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79"/>
        <w:gridCol w:w="1645"/>
        <w:gridCol w:w="283"/>
        <w:gridCol w:w="143"/>
        <w:gridCol w:w="280"/>
        <w:gridCol w:w="145"/>
        <w:gridCol w:w="139"/>
        <w:gridCol w:w="283"/>
        <w:gridCol w:w="145"/>
        <w:gridCol w:w="280"/>
        <w:gridCol w:w="145"/>
        <w:gridCol w:w="141"/>
        <w:gridCol w:w="423"/>
        <w:gridCol w:w="9"/>
        <w:gridCol w:w="284"/>
        <w:gridCol w:w="141"/>
        <w:gridCol w:w="133"/>
        <w:gridCol w:w="142"/>
        <w:gridCol w:w="145"/>
        <w:gridCol w:w="289"/>
        <w:gridCol w:w="418"/>
        <w:gridCol w:w="149"/>
        <w:gridCol w:w="134"/>
        <w:gridCol w:w="8"/>
        <w:gridCol w:w="142"/>
        <w:gridCol w:w="1406"/>
        <w:gridCol w:w="11"/>
        <w:gridCol w:w="284"/>
        <w:gridCol w:w="1834"/>
      </w:tblGrid>
      <w:tr w:rsidR="00DF787F" w:rsidRPr="003D114E" w14:paraId="646CBD57" w14:textId="77777777" w:rsidTr="0064249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B18E4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74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6A48A" w14:textId="2DD669DD" w:rsidR="00DF787F" w:rsidRPr="002230A4" w:rsidRDefault="00012863" w:rsidP="006707EE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Brandveiligheidsattest </w:t>
            </w:r>
            <w:r w:rsidR="006707EE">
              <w:rPr>
                <w:color w:val="auto"/>
                <w:sz w:val="36"/>
                <w:szCs w:val="36"/>
              </w:rPr>
              <w:t>C</w:t>
            </w:r>
            <w:r>
              <w:rPr>
                <w:color w:val="auto"/>
                <w:sz w:val="36"/>
                <w:szCs w:val="36"/>
              </w:rPr>
              <w:t xml:space="preserve"> voor een toeristisch logies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3276F" w14:textId="06C674E0" w:rsidR="00DF787F" w:rsidRPr="003D114E" w:rsidRDefault="00012863" w:rsidP="00683493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TV-</w:t>
            </w:r>
            <w:r w:rsidR="0039698A">
              <w:rPr>
                <w:sz w:val="12"/>
                <w:szCs w:val="12"/>
              </w:rPr>
              <w:t>2023-</w:t>
            </w:r>
            <w:r>
              <w:rPr>
                <w:sz w:val="12"/>
                <w:szCs w:val="12"/>
              </w:rPr>
              <w:t>01</w:t>
            </w:r>
          </w:p>
        </w:tc>
      </w:tr>
      <w:tr w:rsidR="003C34C3" w:rsidRPr="003D114E" w14:paraId="3EC00B71" w14:textId="77777777" w:rsidTr="00642499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8A1A6" w14:textId="77777777" w:rsidR="003C34C3" w:rsidRPr="003D114E" w:rsidRDefault="003C34C3" w:rsidP="00012863">
            <w:pPr>
              <w:pStyle w:val="leeg"/>
            </w:pPr>
          </w:p>
        </w:tc>
        <w:tc>
          <w:tcPr>
            <w:tcW w:w="98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E3E7C" w14:textId="77777777" w:rsidR="003C34C3" w:rsidRPr="003D114E" w:rsidRDefault="003C34C3" w:rsidP="0001286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11F9DBCB" w14:textId="77777777" w:rsidTr="00642499">
        <w:trPr>
          <w:trHeight w:val="340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883B335" w14:textId="77777777" w:rsidR="003C34C3" w:rsidRPr="003D114E" w:rsidRDefault="003C34C3" w:rsidP="00012863">
            <w:pPr>
              <w:pStyle w:val="leeg"/>
            </w:pPr>
          </w:p>
        </w:tc>
        <w:tc>
          <w:tcPr>
            <w:tcW w:w="7731" w:type="dxa"/>
            <w:gridSpan w:val="2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F7EEB32" w14:textId="11234D36" w:rsidR="003C34C3" w:rsidRPr="003D114E" w:rsidRDefault="00012863" w:rsidP="00012863">
            <w:pPr>
              <w:ind w:left="29"/>
            </w:pPr>
            <w:r>
              <w:t>Toerisme Vlaanderen</w:t>
            </w:r>
          </w:p>
          <w:p w14:paraId="6311A911" w14:textId="070512A4" w:rsidR="003C34C3" w:rsidRPr="003D114E" w:rsidRDefault="00012863" w:rsidP="00012863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 xml:space="preserve">Dienst </w:t>
            </w:r>
            <w:r w:rsidR="0003558B">
              <w:rPr>
                <w:rStyle w:val="Zwaar"/>
              </w:rPr>
              <w:t>Logies</w:t>
            </w:r>
          </w:p>
          <w:p w14:paraId="378FCB17" w14:textId="77777777" w:rsidR="003C34C3" w:rsidRPr="003D114E" w:rsidRDefault="00012863" w:rsidP="00012863">
            <w:pPr>
              <w:ind w:left="29"/>
            </w:pPr>
            <w:r>
              <w:t>Grasmarkt 61</w:t>
            </w:r>
            <w:r w:rsidR="003C34C3" w:rsidRPr="003D114E">
              <w:t xml:space="preserve">, </w:t>
            </w:r>
            <w:r>
              <w:t>1</w:t>
            </w:r>
            <w:r w:rsidR="003C34C3" w:rsidRPr="003D114E">
              <w:t xml:space="preserve">000 </w:t>
            </w:r>
            <w:r>
              <w:t>BRUSSEL</w:t>
            </w:r>
          </w:p>
          <w:p w14:paraId="226F09FF" w14:textId="3268C03A" w:rsidR="003C34C3" w:rsidRPr="006707EE" w:rsidRDefault="003C34C3" w:rsidP="00012863">
            <w:pPr>
              <w:ind w:left="29"/>
              <w:rPr>
                <w:lang w:val="en-US"/>
              </w:rPr>
            </w:pPr>
            <w:r w:rsidRPr="006707EE">
              <w:rPr>
                <w:rStyle w:val="Zwaar"/>
                <w:lang w:val="en-US"/>
              </w:rPr>
              <w:t>T</w:t>
            </w:r>
            <w:r w:rsidRPr="006707EE">
              <w:rPr>
                <w:lang w:val="en-US"/>
              </w:rPr>
              <w:t xml:space="preserve"> 0</w:t>
            </w:r>
            <w:r w:rsidR="00012863" w:rsidRPr="006707EE">
              <w:rPr>
                <w:lang w:val="en-US"/>
              </w:rPr>
              <w:t>2</w:t>
            </w:r>
            <w:r w:rsidRPr="006707EE">
              <w:rPr>
                <w:lang w:val="en-US"/>
              </w:rPr>
              <w:t xml:space="preserve"> </w:t>
            </w:r>
            <w:r w:rsidR="00012863" w:rsidRPr="006707EE">
              <w:rPr>
                <w:lang w:val="en-US"/>
              </w:rPr>
              <w:t>504</w:t>
            </w:r>
            <w:r w:rsidRPr="006707EE">
              <w:rPr>
                <w:lang w:val="en-US"/>
              </w:rPr>
              <w:t xml:space="preserve"> 0</w:t>
            </w:r>
            <w:r w:rsidR="00012863" w:rsidRPr="006707EE">
              <w:rPr>
                <w:lang w:val="en-US"/>
              </w:rPr>
              <w:t>4</w:t>
            </w:r>
            <w:r w:rsidR="00412D89" w:rsidRPr="006707EE">
              <w:rPr>
                <w:lang w:val="en-US"/>
              </w:rPr>
              <w:t xml:space="preserve"> 00 </w:t>
            </w:r>
          </w:p>
          <w:p w14:paraId="18DF50E8" w14:textId="77777777" w:rsidR="003C34C3" w:rsidRPr="006707EE" w:rsidRDefault="002C68A4" w:rsidP="00012863">
            <w:pPr>
              <w:ind w:left="29"/>
              <w:rPr>
                <w:lang w:val="en-US"/>
              </w:rPr>
            </w:pPr>
            <w:hyperlink r:id="rId11" w:history="1">
              <w:r w:rsidR="00012863" w:rsidRPr="006707EE">
                <w:rPr>
                  <w:rStyle w:val="Hyperlink"/>
                  <w:lang w:val="en-US"/>
                </w:rPr>
                <w:t>logies@toerismevlaanderen.be</w:t>
              </w:r>
            </w:hyperlink>
          </w:p>
          <w:p w14:paraId="4A2FA2E1" w14:textId="29A877C9" w:rsidR="003C34C3" w:rsidRPr="006707EE" w:rsidRDefault="002C68A4" w:rsidP="00012863">
            <w:pPr>
              <w:ind w:left="29"/>
              <w:rPr>
                <w:lang w:val="en-US"/>
              </w:rPr>
            </w:pPr>
            <w:hyperlink r:id="rId12" w:history="1">
              <w:r w:rsidR="00012863" w:rsidRPr="006707EE">
                <w:rPr>
                  <w:rStyle w:val="Hyperlink"/>
                  <w:lang w:val="en-US"/>
                </w:rPr>
                <w:t>http://www.toerismevlaanderen.be/logiesdecreet</w:t>
              </w:r>
            </w:hyperlink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888056" w14:textId="39622EFC" w:rsidR="003C34C3" w:rsidRPr="003D114E" w:rsidRDefault="003C34C3" w:rsidP="00012863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 xml:space="preserve">In te vullen door de behandelende </w:t>
            </w:r>
            <w:r w:rsidR="008B68D9">
              <w:rPr>
                <w:i/>
              </w:rPr>
              <w:t>dienst</w:t>
            </w:r>
          </w:p>
          <w:p w14:paraId="2FB01A9E" w14:textId="77777777" w:rsidR="003C34C3" w:rsidRPr="003D114E" w:rsidRDefault="003C34C3" w:rsidP="00012863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31E5B47C" w14:textId="77777777" w:rsidTr="00642499">
        <w:trPr>
          <w:trHeight w:val="491"/>
        </w:trPr>
        <w:tc>
          <w:tcPr>
            <w:tcW w:w="395" w:type="dxa"/>
            <w:vMerge/>
            <w:tcBorders>
              <w:left w:val="nil"/>
              <w:right w:val="nil"/>
            </w:tcBorders>
            <w:shd w:val="clear" w:color="auto" w:fill="auto"/>
          </w:tcPr>
          <w:p w14:paraId="3971BDA8" w14:textId="77777777" w:rsidR="003C34C3" w:rsidRPr="003D114E" w:rsidRDefault="003C34C3" w:rsidP="0001286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1" w:type="dxa"/>
            <w:gridSpan w:val="26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B85B7BD" w14:textId="77777777" w:rsidR="003C34C3" w:rsidRPr="003D114E" w:rsidRDefault="003C34C3" w:rsidP="00012863">
            <w:pPr>
              <w:ind w:left="29"/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A21B" w14:textId="77777777" w:rsidR="003C34C3" w:rsidRPr="007D58A4" w:rsidRDefault="003C34C3" w:rsidP="00012863"/>
        </w:tc>
      </w:tr>
      <w:tr w:rsidR="003C34C3" w:rsidRPr="003D114E" w14:paraId="4924353E" w14:textId="77777777" w:rsidTr="00642499">
        <w:trPr>
          <w:trHeight w:val="89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49C83F" w14:textId="77777777" w:rsidR="003C34C3" w:rsidRPr="003D114E" w:rsidRDefault="003C34C3" w:rsidP="0001286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1" w:type="dxa"/>
            <w:gridSpan w:val="26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93F281" w14:textId="77777777" w:rsidR="003C34C3" w:rsidRPr="003D114E" w:rsidRDefault="003C34C3" w:rsidP="00012863">
            <w:pPr>
              <w:ind w:left="29"/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CAFBA2" w14:textId="77777777" w:rsidR="003C34C3" w:rsidRPr="003D114E" w:rsidRDefault="003C34C3" w:rsidP="00012863">
            <w:pPr>
              <w:pStyle w:val="rechts"/>
              <w:ind w:left="29"/>
              <w:rPr>
                <w:i/>
              </w:rPr>
            </w:pPr>
          </w:p>
        </w:tc>
      </w:tr>
      <w:tr w:rsidR="003C34C3" w:rsidRPr="003D114E" w14:paraId="35E09C06" w14:textId="77777777" w:rsidTr="0064249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B58A1" w14:textId="77777777" w:rsidR="003C34C3" w:rsidRPr="002B4E40" w:rsidRDefault="003C34C3" w:rsidP="00012863">
            <w:pPr>
              <w:pStyle w:val="leeg"/>
              <w:rPr>
                <w:lang w:val="en-US"/>
              </w:rPr>
            </w:pPr>
          </w:p>
        </w:tc>
        <w:tc>
          <w:tcPr>
            <w:tcW w:w="98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3C871" w14:textId="77777777" w:rsidR="003C34C3" w:rsidRPr="0039401E" w:rsidRDefault="00012863" w:rsidP="00012863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attest?</w:t>
            </w:r>
          </w:p>
          <w:p w14:paraId="6A48D9B2" w14:textId="77777777" w:rsidR="00642499" w:rsidRDefault="00012863" w:rsidP="00642499">
            <w:pPr>
              <w:pStyle w:val="Aanwijzing"/>
              <w:spacing w:after="40"/>
            </w:pPr>
            <w:r>
              <w:t>Met dit attest verklaart de burgemeester van de locatie waar het toeristisch</w:t>
            </w:r>
            <w:r w:rsidR="009A333A">
              <w:t>e</w:t>
            </w:r>
            <w:r>
              <w:t xml:space="preserve"> logies ligt, </w:t>
            </w:r>
            <w:r w:rsidR="009A333A">
              <w:t xml:space="preserve">of de aangewezen instelling of instantie (momenteel Vinçotte vzw) </w:t>
            </w:r>
            <w:r w:rsidRPr="003E623E">
              <w:t>dat het</w:t>
            </w:r>
            <w:r w:rsidR="00E25F76" w:rsidRPr="003E623E">
              <w:t xml:space="preserve"> toeristisch</w:t>
            </w:r>
            <w:r w:rsidR="00E51079">
              <w:t>e</w:t>
            </w:r>
            <w:r w:rsidR="00E25F76" w:rsidRPr="003E623E">
              <w:t xml:space="preserve"> logies</w:t>
            </w:r>
            <w:r w:rsidR="00C533BC">
              <w:t xml:space="preserve"> </w:t>
            </w:r>
            <w:r w:rsidR="00C533BC" w:rsidRPr="0061349C">
              <w:rPr>
                <w:b/>
                <w:u w:val="single"/>
              </w:rPr>
              <w:t>niet</w:t>
            </w:r>
            <w:r w:rsidR="00E25F76" w:rsidRPr="003E623E">
              <w:t xml:space="preserve"> </w:t>
            </w:r>
            <w:r w:rsidRPr="003E623E">
              <w:t xml:space="preserve">voldoet </w:t>
            </w:r>
            <w:r>
              <w:t xml:space="preserve">aan de </w:t>
            </w:r>
            <w:r w:rsidR="009A333A">
              <w:t>specifieke brandveiligheids</w:t>
            </w:r>
            <w:r w:rsidR="008B68D9" w:rsidRPr="003E623E">
              <w:t>normen</w:t>
            </w:r>
            <w:r w:rsidR="009A333A">
              <w:t xml:space="preserve">, zoals opgenomen in het besluit van de Vlaamse Regering van </w:t>
            </w:r>
            <w:r w:rsidR="00DA3E3D">
              <w:t xml:space="preserve">17 maart 2017 </w:t>
            </w:r>
            <w:r w:rsidR="009A333A">
              <w:t>tot vaststelling van de specifieke brandveiligheidsnormen waaraan het toeristische logies moet voldoen</w:t>
            </w:r>
            <w:r w:rsidR="00E51079">
              <w:t>, en in de bijlagen erbij</w:t>
            </w:r>
            <w:r w:rsidR="009A333A">
              <w:t>.</w:t>
            </w:r>
            <w:r w:rsidR="0039698A">
              <w:t xml:space="preserve"> </w:t>
            </w:r>
          </w:p>
          <w:p w14:paraId="10CD7A7C" w14:textId="5393DB17" w:rsidR="00AD51C8" w:rsidRPr="0039401E" w:rsidRDefault="006B79C1" w:rsidP="00642499">
            <w:pPr>
              <w:pStyle w:val="Aanwijzing"/>
              <w:spacing w:after="40"/>
            </w:pPr>
            <w:r>
              <w:t xml:space="preserve">Door dit </w:t>
            </w:r>
            <w:r w:rsidR="00AD51C8">
              <w:t xml:space="preserve">attest C vervalt een eventueel eerder afgeleverd attest A, Abis of B </w:t>
            </w:r>
            <w:r>
              <w:t xml:space="preserve">voor het toeristische logies </w:t>
            </w:r>
            <w:r w:rsidR="00AD51C8">
              <w:t xml:space="preserve">van rechtswege. </w:t>
            </w:r>
            <w:r>
              <w:t>Het</w:t>
            </w:r>
            <w:r w:rsidR="00AD51C8">
              <w:t xml:space="preserve"> attest C vervalt alleen bij de aflevering van een nieuw attest A of B voor het toeristische logies.</w:t>
            </w:r>
          </w:p>
        </w:tc>
      </w:tr>
      <w:tr w:rsidR="007C14F6" w:rsidRPr="003D114E" w14:paraId="7ABD13E5" w14:textId="77777777" w:rsidTr="00642499">
        <w:trPr>
          <w:trHeight w:hRule="exact" w:val="340"/>
        </w:trPr>
        <w:tc>
          <w:tcPr>
            <w:tcW w:w="102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E55C5" w14:textId="77777777" w:rsidR="007C14F6" w:rsidRPr="003D114E" w:rsidRDefault="007C14F6" w:rsidP="00C91CD2">
            <w:pPr>
              <w:pStyle w:val="leeg"/>
            </w:pPr>
          </w:p>
        </w:tc>
      </w:tr>
      <w:tr w:rsidR="007C14F6" w:rsidRPr="003D114E" w14:paraId="64D6A530" w14:textId="77777777" w:rsidTr="00642499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2B13446" w14:textId="77777777" w:rsidR="007C14F6" w:rsidRPr="003D114E" w:rsidRDefault="007C14F6" w:rsidP="00C91CD2">
            <w:pPr>
              <w:pStyle w:val="leeg"/>
            </w:pPr>
          </w:p>
        </w:tc>
        <w:tc>
          <w:tcPr>
            <w:tcW w:w="98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32F337A" w14:textId="77777777" w:rsidR="007C14F6" w:rsidRPr="003D114E" w:rsidRDefault="007C14F6" w:rsidP="00C91CD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toeristische logies</w:t>
            </w:r>
          </w:p>
        </w:tc>
      </w:tr>
      <w:tr w:rsidR="007C14F6" w:rsidRPr="003D114E" w14:paraId="2B45B6DD" w14:textId="77777777" w:rsidTr="00642499">
        <w:trPr>
          <w:trHeight w:hRule="exact" w:val="113"/>
        </w:trPr>
        <w:tc>
          <w:tcPr>
            <w:tcW w:w="102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C026C" w14:textId="77777777" w:rsidR="007C14F6" w:rsidRPr="003D114E" w:rsidRDefault="007C14F6" w:rsidP="00C91CD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C14F6" w:rsidRPr="003D114E" w14:paraId="013C1511" w14:textId="77777777" w:rsidTr="0064249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4F6A8" w14:textId="77777777" w:rsidR="007C14F6" w:rsidRPr="003D114E" w:rsidRDefault="007C14F6" w:rsidP="00C91CD2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7519E" w14:textId="77777777" w:rsidR="007C14F6" w:rsidRPr="00232277" w:rsidRDefault="007C14F6" w:rsidP="00C91CD2">
            <w:pPr>
              <w:pStyle w:val="Vraag"/>
            </w:pPr>
            <w:r w:rsidRPr="00232277">
              <w:t>V</w:t>
            </w:r>
            <w:r>
              <w:t>ul de gegevens van het toeristische logies in.</w:t>
            </w:r>
          </w:p>
          <w:p w14:paraId="4202D1EC" w14:textId="5C9FDEAD" w:rsidR="007C14F6" w:rsidRPr="00B90884" w:rsidRDefault="007C14F6" w:rsidP="0001417D">
            <w:pPr>
              <w:pStyle w:val="Aanwijzing"/>
              <w:rPr>
                <w:rStyle w:val="Zwaar"/>
                <w:b w:val="0"/>
              </w:rPr>
            </w:pPr>
            <w:r w:rsidRPr="00FF630A">
              <w:t>A</w:t>
            </w:r>
            <w:r>
              <w:t xml:space="preserve">ls een uitbating uit verschillende logiezen bestaat, bijvoorbeeld een B&amp;B en een of meer vakantiewoningen, of </w:t>
            </w:r>
            <w:r w:rsidR="00F85565">
              <w:t xml:space="preserve">als </w:t>
            </w:r>
            <w:r>
              <w:t>hetzelfde logies onder verschillende benamingen</w:t>
            </w:r>
            <w:r w:rsidR="00394F04">
              <w:t xml:space="preserve"> (als vermeld </w:t>
            </w:r>
            <w:r w:rsidR="0001417D">
              <w:t>in</w:t>
            </w:r>
            <w:r w:rsidR="00394F04">
              <w:t xml:space="preserve"> vraag 3)</w:t>
            </w:r>
            <w:r>
              <w:t xml:space="preserve"> wordt gepromoot, </w:t>
            </w:r>
            <w:r w:rsidR="00AA47DE">
              <w:t>vult</w:t>
            </w:r>
            <w:r>
              <w:t xml:space="preserve"> u een brandveiligheidsattest per logies of per benaming in</w:t>
            </w:r>
            <w:r w:rsidRPr="00B90884">
              <w:rPr>
                <w:rStyle w:val="Nadruk"/>
                <w:bCs w:val="0"/>
              </w:rPr>
              <w:t>.</w:t>
            </w:r>
          </w:p>
        </w:tc>
      </w:tr>
      <w:tr w:rsidR="007C14F6" w:rsidRPr="003D114E" w14:paraId="1EB1D66A" w14:textId="77777777" w:rsidTr="0064249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0E7D7" w14:textId="77777777" w:rsidR="007C14F6" w:rsidRPr="004C6E93" w:rsidRDefault="007C14F6" w:rsidP="00C91CD2">
            <w:pPr>
              <w:pStyle w:val="leeg"/>
            </w:pPr>
          </w:p>
        </w:tc>
        <w:tc>
          <w:tcPr>
            <w:tcW w:w="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B2BED" w14:textId="77777777" w:rsidR="007C14F6" w:rsidRPr="003D114E" w:rsidRDefault="007C14F6" w:rsidP="00C91CD2">
            <w:pPr>
              <w:jc w:val="right"/>
            </w:pPr>
            <w:r>
              <w:t>naam</w:t>
            </w:r>
          </w:p>
        </w:tc>
        <w:tc>
          <w:tcPr>
            <w:tcW w:w="7230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60FC0A" w14:textId="759AB926" w:rsidR="007C14F6" w:rsidRPr="003D114E" w:rsidRDefault="007C14F6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2E2B">
              <w:t> </w:t>
            </w:r>
            <w:r w:rsidR="00AF2E2B">
              <w:t> </w:t>
            </w:r>
            <w:r w:rsidR="00AF2E2B">
              <w:t> </w:t>
            </w:r>
            <w:r w:rsidR="00AF2E2B">
              <w:t> </w:t>
            </w:r>
            <w:r w:rsidR="00AF2E2B">
              <w:t> </w:t>
            </w:r>
            <w:r>
              <w:fldChar w:fldCharType="end"/>
            </w:r>
          </w:p>
        </w:tc>
      </w:tr>
      <w:tr w:rsidR="007C14F6" w:rsidRPr="003D114E" w14:paraId="3636E204" w14:textId="77777777" w:rsidTr="0064249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B5EA0" w14:textId="77777777" w:rsidR="007C14F6" w:rsidRPr="004C6E93" w:rsidRDefault="007C14F6" w:rsidP="00C91CD2">
            <w:pPr>
              <w:pStyle w:val="leeg"/>
            </w:pPr>
          </w:p>
        </w:tc>
        <w:tc>
          <w:tcPr>
            <w:tcW w:w="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9E9DB" w14:textId="77777777" w:rsidR="007C14F6" w:rsidRPr="003D114E" w:rsidRDefault="007C14F6" w:rsidP="00C91CD2">
            <w:pPr>
              <w:jc w:val="right"/>
            </w:pPr>
            <w:r>
              <w:t>straat en nummer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BD4636" w14:textId="77777777" w:rsidR="007C14F6" w:rsidRPr="003D114E" w:rsidRDefault="007C14F6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B3C50" w14:textId="77777777" w:rsidR="007C14F6" w:rsidRPr="003D114E" w:rsidRDefault="007C14F6" w:rsidP="00C91CD2">
            <w:pPr>
              <w:jc w:val="right"/>
            </w:pPr>
            <w:r>
              <w:t>bus</w:t>
            </w:r>
          </w:p>
        </w:tc>
        <w:tc>
          <w:tcPr>
            <w:tcW w:w="38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85B9D4" w14:textId="77777777" w:rsidR="007C14F6" w:rsidRPr="003D114E" w:rsidRDefault="007C14F6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14F6" w:rsidRPr="003D114E" w14:paraId="47F921F9" w14:textId="77777777" w:rsidTr="0064249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991C9" w14:textId="77777777" w:rsidR="007C14F6" w:rsidRPr="004C6E93" w:rsidRDefault="007C14F6" w:rsidP="00C91CD2">
            <w:pPr>
              <w:pStyle w:val="leeg"/>
            </w:pPr>
          </w:p>
        </w:tc>
        <w:tc>
          <w:tcPr>
            <w:tcW w:w="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AC029" w14:textId="77777777" w:rsidR="007C14F6" w:rsidRPr="003D114E" w:rsidRDefault="007C14F6" w:rsidP="00C91CD2">
            <w:pPr>
              <w:jc w:val="right"/>
            </w:pPr>
            <w:r>
              <w:t>postnummer en gemeente</w:t>
            </w:r>
          </w:p>
        </w:tc>
        <w:tc>
          <w:tcPr>
            <w:tcW w:w="7230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9AAD5B" w14:textId="77777777" w:rsidR="007C14F6" w:rsidRPr="003D114E" w:rsidRDefault="007C14F6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3415" w:rsidRPr="003D114E" w14:paraId="7D01263A" w14:textId="77777777" w:rsidTr="00642499">
        <w:trPr>
          <w:trHeight w:hRule="exact" w:val="113"/>
        </w:trPr>
        <w:tc>
          <w:tcPr>
            <w:tcW w:w="102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923DA" w14:textId="77777777" w:rsidR="00A23415" w:rsidRPr="004D213B" w:rsidRDefault="00A23415" w:rsidP="00C91CD2">
            <w:pPr>
              <w:pStyle w:val="leeg"/>
            </w:pPr>
          </w:p>
        </w:tc>
      </w:tr>
      <w:tr w:rsidR="00A23415" w:rsidRPr="003D114E" w14:paraId="708F8A8F" w14:textId="77777777" w:rsidTr="0064249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7C94" w14:textId="77777777" w:rsidR="00A23415" w:rsidRPr="003D114E" w:rsidRDefault="00A23415" w:rsidP="00C91CD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587CA" w14:textId="77777777" w:rsidR="00E25988" w:rsidRDefault="00E25988" w:rsidP="00E25988">
            <w:pPr>
              <w:pStyle w:val="Vraag"/>
            </w:pPr>
            <w:r>
              <w:t>Is het toeristische logies een kamergerelateerd logies, een terreingerelateerd logies of een jeugdverblijf?</w:t>
            </w:r>
          </w:p>
          <w:p w14:paraId="15184F86" w14:textId="77777777" w:rsidR="00642499" w:rsidRDefault="00C43A8A" w:rsidP="00C91BCB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U kunt </w:t>
            </w:r>
            <w:r w:rsidR="00EB6421">
              <w:rPr>
                <w:b w:val="0"/>
                <w:i/>
              </w:rPr>
              <w:t>maar één hokje aankruisen.</w:t>
            </w:r>
            <w:r w:rsidR="00C47D2A">
              <w:rPr>
                <w:b w:val="0"/>
                <w:i/>
              </w:rPr>
              <w:t xml:space="preserve"> </w:t>
            </w:r>
          </w:p>
          <w:p w14:paraId="52114711" w14:textId="6A3D6A0A" w:rsidR="00636798" w:rsidRDefault="00FC15D6" w:rsidP="00FC15D6">
            <w:pPr>
              <w:pStyle w:val="Vraag"/>
              <w:rPr>
                <w:b w:val="0"/>
                <w:i/>
                <w:iCs/>
              </w:rPr>
            </w:pPr>
            <w:r w:rsidRPr="00E049C3">
              <w:rPr>
                <w:b w:val="0"/>
                <w:i/>
                <w:iCs/>
              </w:rPr>
              <w:t xml:space="preserve">Een verhuureenheid </w:t>
            </w:r>
            <w:r>
              <w:rPr>
                <w:b w:val="0"/>
                <w:i/>
                <w:iCs/>
              </w:rPr>
              <w:t xml:space="preserve">is de </w:t>
            </w:r>
            <w:r w:rsidRPr="00DC47FC">
              <w:rPr>
                <w:b w:val="0"/>
                <w:i/>
                <w:iCs/>
              </w:rPr>
              <w:t>afzonderlijk te huren kamer, ruimte of eenheid</w:t>
            </w:r>
            <w:r>
              <w:rPr>
                <w:b w:val="0"/>
                <w:i/>
                <w:iCs/>
              </w:rPr>
              <w:t xml:space="preserve"> van het logies. Een verhuureenheid </w:t>
            </w:r>
            <w:r w:rsidRPr="00E049C3">
              <w:rPr>
                <w:b w:val="0"/>
                <w:i/>
                <w:iCs/>
              </w:rPr>
              <w:t xml:space="preserve">is </w:t>
            </w:r>
            <w:r>
              <w:rPr>
                <w:b w:val="0"/>
                <w:i/>
                <w:iCs/>
              </w:rPr>
              <w:t xml:space="preserve">bijvoorbeeld </w:t>
            </w:r>
            <w:r w:rsidRPr="00E049C3">
              <w:rPr>
                <w:b w:val="0"/>
                <w:i/>
                <w:iCs/>
              </w:rPr>
              <w:t>een hotelkamer</w:t>
            </w:r>
            <w:r>
              <w:rPr>
                <w:b w:val="0"/>
                <w:i/>
                <w:iCs/>
              </w:rPr>
              <w:t xml:space="preserve"> of</w:t>
            </w:r>
            <w:r w:rsidRPr="00E049C3">
              <w:rPr>
                <w:b w:val="0"/>
                <w:i/>
                <w:iCs/>
              </w:rPr>
              <w:t xml:space="preserve"> een gastenkamer</w:t>
            </w:r>
            <w:r>
              <w:rPr>
                <w:b w:val="0"/>
                <w:i/>
                <w:iCs/>
              </w:rPr>
              <w:t>. E</w:t>
            </w:r>
            <w:r w:rsidRPr="00E049C3">
              <w:rPr>
                <w:b w:val="0"/>
                <w:i/>
                <w:iCs/>
              </w:rPr>
              <w:t xml:space="preserve">en vakantiewoning </w:t>
            </w:r>
            <w:r>
              <w:rPr>
                <w:b w:val="0"/>
                <w:i/>
                <w:iCs/>
              </w:rPr>
              <w:t>is steeds één verhuureenheid.</w:t>
            </w:r>
            <w:r>
              <w:rPr>
                <w:b w:val="0"/>
                <w:i/>
                <w:iCs/>
              </w:rPr>
              <w:br/>
              <w:t xml:space="preserve">Bij een jeugdverblijf is de verhuureenheid het aantal groepen die gelijktijdig in het jeugdverblijf kunnen verblijven. </w:t>
            </w:r>
            <w:r w:rsidRPr="00DC47FC">
              <w:rPr>
                <w:b w:val="0"/>
                <w:i/>
                <w:iCs/>
              </w:rPr>
              <w:t>De verhuureenheid wordt steeds in dezelfde samenstelling verhuurd en mag nooit opgedeeld aan verschillende groepen worden verhuurd.</w:t>
            </w:r>
            <w:r>
              <w:rPr>
                <w:b w:val="0"/>
                <w:i/>
                <w:iCs/>
              </w:rPr>
              <w:t xml:space="preserve"> </w:t>
            </w:r>
            <w:r w:rsidRPr="00E049C3">
              <w:rPr>
                <w:b w:val="0"/>
                <w:i/>
                <w:iCs/>
              </w:rPr>
              <w:t>Bij een hostel is de verhuureenheid het afzonderlijk te huren bed</w:t>
            </w:r>
            <w:r>
              <w:rPr>
                <w:b w:val="0"/>
                <w:i/>
                <w:iCs/>
              </w:rPr>
              <w:t xml:space="preserve"> of de kamer, als die steeds in zijn geheel wordt verhuurd</w:t>
            </w:r>
            <w:r w:rsidRPr="00E049C3">
              <w:rPr>
                <w:b w:val="0"/>
                <w:i/>
                <w:iCs/>
              </w:rPr>
              <w:t>.</w:t>
            </w:r>
            <w:r>
              <w:rPr>
                <w:b w:val="0"/>
                <w:i/>
                <w:iCs/>
              </w:rPr>
              <w:t xml:space="preserve"> Bij een terreingerelateerd logies is de verhuureenheid de toeristische kampeerplaats, de verblijfplaats, de camperplaats of de plaats op de tentenweide.</w:t>
            </w:r>
            <w:r w:rsidR="00F0141F">
              <w:rPr>
                <w:b w:val="0"/>
                <w:i/>
                <w:iCs/>
              </w:rPr>
              <w:t xml:space="preserve"> </w:t>
            </w:r>
          </w:p>
          <w:tbl>
            <w:tblPr>
              <w:tblpPr w:leftFromText="141" w:rightFromText="141" w:vertAnchor="text" w:tblpY="1"/>
              <w:tblOverlap w:val="never"/>
              <w:tblW w:w="9776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86"/>
              <w:gridCol w:w="2691"/>
              <w:gridCol w:w="2419"/>
              <w:gridCol w:w="4380"/>
            </w:tblGrid>
            <w:tr w:rsidR="0039698A" w14:paraId="16BA5D5E" w14:textId="77777777" w:rsidTr="00E34459">
              <w:trPr>
                <w:trHeight w:val="340"/>
              </w:trPr>
              <w:tc>
                <w:tcPr>
                  <w:tcW w:w="286" w:type="dxa"/>
                  <w:shd w:val="clear" w:color="auto" w:fill="auto"/>
                </w:tcPr>
                <w:p w14:paraId="2DD88AF2" w14:textId="77777777" w:rsidR="0039698A" w:rsidRPr="001D4C9A" w:rsidRDefault="0039698A" w:rsidP="0039698A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2C68A4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490" w:type="dxa"/>
                  <w:gridSpan w:val="3"/>
                  <w:shd w:val="clear" w:color="auto" w:fill="auto"/>
                </w:tcPr>
                <w:p w14:paraId="67572F31" w14:textId="77777777" w:rsidR="0039698A" w:rsidRDefault="0039698A" w:rsidP="0039698A">
                  <w:r>
                    <w:t xml:space="preserve">kamergerelateerd logies. </w:t>
                  </w:r>
                  <w:r w:rsidRPr="00C43A8A">
                    <w:rPr>
                      <w:b/>
                    </w:rPr>
                    <w:t>Vul het aantal verhuureenheden en slaapplaatsen in.</w:t>
                  </w:r>
                </w:p>
              </w:tc>
            </w:tr>
            <w:tr w:rsidR="0039698A" w:rsidRPr="003D114E" w14:paraId="71D9F45B" w14:textId="77777777" w:rsidTr="00E34459">
              <w:trPr>
                <w:trHeight w:val="340"/>
              </w:trPr>
              <w:tc>
                <w:tcPr>
                  <w:tcW w:w="2977" w:type="dxa"/>
                  <w:gridSpan w:val="2"/>
                  <w:shd w:val="clear" w:color="auto" w:fill="auto"/>
                </w:tcPr>
                <w:p w14:paraId="069CAE94" w14:textId="77777777" w:rsidR="0039698A" w:rsidRPr="003D114E" w:rsidRDefault="0039698A" w:rsidP="0039698A">
                  <w:pPr>
                    <w:jc w:val="right"/>
                  </w:pPr>
                  <w:r>
                    <w:t>aantal verhuureenheden</w:t>
                  </w:r>
                </w:p>
              </w:tc>
              <w:tc>
                <w:tcPr>
                  <w:tcW w:w="2419" w:type="dxa"/>
                  <w:tcBorders>
                    <w:bottom w:val="dotted" w:sz="4" w:space="0" w:color="auto"/>
                  </w:tcBorders>
                </w:tcPr>
                <w:p w14:paraId="43E2058F" w14:textId="77777777" w:rsidR="0039698A" w:rsidRPr="003D114E" w:rsidRDefault="0039698A" w:rsidP="0039698A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rPr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noProof/>
                    </w:rPr>
                    <w:instrText xml:space="preserve"> FORMTEXT </w:instrText>
                  </w: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4380" w:type="dxa"/>
                </w:tcPr>
                <w:p w14:paraId="50FC15B7" w14:textId="77777777" w:rsidR="0039698A" w:rsidRPr="003D114E" w:rsidRDefault="0039698A" w:rsidP="0039698A">
                  <w:r>
                    <w:t>verhuureenheden</w:t>
                  </w:r>
                </w:p>
              </w:tc>
            </w:tr>
            <w:tr w:rsidR="0039698A" w:rsidRPr="003D114E" w14:paraId="0B34CDA5" w14:textId="77777777" w:rsidTr="00E34459">
              <w:trPr>
                <w:trHeight w:val="340"/>
              </w:trPr>
              <w:tc>
                <w:tcPr>
                  <w:tcW w:w="286" w:type="dxa"/>
                  <w:shd w:val="clear" w:color="auto" w:fill="auto"/>
                </w:tcPr>
                <w:p w14:paraId="51802FF5" w14:textId="77777777" w:rsidR="0039698A" w:rsidRPr="001D4C9A" w:rsidRDefault="0039698A" w:rsidP="0039698A">
                  <w:pPr>
                    <w:pStyle w:val="aankruishokje"/>
                    <w:jc w:val="right"/>
                  </w:pPr>
                </w:p>
              </w:tc>
              <w:tc>
                <w:tcPr>
                  <w:tcW w:w="2691" w:type="dxa"/>
                </w:tcPr>
                <w:p w14:paraId="3DBCAF3C" w14:textId="77777777" w:rsidR="0039698A" w:rsidRPr="003D114E" w:rsidRDefault="0039698A" w:rsidP="0039698A">
                  <w:pPr>
                    <w:jc w:val="right"/>
                  </w:pPr>
                  <w:r>
                    <w:t>aantal slaapplaatsen</w:t>
                  </w:r>
                </w:p>
              </w:tc>
              <w:tc>
                <w:tcPr>
                  <w:tcW w:w="241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A9B537D" w14:textId="77777777" w:rsidR="0039698A" w:rsidRPr="003D114E" w:rsidRDefault="0039698A" w:rsidP="0039698A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380" w:type="dxa"/>
                </w:tcPr>
                <w:p w14:paraId="03DE88DA" w14:textId="77777777" w:rsidR="0039698A" w:rsidRPr="003D114E" w:rsidRDefault="0039698A" w:rsidP="0039698A">
                  <w:r>
                    <w:t>slaapplaatsen</w:t>
                  </w:r>
                </w:p>
              </w:tc>
            </w:tr>
            <w:tr w:rsidR="0039698A" w14:paraId="41685D4C" w14:textId="77777777" w:rsidTr="00E34459">
              <w:trPr>
                <w:trHeight w:val="340"/>
              </w:trPr>
              <w:tc>
                <w:tcPr>
                  <w:tcW w:w="286" w:type="dxa"/>
                  <w:shd w:val="clear" w:color="auto" w:fill="auto"/>
                </w:tcPr>
                <w:p w14:paraId="03C1DA22" w14:textId="77777777" w:rsidR="0039698A" w:rsidRPr="001D4C9A" w:rsidRDefault="0039698A" w:rsidP="0039698A">
                  <w:pPr>
                    <w:pStyle w:val="aankruishokje"/>
                    <w:jc w:val="right"/>
                  </w:pPr>
                </w:p>
              </w:tc>
              <w:tc>
                <w:tcPr>
                  <w:tcW w:w="2691" w:type="dxa"/>
                </w:tcPr>
                <w:p w14:paraId="3ED9FDC1" w14:textId="77777777" w:rsidR="0039698A" w:rsidRDefault="0039698A" w:rsidP="0039698A">
                  <w:pPr>
                    <w:jc w:val="right"/>
                  </w:pPr>
                  <w:r>
                    <w:t>(alleen in het geval van een hostel) eventueel aantal slaapplaatsen in tenten buiten</w:t>
                  </w:r>
                </w:p>
              </w:tc>
              <w:tc>
                <w:tcPr>
                  <w:tcW w:w="241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BE89FD1" w14:textId="77777777" w:rsidR="0039698A" w:rsidRDefault="0039698A" w:rsidP="0039698A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</w:p>
                <w:p w14:paraId="3647F270" w14:textId="77777777" w:rsidR="0039698A" w:rsidRDefault="0039698A" w:rsidP="0039698A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380" w:type="dxa"/>
                </w:tcPr>
                <w:p w14:paraId="012C808B" w14:textId="77777777" w:rsidR="0039698A" w:rsidRDefault="0039698A" w:rsidP="0039698A"/>
                <w:p w14:paraId="234BFD69" w14:textId="77777777" w:rsidR="0039698A" w:rsidRDefault="0039698A" w:rsidP="0039698A">
                  <w:r>
                    <w:t>slaapplaatsen</w:t>
                  </w:r>
                </w:p>
                <w:p w14:paraId="35455F5E" w14:textId="77777777" w:rsidR="0039698A" w:rsidRDefault="0039698A" w:rsidP="0039698A"/>
              </w:tc>
            </w:tr>
            <w:tr w:rsidR="0039698A" w14:paraId="5EC8DFC6" w14:textId="77777777" w:rsidTr="00E34459">
              <w:trPr>
                <w:trHeight w:val="340"/>
              </w:trPr>
              <w:tc>
                <w:tcPr>
                  <w:tcW w:w="286" w:type="dxa"/>
                  <w:shd w:val="clear" w:color="auto" w:fill="auto"/>
                </w:tcPr>
                <w:p w14:paraId="5BCFFB05" w14:textId="77777777" w:rsidR="0039698A" w:rsidRPr="001D4C9A" w:rsidRDefault="0039698A" w:rsidP="0039698A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2C68A4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490" w:type="dxa"/>
                  <w:gridSpan w:val="3"/>
                  <w:shd w:val="clear" w:color="auto" w:fill="auto"/>
                </w:tcPr>
                <w:p w14:paraId="54DDDF35" w14:textId="77777777" w:rsidR="0039698A" w:rsidRDefault="0039698A" w:rsidP="0039698A">
                  <w:r>
                    <w:t xml:space="preserve">jeugdverblijf. </w:t>
                  </w:r>
                  <w:r w:rsidRPr="00C43A8A">
                    <w:rPr>
                      <w:b/>
                    </w:rPr>
                    <w:t>Vul het aantal verhuureenheden en slaapplaatsen in.</w:t>
                  </w:r>
                </w:p>
              </w:tc>
            </w:tr>
            <w:tr w:rsidR="0039698A" w:rsidRPr="003D114E" w14:paraId="7F320F24" w14:textId="77777777" w:rsidTr="00E34459">
              <w:trPr>
                <w:trHeight w:val="340"/>
              </w:trPr>
              <w:tc>
                <w:tcPr>
                  <w:tcW w:w="286" w:type="dxa"/>
                  <w:shd w:val="clear" w:color="auto" w:fill="auto"/>
                </w:tcPr>
                <w:p w14:paraId="5B3DA1DE" w14:textId="77777777" w:rsidR="0039698A" w:rsidRPr="001D4C9A" w:rsidRDefault="0039698A" w:rsidP="0039698A">
                  <w:pPr>
                    <w:pStyle w:val="aankruishokje"/>
                    <w:jc w:val="right"/>
                  </w:pPr>
                </w:p>
              </w:tc>
              <w:tc>
                <w:tcPr>
                  <w:tcW w:w="2691" w:type="dxa"/>
                </w:tcPr>
                <w:p w14:paraId="6677B3E9" w14:textId="77777777" w:rsidR="0039698A" w:rsidRPr="003D114E" w:rsidRDefault="0039698A" w:rsidP="0039698A">
                  <w:pPr>
                    <w:jc w:val="right"/>
                  </w:pPr>
                  <w:r>
                    <w:t>aantal verhuureenheden</w:t>
                  </w:r>
                </w:p>
              </w:tc>
              <w:tc>
                <w:tcPr>
                  <w:tcW w:w="2419" w:type="dxa"/>
                  <w:tcBorders>
                    <w:bottom w:val="dotted" w:sz="4" w:space="0" w:color="auto"/>
                  </w:tcBorders>
                </w:tcPr>
                <w:p w14:paraId="193DF1ED" w14:textId="77777777" w:rsidR="0039698A" w:rsidRPr="003D114E" w:rsidRDefault="0039698A" w:rsidP="0039698A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380" w:type="dxa"/>
                </w:tcPr>
                <w:p w14:paraId="7876C35F" w14:textId="77777777" w:rsidR="0039698A" w:rsidRPr="003D114E" w:rsidRDefault="0039698A" w:rsidP="0039698A">
                  <w:r>
                    <w:t>verhuureenheden</w:t>
                  </w:r>
                </w:p>
              </w:tc>
            </w:tr>
            <w:tr w:rsidR="0039698A" w14:paraId="12C4A713" w14:textId="77777777" w:rsidTr="00E34459">
              <w:trPr>
                <w:trHeight w:val="340"/>
              </w:trPr>
              <w:tc>
                <w:tcPr>
                  <w:tcW w:w="286" w:type="dxa"/>
                  <w:shd w:val="clear" w:color="auto" w:fill="auto"/>
                </w:tcPr>
                <w:p w14:paraId="3E7BCD31" w14:textId="77777777" w:rsidR="0039698A" w:rsidRPr="001D4C9A" w:rsidRDefault="0039698A" w:rsidP="0039698A">
                  <w:pPr>
                    <w:pStyle w:val="aankruishokje"/>
                    <w:jc w:val="right"/>
                  </w:pPr>
                </w:p>
              </w:tc>
              <w:tc>
                <w:tcPr>
                  <w:tcW w:w="2691" w:type="dxa"/>
                </w:tcPr>
                <w:p w14:paraId="2E7BA70B" w14:textId="77777777" w:rsidR="0039698A" w:rsidRDefault="0039698A" w:rsidP="0039698A">
                  <w:pPr>
                    <w:jc w:val="right"/>
                  </w:pPr>
                  <w:r>
                    <w:t>aantal slaapplaatsen in het jeugdverblijf</w:t>
                  </w:r>
                </w:p>
              </w:tc>
              <w:tc>
                <w:tcPr>
                  <w:tcW w:w="241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8C42D75" w14:textId="77777777" w:rsidR="0039698A" w:rsidRDefault="0039698A" w:rsidP="0039698A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380" w:type="dxa"/>
                </w:tcPr>
                <w:p w14:paraId="7910C0E2" w14:textId="77777777" w:rsidR="0039698A" w:rsidRDefault="0039698A" w:rsidP="0039698A">
                  <w:r>
                    <w:t>slaapplaatsen</w:t>
                  </w:r>
                </w:p>
              </w:tc>
            </w:tr>
            <w:tr w:rsidR="0039698A" w14:paraId="1F645F45" w14:textId="77777777" w:rsidTr="00E34459">
              <w:trPr>
                <w:trHeight w:val="340"/>
              </w:trPr>
              <w:tc>
                <w:tcPr>
                  <w:tcW w:w="286" w:type="dxa"/>
                  <w:shd w:val="clear" w:color="auto" w:fill="auto"/>
                </w:tcPr>
                <w:p w14:paraId="1D4A38E1" w14:textId="77777777" w:rsidR="0039698A" w:rsidRPr="001D4C9A" w:rsidRDefault="0039698A" w:rsidP="0039698A">
                  <w:pPr>
                    <w:pStyle w:val="aankruishokje"/>
                    <w:jc w:val="right"/>
                  </w:pPr>
                </w:p>
              </w:tc>
              <w:tc>
                <w:tcPr>
                  <w:tcW w:w="2691" w:type="dxa"/>
                </w:tcPr>
                <w:p w14:paraId="4374D353" w14:textId="77777777" w:rsidR="0039698A" w:rsidRDefault="0039698A" w:rsidP="0039698A">
                  <w:pPr>
                    <w:jc w:val="right"/>
                  </w:pPr>
                  <w:r>
                    <w:t>eventueel aantal slaapplaatsen in tenten buiten</w:t>
                  </w:r>
                </w:p>
              </w:tc>
              <w:tc>
                <w:tcPr>
                  <w:tcW w:w="241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3DBEAD8" w14:textId="77777777" w:rsidR="0039698A" w:rsidRDefault="0039698A" w:rsidP="0039698A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380" w:type="dxa"/>
                </w:tcPr>
                <w:p w14:paraId="56CD5C8D" w14:textId="77777777" w:rsidR="0039698A" w:rsidRDefault="0039698A" w:rsidP="0039698A">
                  <w:r>
                    <w:t>slaapplaatsen</w:t>
                  </w:r>
                </w:p>
              </w:tc>
            </w:tr>
            <w:tr w:rsidR="0039698A" w14:paraId="3ED729D3" w14:textId="77777777" w:rsidTr="00E34459">
              <w:trPr>
                <w:trHeight w:val="340"/>
              </w:trPr>
              <w:tc>
                <w:tcPr>
                  <w:tcW w:w="286" w:type="dxa"/>
                  <w:shd w:val="clear" w:color="auto" w:fill="auto"/>
                </w:tcPr>
                <w:p w14:paraId="4A08BD4E" w14:textId="77777777" w:rsidR="00642499" w:rsidRDefault="00642499" w:rsidP="0039698A">
                  <w:pPr>
                    <w:pStyle w:val="aankruishokje"/>
                  </w:pPr>
                </w:p>
                <w:p w14:paraId="31FE3311" w14:textId="77777777" w:rsidR="00642499" w:rsidRDefault="00642499" w:rsidP="0039698A">
                  <w:pPr>
                    <w:pStyle w:val="aankruishokje"/>
                  </w:pPr>
                </w:p>
                <w:p w14:paraId="68A7AFEF" w14:textId="4C534801" w:rsidR="0039698A" w:rsidRPr="001D4C9A" w:rsidRDefault="0039698A" w:rsidP="0039698A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2C68A4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490" w:type="dxa"/>
                  <w:gridSpan w:val="3"/>
                  <w:shd w:val="clear" w:color="auto" w:fill="auto"/>
                </w:tcPr>
                <w:p w14:paraId="32BE7BD9" w14:textId="77777777" w:rsidR="00642499" w:rsidRDefault="00642499" w:rsidP="0039698A"/>
                <w:p w14:paraId="749FC965" w14:textId="77777777" w:rsidR="00642499" w:rsidRDefault="00642499" w:rsidP="0039698A"/>
                <w:p w14:paraId="041543D0" w14:textId="50A2122B" w:rsidR="0039698A" w:rsidRDefault="0039698A" w:rsidP="0039698A">
                  <w:r>
                    <w:t xml:space="preserve">terreingerelateerd logies. </w:t>
                  </w:r>
                  <w:r w:rsidRPr="00C43A8A">
                    <w:rPr>
                      <w:b/>
                    </w:rPr>
                    <w:t>Vul het aantal plaatsen in.</w:t>
                  </w:r>
                </w:p>
              </w:tc>
            </w:tr>
            <w:tr w:rsidR="0039698A" w:rsidRPr="003D114E" w14:paraId="41F7BA83" w14:textId="77777777" w:rsidTr="00E34459">
              <w:trPr>
                <w:trHeight w:val="340"/>
              </w:trPr>
              <w:tc>
                <w:tcPr>
                  <w:tcW w:w="286" w:type="dxa"/>
                  <w:shd w:val="clear" w:color="auto" w:fill="auto"/>
                </w:tcPr>
                <w:p w14:paraId="5F6C6462" w14:textId="77777777" w:rsidR="0039698A" w:rsidRPr="001D4C9A" w:rsidRDefault="0039698A" w:rsidP="0039698A">
                  <w:pPr>
                    <w:pStyle w:val="aankruishokje"/>
                    <w:jc w:val="right"/>
                  </w:pPr>
                </w:p>
              </w:tc>
              <w:tc>
                <w:tcPr>
                  <w:tcW w:w="2691" w:type="dxa"/>
                </w:tcPr>
                <w:p w14:paraId="5C53F08C" w14:textId="77777777" w:rsidR="0039698A" w:rsidRPr="003D114E" w:rsidRDefault="0039698A" w:rsidP="0039698A">
                  <w:pPr>
                    <w:jc w:val="right"/>
                  </w:pPr>
                  <w:r>
                    <w:t>aantal plaatsen</w:t>
                  </w:r>
                </w:p>
              </w:tc>
              <w:tc>
                <w:tcPr>
                  <w:tcW w:w="2419" w:type="dxa"/>
                  <w:tcBorders>
                    <w:bottom w:val="dotted" w:sz="4" w:space="0" w:color="auto"/>
                  </w:tcBorders>
                </w:tcPr>
                <w:p w14:paraId="1B4008BF" w14:textId="77777777" w:rsidR="0039698A" w:rsidRPr="003D114E" w:rsidRDefault="0039698A" w:rsidP="0039698A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380" w:type="dxa"/>
                </w:tcPr>
                <w:p w14:paraId="029C51B8" w14:textId="77777777" w:rsidR="0039698A" w:rsidRPr="003D114E" w:rsidRDefault="0039698A" w:rsidP="0039698A">
                  <w:r>
                    <w:t>plaatsen</w:t>
                  </w:r>
                </w:p>
              </w:tc>
            </w:tr>
          </w:tbl>
          <w:p w14:paraId="65C924A4" w14:textId="4A453606" w:rsidR="0039698A" w:rsidRPr="00C43A8A" w:rsidRDefault="0039698A" w:rsidP="00C91BCB">
            <w:pPr>
              <w:pStyle w:val="Vraag"/>
              <w:rPr>
                <w:b w:val="0"/>
                <w:i/>
              </w:rPr>
            </w:pPr>
          </w:p>
        </w:tc>
      </w:tr>
      <w:tr w:rsidR="00C43A8A" w:rsidRPr="003D114E" w14:paraId="6C8F9DD4" w14:textId="77777777" w:rsidTr="00642499">
        <w:trPr>
          <w:trHeight w:hRule="exact" w:val="113"/>
        </w:trPr>
        <w:tc>
          <w:tcPr>
            <w:tcW w:w="102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79C9B" w14:textId="77777777" w:rsidR="00C43A8A" w:rsidRPr="004D213B" w:rsidRDefault="00C43A8A" w:rsidP="00C91CD2">
            <w:pPr>
              <w:pStyle w:val="leeg"/>
            </w:pPr>
          </w:p>
        </w:tc>
      </w:tr>
      <w:tr w:rsidR="00C43A8A" w:rsidRPr="003D114E" w14:paraId="63FE28B8" w14:textId="77777777" w:rsidTr="0064249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6BEB5" w14:textId="77777777" w:rsidR="00C43A8A" w:rsidRPr="003D114E" w:rsidRDefault="00FE79EA" w:rsidP="00C91CD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F06CA" w14:textId="46701453" w:rsidR="00C43A8A" w:rsidRDefault="00E51079" w:rsidP="00C91CD2">
            <w:pPr>
              <w:pStyle w:val="Vraag"/>
            </w:pPr>
            <w:r>
              <w:t>Onder welke benaming wordt het toeristische logies</w:t>
            </w:r>
            <w:r w:rsidR="00C43A8A">
              <w:t xml:space="preserve"> gepromoot?</w:t>
            </w:r>
          </w:p>
          <w:p w14:paraId="03E42F7B" w14:textId="63E59A65" w:rsidR="00C43A8A" w:rsidRPr="00C43A8A" w:rsidRDefault="00E51079" w:rsidP="00DD7AC3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U </w:t>
            </w:r>
            <w:r w:rsidR="00DD7AC3">
              <w:rPr>
                <w:b w:val="0"/>
                <w:i/>
              </w:rPr>
              <w:t>hoeft deze vraag alleen in te vullen als ze van toepassing is</w:t>
            </w:r>
            <w:r>
              <w:rPr>
                <w:b w:val="0"/>
                <w:i/>
              </w:rPr>
              <w:t xml:space="preserve">. </w:t>
            </w:r>
          </w:p>
        </w:tc>
      </w:tr>
      <w:tr w:rsidR="0039698A" w:rsidRPr="003D114E" w14:paraId="5EF90FD9" w14:textId="77777777" w:rsidTr="0064249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D0D09" w14:textId="77777777" w:rsidR="0039698A" w:rsidRPr="00463023" w:rsidRDefault="0039698A" w:rsidP="0039698A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9E536" w14:textId="47FD2F22" w:rsidR="0039698A" w:rsidRPr="00A26786" w:rsidRDefault="0039698A" w:rsidP="0039698A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C68A4">
              <w:fldChar w:fldCharType="separate"/>
            </w:r>
            <w:r w:rsidRPr="00A26786">
              <w:fldChar w:fldCharType="end"/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B4BBD" w14:textId="1F635F0F" w:rsidR="0039698A" w:rsidRPr="003D114E" w:rsidRDefault="0039698A" w:rsidP="0039698A">
            <w:r>
              <w:t>hotel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58D11" w14:textId="0BEF088C" w:rsidR="0039698A" w:rsidRPr="00A26786" w:rsidRDefault="0039698A" w:rsidP="0039698A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C68A4">
              <w:fldChar w:fldCharType="separate"/>
            </w:r>
            <w:r w:rsidRPr="00A26786">
              <w:fldChar w:fldCharType="end"/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1A54F" w14:textId="46BC2789" w:rsidR="0039698A" w:rsidRPr="003D114E" w:rsidRDefault="0039698A" w:rsidP="0039698A">
            <w:r>
              <w:t>B&amp;B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FA343" w14:textId="7389ACDD" w:rsidR="0039698A" w:rsidRPr="00A26786" w:rsidRDefault="0039698A" w:rsidP="0039698A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C68A4">
              <w:fldChar w:fldCharType="separate"/>
            </w:r>
            <w:r w:rsidRPr="00A26786">
              <w:fldChar w:fldCharType="end"/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719D4" w14:textId="7E9CEADE" w:rsidR="0039698A" w:rsidRPr="003D114E" w:rsidRDefault="0039698A" w:rsidP="0039698A">
            <w:r>
              <w:t>vakantiewoning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6C7B7" w14:textId="2E0A6D66" w:rsidR="0039698A" w:rsidRPr="00A26786" w:rsidRDefault="0039698A" w:rsidP="0039698A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C68A4">
              <w:fldChar w:fldCharType="separate"/>
            </w:r>
            <w:r w:rsidRPr="00A26786">
              <w:fldChar w:fldCharType="end"/>
            </w: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867F6" w14:textId="4B3647B8" w:rsidR="0039698A" w:rsidRPr="003D114E" w:rsidRDefault="0039698A" w:rsidP="0039698A">
            <w:pPr>
              <w:pStyle w:val="invulveld"/>
              <w:framePr w:hSpace="0" w:wrap="auto" w:vAnchor="margin" w:xAlign="left" w:yAlign="inline"/>
              <w:suppressOverlap w:val="0"/>
            </w:pPr>
            <w:r>
              <w:t>hostel</w:t>
            </w:r>
          </w:p>
        </w:tc>
      </w:tr>
      <w:tr w:rsidR="00E25988" w:rsidRPr="003D114E" w14:paraId="53C97821" w14:textId="77777777" w:rsidTr="0064249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BBBE8" w14:textId="77777777" w:rsidR="00E25988" w:rsidRPr="00463023" w:rsidRDefault="00E25988" w:rsidP="00E25988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49DAE" w14:textId="502A90DB" w:rsidR="00E25988" w:rsidRPr="00A26786" w:rsidRDefault="00E25988" w:rsidP="00E2598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C68A4">
              <w:fldChar w:fldCharType="separate"/>
            </w:r>
            <w:r w:rsidRPr="00A26786">
              <w:fldChar w:fldCharType="end"/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1F35B" w14:textId="0C03F40F" w:rsidR="00E25988" w:rsidRDefault="00E25988" w:rsidP="00E25988">
            <w:r>
              <w:t>jeugdverblijf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1A70E" w14:textId="0EB69667" w:rsidR="00E25988" w:rsidRPr="00A26786" w:rsidRDefault="00E25988" w:rsidP="00E2598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C68A4">
              <w:fldChar w:fldCharType="separate"/>
            </w:r>
            <w:r w:rsidRPr="00A26786">
              <w:fldChar w:fldCharType="end"/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27204" w14:textId="0DB4B4AE" w:rsidR="00E25988" w:rsidRDefault="00E25988" w:rsidP="00E25988">
            <w:r>
              <w:t>camping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CEA8D" w14:textId="688420B8" w:rsidR="00E25988" w:rsidRPr="00A26786" w:rsidRDefault="00E25988" w:rsidP="00E2598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C68A4">
              <w:fldChar w:fldCharType="separate"/>
            </w:r>
            <w:r w:rsidRPr="00A26786">
              <w:fldChar w:fldCharType="end"/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F2107" w14:textId="2FE824D0" w:rsidR="00E25988" w:rsidRDefault="00E25988" w:rsidP="00E25988">
            <w:r>
              <w:t>camperterrein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2E27B" w14:textId="77D8FD9A" w:rsidR="00E25988" w:rsidRPr="00A26786" w:rsidRDefault="00E25988" w:rsidP="00E25988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C68A4">
              <w:fldChar w:fldCharType="separate"/>
            </w:r>
            <w:r w:rsidRPr="00A26786">
              <w:fldChar w:fldCharType="end"/>
            </w: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779D4" w14:textId="5A85E612" w:rsidR="00E25988" w:rsidRDefault="00E25988" w:rsidP="00E25988">
            <w:pPr>
              <w:pStyle w:val="invulveld"/>
              <w:framePr w:hSpace="0" w:wrap="auto" w:vAnchor="margin" w:xAlign="left" w:yAlign="inline"/>
              <w:suppressOverlap w:val="0"/>
            </w:pPr>
            <w:r>
              <w:t>vakantiepark</w:t>
            </w:r>
          </w:p>
        </w:tc>
      </w:tr>
      <w:tr w:rsidR="006E1324" w:rsidRPr="003D114E" w14:paraId="7A9E7311" w14:textId="77777777" w:rsidTr="00642499">
        <w:trPr>
          <w:trHeight w:hRule="exact" w:val="113"/>
        </w:trPr>
        <w:tc>
          <w:tcPr>
            <w:tcW w:w="102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FD015" w14:textId="77777777" w:rsidR="006E1324" w:rsidRPr="004D213B" w:rsidRDefault="006E1324" w:rsidP="0073315E">
            <w:pPr>
              <w:pStyle w:val="leeg"/>
            </w:pPr>
          </w:p>
        </w:tc>
      </w:tr>
      <w:tr w:rsidR="006E1324" w:rsidRPr="003D114E" w14:paraId="194BEBF8" w14:textId="77777777" w:rsidTr="0064249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15148" w14:textId="77777777" w:rsidR="006E1324" w:rsidRPr="003D114E" w:rsidRDefault="006E1324" w:rsidP="0073315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6AFB8" w14:textId="2F9CBCAF" w:rsidR="006E1324" w:rsidRDefault="006E1324" w:rsidP="00E51079">
            <w:pPr>
              <w:pStyle w:val="Vraag"/>
            </w:pPr>
            <w:r>
              <w:t>Geef een omschrijving van het toeristische logies.</w:t>
            </w:r>
            <w:r w:rsidR="004469B5">
              <w:t xml:space="preserve"> </w:t>
            </w:r>
          </w:p>
          <w:p w14:paraId="4C88059B" w14:textId="3DDDF408" w:rsidR="00E51079" w:rsidRPr="00E51079" w:rsidRDefault="00DD7AC3" w:rsidP="00CA2489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U kunt hier eventueel de indeling van </w:t>
            </w:r>
            <w:r w:rsidR="00CA2489">
              <w:rPr>
                <w:b w:val="0"/>
                <w:i/>
              </w:rPr>
              <w:t>het</w:t>
            </w:r>
            <w:r>
              <w:rPr>
                <w:b w:val="0"/>
                <w:i/>
              </w:rPr>
              <w:t xml:space="preserve"> logies toelichten.</w:t>
            </w:r>
          </w:p>
        </w:tc>
      </w:tr>
      <w:tr w:rsidR="006E1324" w:rsidRPr="003D114E" w14:paraId="7220E7CB" w14:textId="77777777" w:rsidTr="00642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10A848B6" w14:textId="77777777" w:rsidR="006E1324" w:rsidRPr="00463023" w:rsidRDefault="006E1324" w:rsidP="0073315E">
            <w:pPr>
              <w:pStyle w:val="leeg"/>
            </w:pPr>
          </w:p>
        </w:tc>
        <w:tc>
          <w:tcPr>
            <w:tcW w:w="9860" w:type="dxa"/>
            <w:gridSpan w:val="29"/>
            <w:tcBorders>
              <w:bottom w:val="dotted" w:sz="6" w:space="0" w:color="auto"/>
            </w:tcBorders>
            <w:shd w:val="clear" w:color="auto" w:fill="auto"/>
          </w:tcPr>
          <w:p w14:paraId="22FA29C3" w14:textId="77777777" w:rsidR="006E1324" w:rsidRPr="00A76FCD" w:rsidRDefault="006E1324" w:rsidP="0073315E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43A8A" w:rsidRPr="00563F66" w14:paraId="6B1152F8" w14:textId="07FC86BD" w:rsidTr="00642499">
        <w:trPr>
          <w:trHeight w:hRule="exact" w:val="340"/>
        </w:trPr>
        <w:tc>
          <w:tcPr>
            <w:tcW w:w="102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E0C0D" w14:textId="2DCF6258" w:rsidR="00C43A8A" w:rsidRPr="00563F66" w:rsidRDefault="00C43A8A" w:rsidP="00563F66">
            <w:pPr>
              <w:pStyle w:val="leeg"/>
            </w:pPr>
          </w:p>
        </w:tc>
      </w:tr>
      <w:tr w:rsidR="00C43A8A" w:rsidRPr="003D114E" w14:paraId="3CE622F1" w14:textId="77777777" w:rsidTr="00642499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2A8E4DD" w14:textId="77777777" w:rsidR="00C43A8A" w:rsidRPr="003D114E" w:rsidRDefault="00C43A8A" w:rsidP="00C91CD2">
            <w:pPr>
              <w:pStyle w:val="leeg"/>
            </w:pPr>
          </w:p>
        </w:tc>
        <w:tc>
          <w:tcPr>
            <w:tcW w:w="98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460B3FF" w14:textId="77777777" w:rsidR="00C43A8A" w:rsidRPr="003D114E" w:rsidRDefault="00C43A8A" w:rsidP="00C43A8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brandveiligheids- of controleverslag</w:t>
            </w:r>
          </w:p>
        </w:tc>
      </w:tr>
      <w:tr w:rsidR="00C43A8A" w:rsidRPr="003D114E" w14:paraId="53ED56EF" w14:textId="77777777" w:rsidTr="00642499">
        <w:trPr>
          <w:trHeight w:hRule="exact" w:val="113"/>
        </w:trPr>
        <w:tc>
          <w:tcPr>
            <w:tcW w:w="102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74134" w14:textId="77777777" w:rsidR="00C43A8A" w:rsidRPr="004D213B" w:rsidRDefault="00C43A8A" w:rsidP="00C91CD2">
            <w:pPr>
              <w:pStyle w:val="leeg"/>
            </w:pPr>
          </w:p>
        </w:tc>
      </w:tr>
      <w:tr w:rsidR="00C43A8A" w:rsidRPr="003D114E" w14:paraId="6BA745A2" w14:textId="77777777" w:rsidTr="0064249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CF001" w14:textId="49C6602A" w:rsidR="00C43A8A" w:rsidRPr="003D114E" w:rsidRDefault="00642499" w:rsidP="00C91CD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19C44" w14:textId="77777777" w:rsidR="00C43A8A" w:rsidRDefault="00C43A8A" w:rsidP="00C43A8A">
            <w:pPr>
              <w:pStyle w:val="Vraag"/>
            </w:pPr>
            <w:r w:rsidRPr="00FF630A">
              <w:t>V</w:t>
            </w:r>
            <w:r>
              <w:t>ul de gegevens van het brandveiligheids- of controleverslag in.</w:t>
            </w:r>
          </w:p>
          <w:p w14:paraId="7E0046C1" w14:textId="626C4662" w:rsidR="00E03E90" w:rsidRPr="00F0141F" w:rsidRDefault="006E193D" w:rsidP="00F0141F">
            <w:pPr>
              <w:pStyle w:val="Vraag"/>
              <w:rPr>
                <w:b w:val="0"/>
                <w:i/>
              </w:rPr>
            </w:pPr>
            <w:r w:rsidRPr="00F0141F">
              <w:rPr>
                <w:b w:val="0"/>
                <w:i/>
              </w:rPr>
              <w:t>Voeg bij dit attest een kopie van het laatste brandveiligheids- of controleverslag</w:t>
            </w:r>
            <w:r w:rsidR="00D059D8" w:rsidRPr="00F0141F">
              <w:rPr>
                <w:b w:val="0"/>
                <w:i/>
              </w:rPr>
              <w:t>.</w:t>
            </w:r>
          </w:p>
        </w:tc>
      </w:tr>
      <w:tr w:rsidR="00C43A8A" w:rsidRPr="003D114E" w14:paraId="30162A3A" w14:textId="77777777" w:rsidTr="0064249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74ADF" w14:textId="77777777" w:rsidR="00C43A8A" w:rsidRPr="004C6E93" w:rsidRDefault="00C43A8A" w:rsidP="00C91CD2">
            <w:pPr>
              <w:pStyle w:val="leeg"/>
            </w:pPr>
          </w:p>
        </w:tc>
        <w:tc>
          <w:tcPr>
            <w:tcW w:w="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FF997" w14:textId="77777777" w:rsidR="00C43A8A" w:rsidRPr="003D114E" w:rsidRDefault="00C43A8A" w:rsidP="00C91CD2">
            <w:pPr>
              <w:jc w:val="right"/>
            </w:pPr>
            <w:r>
              <w:t>referentienummer</w:t>
            </w:r>
          </w:p>
        </w:tc>
        <w:tc>
          <w:tcPr>
            <w:tcW w:w="723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718FB" w14:textId="77777777" w:rsidR="00C43A8A" w:rsidRPr="003D114E" w:rsidRDefault="00C43A8A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2499" w:rsidRPr="003D114E" w14:paraId="7DADBC2D" w14:textId="77777777" w:rsidTr="0064249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ED320" w14:textId="77777777" w:rsidR="00642499" w:rsidRPr="004C6E93" w:rsidRDefault="00642499" w:rsidP="00C91CD2">
            <w:pPr>
              <w:pStyle w:val="leeg"/>
            </w:pPr>
          </w:p>
        </w:tc>
        <w:tc>
          <w:tcPr>
            <w:tcW w:w="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66D96" w14:textId="77777777" w:rsidR="00642499" w:rsidRPr="003D114E" w:rsidRDefault="00642499" w:rsidP="00C91CD2">
            <w:pPr>
              <w:jc w:val="right"/>
            </w:pPr>
            <w:r>
              <w:t>gecontroleerde normen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6C9BD" w14:textId="77777777" w:rsidR="00642499" w:rsidRPr="00A26786" w:rsidRDefault="00642499" w:rsidP="00C91CD2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2C68A4">
              <w:rPr>
                <w:bCs/>
              </w:rPr>
            </w:r>
            <w:r w:rsidR="002C68A4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644FC" w14:textId="77777777" w:rsidR="00642499" w:rsidRPr="003D114E" w:rsidRDefault="00642499" w:rsidP="00C91CD2">
            <w:r>
              <w:t>bijlage 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12B8D" w14:textId="77777777" w:rsidR="00642499" w:rsidRPr="00A26786" w:rsidRDefault="00642499" w:rsidP="00C91CD2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C68A4">
              <w:fldChar w:fldCharType="separate"/>
            </w:r>
            <w:r w:rsidRPr="00A26786">
              <w:fldChar w:fldCharType="end"/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075F2" w14:textId="1F91544A" w:rsidR="00642499" w:rsidRPr="003D114E" w:rsidRDefault="00642499" w:rsidP="00C91CD2">
            <w:r>
              <w:t>bijlage 2/1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9A7D1" w14:textId="77777777" w:rsidR="00642499" w:rsidRPr="00A26786" w:rsidRDefault="00642499" w:rsidP="00C91CD2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2C68A4">
              <w:rPr>
                <w:bCs/>
              </w:rPr>
            </w:r>
            <w:r w:rsidR="002C68A4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DAE08" w14:textId="504F2532" w:rsidR="00642499" w:rsidRPr="003D114E" w:rsidRDefault="00642499" w:rsidP="00C91CD2">
            <w:r>
              <w:t>bijlage 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A5F84" w14:textId="16FEF025" w:rsidR="00642499" w:rsidRPr="003D114E" w:rsidRDefault="00642499" w:rsidP="00C91CD2">
            <w:r w:rsidRPr="00EA7CEC">
              <w:rPr>
                <w:sz w:val="18"/>
                <w:szCs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EC">
              <w:rPr>
                <w:sz w:val="18"/>
                <w:szCs w:val="18"/>
              </w:rPr>
              <w:instrText xml:space="preserve"> FORMCHECKBOX </w:instrText>
            </w:r>
            <w:r w:rsidR="002C68A4">
              <w:rPr>
                <w:sz w:val="18"/>
                <w:szCs w:val="18"/>
              </w:rPr>
            </w:r>
            <w:r w:rsidR="002C68A4">
              <w:rPr>
                <w:sz w:val="18"/>
                <w:szCs w:val="18"/>
              </w:rPr>
              <w:fldChar w:fldCharType="separate"/>
            </w:r>
            <w:r w:rsidRPr="00EA7CEC">
              <w:rPr>
                <w:sz w:val="18"/>
                <w:szCs w:val="18"/>
              </w:rPr>
              <w:fldChar w:fldCharType="end"/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7F423" w14:textId="5BA9337E" w:rsidR="00642499" w:rsidRPr="003D114E" w:rsidRDefault="00642499" w:rsidP="00C91CD2">
            <w:r>
              <w:t>bijlage 4</w:t>
            </w:r>
          </w:p>
        </w:tc>
      </w:tr>
      <w:tr w:rsidR="00907F63" w:rsidRPr="003D114E" w14:paraId="1D8C93D9" w14:textId="77777777" w:rsidTr="0064249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905E8" w14:textId="77777777" w:rsidR="00907F63" w:rsidRPr="004C6E93" w:rsidRDefault="00907F63" w:rsidP="00C91CD2">
            <w:pPr>
              <w:pStyle w:val="leeg"/>
            </w:pPr>
          </w:p>
        </w:tc>
        <w:tc>
          <w:tcPr>
            <w:tcW w:w="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45CFE" w14:textId="77777777" w:rsidR="00907F63" w:rsidRPr="003D114E" w:rsidRDefault="00907F63" w:rsidP="00C91CD2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  <w:r>
              <w:t xml:space="preserve"> van het verslag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0293C" w14:textId="77777777" w:rsidR="00907F63" w:rsidRPr="003D114E" w:rsidRDefault="00907F63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7EA95AD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CCE23" w14:textId="77777777" w:rsidR="00907F63" w:rsidRPr="003D114E" w:rsidRDefault="00907F63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7FCE8B5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85959" w14:textId="77777777" w:rsidR="00907F63" w:rsidRPr="003D114E" w:rsidRDefault="00907F63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0086CE5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6648E" w14:textId="77777777" w:rsidR="00907F63" w:rsidRPr="003D114E" w:rsidRDefault="00907F63" w:rsidP="00C91CD2">
            <w:pPr>
              <w:pStyle w:val="leeg"/>
              <w:jc w:val="left"/>
            </w:pPr>
          </w:p>
        </w:tc>
      </w:tr>
      <w:tr w:rsidR="00907F63" w:rsidRPr="003D114E" w14:paraId="5CD007EF" w14:textId="77777777" w:rsidTr="00642499">
        <w:trPr>
          <w:trHeight w:hRule="exact" w:val="340"/>
        </w:trPr>
        <w:tc>
          <w:tcPr>
            <w:tcW w:w="102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0B3D7" w14:textId="77777777" w:rsidR="00907F63" w:rsidRPr="003D114E" w:rsidRDefault="00907F63" w:rsidP="00C91CD2">
            <w:pPr>
              <w:pStyle w:val="leeg"/>
            </w:pPr>
          </w:p>
        </w:tc>
      </w:tr>
      <w:tr w:rsidR="00907F63" w:rsidRPr="003D114E" w14:paraId="3485AA4D" w14:textId="77777777" w:rsidTr="00642499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3CD4AF2" w14:textId="77777777" w:rsidR="00907F63" w:rsidRPr="003D114E" w:rsidRDefault="00907F63" w:rsidP="00C91CD2">
            <w:pPr>
              <w:pStyle w:val="leeg"/>
            </w:pPr>
          </w:p>
        </w:tc>
        <w:tc>
          <w:tcPr>
            <w:tcW w:w="98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5C0E7B3" w14:textId="3824A555" w:rsidR="00907F63" w:rsidRPr="003D114E" w:rsidRDefault="00907F63" w:rsidP="00EB642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Beslissing</w:t>
            </w:r>
            <w:r w:rsidR="00EB6421">
              <w:rPr>
                <w:rFonts w:cs="Calibri"/>
              </w:rPr>
              <w:t xml:space="preserve"> van de burgemeester of van de aangewezen instelling</w:t>
            </w:r>
            <w:r w:rsidR="00D319C8">
              <w:rPr>
                <w:rFonts w:cs="Calibri"/>
              </w:rPr>
              <w:t xml:space="preserve"> of i</w:t>
            </w:r>
            <w:r w:rsidR="0086303D">
              <w:rPr>
                <w:rFonts w:cs="Calibri"/>
              </w:rPr>
              <w:t>nstantie</w:t>
            </w:r>
          </w:p>
        </w:tc>
      </w:tr>
      <w:tr w:rsidR="00907F63" w:rsidRPr="003D114E" w14:paraId="50237148" w14:textId="77777777" w:rsidTr="00642499">
        <w:trPr>
          <w:trHeight w:hRule="exact" w:val="113"/>
        </w:trPr>
        <w:tc>
          <w:tcPr>
            <w:tcW w:w="102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31183" w14:textId="77777777" w:rsidR="00907F63" w:rsidRPr="004D213B" w:rsidRDefault="00907F63" w:rsidP="00C91CD2">
            <w:pPr>
              <w:pStyle w:val="leeg"/>
            </w:pPr>
          </w:p>
        </w:tc>
      </w:tr>
      <w:tr w:rsidR="00907F63" w:rsidRPr="003D114E" w14:paraId="41B8E096" w14:textId="77777777" w:rsidTr="0064249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DB4D0" w14:textId="4B55140C" w:rsidR="00907F63" w:rsidRPr="003D114E" w:rsidRDefault="00642499" w:rsidP="00C91CD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E91B6" w14:textId="77777777" w:rsidR="00907F63" w:rsidRPr="00FF630A" w:rsidRDefault="00907F63" w:rsidP="00907F63">
            <w:pPr>
              <w:pStyle w:val="Vraag"/>
            </w:pPr>
            <w:r w:rsidRPr="00FF630A">
              <w:t>V</w:t>
            </w:r>
            <w:r>
              <w:t>ul de onderstaande verklaring in.</w:t>
            </w:r>
          </w:p>
        </w:tc>
      </w:tr>
      <w:tr w:rsidR="00907F63" w:rsidRPr="003D114E" w14:paraId="7C698056" w14:textId="77777777" w:rsidTr="0064249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CC2CA" w14:textId="77777777" w:rsidR="00907F63" w:rsidRPr="003D114E" w:rsidRDefault="00907F63" w:rsidP="00C91CD2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1B996" w14:textId="3DC3C4AD" w:rsidR="00907F63" w:rsidRPr="00E26196" w:rsidRDefault="00907F63" w:rsidP="00E329A3">
            <w:pPr>
              <w:pStyle w:val="Verklaring"/>
              <w:rPr>
                <w:rStyle w:val="Zwaar"/>
                <w:b/>
                <w:bCs w:val="0"/>
              </w:rPr>
            </w:pPr>
            <w:r>
              <w:t xml:space="preserve">Ik bevestig dat het toeristische logies </w:t>
            </w:r>
            <w:r w:rsidR="00DC3D97">
              <w:rPr>
                <w:u w:val="single"/>
              </w:rPr>
              <w:t>niet</w:t>
            </w:r>
            <w:r w:rsidR="005C123D">
              <w:t xml:space="preserve"> </w:t>
            </w:r>
            <w:r>
              <w:t>voldoet aan de boven</w:t>
            </w:r>
            <w:r w:rsidR="00E26196">
              <w:t>vermelde gecontroleerde normen</w:t>
            </w:r>
            <w:r w:rsidR="006E5178">
              <w:t>,</w:t>
            </w:r>
            <w:r w:rsidR="00233A2A">
              <w:t xml:space="preserve"> </w:t>
            </w:r>
            <w:r w:rsidR="006E5178">
              <w:t xml:space="preserve">zoals opgenomen </w:t>
            </w:r>
            <w:r w:rsidR="00233A2A">
              <w:t xml:space="preserve">in  </w:t>
            </w:r>
            <w:r>
              <w:t xml:space="preserve">het besluit van de Vlaamse Regering van </w:t>
            </w:r>
            <w:r w:rsidR="00E329A3">
              <w:t>17 maart 2017</w:t>
            </w:r>
            <w:r>
              <w:t xml:space="preserve"> tot vaststelling van de specifieke brandveiligheidsnormen waaraan het toeristische logies moet voldoen.</w:t>
            </w:r>
          </w:p>
        </w:tc>
      </w:tr>
      <w:tr w:rsidR="00907F63" w:rsidRPr="003D114E" w14:paraId="5D7E7EE2" w14:textId="77777777" w:rsidTr="00642499">
        <w:trPr>
          <w:trHeight w:hRule="exact" w:val="113"/>
        </w:trPr>
        <w:tc>
          <w:tcPr>
            <w:tcW w:w="102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D6311" w14:textId="77777777" w:rsidR="00907F63" w:rsidRPr="003D114E" w:rsidRDefault="00907F63" w:rsidP="00C91CD2"/>
        </w:tc>
      </w:tr>
      <w:tr w:rsidR="00907F63" w:rsidRPr="003D114E" w14:paraId="05B36DF5" w14:textId="77777777" w:rsidTr="00642499">
        <w:trPr>
          <w:trHeight w:val="56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679BE" w14:textId="77777777" w:rsidR="00907F63" w:rsidRPr="004C6E93" w:rsidRDefault="00907F63" w:rsidP="00C91CD2">
            <w:pPr>
              <w:pStyle w:val="leeg"/>
            </w:pPr>
          </w:p>
        </w:tc>
        <w:tc>
          <w:tcPr>
            <w:tcW w:w="5185" w:type="dxa"/>
            <w:gridSpan w:val="19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7095F77" w14:textId="12262AF8" w:rsidR="00907F63" w:rsidRPr="007D070B" w:rsidRDefault="00907F63" w:rsidP="00907F63">
            <w:pPr>
              <w:pStyle w:val="rechts"/>
              <w:rPr>
                <w:rStyle w:val="Nadruk"/>
              </w:rPr>
            </w:pPr>
            <w:r w:rsidRPr="007D070B">
              <w:rPr>
                <w:rStyle w:val="Nadruk"/>
              </w:rPr>
              <w:t xml:space="preserve">Druk in het vak hiernaast de stempel van </w:t>
            </w:r>
            <w:r>
              <w:rPr>
                <w:rStyle w:val="Nadruk"/>
              </w:rPr>
              <w:t>uw instelling</w:t>
            </w:r>
            <w:r w:rsidR="0026448D">
              <w:rPr>
                <w:rStyle w:val="Nadruk"/>
              </w:rPr>
              <w:t>, instantie</w:t>
            </w:r>
            <w:r>
              <w:rPr>
                <w:rStyle w:val="Nadruk"/>
              </w:rPr>
              <w:t xml:space="preserve"> of gemeente</w:t>
            </w:r>
            <w:r w:rsidRPr="007D070B">
              <w:rPr>
                <w:rStyle w:val="Nadruk"/>
              </w:rPr>
              <w:t xml:space="preserve"> af.</w:t>
            </w:r>
          </w:p>
        </w:tc>
        <w:tc>
          <w:tcPr>
            <w:tcW w:w="4675" w:type="dxa"/>
            <w:gridSpan w:val="10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DA03237" w14:textId="77777777" w:rsidR="00907F63" w:rsidRPr="003D114E" w:rsidRDefault="00907F63" w:rsidP="00C91CD2"/>
        </w:tc>
      </w:tr>
      <w:tr w:rsidR="00907F63" w:rsidRPr="003D114E" w14:paraId="4E5A677B" w14:textId="77777777" w:rsidTr="0064249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DFACA" w14:textId="77777777" w:rsidR="00907F63" w:rsidRPr="004C6E93" w:rsidRDefault="00907F63" w:rsidP="00C91CD2">
            <w:pPr>
              <w:pStyle w:val="leeg"/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AE65C" w14:textId="77777777" w:rsidR="00907F63" w:rsidRPr="003D114E" w:rsidRDefault="00907F63" w:rsidP="00C91CD2">
            <w:pPr>
              <w:jc w:val="right"/>
            </w:pPr>
            <w:r w:rsidRPr="003D114E">
              <w:t>datum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C41C22" w14:textId="77777777" w:rsidR="00907F63" w:rsidRPr="003D114E" w:rsidRDefault="00907F63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A780D7A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A0C4F" w14:textId="77777777" w:rsidR="00907F63" w:rsidRPr="003D114E" w:rsidRDefault="00907F63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8A730CE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81D36" w14:textId="77777777" w:rsidR="00907F63" w:rsidRPr="003D114E" w:rsidRDefault="00907F63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F557A4F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D41EC6F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675" w:type="dxa"/>
            <w:gridSpan w:val="10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183FF5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907F63" w:rsidRPr="003D114E" w14:paraId="4BA015DB" w14:textId="77777777" w:rsidTr="00642499">
        <w:trPr>
          <w:trHeight w:val="56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0AC7A" w14:textId="77777777" w:rsidR="00907F63" w:rsidRPr="004C6E93" w:rsidRDefault="00907F63" w:rsidP="00C91CD2">
            <w:pPr>
              <w:pStyle w:val="leeg"/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25B982" w14:textId="77777777" w:rsidR="00907F63" w:rsidRPr="003D114E" w:rsidRDefault="00907F63" w:rsidP="00C91CD2">
            <w:pPr>
              <w:spacing w:after="80"/>
              <w:jc w:val="right"/>
            </w:pPr>
            <w:r w:rsidRPr="003D114E">
              <w:t>handtekening</w:t>
            </w:r>
          </w:p>
        </w:tc>
        <w:tc>
          <w:tcPr>
            <w:tcW w:w="311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34A8D5E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E1DFA28" w14:textId="77777777" w:rsidR="00907F63" w:rsidRPr="003D114E" w:rsidRDefault="00907F63" w:rsidP="00C91CD2"/>
        </w:tc>
        <w:tc>
          <w:tcPr>
            <w:tcW w:w="4675" w:type="dxa"/>
            <w:gridSpan w:val="10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F12B46A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907F63" w:rsidRPr="003D114E" w14:paraId="13A54B30" w14:textId="77777777" w:rsidTr="0064249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35A1C" w14:textId="77777777" w:rsidR="00907F63" w:rsidRPr="004C6E93" w:rsidRDefault="00907F63" w:rsidP="00C91CD2">
            <w:pPr>
              <w:pStyle w:val="leeg"/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4BF0E" w14:textId="77777777" w:rsidR="00907F63" w:rsidRPr="003D114E" w:rsidRDefault="00907F63" w:rsidP="00C91CD2">
            <w:pPr>
              <w:jc w:val="right"/>
            </w:pPr>
            <w:r>
              <w:t>voor- en achternaam</w:t>
            </w:r>
          </w:p>
        </w:tc>
        <w:tc>
          <w:tcPr>
            <w:tcW w:w="311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13288F3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ABCBEB3" w14:textId="77777777" w:rsidR="00907F63" w:rsidRPr="003D114E" w:rsidRDefault="00907F63" w:rsidP="00C91CD2"/>
        </w:tc>
        <w:tc>
          <w:tcPr>
            <w:tcW w:w="4675" w:type="dxa"/>
            <w:gridSpan w:val="10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ECAC92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907F63" w:rsidRPr="003D114E" w14:paraId="4F7F98A5" w14:textId="77777777" w:rsidTr="00642499">
        <w:trPr>
          <w:trHeight w:hRule="exact" w:val="340"/>
        </w:trPr>
        <w:tc>
          <w:tcPr>
            <w:tcW w:w="102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22483" w14:textId="77777777" w:rsidR="00907F63" w:rsidRPr="003D114E" w:rsidRDefault="00907F63" w:rsidP="00C91CD2">
            <w:pPr>
              <w:pStyle w:val="leeg"/>
            </w:pPr>
          </w:p>
        </w:tc>
      </w:tr>
      <w:tr w:rsidR="00907F63" w:rsidRPr="003D114E" w14:paraId="010D81B1" w14:textId="77777777" w:rsidTr="00642499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D0FD0B9" w14:textId="77777777" w:rsidR="00907F63" w:rsidRPr="003D114E" w:rsidRDefault="00907F63" w:rsidP="00C91CD2">
            <w:pPr>
              <w:pStyle w:val="leeg"/>
            </w:pPr>
          </w:p>
        </w:tc>
        <w:tc>
          <w:tcPr>
            <w:tcW w:w="98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2C740CC" w14:textId="77777777" w:rsidR="00907F63" w:rsidRPr="003D114E" w:rsidRDefault="00907F63" w:rsidP="00C91CD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attest?</w:t>
            </w:r>
          </w:p>
        </w:tc>
      </w:tr>
      <w:tr w:rsidR="00907F63" w:rsidRPr="003D114E" w14:paraId="57AEAB55" w14:textId="77777777" w:rsidTr="00642499">
        <w:trPr>
          <w:trHeight w:hRule="exact" w:val="113"/>
        </w:trPr>
        <w:tc>
          <w:tcPr>
            <w:tcW w:w="102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523E3" w14:textId="77777777" w:rsidR="00907F63" w:rsidRPr="003D114E" w:rsidRDefault="00907F63" w:rsidP="00C91CD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907F63" w:rsidRPr="003D114E" w14:paraId="36CB4ECA" w14:textId="77777777" w:rsidTr="0064249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FC899" w14:textId="7B511294" w:rsidR="00907F63" w:rsidRPr="003D114E" w:rsidRDefault="00642499" w:rsidP="00C91CD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F84ED" w14:textId="5F72B06B" w:rsidR="00907F63" w:rsidRPr="003D114E" w:rsidRDefault="00907F63" w:rsidP="002E7E4E">
            <w:pPr>
              <w:pStyle w:val="Aanwijzing"/>
              <w:rPr>
                <w:rStyle w:val="Nadruk"/>
              </w:rPr>
            </w:pPr>
            <w:r>
              <w:t>Bezorg dit attest aan de uitbater van het toeristisch</w:t>
            </w:r>
            <w:r w:rsidR="00E51079">
              <w:t>e</w:t>
            </w:r>
            <w:r>
              <w:t xml:space="preserve"> logies</w:t>
            </w:r>
            <w:r w:rsidRPr="00B90884">
              <w:rPr>
                <w:rStyle w:val="Nadruk"/>
                <w:bCs w:val="0"/>
              </w:rPr>
              <w:t>.</w:t>
            </w:r>
            <w:r>
              <w:rPr>
                <w:rStyle w:val="Nadruk"/>
                <w:bCs w:val="0"/>
              </w:rPr>
              <w:t xml:space="preserve"> </w:t>
            </w:r>
            <w:r w:rsidRPr="00FE79EA">
              <w:rPr>
                <w:rStyle w:val="Nadruk"/>
                <w:bCs w:val="0"/>
                <w:i/>
              </w:rPr>
              <w:t xml:space="preserve">Stuur ook een kopie naar </w:t>
            </w:r>
            <w:r w:rsidR="002E7E4E">
              <w:rPr>
                <w:rStyle w:val="Nadruk"/>
                <w:bCs w:val="0"/>
                <w:i/>
              </w:rPr>
              <w:t>Toerisme Vlaanderen</w:t>
            </w:r>
            <w:r w:rsidRPr="00FE79EA">
              <w:rPr>
                <w:rStyle w:val="Nadruk"/>
                <w:bCs w:val="0"/>
                <w:i/>
              </w:rPr>
              <w:t xml:space="preserve"> op het adres dat bovenaan op </w:t>
            </w:r>
            <w:r w:rsidR="00E22E2C">
              <w:rPr>
                <w:rStyle w:val="Nadruk"/>
                <w:bCs w:val="0"/>
                <w:i/>
              </w:rPr>
              <w:t>dit formulier staat. U kunt</w:t>
            </w:r>
            <w:r w:rsidR="00276AAC">
              <w:rPr>
                <w:rStyle w:val="Nadruk"/>
                <w:bCs w:val="0"/>
                <w:i/>
              </w:rPr>
              <w:t xml:space="preserve"> </w:t>
            </w:r>
            <w:r w:rsidR="00E61A3B">
              <w:rPr>
                <w:rStyle w:val="Nadruk"/>
                <w:bCs w:val="0"/>
                <w:i/>
              </w:rPr>
              <w:t xml:space="preserve">een </w:t>
            </w:r>
            <w:r w:rsidR="00FE79EA">
              <w:rPr>
                <w:rStyle w:val="Nadruk"/>
                <w:bCs w:val="0"/>
                <w:i/>
              </w:rPr>
              <w:t xml:space="preserve">ingescande versie </w:t>
            </w:r>
            <w:r w:rsidR="00E61A3B">
              <w:rPr>
                <w:rStyle w:val="Nadruk"/>
                <w:bCs w:val="0"/>
                <w:i/>
              </w:rPr>
              <w:t>van het formulier ook mailen naar</w:t>
            </w:r>
            <w:r w:rsidR="00FE79EA">
              <w:rPr>
                <w:rStyle w:val="Nadruk"/>
                <w:bCs w:val="0"/>
                <w:i/>
              </w:rPr>
              <w:t xml:space="preserve"> </w:t>
            </w:r>
            <w:hyperlink r:id="rId13" w:history="1">
              <w:r w:rsidR="00FE79EA" w:rsidRPr="005E33B7">
                <w:rPr>
                  <w:rStyle w:val="Hyperlink"/>
                  <w:bCs w:val="0"/>
                </w:rPr>
                <w:t>logies@toerismevlaanderen.be</w:t>
              </w:r>
            </w:hyperlink>
            <w:r w:rsidRPr="00FE79EA">
              <w:rPr>
                <w:rStyle w:val="Nadruk"/>
                <w:bCs w:val="0"/>
                <w:i/>
              </w:rPr>
              <w:t>. Als dit attest wordt uitgereikt door Vinçotte vzw, bezorgt u een kopie aan de burgemeester van de locatie waar het toeristische logies ligt.</w:t>
            </w:r>
          </w:p>
        </w:tc>
      </w:tr>
    </w:tbl>
    <w:p w14:paraId="309A7B4B" w14:textId="77777777" w:rsidR="00907F63" w:rsidRPr="00AA47DE" w:rsidRDefault="00907F63" w:rsidP="00AA47DE">
      <w:pPr>
        <w:rPr>
          <w:sz w:val="2"/>
          <w:szCs w:val="2"/>
        </w:rPr>
      </w:pPr>
    </w:p>
    <w:sectPr w:rsidR="00907F63" w:rsidRPr="00AA47DE" w:rsidSect="00593585">
      <w:footerReference w:type="default" r:id="rId14"/>
      <w:footerReference w:type="first" r:id="rId15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FA5C3" w14:textId="77777777" w:rsidR="002C68A4" w:rsidRDefault="002C68A4" w:rsidP="008E174D">
      <w:r>
        <w:separator/>
      </w:r>
    </w:p>
  </w:endnote>
  <w:endnote w:type="continuationSeparator" w:id="0">
    <w:p w14:paraId="453ED4A5" w14:textId="77777777" w:rsidR="002C68A4" w:rsidRDefault="002C68A4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7AEC" w14:textId="67534EF9" w:rsidR="00012863" w:rsidRDefault="00012863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Brandveiligheidsattest </w:t>
    </w:r>
    <w:r w:rsidR="0037160B">
      <w:rPr>
        <w:sz w:val="18"/>
        <w:szCs w:val="18"/>
      </w:rPr>
      <w:t>C</w:t>
    </w:r>
    <w:r>
      <w:rPr>
        <w:sz w:val="18"/>
        <w:szCs w:val="18"/>
      </w:rPr>
      <w:t xml:space="preserve"> voor een toeristisch logies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B121D1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B121D1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4E3E" w14:textId="679B1597" w:rsidR="00012863" w:rsidRPr="00594054" w:rsidRDefault="00DD7AC3" w:rsidP="0005708D">
    <w:pPr>
      <w:pStyle w:val="Voettekst"/>
      <w:ind w:left="284"/>
    </w:pPr>
    <w:r w:rsidRPr="00AC79A4">
      <w:rPr>
        <w:rFonts w:cs="Arial"/>
        <w:noProof/>
        <w:color w:val="000000"/>
        <w:lang w:eastAsia="nl-BE"/>
      </w:rPr>
      <w:drawing>
        <wp:inline distT="0" distB="0" distL="0" distR="0" wp14:anchorId="43982F07" wp14:editId="4050EBF8">
          <wp:extent cx="1362075" cy="628650"/>
          <wp:effectExtent l="0" t="0" r="9525" b="0"/>
          <wp:docPr id="7" name="Afbeelding 7" descr="vlaanderen-is-toeris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laanderen-is-toeris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D351A" w14:textId="77777777" w:rsidR="002C68A4" w:rsidRDefault="002C68A4" w:rsidP="008E174D">
      <w:r>
        <w:separator/>
      </w:r>
    </w:p>
  </w:footnote>
  <w:footnote w:type="continuationSeparator" w:id="0">
    <w:p w14:paraId="6F7F2BE3" w14:textId="77777777" w:rsidR="002C68A4" w:rsidRDefault="002C68A4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111CB"/>
    <w:rsid w:val="00012863"/>
    <w:rsid w:val="0001417D"/>
    <w:rsid w:val="00023083"/>
    <w:rsid w:val="00030AC4"/>
    <w:rsid w:val="00030F47"/>
    <w:rsid w:val="0003558B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3CF2"/>
    <w:rsid w:val="000753A0"/>
    <w:rsid w:val="00077C6F"/>
    <w:rsid w:val="00084E5E"/>
    <w:rsid w:val="00085C47"/>
    <w:rsid w:val="00091926"/>
    <w:rsid w:val="00091A4B"/>
    <w:rsid w:val="00091ACB"/>
    <w:rsid w:val="00091BDC"/>
    <w:rsid w:val="000972C2"/>
    <w:rsid w:val="00097D39"/>
    <w:rsid w:val="000A0CB7"/>
    <w:rsid w:val="000A31F2"/>
    <w:rsid w:val="000A5120"/>
    <w:rsid w:val="000A551E"/>
    <w:rsid w:val="000B2D73"/>
    <w:rsid w:val="000B4DF5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085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0F7A16"/>
    <w:rsid w:val="00100F83"/>
    <w:rsid w:val="00101A4F"/>
    <w:rsid w:val="00101B23"/>
    <w:rsid w:val="00102681"/>
    <w:rsid w:val="0010305C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16F4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53FE9"/>
    <w:rsid w:val="00161B93"/>
    <w:rsid w:val="00162B26"/>
    <w:rsid w:val="00162CC2"/>
    <w:rsid w:val="0016431A"/>
    <w:rsid w:val="0016450E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3175"/>
    <w:rsid w:val="001D4933"/>
    <w:rsid w:val="001D4C9A"/>
    <w:rsid w:val="001D51C2"/>
    <w:rsid w:val="001D5697"/>
    <w:rsid w:val="001E17D4"/>
    <w:rsid w:val="001E1E0B"/>
    <w:rsid w:val="001E38C0"/>
    <w:rsid w:val="001E4208"/>
    <w:rsid w:val="001E589A"/>
    <w:rsid w:val="001F1ECB"/>
    <w:rsid w:val="001F26C1"/>
    <w:rsid w:val="001F3741"/>
    <w:rsid w:val="001F37C1"/>
    <w:rsid w:val="001F3B9A"/>
    <w:rsid w:val="001F7119"/>
    <w:rsid w:val="002054CB"/>
    <w:rsid w:val="00210873"/>
    <w:rsid w:val="00212291"/>
    <w:rsid w:val="00214818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33A2A"/>
    <w:rsid w:val="00240902"/>
    <w:rsid w:val="0025128E"/>
    <w:rsid w:val="00254C6C"/>
    <w:rsid w:val="002565D7"/>
    <w:rsid w:val="00256E73"/>
    <w:rsid w:val="00261971"/>
    <w:rsid w:val="002625B5"/>
    <w:rsid w:val="0026448D"/>
    <w:rsid w:val="00266E15"/>
    <w:rsid w:val="00272A26"/>
    <w:rsid w:val="00273378"/>
    <w:rsid w:val="00276AAC"/>
    <w:rsid w:val="00280C9C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7B7B"/>
    <w:rsid w:val="002A5A44"/>
    <w:rsid w:val="002B4E40"/>
    <w:rsid w:val="002B5414"/>
    <w:rsid w:val="002B6360"/>
    <w:rsid w:val="002C185A"/>
    <w:rsid w:val="002C287B"/>
    <w:rsid w:val="002C4E44"/>
    <w:rsid w:val="002C68A4"/>
    <w:rsid w:val="002D2733"/>
    <w:rsid w:val="002D38A1"/>
    <w:rsid w:val="002D73C3"/>
    <w:rsid w:val="002E01EF"/>
    <w:rsid w:val="002E16CC"/>
    <w:rsid w:val="002E3C53"/>
    <w:rsid w:val="002E60C1"/>
    <w:rsid w:val="002E6B5D"/>
    <w:rsid w:val="002E799B"/>
    <w:rsid w:val="002E7E4E"/>
    <w:rsid w:val="002F26E9"/>
    <w:rsid w:val="002F3344"/>
    <w:rsid w:val="002F6BA1"/>
    <w:rsid w:val="00305E2E"/>
    <w:rsid w:val="003074F1"/>
    <w:rsid w:val="00310C16"/>
    <w:rsid w:val="003110E4"/>
    <w:rsid w:val="00311A58"/>
    <w:rsid w:val="0031551C"/>
    <w:rsid w:val="00316ADB"/>
    <w:rsid w:val="00317484"/>
    <w:rsid w:val="0032079B"/>
    <w:rsid w:val="00320890"/>
    <w:rsid w:val="00320EFC"/>
    <w:rsid w:val="00324984"/>
    <w:rsid w:val="00325E0D"/>
    <w:rsid w:val="003315DB"/>
    <w:rsid w:val="003347F1"/>
    <w:rsid w:val="00344002"/>
    <w:rsid w:val="00344078"/>
    <w:rsid w:val="00346334"/>
    <w:rsid w:val="00351BE7"/>
    <w:rsid w:val="003522D6"/>
    <w:rsid w:val="00355C6C"/>
    <w:rsid w:val="00356956"/>
    <w:rsid w:val="003571D2"/>
    <w:rsid w:val="003605B2"/>
    <w:rsid w:val="00360649"/>
    <w:rsid w:val="00363AF0"/>
    <w:rsid w:val="003640E8"/>
    <w:rsid w:val="00365085"/>
    <w:rsid w:val="003660F1"/>
    <w:rsid w:val="0036768A"/>
    <w:rsid w:val="00370240"/>
    <w:rsid w:val="0037160B"/>
    <w:rsid w:val="00380E8D"/>
    <w:rsid w:val="003816C8"/>
    <w:rsid w:val="00382491"/>
    <w:rsid w:val="00384E9D"/>
    <w:rsid w:val="00386E54"/>
    <w:rsid w:val="00390326"/>
    <w:rsid w:val="00394F04"/>
    <w:rsid w:val="0039698A"/>
    <w:rsid w:val="003A11D3"/>
    <w:rsid w:val="003A2D06"/>
    <w:rsid w:val="003A4498"/>
    <w:rsid w:val="003A4E6F"/>
    <w:rsid w:val="003A6216"/>
    <w:rsid w:val="003B0490"/>
    <w:rsid w:val="003B1F13"/>
    <w:rsid w:val="003C100F"/>
    <w:rsid w:val="003C34C3"/>
    <w:rsid w:val="003C3F87"/>
    <w:rsid w:val="003C55AE"/>
    <w:rsid w:val="003C65FD"/>
    <w:rsid w:val="003C75CA"/>
    <w:rsid w:val="003D114E"/>
    <w:rsid w:val="003D11B5"/>
    <w:rsid w:val="003E02FB"/>
    <w:rsid w:val="003E05E3"/>
    <w:rsid w:val="003E3EAF"/>
    <w:rsid w:val="003E532C"/>
    <w:rsid w:val="003E5458"/>
    <w:rsid w:val="003E5FC7"/>
    <w:rsid w:val="003E623E"/>
    <w:rsid w:val="004002D8"/>
    <w:rsid w:val="0040190E"/>
    <w:rsid w:val="0040676C"/>
    <w:rsid w:val="00406A5D"/>
    <w:rsid w:val="00407FE0"/>
    <w:rsid w:val="00412D89"/>
    <w:rsid w:val="00412E01"/>
    <w:rsid w:val="00417E3A"/>
    <w:rsid w:val="00421641"/>
    <w:rsid w:val="00422E30"/>
    <w:rsid w:val="004258F8"/>
    <w:rsid w:val="00425A77"/>
    <w:rsid w:val="00430EF9"/>
    <w:rsid w:val="004362FB"/>
    <w:rsid w:val="00440A62"/>
    <w:rsid w:val="00445080"/>
    <w:rsid w:val="0044546C"/>
    <w:rsid w:val="004469B5"/>
    <w:rsid w:val="0044702B"/>
    <w:rsid w:val="00450445"/>
    <w:rsid w:val="0045144E"/>
    <w:rsid w:val="004519AB"/>
    <w:rsid w:val="00451CC3"/>
    <w:rsid w:val="00456DCE"/>
    <w:rsid w:val="00463023"/>
    <w:rsid w:val="004670C1"/>
    <w:rsid w:val="004679BF"/>
    <w:rsid w:val="00471768"/>
    <w:rsid w:val="00471BB0"/>
    <w:rsid w:val="00474A4C"/>
    <w:rsid w:val="00484104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9B6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C7925"/>
    <w:rsid w:val="004D213B"/>
    <w:rsid w:val="004D2DC8"/>
    <w:rsid w:val="004D4843"/>
    <w:rsid w:val="004D4F34"/>
    <w:rsid w:val="004D5397"/>
    <w:rsid w:val="004D5B75"/>
    <w:rsid w:val="004D65B0"/>
    <w:rsid w:val="004D71A7"/>
    <w:rsid w:val="004E1C5E"/>
    <w:rsid w:val="004E2712"/>
    <w:rsid w:val="004E2CF2"/>
    <w:rsid w:val="004E2FB1"/>
    <w:rsid w:val="004E341C"/>
    <w:rsid w:val="004E6AC1"/>
    <w:rsid w:val="004F0B46"/>
    <w:rsid w:val="004F55C9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6C2F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0864"/>
    <w:rsid w:val="005622C1"/>
    <w:rsid w:val="005637C4"/>
    <w:rsid w:val="00563F66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A6E50"/>
    <w:rsid w:val="005B01ED"/>
    <w:rsid w:val="005B3668"/>
    <w:rsid w:val="005B3EA8"/>
    <w:rsid w:val="005B44ED"/>
    <w:rsid w:val="005B58B3"/>
    <w:rsid w:val="005B6B85"/>
    <w:rsid w:val="005C123D"/>
    <w:rsid w:val="005C1EF6"/>
    <w:rsid w:val="005C3256"/>
    <w:rsid w:val="005C353F"/>
    <w:rsid w:val="005C356F"/>
    <w:rsid w:val="005C3A90"/>
    <w:rsid w:val="005D09E4"/>
    <w:rsid w:val="005D0E68"/>
    <w:rsid w:val="005D0FE7"/>
    <w:rsid w:val="005D28CD"/>
    <w:rsid w:val="005D7ABC"/>
    <w:rsid w:val="005E33AD"/>
    <w:rsid w:val="005E3F7E"/>
    <w:rsid w:val="005E51B5"/>
    <w:rsid w:val="005E6535"/>
    <w:rsid w:val="005E7BA3"/>
    <w:rsid w:val="005F1F38"/>
    <w:rsid w:val="005F6894"/>
    <w:rsid w:val="005F706A"/>
    <w:rsid w:val="00610E7C"/>
    <w:rsid w:val="0061253A"/>
    <w:rsid w:val="00612D11"/>
    <w:rsid w:val="0061349C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2716C"/>
    <w:rsid w:val="006321A1"/>
    <w:rsid w:val="00632506"/>
    <w:rsid w:val="00635F3D"/>
    <w:rsid w:val="00636798"/>
    <w:rsid w:val="00637728"/>
    <w:rsid w:val="006404B0"/>
    <w:rsid w:val="006408C7"/>
    <w:rsid w:val="00641E14"/>
    <w:rsid w:val="00642499"/>
    <w:rsid w:val="00644BAB"/>
    <w:rsid w:val="0064611D"/>
    <w:rsid w:val="00650FA0"/>
    <w:rsid w:val="006516D6"/>
    <w:rsid w:val="006541DC"/>
    <w:rsid w:val="0065475D"/>
    <w:rsid w:val="00656C0C"/>
    <w:rsid w:val="0065758B"/>
    <w:rsid w:val="006606B1"/>
    <w:rsid w:val="006655AD"/>
    <w:rsid w:val="00665E66"/>
    <w:rsid w:val="00667262"/>
    <w:rsid w:val="006707EE"/>
    <w:rsid w:val="00670BFC"/>
    <w:rsid w:val="00670CEF"/>
    <w:rsid w:val="00671529"/>
    <w:rsid w:val="00671C3E"/>
    <w:rsid w:val="006753ED"/>
    <w:rsid w:val="006758D8"/>
    <w:rsid w:val="00676016"/>
    <w:rsid w:val="0068227D"/>
    <w:rsid w:val="00683493"/>
    <w:rsid w:val="006836D2"/>
    <w:rsid w:val="00683C60"/>
    <w:rsid w:val="00687811"/>
    <w:rsid w:val="00691506"/>
    <w:rsid w:val="006935AC"/>
    <w:rsid w:val="006A6813"/>
    <w:rsid w:val="006B3EB7"/>
    <w:rsid w:val="006B51E1"/>
    <w:rsid w:val="006B79C1"/>
    <w:rsid w:val="006C4337"/>
    <w:rsid w:val="006C51E9"/>
    <w:rsid w:val="006C59C7"/>
    <w:rsid w:val="006D01FB"/>
    <w:rsid w:val="006D0E83"/>
    <w:rsid w:val="006D402E"/>
    <w:rsid w:val="006E1324"/>
    <w:rsid w:val="006E193D"/>
    <w:rsid w:val="006E29BE"/>
    <w:rsid w:val="006E5178"/>
    <w:rsid w:val="006F5989"/>
    <w:rsid w:val="00700A82"/>
    <w:rsid w:val="0070145B"/>
    <w:rsid w:val="007044A7"/>
    <w:rsid w:val="007046B3"/>
    <w:rsid w:val="0070526E"/>
    <w:rsid w:val="00706B44"/>
    <w:rsid w:val="00706D3A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37FB9"/>
    <w:rsid w:val="007447BF"/>
    <w:rsid w:val="00747AF7"/>
    <w:rsid w:val="00752881"/>
    <w:rsid w:val="00753016"/>
    <w:rsid w:val="007557D2"/>
    <w:rsid w:val="0076000B"/>
    <w:rsid w:val="0076022D"/>
    <w:rsid w:val="0076073D"/>
    <w:rsid w:val="00761C0D"/>
    <w:rsid w:val="00763AC5"/>
    <w:rsid w:val="00765602"/>
    <w:rsid w:val="00770A49"/>
    <w:rsid w:val="00771E52"/>
    <w:rsid w:val="00773F18"/>
    <w:rsid w:val="00780619"/>
    <w:rsid w:val="00781F63"/>
    <w:rsid w:val="00786BC8"/>
    <w:rsid w:val="00793ACB"/>
    <w:rsid w:val="007950E5"/>
    <w:rsid w:val="00795D03"/>
    <w:rsid w:val="007A16AB"/>
    <w:rsid w:val="007A30C3"/>
    <w:rsid w:val="007A3EB4"/>
    <w:rsid w:val="007A5032"/>
    <w:rsid w:val="007B3243"/>
    <w:rsid w:val="007B525C"/>
    <w:rsid w:val="007B5A0C"/>
    <w:rsid w:val="007C14F6"/>
    <w:rsid w:val="007C3367"/>
    <w:rsid w:val="007D070B"/>
    <w:rsid w:val="007D2869"/>
    <w:rsid w:val="007D3046"/>
    <w:rsid w:val="007D36EA"/>
    <w:rsid w:val="007D58A4"/>
    <w:rsid w:val="007E5023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37DAE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3D"/>
    <w:rsid w:val="008630B5"/>
    <w:rsid w:val="00867B8E"/>
    <w:rsid w:val="00871B14"/>
    <w:rsid w:val="00873D61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82D"/>
    <w:rsid w:val="008A29B0"/>
    <w:rsid w:val="008A599E"/>
    <w:rsid w:val="008A6362"/>
    <w:rsid w:val="008A643A"/>
    <w:rsid w:val="008B08DF"/>
    <w:rsid w:val="008B153E"/>
    <w:rsid w:val="008B1882"/>
    <w:rsid w:val="008B68D9"/>
    <w:rsid w:val="008C3A03"/>
    <w:rsid w:val="008C4B7F"/>
    <w:rsid w:val="008C6D1B"/>
    <w:rsid w:val="008C7E0D"/>
    <w:rsid w:val="008D0405"/>
    <w:rsid w:val="008D0889"/>
    <w:rsid w:val="008D347C"/>
    <w:rsid w:val="008D36C7"/>
    <w:rsid w:val="008E174D"/>
    <w:rsid w:val="008E1F40"/>
    <w:rsid w:val="008E359F"/>
    <w:rsid w:val="008E4ABF"/>
    <w:rsid w:val="008E79AF"/>
    <w:rsid w:val="008E7B73"/>
    <w:rsid w:val="008F03FA"/>
    <w:rsid w:val="008F056C"/>
    <w:rsid w:val="008F0D5D"/>
    <w:rsid w:val="008F734E"/>
    <w:rsid w:val="0090014D"/>
    <w:rsid w:val="009007A7"/>
    <w:rsid w:val="00901191"/>
    <w:rsid w:val="009077C4"/>
    <w:rsid w:val="00907C18"/>
    <w:rsid w:val="00907F63"/>
    <w:rsid w:val="009110D4"/>
    <w:rsid w:val="00914FA8"/>
    <w:rsid w:val="0091707D"/>
    <w:rsid w:val="00925C39"/>
    <w:rsid w:val="0093279E"/>
    <w:rsid w:val="00934FF9"/>
    <w:rsid w:val="00944CB5"/>
    <w:rsid w:val="00946AFF"/>
    <w:rsid w:val="00953A12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0381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333A"/>
    <w:rsid w:val="009A45A4"/>
    <w:rsid w:val="009A498E"/>
    <w:rsid w:val="009B1293"/>
    <w:rsid w:val="009B3856"/>
    <w:rsid w:val="009B4964"/>
    <w:rsid w:val="009B7127"/>
    <w:rsid w:val="009C2D7B"/>
    <w:rsid w:val="009D27AE"/>
    <w:rsid w:val="009E39A9"/>
    <w:rsid w:val="009F4397"/>
    <w:rsid w:val="009F4EBF"/>
    <w:rsid w:val="009F7700"/>
    <w:rsid w:val="00A0358E"/>
    <w:rsid w:val="00A03852"/>
    <w:rsid w:val="00A03D0D"/>
    <w:rsid w:val="00A1478B"/>
    <w:rsid w:val="00A17D34"/>
    <w:rsid w:val="00A20C48"/>
    <w:rsid w:val="00A23415"/>
    <w:rsid w:val="00A26786"/>
    <w:rsid w:val="00A32541"/>
    <w:rsid w:val="00A33265"/>
    <w:rsid w:val="00A35214"/>
    <w:rsid w:val="00A35578"/>
    <w:rsid w:val="00A435B5"/>
    <w:rsid w:val="00A44360"/>
    <w:rsid w:val="00A46F33"/>
    <w:rsid w:val="00A504D1"/>
    <w:rsid w:val="00A54894"/>
    <w:rsid w:val="00A557E3"/>
    <w:rsid w:val="00A56961"/>
    <w:rsid w:val="00A57232"/>
    <w:rsid w:val="00A57F91"/>
    <w:rsid w:val="00A60184"/>
    <w:rsid w:val="00A63FB2"/>
    <w:rsid w:val="00A64787"/>
    <w:rsid w:val="00A67655"/>
    <w:rsid w:val="00A70F6A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47DE"/>
    <w:rsid w:val="00AA613B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6B06"/>
    <w:rsid w:val="00AC7EB3"/>
    <w:rsid w:val="00AD0911"/>
    <w:rsid w:val="00AD1A37"/>
    <w:rsid w:val="00AD2310"/>
    <w:rsid w:val="00AD38B3"/>
    <w:rsid w:val="00AD3A4C"/>
    <w:rsid w:val="00AD430E"/>
    <w:rsid w:val="00AD51C8"/>
    <w:rsid w:val="00AD71AC"/>
    <w:rsid w:val="00AE2545"/>
    <w:rsid w:val="00AE33C1"/>
    <w:rsid w:val="00AF0FAE"/>
    <w:rsid w:val="00AF113E"/>
    <w:rsid w:val="00AF2E2B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62A"/>
    <w:rsid w:val="00B07CE5"/>
    <w:rsid w:val="00B1132D"/>
    <w:rsid w:val="00B1211E"/>
    <w:rsid w:val="00B121D1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3581D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0894"/>
    <w:rsid w:val="00B7176E"/>
    <w:rsid w:val="00B72179"/>
    <w:rsid w:val="00B73F1B"/>
    <w:rsid w:val="00B7558A"/>
    <w:rsid w:val="00B76045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4B74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034D"/>
    <w:rsid w:val="00C33CA7"/>
    <w:rsid w:val="00C35359"/>
    <w:rsid w:val="00C36C09"/>
    <w:rsid w:val="00C37454"/>
    <w:rsid w:val="00C37853"/>
    <w:rsid w:val="00C40170"/>
    <w:rsid w:val="00C41CBF"/>
    <w:rsid w:val="00C42015"/>
    <w:rsid w:val="00C43A8A"/>
    <w:rsid w:val="00C43C60"/>
    <w:rsid w:val="00C447B6"/>
    <w:rsid w:val="00C459A6"/>
    <w:rsid w:val="00C47D2A"/>
    <w:rsid w:val="00C533BC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1BCB"/>
    <w:rsid w:val="00C94546"/>
    <w:rsid w:val="00CA07C4"/>
    <w:rsid w:val="00CA2489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9F1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59D8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F88"/>
    <w:rsid w:val="00D24D21"/>
    <w:rsid w:val="00D25903"/>
    <w:rsid w:val="00D306D6"/>
    <w:rsid w:val="00D30E5B"/>
    <w:rsid w:val="00D31550"/>
    <w:rsid w:val="00D319C8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7B41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4EFD"/>
    <w:rsid w:val="00D77A67"/>
    <w:rsid w:val="00D830A9"/>
    <w:rsid w:val="00D8547D"/>
    <w:rsid w:val="00D9622B"/>
    <w:rsid w:val="00DA3E3D"/>
    <w:rsid w:val="00DA64B5"/>
    <w:rsid w:val="00DA65C6"/>
    <w:rsid w:val="00DB0BA9"/>
    <w:rsid w:val="00DB10A4"/>
    <w:rsid w:val="00DB12F8"/>
    <w:rsid w:val="00DB54F6"/>
    <w:rsid w:val="00DB559C"/>
    <w:rsid w:val="00DB6241"/>
    <w:rsid w:val="00DB73E6"/>
    <w:rsid w:val="00DC31AA"/>
    <w:rsid w:val="00DC3D97"/>
    <w:rsid w:val="00DC7BAF"/>
    <w:rsid w:val="00DD1714"/>
    <w:rsid w:val="00DD4C6A"/>
    <w:rsid w:val="00DD7AC3"/>
    <w:rsid w:val="00DD7C60"/>
    <w:rsid w:val="00DE6075"/>
    <w:rsid w:val="00DF3DF9"/>
    <w:rsid w:val="00DF60A8"/>
    <w:rsid w:val="00DF6F38"/>
    <w:rsid w:val="00DF787F"/>
    <w:rsid w:val="00E0113D"/>
    <w:rsid w:val="00E0135A"/>
    <w:rsid w:val="00E02624"/>
    <w:rsid w:val="00E03B51"/>
    <w:rsid w:val="00E03E90"/>
    <w:rsid w:val="00E05991"/>
    <w:rsid w:val="00E05D0A"/>
    <w:rsid w:val="00E0679C"/>
    <w:rsid w:val="00E1224C"/>
    <w:rsid w:val="00E130F6"/>
    <w:rsid w:val="00E13F9F"/>
    <w:rsid w:val="00E16B63"/>
    <w:rsid w:val="00E218A0"/>
    <w:rsid w:val="00E224B0"/>
    <w:rsid w:val="00E227FA"/>
    <w:rsid w:val="00E22E2C"/>
    <w:rsid w:val="00E24EAE"/>
    <w:rsid w:val="00E25988"/>
    <w:rsid w:val="00E25F76"/>
    <w:rsid w:val="00E26196"/>
    <w:rsid w:val="00E26383"/>
    <w:rsid w:val="00E26E1C"/>
    <w:rsid w:val="00E26FEE"/>
    <w:rsid w:val="00E27018"/>
    <w:rsid w:val="00E304D5"/>
    <w:rsid w:val="00E329A3"/>
    <w:rsid w:val="00E35B30"/>
    <w:rsid w:val="00E407F5"/>
    <w:rsid w:val="00E40F84"/>
    <w:rsid w:val="00E437A0"/>
    <w:rsid w:val="00E45C1D"/>
    <w:rsid w:val="00E462BF"/>
    <w:rsid w:val="00E4642D"/>
    <w:rsid w:val="00E46CC7"/>
    <w:rsid w:val="00E51079"/>
    <w:rsid w:val="00E531D9"/>
    <w:rsid w:val="00E53AAA"/>
    <w:rsid w:val="00E54754"/>
    <w:rsid w:val="00E55B94"/>
    <w:rsid w:val="00E608A3"/>
    <w:rsid w:val="00E61A3B"/>
    <w:rsid w:val="00E63F89"/>
    <w:rsid w:val="00E7072E"/>
    <w:rsid w:val="00E72C72"/>
    <w:rsid w:val="00E74A42"/>
    <w:rsid w:val="00E7798E"/>
    <w:rsid w:val="00E85F30"/>
    <w:rsid w:val="00E90137"/>
    <w:rsid w:val="00E90978"/>
    <w:rsid w:val="00E9665E"/>
    <w:rsid w:val="00EA046F"/>
    <w:rsid w:val="00EA3144"/>
    <w:rsid w:val="00EA343D"/>
    <w:rsid w:val="00EA465D"/>
    <w:rsid w:val="00EA6387"/>
    <w:rsid w:val="00EA78AB"/>
    <w:rsid w:val="00EB1024"/>
    <w:rsid w:val="00EB46F6"/>
    <w:rsid w:val="00EB50CD"/>
    <w:rsid w:val="00EB5901"/>
    <w:rsid w:val="00EB642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2529"/>
    <w:rsid w:val="00EE4619"/>
    <w:rsid w:val="00EE7471"/>
    <w:rsid w:val="00EF1409"/>
    <w:rsid w:val="00EF2B23"/>
    <w:rsid w:val="00EF3BED"/>
    <w:rsid w:val="00EF41BA"/>
    <w:rsid w:val="00EF6BD8"/>
    <w:rsid w:val="00EF6CD2"/>
    <w:rsid w:val="00F0141F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16A"/>
    <w:rsid w:val="00F55E85"/>
    <w:rsid w:val="00F56B26"/>
    <w:rsid w:val="00F62502"/>
    <w:rsid w:val="00F625CA"/>
    <w:rsid w:val="00F63364"/>
    <w:rsid w:val="00F635CA"/>
    <w:rsid w:val="00F672F0"/>
    <w:rsid w:val="00F70FFA"/>
    <w:rsid w:val="00F75B1A"/>
    <w:rsid w:val="00F771C3"/>
    <w:rsid w:val="00F83417"/>
    <w:rsid w:val="00F83570"/>
    <w:rsid w:val="00F835FC"/>
    <w:rsid w:val="00F839EF"/>
    <w:rsid w:val="00F854CF"/>
    <w:rsid w:val="00F85565"/>
    <w:rsid w:val="00F85B95"/>
    <w:rsid w:val="00F93152"/>
    <w:rsid w:val="00F96608"/>
    <w:rsid w:val="00FA63A6"/>
    <w:rsid w:val="00FB2BD8"/>
    <w:rsid w:val="00FB7357"/>
    <w:rsid w:val="00FC0538"/>
    <w:rsid w:val="00FC1160"/>
    <w:rsid w:val="00FC15D6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489"/>
    <w:rsid w:val="00FE4F7D"/>
    <w:rsid w:val="00FE5724"/>
    <w:rsid w:val="00FE5930"/>
    <w:rsid w:val="00FE5AF4"/>
    <w:rsid w:val="00FE64CC"/>
    <w:rsid w:val="00FE69C7"/>
    <w:rsid w:val="00FE79EA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B943F4"/>
  <w15:docId w15:val="{01267FC3-5136-441C-89D2-52B3D184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ogies@toerismevlaanderen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oerismevlaanderen.be/logiesdecre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gies@toerismevlaanderen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9C24679AC5041B81408D37BEF0123" ma:contentTypeVersion="0" ma:contentTypeDescription="Een nieuw document maken." ma:contentTypeScope="" ma:versionID="d85608c49e7661e6711b0152b398d7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b7e4a27791b6f632ecfab38cbd44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7FBB5A-077D-4E30-9FAA-B6CA7094D9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D8A3C5-AA54-4ADA-B4CE-F58526A66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B111F2-D7C8-4ACA-9B73-6256010970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DB3F50-51EA-403C-A6D8-81FCF95B8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23</TotalTime>
  <Pages>2</Pages>
  <Words>852</Words>
  <Characters>4689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Geert Martin</cp:lastModifiedBy>
  <cp:revision>10</cp:revision>
  <cp:lastPrinted>2017-03-15T09:03:00Z</cp:lastPrinted>
  <dcterms:created xsi:type="dcterms:W3CDTF">2017-03-29T19:07:00Z</dcterms:created>
  <dcterms:modified xsi:type="dcterms:W3CDTF">2022-12-24T12:18:00Z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0x0101004879C24679AC5041B81408D37BEF0123</vt:lpwstr>
  </property>
  <property fmtid="{D5CDD505-2E9C-101B-9397-08002B2CF9AE}" pid="3" name="IsMyDocuments">
    <vt:bool>true</vt:bool>
  </property>
</Properties>
</file>