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5A41" w14:textId="77777777" w:rsidR="008070B9" w:rsidRPr="009556D6" w:rsidRDefault="008070B9" w:rsidP="008070B9">
      <w:pPr>
        <w:spacing w:after="0" w:line="240" w:lineRule="auto"/>
        <w:rPr>
          <w:rFonts w:ascii="FlandersArtSans-Regular" w:hAnsi="FlandersArtSans-Regular"/>
          <w:sz w:val="16"/>
          <w:szCs w:val="16"/>
        </w:rPr>
        <w:sectPr w:rsidR="008070B9" w:rsidRPr="009556D6" w:rsidSect="00CA037A">
          <w:headerReference w:type="default" r:id="rId11"/>
          <w:footerReference w:type="default" r:id="rId12"/>
          <w:footerReference w:type="first" r:id="rId13"/>
          <w:pgSz w:w="11906" w:h="16838"/>
          <w:pgMar w:top="686" w:right="851" w:bottom="618" w:left="1134" w:header="709" w:footer="709" w:gutter="0"/>
          <w:cols w:space="708"/>
          <w:docGrid w:linePitch="360"/>
        </w:sectPr>
      </w:pPr>
    </w:p>
    <w:p w14:paraId="6E872ACE" w14:textId="77777777" w:rsidR="004F0403" w:rsidRDefault="004F0403" w:rsidP="004F0403"/>
    <w:p w14:paraId="15FB9B8F" w14:textId="4AC3B9E9" w:rsidR="00451DE7" w:rsidRDefault="00451DE7" w:rsidP="00451DE7">
      <w:pPr>
        <w:pStyle w:val="Kop1"/>
      </w:pPr>
      <w:r>
        <w:t>Toetredingsdossier Flanders Heritage Venues 2.0</w:t>
      </w:r>
    </w:p>
    <w:p w14:paraId="708B8148" w14:textId="77777777" w:rsidR="00451DE7" w:rsidRDefault="00451DE7" w:rsidP="00451DE7"/>
    <w:p w14:paraId="32EB9A2C" w14:textId="77777777" w:rsidR="00451DE7" w:rsidRDefault="00451DE7" w:rsidP="00451DE7">
      <w:pPr>
        <w:pStyle w:val="Kop2"/>
      </w:pPr>
      <w:r>
        <w:t>Korte toelichting</w:t>
      </w:r>
    </w:p>
    <w:p w14:paraId="13865CEF" w14:textId="06E0AFD8" w:rsidR="00451DE7" w:rsidRDefault="00451DE7" w:rsidP="00451DE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51DE7" w14:paraId="0B49288D" w14:textId="77777777" w:rsidTr="00451DE7">
        <w:tc>
          <w:tcPr>
            <w:tcW w:w="9911" w:type="dxa"/>
          </w:tcPr>
          <w:p w14:paraId="569AF214" w14:textId="569F9F34" w:rsidR="00451DE7" w:rsidRPr="00451DE7" w:rsidRDefault="00451DE7" w:rsidP="00451DE7">
            <w:pPr>
              <w:spacing w:line="240" w:lineRule="auto"/>
              <w:rPr>
                <w:i/>
                <w:iCs/>
              </w:rPr>
            </w:pPr>
            <w:r w:rsidRPr="00451DE7">
              <w:rPr>
                <w:i/>
                <w:iCs/>
              </w:rPr>
              <w:t>Naam venue:</w:t>
            </w:r>
          </w:p>
          <w:p w14:paraId="75B2517C" w14:textId="7C4EE431" w:rsidR="00451DE7" w:rsidRPr="00DC50AF" w:rsidRDefault="00451DE7" w:rsidP="00451DE7">
            <w:pPr>
              <w:spacing w:line="240" w:lineRule="auto"/>
              <w:rPr>
                <w:i/>
                <w:iCs/>
                <w:lang w:val="nl-BE"/>
              </w:rPr>
            </w:pPr>
            <w:r w:rsidRPr="00DC50AF">
              <w:rPr>
                <w:i/>
                <w:iCs/>
                <w:lang w:val="nl-BE"/>
              </w:rPr>
              <w:t>Contact persoon:</w:t>
            </w:r>
          </w:p>
          <w:p w14:paraId="276053E7" w14:textId="63450AED" w:rsidR="00451DE7" w:rsidRPr="00DC50AF" w:rsidRDefault="00451DE7" w:rsidP="00451DE7">
            <w:pPr>
              <w:spacing w:line="240" w:lineRule="auto"/>
              <w:rPr>
                <w:i/>
                <w:iCs/>
                <w:lang w:val="nl-BE"/>
              </w:rPr>
            </w:pPr>
            <w:r w:rsidRPr="00DC50AF">
              <w:rPr>
                <w:i/>
                <w:iCs/>
                <w:lang w:val="nl-BE"/>
              </w:rPr>
              <w:t xml:space="preserve">Contact gegevens: </w:t>
            </w:r>
          </w:p>
          <w:p w14:paraId="1D27648D" w14:textId="647C429E" w:rsidR="00451DE7" w:rsidRPr="00DC50AF" w:rsidRDefault="00451DE7" w:rsidP="00451DE7">
            <w:pPr>
              <w:spacing w:line="240" w:lineRule="auto"/>
              <w:rPr>
                <w:lang w:val="nl-BE"/>
              </w:rPr>
            </w:pPr>
            <w:r w:rsidRPr="00DC50AF">
              <w:rPr>
                <w:i/>
                <w:iCs/>
                <w:lang w:val="nl-BE"/>
              </w:rPr>
              <w:t>Website</w:t>
            </w:r>
            <w:r w:rsidR="00DC50AF" w:rsidRPr="00DC50AF">
              <w:rPr>
                <w:i/>
                <w:iCs/>
                <w:lang w:val="nl-BE"/>
              </w:rPr>
              <w:t xml:space="preserve"> </w:t>
            </w:r>
            <w:r w:rsidR="00DC50AF">
              <w:rPr>
                <w:i/>
                <w:iCs/>
                <w:lang w:val="nl-BE"/>
              </w:rPr>
              <w:t>&amp; LinkedIn:</w:t>
            </w:r>
          </w:p>
        </w:tc>
      </w:tr>
    </w:tbl>
    <w:p w14:paraId="6E646277" w14:textId="77777777" w:rsidR="00451DE7" w:rsidRPr="00DC50AF" w:rsidRDefault="00451DE7" w:rsidP="00451DE7"/>
    <w:p w14:paraId="592ED84D" w14:textId="2435CF23" w:rsidR="00451DE7" w:rsidRDefault="00451DE7" w:rsidP="00451DE7">
      <w:pPr>
        <w:pStyle w:val="Kop2"/>
        <w:spacing w:line="240" w:lineRule="auto"/>
        <w:rPr>
          <w:lang w:val="en-US"/>
        </w:rPr>
      </w:pPr>
      <w:r w:rsidRPr="00451DE7">
        <w:rPr>
          <w:lang w:val="en-US"/>
        </w:rPr>
        <w:t>Venue</w:t>
      </w:r>
    </w:p>
    <w:p w14:paraId="3F583E5E" w14:textId="77777777" w:rsidR="00451DE7" w:rsidRPr="00451DE7" w:rsidRDefault="00451DE7" w:rsidP="00451DE7">
      <w:pPr>
        <w:rPr>
          <w:lang w:val="en-US"/>
        </w:rPr>
      </w:pPr>
    </w:p>
    <w:p w14:paraId="6D764563" w14:textId="77777777" w:rsidR="00451DE7" w:rsidRPr="00DC50AF" w:rsidRDefault="00451DE7" w:rsidP="00451DE7">
      <w:r w:rsidRPr="00DC50AF">
        <w:t>-</w:t>
      </w:r>
      <w:r w:rsidRPr="00DC50AF">
        <w:tab/>
        <w:t>Adres:</w:t>
      </w:r>
    </w:p>
    <w:p w14:paraId="6D50C9B8" w14:textId="7949836E" w:rsidR="00451DE7" w:rsidRDefault="00451DE7" w:rsidP="00451DE7">
      <w:r>
        <w:t>-</w:t>
      </w:r>
      <w:r>
        <w:tab/>
      </w:r>
      <w:r w:rsidR="00DC50AF">
        <w:t xml:space="preserve">Congressen zijn </w:t>
      </w:r>
      <w:r w:rsidR="00606399">
        <w:t>je</w:t>
      </w:r>
      <w:r w:rsidR="00DC50AF">
        <w:t xml:space="preserve"> hoofdactiviteit</w:t>
      </w:r>
      <w:r>
        <w:t>: Ja   /   Nee</w:t>
      </w:r>
    </w:p>
    <w:p w14:paraId="6B06FD6B" w14:textId="6DBD783D" w:rsidR="00451DE7" w:rsidRDefault="00451DE7" w:rsidP="00451DE7">
      <w:pPr>
        <w:ind w:firstLine="709"/>
      </w:pPr>
      <w:r>
        <w:t xml:space="preserve">Indien nee, welke activiteiten vinden nog plaats op de locatie? </w:t>
      </w:r>
    </w:p>
    <w:p w14:paraId="0634EB69" w14:textId="77777777" w:rsidR="00451DE7" w:rsidRDefault="00451DE7" w:rsidP="00451DE7">
      <w:r>
        <w:t>-</w:t>
      </w:r>
      <w:r>
        <w:tab/>
        <w:t>Capaciteit:</w:t>
      </w:r>
    </w:p>
    <w:p w14:paraId="3737C03C" w14:textId="6F4717AC" w:rsidR="00451DE7" w:rsidRDefault="00451DE7" w:rsidP="00451DE7">
      <w:pPr>
        <w:ind w:left="709"/>
      </w:pPr>
      <w:r>
        <w:t>o</w:t>
      </w:r>
      <w:r>
        <w:tab/>
        <w:t>Plenaire ruimte</w:t>
      </w:r>
      <w:r w:rsidR="005334F2">
        <w:t>(s)</w:t>
      </w:r>
      <w:r>
        <w:t xml:space="preserve"> (+aantal):</w:t>
      </w:r>
    </w:p>
    <w:p w14:paraId="70D69443" w14:textId="08B6DE98" w:rsidR="00451DE7" w:rsidRPr="00955690" w:rsidRDefault="00451DE7" w:rsidP="00451DE7">
      <w:pPr>
        <w:ind w:left="709"/>
        <w:rPr>
          <w:lang w:val="en-US"/>
        </w:rPr>
      </w:pPr>
      <w:r w:rsidRPr="00955690">
        <w:rPr>
          <w:lang w:val="en-US"/>
        </w:rPr>
        <w:t>o</w:t>
      </w:r>
      <w:r w:rsidRPr="00955690">
        <w:rPr>
          <w:lang w:val="en-US"/>
        </w:rPr>
        <w:tab/>
        <w:t>Breakout room</w:t>
      </w:r>
      <w:r w:rsidR="00955690" w:rsidRPr="00955690">
        <w:rPr>
          <w:lang w:val="en-US"/>
        </w:rPr>
        <w:t>(</w:t>
      </w:r>
      <w:r w:rsidRPr="00955690">
        <w:rPr>
          <w:lang w:val="en-US"/>
        </w:rPr>
        <w:t>s</w:t>
      </w:r>
      <w:r w:rsidR="00955690">
        <w:rPr>
          <w:lang w:val="en-US"/>
        </w:rPr>
        <w:t>)</w:t>
      </w:r>
      <w:r w:rsidRPr="00955690">
        <w:rPr>
          <w:lang w:val="en-US"/>
        </w:rPr>
        <w:t xml:space="preserve"> (+</w:t>
      </w:r>
      <w:proofErr w:type="spellStart"/>
      <w:r w:rsidRPr="00955690">
        <w:rPr>
          <w:lang w:val="en-US"/>
        </w:rPr>
        <w:t>aantal</w:t>
      </w:r>
      <w:proofErr w:type="spellEnd"/>
      <w:r w:rsidRPr="00955690">
        <w:rPr>
          <w:lang w:val="en-US"/>
        </w:rPr>
        <w:t>):</w:t>
      </w:r>
    </w:p>
    <w:p w14:paraId="7302BFB4" w14:textId="77777777" w:rsidR="00451DE7" w:rsidRDefault="00451DE7" w:rsidP="00451DE7">
      <w:pPr>
        <w:ind w:left="709"/>
      </w:pPr>
      <w:r>
        <w:t>o</w:t>
      </w:r>
      <w:r>
        <w:tab/>
        <w:t>Buitenruimte:</w:t>
      </w:r>
    </w:p>
    <w:p w14:paraId="4B8155D9" w14:textId="77777777" w:rsidR="00451DE7" w:rsidRDefault="00451DE7" w:rsidP="00451DE7">
      <w:pPr>
        <w:ind w:left="709"/>
      </w:pPr>
      <w:r>
        <w:t>o</w:t>
      </w:r>
      <w:r>
        <w:tab/>
        <w:t xml:space="preserve">Operationeel: Ja   /   Nee        </w:t>
      </w:r>
    </w:p>
    <w:p w14:paraId="3BC7509B" w14:textId="2A81BBB4" w:rsidR="00451DE7" w:rsidRDefault="00451DE7" w:rsidP="00451DE7">
      <w:pPr>
        <w:ind w:left="709" w:firstLine="709"/>
      </w:pPr>
      <w:r>
        <w:t xml:space="preserve">Indien nee, tot wanneer is er een onderbreking van </w:t>
      </w:r>
      <w:r w:rsidR="005334F2">
        <w:t xml:space="preserve">de </w:t>
      </w:r>
      <w:r>
        <w:t xml:space="preserve">werking voorzien: </w:t>
      </w:r>
    </w:p>
    <w:p w14:paraId="686C1DED" w14:textId="09E0B669" w:rsidR="00451DE7" w:rsidRDefault="00451DE7" w:rsidP="00451DE7">
      <w:r>
        <w:t>-</w:t>
      </w:r>
      <w:r>
        <w:tab/>
        <w:t>Motto</w:t>
      </w:r>
      <w:r w:rsidR="00DC50AF">
        <w:t xml:space="preserve"> (hoe omschrijf je wat je aanbied in maximum 1 of 2 zinnen </w:t>
      </w:r>
      <w:r>
        <w:t>:</w:t>
      </w:r>
    </w:p>
    <w:p w14:paraId="16C50237" w14:textId="77777777" w:rsidR="00451DE7" w:rsidRDefault="00451DE7" w:rsidP="00451DE7">
      <w:r>
        <w:t>-</w:t>
      </w:r>
      <w:r>
        <w:tab/>
        <w:t>Labels:</w:t>
      </w:r>
    </w:p>
    <w:p w14:paraId="1EF2A7C9" w14:textId="77777777" w:rsidR="00451DE7" w:rsidRDefault="00451DE7" w:rsidP="00451DE7">
      <w:pPr>
        <w:ind w:left="709"/>
      </w:pPr>
      <w:r>
        <w:t>o</w:t>
      </w:r>
      <w:r>
        <w:tab/>
        <w:t xml:space="preserve">Duurzaamheidslabel: Ja   /   Nee        Indien ja, welke: </w:t>
      </w:r>
    </w:p>
    <w:p w14:paraId="5E1B9F83" w14:textId="77777777" w:rsidR="00451DE7" w:rsidRDefault="00451DE7" w:rsidP="00451DE7">
      <w:pPr>
        <w:ind w:left="709"/>
      </w:pPr>
      <w:r>
        <w:t>o</w:t>
      </w:r>
      <w:r>
        <w:tab/>
        <w:t xml:space="preserve">Toegankelijkheidslabel: Ja   /   Nee        Indien ja, welke: </w:t>
      </w:r>
    </w:p>
    <w:p w14:paraId="64C34818" w14:textId="6AC10FBF" w:rsidR="00451DE7" w:rsidRDefault="00451DE7" w:rsidP="00451DE7">
      <w:pPr>
        <w:pStyle w:val="Kop2"/>
      </w:pPr>
      <w:r>
        <w:t>Management</w:t>
      </w:r>
    </w:p>
    <w:p w14:paraId="0B85F093" w14:textId="77777777" w:rsidR="00451DE7" w:rsidRPr="00451DE7" w:rsidRDefault="00451DE7" w:rsidP="00451DE7"/>
    <w:p w14:paraId="1DA50F1B" w14:textId="2D519CFA" w:rsidR="00451DE7" w:rsidRDefault="00451DE7" w:rsidP="00451DE7">
      <w:r>
        <w:t>-</w:t>
      </w:r>
      <w:r>
        <w:tab/>
        <w:t>Aantal vaste medewerkers</w:t>
      </w:r>
      <w:r w:rsidR="00DC50AF">
        <w:t xml:space="preserve"> </w:t>
      </w:r>
      <w:r w:rsidR="0006269B">
        <w:t>(</w:t>
      </w:r>
      <w:r w:rsidR="00DC50AF">
        <w:t>eventueel organigram indien beschikbaar)</w:t>
      </w:r>
      <w:r>
        <w:t xml:space="preserve">: </w:t>
      </w:r>
    </w:p>
    <w:p w14:paraId="60413FC5" w14:textId="77777777" w:rsidR="00451DE7" w:rsidRDefault="00451DE7" w:rsidP="00451DE7">
      <w:pPr>
        <w:pStyle w:val="Kop2"/>
      </w:pPr>
      <w:r>
        <w:lastRenderedPageBreak/>
        <w:t>Inhoud toetredingsdossier</w:t>
      </w:r>
    </w:p>
    <w:p w14:paraId="061E6183" w14:textId="77777777" w:rsidR="00451DE7" w:rsidRDefault="00451DE7" w:rsidP="00451DE7"/>
    <w:p w14:paraId="568FA386" w14:textId="3C00195F" w:rsidR="00451DE7" w:rsidRDefault="00451DE7" w:rsidP="00451DE7">
      <w:pPr>
        <w:pStyle w:val="Kop3"/>
      </w:pPr>
      <w:r>
        <w:t>Inhoudstafel (</w:t>
      </w:r>
      <w:r w:rsidR="0006269B">
        <w:t xml:space="preserve">maximum </w:t>
      </w:r>
      <w:r>
        <w:t>1p</w:t>
      </w:r>
      <w:r w:rsidR="0006269B">
        <w:t>agina</w:t>
      </w:r>
      <w:r>
        <w:t>)</w:t>
      </w:r>
    </w:p>
    <w:p w14:paraId="5F8129B7" w14:textId="77777777" w:rsidR="00451DE7" w:rsidRDefault="00451DE7" w:rsidP="00451DE7"/>
    <w:p w14:paraId="792A29BE" w14:textId="502D6521" w:rsidR="00451DE7" w:rsidRDefault="00451DE7" w:rsidP="00451DE7">
      <w:pPr>
        <w:pStyle w:val="Kop3"/>
      </w:pPr>
      <w:r>
        <w:t>Infrastructureel luik (</w:t>
      </w:r>
      <w:r w:rsidR="00DC50AF">
        <w:t>maximum 16 pagina’s</w:t>
      </w:r>
      <w:r>
        <w:t>)</w:t>
      </w:r>
    </w:p>
    <w:p w14:paraId="2D406584" w14:textId="0C1C8539" w:rsidR="00451DE7" w:rsidRDefault="00451DE7" w:rsidP="00DC50AF">
      <w:pPr>
        <w:pStyle w:val="Lijstopsomteken"/>
        <w:numPr>
          <w:ilvl w:val="0"/>
          <w:numId w:val="0"/>
        </w:numPr>
        <w:ind w:left="284" w:hanging="284"/>
      </w:pPr>
    </w:p>
    <w:p w14:paraId="3D2F9600" w14:textId="77777777" w:rsidR="00DC50AF" w:rsidRPr="00451DE7" w:rsidRDefault="00DC50AF" w:rsidP="00DC50AF">
      <w:pPr>
        <w:pStyle w:val="Lijstopsomteken"/>
        <w:numPr>
          <w:ilvl w:val="0"/>
          <w:numId w:val="0"/>
        </w:numPr>
        <w:ind w:left="284" w:hanging="284"/>
      </w:pPr>
    </w:p>
    <w:p w14:paraId="3FAF0665" w14:textId="7F64EBF3" w:rsidR="00451DE7" w:rsidRDefault="00451DE7" w:rsidP="0027155A">
      <w:pPr>
        <w:pStyle w:val="Lijstopsomteken"/>
        <w:numPr>
          <w:ilvl w:val="0"/>
          <w:numId w:val="9"/>
        </w:numPr>
        <w:spacing w:line="480" w:lineRule="auto"/>
      </w:pPr>
      <w:r>
        <w:t xml:space="preserve">Plattegrond </w:t>
      </w:r>
    </w:p>
    <w:p w14:paraId="7A536AA0" w14:textId="0A0002E5" w:rsidR="00451DE7" w:rsidRDefault="00451DE7" w:rsidP="0027155A">
      <w:pPr>
        <w:pStyle w:val="Lijstopsomteken"/>
        <w:numPr>
          <w:ilvl w:val="0"/>
          <w:numId w:val="9"/>
        </w:numPr>
        <w:spacing w:line="480" w:lineRule="auto"/>
      </w:pPr>
      <w:r>
        <w:t xml:space="preserve">Geschiedenis &amp; foto's </w:t>
      </w:r>
    </w:p>
    <w:p w14:paraId="6D2E6FD0" w14:textId="0E84716C" w:rsidR="00451DE7" w:rsidRDefault="00451DE7" w:rsidP="0027155A">
      <w:pPr>
        <w:pStyle w:val="Lijstopsomteken"/>
        <w:numPr>
          <w:ilvl w:val="0"/>
          <w:numId w:val="9"/>
        </w:numPr>
        <w:spacing w:line="480" w:lineRule="auto"/>
      </w:pPr>
      <w:r>
        <w:t xml:space="preserve">Technische beschrijving van de meeting locatie (meeting faciliteiten, catering mogelijkheden etc.) </w:t>
      </w:r>
    </w:p>
    <w:p w14:paraId="298469C9" w14:textId="7405686F" w:rsidR="00451DE7" w:rsidRDefault="00451DE7" w:rsidP="0027155A">
      <w:pPr>
        <w:pStyle w:val="Lijstopsomteken"/>
        <w:numPr>
          <w:ilvl w:val="0"/>
          <w:numId w:val="9"/>
        </w:numPr>
        <w:spacing w:line="480" w:lineRule="auto"/>
      </w:pPr>
      <w:r>
        <w:t xml:space="preserve">Huidige functies van de locatie </w:t>
      </w:r>
    </w:p>
    <w:p w14:paraId="57DB1B29" w14:textId="7E0DD731" w:rsidR="00451DE7" w:rsidRDefault="00451DE7" w:rsidP="0027155A">
      <w:pPr>
        <w:pStyle w:val="Lijstopsomteken"/>
        <w:numPr>
          <w:ilvl w:val="0"/>
          <w:numId w:val="9"/>
        </w:numPr>
        <w:spacing w:line="480" w:lineRule="auto"/>
      </w:pPr>
      <w:r>
        <w:t xml:space="preserve">Belangrijkste troeven (belevingselementen) </w:t>
      </w:r>
    </w:p>
    <w:p w14:paraId="0BADD741" w14:textId="3FA3A589" w:rsidR="00451DE7" w:rsidRDefault="00451DE7" w:rsidP="0027155A">
      <w:pPr>
        <w:pStyle w:val="Lijstopsomteken"/>
        <w:numPr>
          <w:ilvl w:val="0"/>
          <w:numId w:val="9"/>
        </w:numPr>
        <w:spacing w:line="480" w:lineRule="auto"/>
      </w:pPr>
      <w:r>
        <w:t xml:space="preserve">Toelichting basis-en randvoorwaarden </w:t>
      </w:r>
    </w:p>
    <w:p w14:paraId="2727868C" w14:textId="673AAF39" w:rsidR="00451DE7" w:rsidRDefault="00DC50AF" w:rsidP="0027155A">
      <w:pPr>
        <w:pStyle w:val="Lijstopsomteken"/>
        <w:numPr>
          <w:ilvl w:val="0"/>
          <w:numId w:val="9"/>
        </w:numPr>
        <w:spacing w:line="480" w:lineRule="auto"/>
      </w:pPr>
      <w:r>
        <w:t>Link naar 3D visualisatie indien mogelijk/bestaand</w:t>
      </w:r>
    </w:p>
    <w:p w14:paraId="735E2BA7" w14:textId="1B3EC897" w:rsidR="00DC50AF" w:rsidRDefault="00451DE7" w:rsidP="00DC50AF">
      <w:pPr>
        <w:pStyle w:val="Kop3"/>
      </w:pPr>
      <w:r>
        <w:t>Management (</w:t>
      </w:r>
      <w:r w:rsidR="00DC50AF">
        <w:t>maximum 3 pagina’s</w:t>
      </w:r>
      <w:r>
        <w:t>)</w:t>
      </w:r>
    </w:p>
    <w:p w14:paraId="25AE8710" w14:textId="77777777" w:rsidR="00DC50AF" w:rsidRPr="00DC50AF" w:rsidRDefault="00DC50AF" w:rsidP="00DC50AF"/>
    <w:p w14:paraId="328CB67B" w14:textId="5D7EC6FD" w:rsidR="0027155A" w:rsidRDefault="0027155A" w:rsidP="0027155A">
      <w:pPr>
        <w:pStyle w:val="Lijstalinea"/>
        <w:numPr>
          <w:ilvl w:val="0"/>
          <w:numId w:val="10"/>
        </w:numPr>
        <w:spacing w:line="480" w:lineRule="auto"/>
      </w:pPr>
      <w:r>
        <w:t xml:space="preserve">Hoe wordt de </w:t>
      </w:r>
      <w:r w:rsidRPr="0027155A">
        <w:t xml:space="preserve">"Reizen naar morgen" focus </w:t>
      </w:r>
      <w:r>
        <w:t>toegepast</w:t>
      </w:r>
    </w:p>
    <w:p w14:paraId="5E1CEA06" w14:textId="1E77E8E2" w:rsidR="00451DE7" w:rsidRDefault="00451DE7" w:rsidP="0027155A">
      <w:pPr>
        <w:pStyle w:val="Lijstalinea"/>
        <w:numPr>
          <w:ilvl w:val="0"/>
          <w:numId w:val="10"/>
        </w:numPr>
        <w:spacing w:line="480" w:lineRule="auto"/>
      </w:pPr>
      <w:r>
        <w:t xml:space="preserve">Partners </w:t>
      </w:r>
    </w:p>
    <w:p w14:paraId="4CDCAD2B" w14:textId="4E383911" w:rsidR="00451DE7" w:rsidRDefault="00451DE7" w:rsidP="0027155A">
      <w:pPr>
        <w:pStyle w:val="Lijstalinea"/>
        <w:numPr>
          <w:ilvl w:val="0"/>
          <w:numId w:val="10"/>
        </w:numPr>
        <w:spacing w:line="480" w:lineRule="auto"/>
      </w:pPr>
      <w:r>
        <w:t xml:space="preserve">Inzet op internationale promotie </w:t>
      </w:r>
    </w:p>
    <w:p w14:paraId="5DF230BE" w14:textId="21417538" w:rsidR="0027155A" w:rsidRDefault="0027155A" w:rsidP="0027155A">
      <w:pPr>
        <w:pStyle w:val="Lijstalinea"/>
        <w:numPr>
          <w:ilvl w:val="0"/>
          <w:numId w:val="10"/>
        </w:numPr>
        <w:spacing w:line="480" w:lineRule="auto"/>
      </w:pPr>
      <w:r>
        <w:t>Lange termijn visie</w:t>
      </w:r>
    </w:p>
    <w:p w14:paraId="48EC3339" w14:textId="7B40CCCE" w:rsidR="00451DE7" w:rsidRDefault="00451DE7" w:rsidP="00DC50AF">
      <w:pPr>
        <w:pStyle w:val="Kop3"/>
      </w:pPr>
      <w:r>
        <w:t>- Kwaliteit (</w:t>
      </w:r>
      <w:r w:rsidR="00DC50AF">
        <w:t>maximum 6 pagina’s</w:t>
      </w:r>
      <w:r>
        <w:t>)</w:t>
      </w:r>
    </w:p>
    <w:p w14:paraId="46F6FB89" w14:textId="77777777" w:rsidR="00DC50AF" w:rsidRPr="00DC50AF" w:rsidRDefault="00DC50AF" w:rsidP="00DC50AF"/>
    <w:p w14:paraId="2875DB10" w14:textId="38F467E3" w:rsidR="00451DE7" w:rsidRDefault="00451DE7" w:rsidP="0027155A">
      <w:pPr>
        <w:pStyle w:val="Lijstalinea"/>
        <w:numPr>
          <w:ilvl w:val="0"/>
          <w:numId w:val="11"/>
        </w:numPr>
        <w:spacing w:line="480" w:lineRule="auto"/>
      </w:pPr>
      <w:r>
        <w:t>Visie op kwaliteit</w:t>
      </w:r>
      <w:r w:rsidR="0027155A">
        <w:t xml:space="preserve">, </w:t>
      </w:r>
      <w:r>
        <w:t xml:space="preserve">gastvrijheid </w:t>
      </w:r>
      <w:r w:rsidR="0027155A">
        <w:t>&amp; hybride</w:t>
      </w:r>
      <w:r w:rsidR="751854F2">
        <w:t>/ virtuele</w:t>
      </w:r>
      <w:r w:rsidR="0027155A">
        <w:t xml:space="preserve"> evenementen</w:t>
      </w:r>
    </w:p>
    <w:p w14:paraId="5E41D9D9" w14:textId="5F43EAE3" w:rsidR="00451DE7" w:rsidRDefault="00451DE7" w:rsidP="0027155A">
      <w:pPr>
        <w:pStyle w:val="Lijstalinea"/>
        <w:numPr>
          <w:ilvl w:val="0"/>
          <w:numId w:val="11"/>
        </w:numPr>
        <w:spacing w:line="480" w:lineRule="auto"/>
      </w:pPr>
      <w:r>
        <w:t>Bijlage: zelfscan (pdf)</w:t>
      </w:r>
    </w:p>
    <w:p w14:paraId="3FA5DAD1" w14:textId="264D0249" w:rsidR="00451DE7" w:rsidRDefault="00451DE7" w:rsidP="0027155A">
      <w:pPr>
        <w:pStyle w:val="Lijstalinea"/>
        <w:numPr>
          <w:ilvl w:val="0"/>
          <w:numId w:val="11"/>
        </w:numPr>
        <w:spacing w:line="480" w:lineRule="auto"/>
      </w:pPr>
      <w:r>
        <w:t xml:space="preserve">Verbeter aspecten die als conclusie uit de zelfscan kunnen worden vastgesteld en waarop nog binnen het jaar de gepaste acties op wensen genomen te worden. </w:t>
      </w:r>
    </w:p>
    <w:p w14:paraId="58C85632" w14:textId="70F949C1" w:rsidR="00451DE7" w:rsidRDefault="00451DE7" w:rsidP="00DC50AF">
      <w:pPr>
        <w:pStyle w:val="Kop3"/>
      </w:pPr>
      <w:r>
        <w:t>- Motivatie (</w:t>
      </w:r>
      <w:r w:rsidR="00DC50AF">
        <w:t>maximum 1 pagina</w:t>
      </w:r>
      <w:r>
        <w:t>)</w:t>
      </w:r>
    </w:p>
    <w:p w14:paraId="59F9CF32" w14:textId="77777777" w:rsidR="00567A21" w:rsidRPr="00567A21" w:rsidRDefault="00567A21" w:rsidP="00A7587F">
      <w:pPr>
        <w:spacing w:after="0" w:line="240" w:lineRule="auto"/>
      </w:pPr>
    </w:p>
    <w:sectPr w:rsidR="00567A21" w:rsidRPr="00567A21" w:rsidSect="00CA037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851" w:right="851" w:bottom="618" w:left="1134" w:header="851" w:footer="71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4ED3" w14:textId="77777777" w:rsidR="00A0772E" w:rsidRDefault="00A0772E" w:rsidP="00C41C85">
      <w:pPr>
        <w:spacing w:line="240" w:lineRule="auto"/>
      </w:pPr>
      <w:r>
        <w:separator/>
      </w:r>
    </w:p>
  </w:endnote>
  <w:endnote w:type="continuationSeparator" w:id="0">
    <w:p w14:paraId="46B36C7A" w14:textId="77777777" w:rsidR="00A0772E" w:rsidRDefault="00A0772E" w:rsidP="00C41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D8EF519D-D41A-4E1C-8BC5-DD2053E7BD8A}"/>
    <w:embedBold r:id="rId2" w:fontKey="{7D14E0BB-B93A-4A76-9050-305CF869E45A}"/>
    <w:embedItalic r:id="rId3" w:fontKey="{B6E99C91-FADE-43D8-872C-E5AB3D439A23}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FB95BB5A-D8E6-4DAE-9AA0-91740C366CD7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5" w:fontKey="{831EB07C-61EA-4431-8E2E-3DE5C63A0E58}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6" w:subsetted="1" w:fontKey="{9CFE4767-5DAD-4D76-A13E-B67CFD7C5B4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ans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7998" w14:textId="77777777" w:rsidR="008070B9" w:rsidRPr="005B717E" w:rsidRDefault="005B717E" w:rsidP="004F0403">
    <w:pPr>
      <w:pStyle w:val="Koptekst"/>
      <w:tabs>
        <w:tab w:val="center" w:pos="9356"/>
        <w:tab w:val="right" w:pos="10206"/>
      </w:tabs>
      <w:spacing w:before="200" w:after="120"/>
      <w:rPr>
        <w:rFonts w:ascii="FlandersArtSans-Regular" w:hAnsi="FlandersArtSans-Regular"/>
      </w:rPr>
    </w:pPr>
    <w:r w:rsidRPr="005B717E">
      <w:rPr>
        <w:rFonts w:ascii="FlandersArtSans-Regular" w:hAnsi="FlandersArtSans-Regular"/>
        <w:lang w:eastAsia="nl-BE"/>
      </w:rPr>
      <w:drawing>
        <wp:inline distT="0" distB="0" distL="0" distR="0" wp14:anchorId="4F4F57B8" wp14:editId="31E51BFD">
          <wp:extent cx="1270800" cy="540000"/>
          <wp:effectExtent l="0" t="0" r="5715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70B9" w:rsidRPr="005B717E">
      <w:rPr>
        <w:rFonts w:ascii="FlandersArtSans-Regular" w:hAnsi="FlandersArtSans-Regular" w:cs="Calibri"/>
        <w:sz w:val="18"/>
        <w:szCs w:val="18"/>
      </w:rPr>
      <w:tab/>
      <w:t xml:space="preserve">pagina </w:t>
    </w:r>
    <w:r w:rsidR="008070B9" w:rsidRPr="005B717E">
      <w:rPr>
        <w:rFonts w:ascii="FlandersArtSans-Regular" w:hAnsi="FlandersArtSans-Regular" w:cs="Calibri"/>
        <w:sz w:val="18"/>
        <w:szCs w:val="18"/>
      </w:rPr>
      <w:fldChar w:fldCharType="begin"/>
    </w:r>
    <w:r w:rsidR="008070B9" w:rsidRPr="005B717E">
      <w:rPr>
        <w:rFonts w:ascii="FlandersArtSans-Regular" w:hAnsi="FlandersArtSans-Regular" w:cs="Calibri"/>
        <w:sz w:val="18"/>
        <w:szCs w:val="18"/>
      </w:rPr>
      <w:instrText xml:space="preserve"> PAGE </w:instrText>
    </w:r>
    <w:r w:rsidR="008070B9" w:rsidRPr="005B717E">
      <w:rPr>
        <w:rFonts w:ascii="FlandersArtSans-Regular" w:hAnsi="FlandersArtSans-Regular" w:cs="Calibri"/>
        <w:sz w:val="18"/>
        <w:szCs w:val="18"/>
      </w:rPr>
      <w:fldChar w:fldCharType="separate"/>
    </w:r>
    <w:r w:rsidR="003A7151">
      <w:rPr>
        <w:rFonts w:ascii="FlandersArtSans-Regular" w:hAnsi="FlandersArtSans-Regular" w:cs="Calibri"/>
        <w:sz w:val="18"/>
        <w:szCs w:val="18"/>
      </w:rPr>
      <w:t>1</w:t>
    </w:r>
    <w:r w:rsidR="008070B9" w:rsidRPr="005B717E">
      <w:rPr>
        <w:rFonts w:ascii="FlandersArtSans-Regular" w:hAnsi="FlandersArtSans-Regular" w:cs="Calibri"/>
        <w:sz w:val="18"/>
        <w:szCs w:val="18"/>
      </w:rPr>
      <w:fldChar w:fldCharType="end"/>
    </w:r>
    <w:r w:rsidR="008070B9" w:rsidRPr="005B717E">
      <w:rPr>
        <w:rFonts w:ascii="FlandersArtSans-Regular" w:hAnsi="FlandersArtSans-Regular" w:cs="Calibri"/>
        <w:sz w:val="18"/>
        <w:szCs w:val="18"/>
      </w:rPr>
      <w:t xml:space="preserve"> van </w:t>
    </w:r>
    <w:r w:rsidR="008070B9" w:rsidRPr="005B717E">
      <w:rPr>
        <w:rStyle w:val="Paginanummer"/>
        <w:rFonts w:ascii="FlandersArtSans-Regular" w:hAnsi="FlandersArtSans-Regular" w:cs="Calibri"/>
        <w:sz w:val="18"/>
        <w:szCs w:val="18"/>
      </w:rPr>
      <w:fldChar w:fldCharType="begin"/>
    </w:r>
    <w:r w:rsidR="008070B9" w:rsidRPr="005B717E">
      <w:rPr>
        <w:rStyle w:val="Paginanummer"/>
        <w:rFonts w:ascii="FlandersArtSans-Regular" w:hAnsi="FlandersArtSans-Regular" w:cs="Calibri"/>
        <w:sz w:val="18"/>
        <w:szCs w:val="18"/>
      </w:rPr>
      <w:instrText xml:space="preserve"> NUMPAGES </w:instrText>
    </w:r>
    <w:r w:rsidR="008070B9" w:rsidRPr="005B717E">
      <w:rPr>
        <w:rStyle w:val="Paginanummer"/>
        <w:rFonts w:ascii="FlandersArtSans-Regular" w:hAnsi="FlandersArtSans-Regular" w:cs="Calibri"/>
        <w:sz w:val="18"/>
        <w:szCs w:val="18"/>
      </w:rPr>
      <w:fldChar w:fldCharType="separate"/>
    </w:r>
    <w:r w:rsidR="003A7151">
      <w:rPr>
        <w:rStyle w:val="Paginanummer"/>
        <w:rFonts w:ascii="FlandersArtSans-Regular" w:hAnsi="FlandersArtSans-Regular" w:cs="Calibri"/>
        <w:sz w:val="18"/>
        <w:szCs w:val="18"/>
      </w:rPr>
      <w:t>1</w:t>
    </w:r>
    <w:r w:rsidR="008070B9" w:rsidRPr="005B717E">
      <w:rPr>
        <w:rStyle w:val="Paginanummer"/>
        <w:rFonts w:ascii="FlandersArtSans-Regular" w:hAnsi="FlandersArtSans-Regular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9A63" w14:textId="77777777" w:rsidR="008070B9" w:rsidRDefault="008070B9" w:rsidP="004F0403">
    <w:pPr>
      <w:pStyle w:val="Koptekst"/>
      <w:tabs>
        <w:tab w:val="center" w:pos="9356"/>
        <w:tab w:val="right" w:pos="10206"/>
      </w:tabs>
      <w:spacing w:before="20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C96A" w14:textId="77777777" w:rsidR="004F0403" w:rsidRPr="00FF15EB" w:rsidRDefault="00E23238" w:rsidP="004F0403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22B0E5B0" w14:textId="77777777" w:rsidR="004F0403" w:rsidRDefault="004F0403" w:rsidP="004F0403">
    <w:pPr>
      <w:pStyle w:val="Voettekst"/>
    </w:pPr>
  </w:p>
  <w:p w14:paraId="77686647" w14:textId="77777777" w:rsidR="004F0403" w:rsidRDefault="00E23238" w:rsidP="004F0403">
    <w:pPr>
      <w:pStyle w:val="Voettekst"/>
    </w:pP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van </w:t>
    </w:r>
    <w:fldSimple w:instr=" NUMPAGES   \* MERGEFORMAT ">
      <w:r w:rsidR="00A7587F">
        <w:rPr>
          <w:noProof/>
        </w:rPr>
        <w:t>3</w:t>
      </w:r>
    </w:fldSimple>
    <w:r>
      <w:tab/>
    </w:r>
    <w:sdt>
      <w:sdtPr>
        <w:tag w:val=""/>
        <w:id w:val="20649722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>
      <w:tab/>
    </w:r>
    <w:sdt>
      <w:sdtPr>
        <w:id w:val="770519004"/>
        <w:docPartObj>
          <w:docPartGallery w:val="Page Numbers (Top of Page)"/>
          <w:docPartUnique/>
        </w:docPartObj>
      </w:sdtPr>
      <w:sdtEndPr/>
      <w:sdtContent>
        <w:sdt>
          <w:sdtPr>
            <w:tag w:val=""/>
            <w:id w:val="1594357124"/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 w:fullDate="2014-04-17T00:00:00Z">
              <w:dateFormat w:val="d.MM.yyyy"/>
              <w:lid w:val="nl-BE"/>
              <w:storeMappedDataAs w:val="dateTime"/>
              <w:calendar w:val="gregorian"/>
            </w:date>
          </w:sdtPr>
          <w:sdtEndPr/>
          <w:sdtContent>
            <w:r>
              <w:t xml:space="preserve">     </w:t>
            </w:r>
          </w:sdtContent>
        </w:sdt>
      </w:sdtContent>
    </w:sdt>
  </w:p>
  <w:p w14:paraId="7B28ADB9" w14:textId="77777777" w:rsidR="004F0403" w:rsidRDefault="004F0403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BD23" w14:textId="77777777" w:rsidR="004F0403" w:rsidRDefault="004F0403" w:rsidP="004F0403">
    <w:pPr>
      <w:pStyle w:val="Voettekst"/>
    </w:pPr>
  </w:p>
  <w:p w14:paraId="52C6C5AD" w14:textId="77777777" w:rsidR="004F0403" w:rsidRDefault="001110A5" w:rsidP="004F0403">
    <w:pPr>
      <w:pStyle w:val="Voettekst"/>
    </w:pPr>
    <w:r>
      <w:rPr>
        <w:noProof/>
        <w:lang w:eastAsia="nl-BE"/>
      </w:rPr>
      <w:drawing>
        <wp:inline distT="0" distB="0" distL="0" distR="0" wp14:anchorId="3D6F9333" wp14:editId="7C6EE0A4">
          <wp:extent cx="1268095" cy="542290"/>
          <wp:effectExtent l="0" t="0" r="8255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23238">
      <w:tab/>
    </w:r>
    <w:r w:rsidR="00E23238">
      <w:tab/>
    </w:r>
    <w:sdt>
      <w:sdtPr>
        <w:id w:val="1240222238"/>
        <w:docPartObj>
          <w:docPartGallery w:val="Page Numbers (Top of Page)"/>
          <w:docPartUnique/>
        </w:docPartObj>
      </w:sdtPr>
      <w:sdtEndPr/>
      <w:sdtContent>
        <w:r w:rsidR="00E23238">
          <w:t xml:space="preserve">pagina </w:t>
        </w:r>
        <w:r w:rsidR="00E23238" w:rsidRPr="00FB382E">
          <w:fldChar w:fldCharType="begin"/>
        </w:r>
        <w:r w:rsidR="00E23238" w:rsidRPr="00FB382E">
          <w:instrText xml:space="preserve"> PAGE   \* MERGEFORMAT </w:instrText>
        </w:r>
        <w:r w:rsidR="00E23238" w:rsidRPr="00FB382E">
          <w:fldChar w:fldCharType="separate"/>
        </w:r>
        <w:r w:rsidR="00A7587F">
          <w:rPr>
            <w:noProof/>
          </w:rPr>
          <w:t>2</w:t>
        </w:r>
        <w:r w:rsidR="00E23238" w:rsidRPr="00FB382E">
          <w:fldChar w:fldCharType="end"/>
        </w:r>
        <w:r w:rsidR="00E23238">
          <w:t xml:space="preserve"> van </w:t>
        </w:r>
        <w:fldSimple w:instr=" NUMPAGES  \* Arabic  \* MERGEFORMAT ">
          <w:r w:rsidR="00A7587F">
            <w:rPr>
              <w:noProof/>
            </w:rPr>
            <w:t>2</w:t>
          </w:r>
        </w:fldSimple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BAFF" w14:textId="77777777" w:rsidR="005B717E" w:rsidRDefault="005B717E">
    <w:pPr>
      <w:pStyle w:val="Voettekst"/>
      <w:jc w:val="right"/>
    </w:pPr>
    <w:r>
      <w:rPr>
        <w:lang w:val="nl-NL"/>
      </w:rPr>
      <w:t xml:space="preserve">Pagina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7587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nl-NL"/>
      </w:rPr>
      <w:t xml:space="preserve"> van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7587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2000AD31" w14:textId="77777777" w:rsidR="004F0403" w:rsidRPr="00174621" w:rsidRDefault="004F0403" w:rsidP="004F0403">
    <w:pPr>
      <w:pStyle w:val="streepjes"/>
      <w:rPr>
        <w:rFonts w:ascii="FlandersArtSans-Regular" w:hAnsi="FlandersArtSans-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4C7B" w14:textId="77777777" w:rsidR="00A0772E" w:rsidRDefault="00A0772E" w:rsidP="00C41C85">
      <w:pPr>
        <w:spacing w:line="240" w:lineRule="auto"/>
      </w:pPr>
      <w:r>
        <w:separator/>
      </w:r>
    </w:p>
  </w:footnote>
  <w:footnote w:type="continuationSeparator" w:id="0">
    <w:p w14:paraId="5EC01DE6" w14:textId="77777777" w:rsidR="00A0772E" w:rsidRDefault="00A0772E" w:rsidP="00C41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8EC0" w14:textId="77777777" w:rsidR="00CA037A" w:rsidRDefault="00CA037A">
    <w:pPr>
      <w:pStyle w:val="Koptekst"/>
    </w:pPr>
    <w:r w:rsidRPr="0029465E">
      <w:rPr>
        <w:rFonts w:ascii="FlandersArtSans-Regular" w:hAnsi="FlandersArtSans-Regular"/>
        <w:lang w:eastAsia="nl-BE"/>
      </w:rPr>
      <w:drawing>
        <wp:inline distT="0" distB="0" distL="0" distR="0" wp14:anchorId="6F4E84FA" wp14:editId="32505811">
          <wp:extent cx="3143250" cy="238125"/>
          <wp:effectExtent l="0" t="0" r="0" b="0"/>
          <wp:docPr id="10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82" b="44853"/>
                  <a:stretch/>
                </pic:blipFill>
                <pic:spPr bwMode="auto">
                  <a:xfrm>
                    <a:off x="0" y="0"/>
                    <a:ext cx="3144706" cy="238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8BE1" w14:textId="77777777" w:rsidR="00CA037A" w:rsidRDefault="00CA037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1B5A" w14:textId="77777777" w:rsidR="004F0403" w:rsidRPr="0049605C" w:rsidRDefault="00E23238" w:rsidP="004F0403">
    <w:pPr>
      <w:pStyle w:val="HeaderenFooterpagina1"/>
      <w:rPr>
        <w:rStyle w:val="KoptekstChar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sdt>
      <w:sdtPr>
        <w:rPr>
          <w:noProof/>
          <w:lang w:eastAsia="en-GB"/>
        </w:rPr>
        <w:id w:val="-1547821187"/>
        <w:showingPlcHdr/>
      </w:sdtPr>
      <w:sdtEndPr>
        <w:rPr>
          <w:rStyle w:val="KoptekstChar"/>
          <w:sz w:val="32"/>
          <w:szCs w:val="32"/>
        </w:rPr>
      </w:sdtEndPr>
      <w:sdtContent>
        <w:r>
          <w:rPr>
            <w:noProof/>
            <w:lang w:eastAsia="en-GB"/>
          </w:rPr>
          <w:t xml:space="preserve">     </w:t>
        </w:r>
      </w:sdtContent>
    </w:sdt>
    <w:r>
      <w:rPr>
        <w:rStyle w:val="KoptekstChar"/>
      </w:rPr>
      <w:t>/ type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0266D1"/>
    <w:multiLevelType w:val="hybridMultilevel"/>
    <w:tmpl w:val="9A4CFDFE"/>
    <w:lvl w:ilvl="0" w:tplc="E13ECCFC">
      <w:start w:val="1"/>
      <w:numFmt w:val="bullet"/>
      <w:pStyle w:val="Soortagendapunt"/>
      <w:lvlText w:val=""/>
      <w:lvlJc w:val="left"/>
      <w:pPr>
        <w:tabs>
          <w:tab w:val="num" w:pos="0"/>
        </w:tabs>
        <w:ind w:left="624" w:hanging="199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603E"/>
    <w:multiLevelType w:val="multilevel"/>
    <w:tmpl w:val="3B7461FA"/>
    <w:lvl w:ilvl="0">
      <w:start w:val="1"/>
      <w:numFmt w:val="decimal"/>
      <w:pStyle w:val="Vlottetekst-roodMSF"/>
      <w:lvlText w:val="%1."/>
      <w:lvlJc w:val="left"/>
      <w:pPr>
        <w:ind w:left="360" w:hanging="360"/>
      </w:pPr>
      <w:rPr>
        <w:rFonts w:ascii="FlandersArtSans-Regular" w:eastAsiaTheme="minorHAnsi" w:hAnsi="FlandersArtSans-Regular" w:cstheme="minorBidi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DC7096A"/>
    <w:multiLevelType w:val="multilevel"/>
    <w:tmpl w:val="A4469C20"/>
    <w:lvl w:ilvl="0">
      <w:numFmt w:val="bullet"/>
      <w:lvlText w:val="-"/>
      <w:lvlJc w:val="left"/>
      <w:pPr>
        <w:ind w:left="360" w:hanging="360"/>
      </w:pPr>
      <w:rPr>
        <w:rFonts w:ascii="FlandersArtSans-Regular" w:eastAsiaTheme="minorHAnsi" w:hAnsi="FlandersArtSans-Regular" w:cstheme="minorBidi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85161"/>
    <w:multiLevelType w:val="hybridMultilevel"/>
    <w:tmpl w:val="282EBF7C"/>
    <w:lvl w:ilvl="0" w:tplc="AA504EAE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C0F701F"/>
    <w:multiLevelType w:val="multilevel"/>
    <w:tmpl w:val="A4469C20"/>
    <w:lvl w:ilvl="0">
      <w:numFmt w:val="bullet"/>
      <w:lvlText w:val="-"/>
      <w:lvlJc w:val="left"/>
      <w:pPr>
        <w:ind w:left="360" w:hanging="360"/>
      </w:pPr>
      <w:rPr>
        <w:rFonts w:ascii="FlandersArtSans-Regular" w:eastAsiaTheme="minorHAnsi" w:hAnsi="FlandersArtSans-Regular" w:cstheme="minorBidi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F615027"/>
    <w:multiLevelType w:val="multilevel"/>
    <w:tmpl w:val="94B0CB62"/>
    <w:lvl w:ilvl="0">
      <w:start w:val="1"/>
      <w:numFmt w:val="decimal"/>
      <w:pStyle w:val="Agendapunthoofd"/>
      <w:lvlText w:val="%1 "/>
      <w:lvlJc w:val="left"/>
      <w:pPr>
        <w:tabs>
          <w:tab w:val="num" w:pos="284"/>
        </w:tabs>
        <w:ind w:left="709" w:hanging="425"/>
      </w:pPr>
      <w:rPr>
        <w:rFonts w:ascii="Arial" w:hAnsi="Arial" w:cs="Times New Roman" w:hint="default"/>
        <w:b/>
        <w:i w:val="0"/>
        <w:spacing w:val="0"/>
        <w:position w:val="0"/>
        <w:sz w:val="20"/>
      </w:rPr>
    </w:lvl>
    <w:lvl w:ilvl="1">
      <w:start w:val="1"/>
      <w:numFmt w:val="decimal"/>
      <w:pStyle w:val="Agendapuntsub"/>
      <w:lvlText w:val="%1.%2"/>
      <w:lvlJc w:val="left"/>
      <w:pPr>
        <w:tabs>
          <w:tab w:val="num" w:pos="0"/>
        </w:tabs>
        <w:ind w:left="425" w:hanging="425"/>
      </w:pPr>
      <w:rPr>
        <w:rFonts w:cs="Times New Roman" w:hint="default"/>
      </w:rPr>
    </w:lvl>
    <w:lvl w:ilvl="2">
      <w:start w:val="1"/>
      <w:numFmt w:val="decimal"/>
      <w:pStyle w:val="Agendapuntsubsub"/>
      <w:suff w:val="space"/>
      <w:lvlText w:val="%1.%2.%3"/>
      <w:lvlJc w:val="left"/>
      <w:pPr>
        <w:ind w:left="42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98C67D3"/>
    <w:multiLevelType w:val="multilevel"/>
    <w:tmpl w:val="A542503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9184F26"/>
    <w:multiLevelType w:val="multilevel"/>
    <w:tmpl w:val="A4469C20"/>
    <w:lvl w:ilvl="0">
      <w:numFmt w:val="bullet"/>
      <w:lvlText w:val="-"/>
      <w:lvlJc w:val="left"/>
      <w:pPr>
        <w:ind w:left="360" w:hanging="360"/>
      </w:pPr>
      <w:rPr>
        <w:rFonts w:ascii="FlandersArtSans-Regular" w:eastAsiaTheme="minorHAnsi" w:hAnsi="FlandersArtSans-Regular" w:cstheme="minorBidi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E7"/>
    <w:rsid w:val="00000DBF"/>
    <w:rsid w:val="00053C12"/>
    <w:rsid w:val="0006269B"/>
    <w:rsid w:val="000E1DC4"/>
    <w:rsid w:val="000F3160"/>
    <w:rsid w:val="000F7165"/>
    <w:rsid w:val="00103464"/>
    <w:rsid w:val="0010376E"/>
    <w:rsid w:val="001110A5"/>
    <w:rsid w:val="001674CD"/>
    <w:rsid w:val="001A4F6E"/>
    <w:rsid w:val="001E1BA4"/>
    <w:rsid w:val="00217386"/>
    <w:rsid w:val="00260102"/>
    <w:rsid w:val="0027155A"/>
    <w:rsid w:val="0029465E"/>
    <w:rsid w:val="002C3BBD"/>
    <w:rsid w:val="00312CDF"/>
    <w:rsid w:val="00324732"/>
    <w:rsid w:val="003249D1"/>
    <w:rsid w:val="00341FA1"/>
    <w:rsid w:val="00352859"/>
    <w:rsid w:val="003A7151"/>
    <w:rsid w:val="003C01D5"/>
    <w:rsid w:val="003F1D37"/>
    <w:rsid w:val="00451DE7"/>
    <w:rsid w:val="00476980"/>
    <w:rsid w:val="004863BE"/>
    <w:rsid w:val="004B574C"/>
    <w:rsid w:val="004F0403"/>
    <w:rsid w:val="005334F2"/>
    <w:rsid w:val="00553D4D"/>
    <w:rsid w:val="00567A21"/>
    <w:rsid w:val="00571B27"/>
    <w:rsid w:val="005A173F"/>
    <w:rsid w:val="005B6418"/>
    <w:rsid w:val="005B717E"/>
    <w:rsid w:val="00606399"/>
    <w:rsid w:val="0061388B"/>
    <w:rsid w:val="00664C15"/>
    <w:rsid w:val="0068479A"/>
    <w:rsid w:val="0069419D"/>
    <w:rsid w:val="006D21DC"/>
    <w:rsid w:val="006E54BD"/>
    <w:rsid w:val="00727106"/>
    <w:rsid w:val="007330AB"/>
    <w:rsid w:val="007566FE"/>
    <w:rsid w:val="007A3B10"/>
    <w:rsid w:val="007F0706"/>
    <w:rsid w:val="008070B9"/>
    <w:rsid w:val="008113AF"/>
    <w:rsid w:val="00837A6F"/>
    <w:rsid w:val="00865DF7"/>
    <w:rsid w:val="008748F5"/>
    <w:rsid w:val="008E1A4B"/>
    <w:rsid w:val="00921462"/>
    <w:rsid w:val="00922A25"/>
    <w:rsid w:val="00922D49"/>
    <w:rsid w:val="009477B7"/>
    <w:rsid w:val="00955690"/>
    <w:rsid w:val="009E25D1"/>
    <w:rsid w:val="00A06352"/>
    <w:rsid w:val="00A0772E"/>
    <w:rsid w:val="00A26F2A"/>
    <w:rsid w:val="00A47036"/>
    <w:rsid w:val="00A62B0B"/>
    <w:rsid w:val="00A7587F"/>
    <w:rsid w:val="00AB3FDC"/>
    <w:rsid w:val="00AD7502"/>
    <w:rsid w:val="00B120D4"/>
    <w:rsid w:val="00B3226A"/>
    <w:rsid w:val="00B40B53"/>
    <w:rsid w:val="00B56E3B"/>
    <w:rsid w:val="00B67059"/>
    <w:rsid w:val="00B728BB"/>
    <w:rsid w:val="00BC2A4F"/>
    <w:rsid w:val="00C27B38"/>
    <w:rsid w:val="00C41C85"/>
    <w:rsid w:val="00C67B55"/>
    <w:rsid w:val="00C918AD"/>
    <w:rsid w:val="00CA037A"/>
    <w:rsid w:val="00CA4BD6"/>
    <w:rsid w:val="00D53ABE"/>
    <w:rsid w:val="00D77DEC"/>
    <w:rsid w:val="00DB3009"/>
    <w:rsid w:val="00DC50AF"/>
    <w:rsid w:val="00E14955"/>
    <w:rsid w:val="00E23238"/>
    <w:rsid w:val="00E64368"/>
    <w:rsid w:val="00E643DB"/>
    <w:rsid w:val="00E77F81"/>
    <w:rsid w:val="00EC089F"/>
    <w:rsid w:val="00F16307"/>
    <w:rsid w:val="00F82337"/>
    <w:rsid w:val="00F8743C"/>
    <w:rsid w:val="0EDD59F1"/>
    <w:rsid w:val="7518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AFAA4"/>
  <w15:docId w15:val="{90185952-6213-4980-AA8E-032D5F75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70B9"/>
    <w:pPr>
      <w:spacing w:after="200" w:line="276" w:lineRule="auto"/>
    </w:pPr>
    <w:rPr>
      <w:rFonts w:asciiTheme="minorHAnsi" w:hAnsiTheme="minorHAnsi" w:cstheme="minorBidi"/>
      <w:color w:val="1C1A15" w:themeColor="background2" w:themeShade="1A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60102"/>
    <w:pPr>
      <w:keepNext/>
      <w:keepLines/>
      <w:numPr>
        <w:numId w:val="1"/>
      </w:numPr>
      <w:spacing w:before="480" w:after="0" w:line="270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0102"/>
    <w:pPr>
      <w:keepNext/>
      <w:keepLines/>
      <w:numPr>
        <w:ilvl w:val="1"/>
        <w:numId w:val="1"/>
      </w:numPr>
      <w:spacing w:before="200" w:after="0" w:line="270" w:lineRule="exact"/>
      <w:contextualSpacing/>
      <w:outlineLvl w:val="1"/>
    </w:pPr>
    <w:rPr>
      <w:rFonts w:ascii="FlandersArtSans-Regular" w:eastAsiaTheme="majorEastAsia" w:hAnsi="FlandersArtSans-Regular" w:cstheme="majorBidi"/>
      <w:bCs/>
      <w:color w:val="373636" w:themeColor="text1"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643DB"/>
    <w:pPr>
      <w:keepNext/>
      <w:keepLines/>
      <w:numPr>
        <w:ilvl w:val="2"/>
        <w:numId w:val="1"/>
      </w:numPr>
      <w:spacing w:before="200" w:after="0" w:line="270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0102"/>
    <w:pPr>
      <w:keepNext/>
      <w:keepLines/>
      <w:numPr>
        <w:ilvl w:val="3"/>
        <w:numId w:val="1"/>
      </w:numPr>
      <w:spacing w:before="200" w:after="0" w:line="270" w:lineRule="exact"/>
      <w:contextualSpacing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szCs w:val="20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0102"/>
    <w:pPr>
      <w:keepNext/>
      <w:keepLines/>
      <w:numPr>
        <w:ilvl w:val="4"/>
        <w:numId w:val="1"/>
      </w:numPr>
      <w:spacing w:before="200" w:after="0" w:line="270" w:lineRule="exact"/>
      <w:contextualSpacing/>
      <w:outlineLvl w:val="4"/>
    </w:pPr>
    <w:rPr>
      <w:rFonts w:ascii="FlandersArtSans-Regular" w:eastAsiaTheme="majorEastAsia" w:hAnsi="FlandersArtSans-Regular" w:cstheme="majorBidi"/>
      <w:szCs w:val="2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0102"/>
    <w:pPr>
      <w:keepNext/>
      <w:keepLines/>
      <w:numPr>
        <w:ilvl w:val="5"/>
        <w:numId w:val="1"/>
      </w:numPr>
      <w:spacing w:before="200" w:after="0" w:line="270" w:lineRule="exact"/>
      <w:contextualSpacing/>
      <w:outlineLvl w:val="5"/>
    </w:pPr>
    <w:rPr>
      <w:rFonts w:ascii="FlandersArtSerif-Regular" w:eastAsiaTheme="majorEastAsia" w:hAnsi="FlandersArtSerif-Regular" w:cstheme="majorBidi"/>
      <w:iCs/>
      <w:szCs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0102"/>
    <w:pPr>
      <w:keepNext/>
      <w:keepLines/>
      <w:numPr>
        <w:ilvl w:val="6"/>
        <w:numId w:val="1"/>
      </w:numPr>
      <w:spacing w:before="200" w:after="0" w:line="270" w:lineRule="exact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A62B0B"/>
    <w:pPr>
      <w:keepNext/>
      <w:keepLines/>
      <w:numPr>
        <w:ilvl w:val="7"/>
        <w:numId w:val="1"/>
      </w:numPr>
      <w:spacing w:before="200" w:after="0" w:line="270" w:lineRule="exact"/>
      <w:contextualSpacing/>
      <w:outlineLvl w:val="7"/>
    </w:pPr>
    <w:rPr>
      <w:rFonts w:asciiTheme="majorHAnsi" w:eastAsiaTheme="majorEastAsia" w:hAnsiTheme="majorHAnsi" w:cstheme="majorBidi"/>
      <w:color w:val="696767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A62B0B"/>
    <w:pPr>
      <w:keepNext/>
      <w:keepLines/>
      <w:numPr>
        <w:ilvl w:val="8"/>
        <w:numId w:val="1"/>
      </w:numPr>
      <w:spacing w:before="200" w:after="0" w:line="270" w:lineRule="exact"/>
      <w:contextualSpacing/>
      <w:outlineLvl w:val="8"/>
    </w:pPr>
    <w:rPr>
      <w:rFonts w:asciiTheme="majorHAnsi" w:eastAsiaTheme="majorEastAsia" w:hAnsiTheme="majorHAnsi" w:cstheme="majorBidi"/>
      <w:i/>
      <w:iCs/>
      <w:color w:val="696767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Paragraph1">
    <w:name w:val="List Paragraph1"/>
    <w:basedOn w:val="Standaard"/>
    <w:uiPriority w:val="34"/>
    <w:qFormat/>
    <w:rsid w:val="00A62B0B"/>
    <w:pPr>
      <w:spacing w:after="0" w:line="270" w:lineRule="exact"/>
      <w:ind w:left="708"/>
      <w:contextualSpacing/>
    </w:pPr>
    <w:rPr>
      <w:rFonts w:ascii="FlandersArtSans-Regular" w:hAnsi="FlandersArtSans-Regular"/>
    </w:rPr>
  </w:style>
  <w:style w:type="character" w:customStyle="1" w:styleId="Kop1Char">
    <w:name w:val="Kop 1 Char"/>
    <w:basedOn w:val="Standaardalinea-lettertype"/>
    <w:link w:val="Kop1"/>
    <w:uiPriority w:val="9"/>
    <w:rsid w:val="00260102"/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0102"/>
    <w:rPr>
      <w:rFonts w:ascii="FlandersArtSans-Regular" w:eastAsiaTheme="majorEastAsia" w:hAnsi="FlandersArtSans-Regular" w:cstheme="majorBidi"/>
      <w:bCs/>
      <w:color w:val="373636" w:themeColor="text1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E643DB"/>
    <w:rPr>
      <w:rFonts w:ascii="FlandersArtSerif-Bold" w:eastAsiaTheme="majorEastAsia" w:hAnsi="FlandersArtSerif-Bold" w:cstheme="majorBidi"/>
      <w:bCs/>
      <w:color w:val="9B9DA0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0102"/>
    <w:rPr>
      <w:rFonts w:ascii="FlandersArtSerif-Bold" w:eastAsiaTheme="majorEastAsia" w:hAnsi="FlandersArtSerif-Bold" w:cstheme="majorBidi"/>
      <w:bCs/>
      <w:iCs/>
      <w:color w:val="373636" w:themeColor="text1"/>
      <w:sz w:val="22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260102"/>
    <w:rPr>
      <w:rFonts w:ascii="FlandersArtSans-Regular" w:eastAsiaTheme="majorEastAsia" w:hAnsi="FlandersArtSans-Regular" w:cstheme="majorBidi"/>
      <w:color w:val="1C1A15" w:themeColor="background2" w:themeShade="1A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260102"/>
    <w:rPr>
      <w:rFonts w:ascii="FlandersArtSerif-Regular" w:eastAsiaTheme="majorEastAsia" w:hAnsi="FlandersArtSerif-Regular" w:cstheme="majorBidi"/>
      <w:iCs/>
      <w:color w:val="1C1A15" w:themeColor="background2" w:themeShade="1A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260102"/>
    <w:rPr>
      <w:rFonts w:ascii="FlandersArtSerif-Medium" w:eastAsiaTheme="majorEastAsia" w:hAnsi="FlandersArtSerif-Medium" w:cstheme="majorBidi"/>
      <w:iCs/>
      <w:color w:val="9B9DA0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A62B0B"/>
    <w:rPr>
      <w:rFonts w:asciiTheme="majorHAnsi" w:eastAsiaTheme="majorEastAsia" w:hAnsiTheme="majorHAnsi" w:cstheme="majorBidi"/>
      <w:color w:val="696767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rsid w:val="00A62B0B"/>
    <w:rPr>
      <w:rFonts w:asciiTheme="majorHAnsi" w:eastAsiaTheme="majorEastAsia" w:hAnsiTheme="majorHAnsi" w:cstheme="majorBidi"/>
      <w:i/>
      <w:iCs/>
      <w:color w:val="696767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1C85"/>
    <w:pPr>
      <w:numPr>
        <w:ilvl w:val="1"/>
      </w:numPr>
      <w:tabs>
        <w:tab w:val="left" w:pos="3686"/>
      </w:tabs>
      <w:spacing w:after="0" w:line="600" w:lineRule="exact"/>
      <w:contextualSpacing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1C85"/>
    <w:rPr>
      <w:rFonts w:ascii="FlandersArtSerif-Bold" w:hAnsi="FlandersArtSerif-Bold" w:cstheme="minorBidi"/>
      <w:sz w:val="52"/>
      <w:szCs w:val="30"/>
    </w:rPr>
  </w:style>
  <w:style w:type="character" w:styleId="Zwaar">
    <w:name w:val="Strong"/>
    <w:basedOn w:val="Standaardalinea-lettertype"/>
    <w:uiPriority w:val="22"/>
    <w:qFormat/>
    <w:rsid w:val="00727106"/>
    <w:rPr>
      <w:rFonts w:ascii="FlandersArtSans-Bold" w:hAnsi="FlandersArtSans-Bold"/>
      <w:b w:val="0"/>
      <w:bCs/>
    </w:rPr>
  </w:style>
  <w:style w:type="character" w:styleId="Nadruk">
    <w:name w:val="Emphasis"/>
    <w:basedOn w:val="Standaardalinea-lettertype"/>
    <w:rsid w:val="00727106"/>
    <w:rPr>
      <w:rFonts w:ascii="FlandersArtSans-Regular" w:hAnsi="FlandersArtSans-Regular"/>
      <w:i w:val="0"/>
      <w:iCs/>
    </w:rPr>
  </w:style>
  <w:style w:type="paragraph" w:styleId="Lijstalinea">
    <w:name w:val="List Paragraph"/>
    <w:basedOn w:val="Standaard"/>
    <w:uiPriority w:val="34"/>
    <w:qFormat/>
    <w:rsid w:val="00727106"/>
    <w:pPr>
      <w:spacing w:after="0" w:line="270" w:lineRule="exact"/>
      <w:ind w:left="720"/>
      <w:contextualSpacing/>
    </w:pPr>
    <w:rPr>
      <w:rFonts w:ascii="FlandersArtSans-Regular" w:eastAsia="Calibri" w:hAnsi="FlandersArtSans-Regular"/>
    </w:rPr>
  </w:style>
  <w:style w:type="paragraph" w:styleId="Geenafstand">
    <w:name w:val="No Spacing"/>
    <w:uiPriority w:val="1"/>
    <w:qFormat/>
    <w:rsid w:val="00BC2A4F"/>
    <w:rPr>
      <w:rFonts w:asciiTheme="minorHAnsi" w:hAnsiTheme="minorHAnsi" w:cstheme="minorBidi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C41C85"/>
    <w:pPr>
      <w:tabs>
        <w:tab w:val="left" w:pos="3686"/>
      </w:tabs>
      <w:spacing w:before="420" w:after="520" w:line="1200" w:lineRule="exact"/>
      <w:contextualSpacing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C41C85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727106"/>
    <w:rPr>
      <w:rFonts w:ascii="FlandersArtSans-Regular" w:hAnsi="FlandersArtSans-Regular"/>
      <w:i w:val="0"/>
      <w:iCs/>
      <w:color w:val="9C9A9A" w:themeColor="text1" w:themeTint="7F"/>
    </w:rPr>
  </w:style>
  <w:style w:type="character" w:styleId="Tekstvantijdelijkeaanduiding">
    <w:name w:val="Placeholder Text"/>
    <w:basedOn w:val="Standaardalinea-lettertype"/>
    <w:uiPriority w:val="99"/>
    <w:semiHidden/>
    <w:rsid w:val="00C41C8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1C85"/>
    <w:pPr>
      <w:spacing w:after="0"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C85"/>
    <w:rPr>
      <w:rFonts w:ascii="Tahoma" w:hAnsi="Tahoma" w:cs="Tahoma"/>
      <w:color w:val="1C1A15" w:themeColor="background2" w:themeShade="1A"/>
      <w:sz w:val="16"/>
      <w:szCs w:val="16"/>
    </w:rPr>
  </w:style>
  <w:style w:type="paragraph" w:customStyle="1" w:styleId="streepjes">
    <w:name w:val="streepjes"/>
    <w:basedOn w:val="Standaard"/>
    <w:link w:val="streepjesChar"/>
    <w:qFormat/>
    <w:rsid w:val="00C41C85"/>
    <w:pPr>
      <w:tabs>
        <w:tab w:val="right" w:pos="9923"/>
      </w:tabs>
      <w:spacing w:after="0" w:line="270" w:lineRule="exact"/>
      <w:contextualSpacing/>
      <w:jc w:val="right"/>
    </w:pPr>
    <w:rPr>
      <w:rFonts w:ascii="Calibri" w:eastAsia="FlandersArtSerif-Regular" w:hAnsi="Calibri" w:cs="Calibri"/>
      <w:color w:val="auto"/>
      <w:sz w:val="16"/>
    </w:rPr>
  </w:style>
  <w:style w:type="character" w:styleId="Titelvanboek">
    <w:name w:val="Book Title"/>
    <w:uiPriority w:val="33"/>
    <w:qFormat/>
    <w:rsid w:val="00C41C85"/>
    <w:rPr>
      <w:rFonts w:ascii="FlandersArtSans-Bold" w:hAnsi="FlandersArtSans-Bold"/>
      <w:color w:val="auto"/>
      <w:sz w:val="24"/>
      <w:szCs w:val="24"/>
    </w:rPr>
  </w:style>
  <w:style w:type="character" w:customStyle="1" w:styleId="streepjesChar">
    <w:name w:val="streepjes Char"/>
    <w:basedOn w:val="Standaardalinea-lettertype"/>
    <w:link w:val="streepjes"/>
    <w:rsid w:val="00C41C85"/>
    <w:rPr>
      <w:rFonts w:ascii="Calibri" w:eastAsia="FlandersArtSerif-Regular" w:hAnsi="Calibri" w:cs="Calibri"/>
      <w:sz w:val="16"/>
      <w:szCs w:val="22"/>
    </w:rPr>
  </w:style>
  <w:style w:type="paragraph" w:customStyle="1" w:styleId="Tabelheader">
    <w:name w:val="Tabel header"/>
    <w:basedOn w:val="Standaard"/>
    <w:link w:val="TabelheaderChar"/>
    <w:qFormat/>
    <w:rsid w:val="00727106"/>
    <w:pPr>
      <w:tabs>
        <w:tab w:val="left" w:pos="3686"/>
      </w:tabs>
      <w:spacing w:after="0" w:line="240" w:lineRule="auto"/>
      <w:contextualSpacing/>
      <w:jc w:val="center"/>
    </w:pPr>
    <w:rPr>
      <w:rFonts w:ascii="Flanders Art Sans Medium" w:hAnsi="Flanders Art Sans Medium"/>
      <w:bCs/>
      <w:color w:val="FFFFFF" w:themeColor="background1"/>
      <w:sz w:val="17"/>
    </w:rPr>
  </w:style>
  <w:style w:type="paragraph" w:customStyle="1" w:styleId="tabelheader0">
    <w:name w:val="tabel header"/>
    <w:basedOn w:val="Tabelheader"/>
    <w:link w:val="tabelheaderChar0"/>
    <w:rsid w:val="00727106"/>
    <w:rPr>
      <w:rFonts w:ascii="FlandersArtSans-Medium" w:hAnsi="FlandersArtSans-Medium"/>
      <w:bCs w:val="0"/>
    </w:rPr>
  </w:style>
  <w:style w:type="paragraph" w:customStyle="1" w:styleId="Tabelinhoud">
    <w:name w:val="Tabel inhoud"/>
    <w:basedOn w:val="Standaard"/>
    <w:qFormat/>
    <w:rsid w:val="00727106"/>
    <w:pPr>
      <w:tabs>
        <w:tab w:val="left" w:pos="3686"/>
      </w:tabs>
      <w:spacing w:after="0" w:line="270" w:lineRule="exact"/>
      <w:contextualSpacing/>
      <w:jc w:val="center"/>
    </w:pPr>
    <w:rPr>
      <w:rFonts w:ascii="FlandersArtSans-Regular" w:hAnsi="FlandersArtSans-Regular"/>
      <w:bCs/>
      <w:sz w:val="17"/>
      <w:szCs w:val="17"/>
    </w:rPr>
  </w:style>
  <w:style w:type="character" w:customStyle="1" w:styleId="TabelheaderChar">
    <w:name w:val="Tabel header Char"/>
    <w:basedOn w:val="Standaardalinea-lettertype"/>
    <w:link w:val="Tabelheader"/>
    <w:rsid w:val="00727106"/>
    <w:rPr>
      <w:rFonts w:ascii="Flanders Art Sans Medium" w:hAnsi="Flanders Art Sans Medium" w:cstheme="minorBidi"/>
      <w:bCs/>
      <w:color w:val="FFFFFF" w:themeColor="background1"/>
      <w:sz w:val="17"/>
      <w:szCs w:val="22"/>
    </w:rPr>
  </w:style>
  <w:style w:type="character" w:customStyle="1" w:styleId="tabelheaderChar0">
    <w:name w:val="tabel header Char"/>
    <w:basedOn w:val="TabelheaderChar"/>
    <w:link w:val="tabelheader0"/>
    <w:rsid w:val="00727106"/>
    <w:rPr>
      <w:rFonts w:ascii="FlandersArtSans-Medium" w:hAnsi="FlandersArtSans-Medium" w:cstheme="minorBidi"/>
      <w:bCs w:val="0"/>
      <w:color w:val="FFFFFF" w:themeColor="background1"/>
      <w:sz w:val="17"/>
      <w:szCs w:val="22"/>
    </w:rPr>
  </w:style>
  <w:style w:type="paragraph" w:styleId="Lijstopsomteken">
    <w:name w:val="List Bullet"/>
    <w:basedOn w:val="Vlottetekst-roodMSF"/>
    <w:uiPriority w:val="99"/>
    <w:unhideWhenUsed/>
    <w:qFormat/>
    <w:rsid w:val="00C41C85"/>
    <w:pPr>
      <w:ind w:left="284" w:hanging="284"/>
    </w:pPr>
  </w:style>
  <w:style w:type="paragraph" w:styleId="Lijstopsomteken2">
    <w:name w:val="List Bullet 2"/>
    <w:basedOn w:val="Inspringing"/>
    <w:uiPriority w:val="99"/>
    <w:unhideWhenUsed/>
    <w:rsid w:val="00C41C85"/>
    <w:pPr>
      <w:ind w:left="567" w:hanging="283"/>
    </w:pPr>
  </w:style>
  <w:style w:type="paragraph" w:styleId="Lijstopsomteken3">
    <w:name w:val="List Bullet 3"/>
    <w:basedOn w:val="Standaard"/>
    <w:uiPriority w:val="99"/>
    <w:unhideWhenUsed/>
    <w:rsid w:val="00727106"/>
    <w:pPr>
      <w:numPr>
        <w:numId w:val="5"/>
      </w:numPr>
      <w:tabs>
        <w:tab w:val="left" w:pos="3686"/>
      </w:tabs>
      <w:spacing w:after="0" w:line="270" w:lineRule="exact"/>
      <w:ind w:left="851" w:hanging="284"/>
      <w:contextualSpacing/>
    </w:pPr>
    <w:rPr>
      <w:rFonts w:ascii="FlandersArtSans-Regular" w:hAnsi="FlandersArtSans-Regular"/>
    </w:rPr>
  </w:style>
  <w:style w:type="paragraph" w:styleId="Lijstopsomteken4">
    <w:name w:val="List Bullet 4"/>
    <w:basedOn w:val="Standaard"/>
    <w:uiPriority w:val="99"/>
    <w:unhideWhenUsed/>
    <w:rsid w:val="00727106"/>
    <w:pPr>
      <w:numPr>
        <w:numId w:val="6"/>
      </w:numPr>
      <w:spacing w:after="0" w:line="270" w:lineRule="exact"/>
      <w:ind w:left="1134" w:hanging="283"/>
      <w:contextualSpacing/>
    </w:pPr>
    <w:rPr>
      <w:rFonts w:ascii="FlandersArtSans-Regular" w:hAnsi="FlandersArtSans-Regular"/>
    </w:rPr>
  </w:style>
  <w:style w:type="paragraph" w:styleId="Lijstopsomteken5">
    <w:name w:val="List Bullet 5"/>
    <w:basedOn w:val="Standaard"/>
    <w:uiPriority w:val="99"/>
    <w:unhideWhenUsed/>
    <w:rsid w:val="00727106"/>
    <w:pPr>
      <w:numPr>
        <w:numId w:val="2"/>
      </w:numPr>
      <w:spacing w:after="0" w:line="270" w:lineRule="exact"/>
      <w:ind w:left="1418" w:hanging="284"/>
      <w:contextualSpacing/>
    </w:pPr>
    <w:rPr>
      <w:rFonts w:ascii="FlandersArtSans-Regular" w:hAnsi="FlandersArtSans-Regular"/>
    </w:rPr>
  </w:style>
  <w:style w:type="paragraph" w:customStyle="1" w:styleId="Vlottetekst-roodMSF">
    <w:name w:val="Vlotte tekst - rood MSF"/>
    <w:basedOn w:val="Standaard"/>
    <w:rsid w:val="00727106"/>
    <w:pPr>
      <w:numPr>
        <w:numId w:val="4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</w:rPr>
  </w:style>
  <w:style w:type="paragraph" w:customStyle="1" w:styleId="Inspringing">
    <w:name w:val="Inspringing"/>
    <w:basedOn w:val="Standaard"/>
    <w:rsid w:val="00727106"/>
    <w:pPr>
      <w:numPr>
        <w:numId w:val="3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1C85"/>
    <w:pPr>
      <w:spacing w:after="0" w:line="240" w:lineRule="auto"/>
      <w:contextualSpacing/>
    </w:pPr>
    <w:rPr>
      <w:rFonts w:ascii="FlandersArtSans-Regular" w:hAnsi="FlandersArtSans-Regular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1C85"/>
    <w:rPr>
      <w:rFonts w:asciiTheme="minorHAnsi" w:hAnsiTheme="minorHAnsi" w:cstheme="minorBidi"/>
      <w:color w:val="1C1A15" w:themeColor="background2" w:themeShade="1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1C85"/>
    <w:rPr>
      <w:vertAlign w:val="superscript"/>
    </w:rPr>
  </w:style>
  <w:style w:type="character" w:styleId="Intensievebenadrukking">
    <w:name w:val="Intense Emphasis"/>
    <w:basedOn w:val="Standaardalinea-lettertype"/>
    <w:uiPriority w:val="21"/>
    <w:rsid w:val="00727106"/>
    <w:rPr>
      <w:rFonts w:ascii="FlandersArtSans-Bold" w:hAnsi="FlandersArtSans-Bold"/>
      <w:b w:val="0"/>
      <w:bCs/>
      <w:i w:val="0"/>
      <w:iCs/>
      <w:color w:val="6B6B6B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727106"/>
    <w:pPr>
      <w:spacing w:after="0" w:line="270" w:lineRule="exact"/>
      <w:contextualSpacing/>
    </w:pPr>
    <w:rPr>
      <w:rFonts w:ascii="FlandersArtSans-Regular" w:hAnsi="FlandersArtSans-Regular"/>
      <w:iCs/>
      <w:color w:val="373636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27106"/>
    <w:rPr>
      <w:rFonts w:ascii="FlandersArtSans-Regular" w:hAnsi="FlandersArtSans-Regular" w:cstheme="minorBidi"/>
      <w:iCs/>
      <w:color w:val="373636" w:themeColor="text1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7106"/>
    <w:pPr>
      <w:pBdr>
        <w:bottom w:val="single" w:sz="4" w:space="4" w:color="FFF200" w:themeColor="accent1"/>
      </w:pBdr>
      <w:spacing w:before="200" w:after="280" w:line="270" w:lineRule="exact"/>
      <w:ind w:left="936" w:right="936"/>
      <w:contextualSpacing/>
    </w:pPr>
    <w:rPr>
      <w:rFonts w:ascii="FlandersArtSans-Bold" w:hAnsi="FlandersArtSans-Bold"/>
      <w:bCs/>
      <w:iCs/>
      <w:color w:val="6B6B6B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7106"/>
    <w:rPr>
      <w:rFonts w:ascii="FlandersArtSans-Bold" w:hAnsi="FlandersArtSans-Bold" w:cstheme="minorBidi"/>
      <w:bCs/>
      <w:iCs/>
      <w:color w:val="6B6B6B" w:themeColor="text2"/>
      <w:sz w:val="22"/>
      <w:szCs w:val="22"/>
    </w:rPr>
  </w:style>
  <w:style w:type="character" w:styleId="Subtieleverwijzing">
    <w:name w:val="Subtle Reference"/>
    <w:basedOn w:val="Standaardalinea-lettertype"/>
    <w:uiPriority w:val="31"/>
    <w:qFormat/>
    <w:rsid w:val="00727106"/>
    <w:rPr>
      <w:rFonts w:ascii="FlandersArtSans-Regular" w:hAnsi="FlandersArtSans-Regular"/>
      <w:caps w:val="0"/>
      <w:smallCaps/>
      <w:color w:val="373636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27106"/>
    <w:rPr>
      <w:rFonts w:ascii="FlandersArtSans-Bold" w:hAnsi="FlandersArtSans-Bold"/>
      <w:b w:val="0"/>
      <w:bCs/>
      <w:smallCaps/>
      <w:color w:val="373636" w:themeColor="accent2"/>
      <w:spacing w:val="5"/>
      <w:u w:val="single"/>
    </w:rPr>
  </w:style>
  <w:style w:type="paragraph" w:styleId="Koptekst">
    <w:name w:val="header"/>
    <w:basedOn w:val="Standaard"/>
    <w:link w:val="KoptekstChar"/>
    <w:unhideWhenUsed/>
    <w:rsid w:val="008070B9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rsid w:val="008070B9"/>
    <w:rPr>
      <w:rFonts w:asciiTheme="minorHAnsi" w:hAnsiTheme="minorHAnsi" w:cstheme="minorBidi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8070B9"/>
    <w:pPr>
      <w:tabs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70B9"/>
    <w:rPr>
      <w:rFonts w:asciiTheme="minorHAnsi" w:hAnsiTheme="minorHAnsi" w:cstheme="minorBidi"/>
      <w:sz w:val="16"/>
      <w:szCs w:val="22"/>
    </w:rPr>
  </w:style>
  <w:style w:type="table" w:styleId="Tabelraster">
    <w:name w:val="Table Grid"/>
    <w:basedOn w:val="Standaardtabel"/>
    <w:uiPriority w:val="59"/>
    <w:rsid w:val="008070B9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nFooterpagina1">
    <w:name w:val="Header en Footer pagina 1"/>
    <w:basedOn w:val="Standaard"/>
    <w:qFormat/>
    <w:rsid w:val="008070B9"/>
    <w:pPr>
      <w:spacing w:line="280" w:lineRule="exact"/>
      <w:jc w:val="right"/>
    </w:pPr>
    <w:rPr>
      <w:color w:val="auto"/>
      <w:sz w:val="24"/>
    </w:rPr>
  </w:style>
  <w:style w:type="character" w:styleId="Paginanummer">
    <w:name w:val="page number"/>
    <w:basedOn w:val="Standaardalinea-lettertype"/>
    <w:rsid w:val="008070B9"/>
  </w:style>
  <w:style w:type="paragraph" w:customStyle="1" w:styleId="Agendapunthoofd">
    <w:name w:val="Agendapunt (hoofd)"/>
    <w:basedOn w:val="Standaard"/>
    <w:rsid w:val="004F0403"/>
    <w:pPr>
      <w:numPr>
        <w:numId w:val="8"/>
      </w:numPr>
      <w:tabs>
        <w:tab w:val="clear" w:pos="284"/>
        <w:tab w:val="num" w:pos="0"/>
      </w:tabs>
      <w:spacing w:after="0" w:line="260" w:lineRule="atLeast"/>
      <w:ind w:left="425"/>
    </w:pPr>
    <w:rPr>
      <w:rFonts w:ascii="Arial" w:eastAsia="Times New Roman" w:hAnsi="Arial" w:cs="Times New Roman"/>
      <w:b/>
      <w:color w:val="auto"/>
      <w:sz w:val="20"/>
      <w:lang w:val="nl-NL"/>
    </w:rPr>
  </w:style>
  <w:style w:type="paragraph" w:customStyle="1" w:styleId="Agendapuntsub">
    <w:name w:val="Agendapunt (sub)"/>
    <w:basedOn w:val="Agendapunthoofd"/>
    <w:rsid w:val="004F0403"/>
    <w:pPr>
      <w:numPr>
        <w:ilvl w:val="1"/>
      </w:numPr>
    </w:pPr>
    <w:rPr>
      <w:b w:val="0"/>
    </w:rPr>
  </w:style>
  <w:style w:type="paragraph" w:customStyle="1" w:styleId="Soortagendapunt">
    <w:name w:val="Soort agendapunt"/>
    <w:basedOn w:val="Agendapuntsub"/>
    <w:rsid w:val="004F0403"/>
    <w:pPr>
      <w:numPr>
        <w:ilvl w:val="0"/>
        <w:numId w:val="7"/>
      </w:numPr>
      <w:tabs>
        <w:tab w:val="left" w:pos="567"/>
      </w:tabs>
      <w:ind w:left="538" w:hanging="113"/>
    </w:pPr>
    <w:rPr>
      <w:i/>
      <w:sz w:val="16"/>
    </w:rPr>
  </w:style>
  <w:style w:type="paragraph" w:customStyle="1" w:styleId="Agendapuntsubsub">
    <w:name w:val="Agendapunt (subsub)"/>
    <w:basedOn w:val="Agendapuntsub"/>
    <w:rsid w:val="004F0403"/>
    <w:pPr>
      <w:numPr>
        <w:ilvl w:val="2"/>
      </w:numPr>
      <w:ind w:firstLine="0"/>
    </w:pPr>
    <w:rPr>
      <w:lang w:val="nl-BE"/>
    </w:rPr>
  </w:style>
  <w:style w:type="paragraph" w:customStyle="1" w:styleId="Normaletekstinagenda">
    <w:name w:val="Normale tekst in agenda"/>
    <w:basedOn w:val="Soortagendapunt"/>
    <w:rsid w:val="004F0403"/>
    <w:pPr>
      <w:numPr>
        <w:numId w:val="0"/>
      </w:numPr>
      <w:ind w:left="425"/>
    </w:pPr>
    <w:rPr>
      <w:i w:val="0"/>
    </w:rPr>
  </w:style>
  <w:style w:type="paragraph" w:styleId="Normaalweb">
    <w:name w:val="Normal (Web)"/>
    <w:basedOn w:val="Standaard"/>
    <w:uiPriority w:val="99"/>
    <w:unhideWhenUsed/>
    <w:rsid w:val="0056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oerismevlaanderen.sharepoint.com/sites/Portal/TVL%20Templates/template%20Toerisme%20Vlaanderen.dotx" TargetMode="External"/></Relationships>
</file>

<file path=word/theme/theme1.xml><?xml version="1.0" encoding="utf-8"?>
<a:theme xmlns:a="http://schemas.openxmlformats.org/drawingml/2006/main" name="Office-thema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algemeen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90D0CCEC46C4D941B80490130B660" ma:contentTypeVersion="13" ma:contentTypeDescription="Create a new document." ma:contentTypeScope="" ma:versionID="449718fde42986435cb7ab407b6e1da8">
  <xsd:schema xmlns:xsd="http://www.w3.org/2001/XMLSchema" xmlns:xs="http://www.w3.org/2001/XMLSchema" xmlns:p="http://schemas.microsoft.com/office/2006/metadata/properties" xmlns:ns2="182fe70e-8df6-41ff-b844-84632874e00f" xmlns:ns3="0210d6a5-a0ad-48af-920e-f43c93024407" targetNamespace="http://schemas.microsoft.com/office/2006/metadata/properties" ma:root="true" ma:fieldsID="e8bfa501fc33055f4c6611a2ef7957d7" ns2:_="" ns3:_="">
    <xsd:import namespace="182fe70e-8df6-41ff-b844-84632874e00f"/>
    <xsd:import namespace="0210d6a5-a0ad-48af-920e-f43c93024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e70e-8df6-41ff-b844-84632874e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0d6a5-a0ad-48af-920e-f43c93024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05E91-D16A-4BF7-9723-13433B2EC9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C3F958-CE4E-4F59-AB66-02FB3A8F3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fe70e-8df6-41ff-b844-84632874e00f"/>
    <ds:schemaRef ds:uri="0210d6a5-a0ad-48af-920e-f43c93024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6659C-A24D-4975-8FB9-1738B5FA75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FCF03A-AFC8-4145-9A15-9C8E032E37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template%20Toerisme%20Vlaanderen</Template>
  <TotalTime>23</TotalTime>
  <Pages>2</Pages>
  <Words>250</Words>
  <Characters>1376</Characters>
  <Application>Microsoft Office Word</Application>
  <DocSecurity>0</DocSecurity>
  <Lines>11</Lines>
  <Paragraphs>3</Paragraphs>
  <ScaleCrop>false</ScaleCrop>
  <Company>Vlaamse Overheid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Oevelen, Melanie</dc:creator>
  <cp:lastModifiedBy>Melanie Van Oevelen</cp:lastModifiedBy>
  <cp:revision>7</cp:revision>
  <dcterms:created xsi:type="dcterms:W3CDTF">2023-02-28T14:37:00Z</dcterms:created>
  <dcterms:modified xsi:type="dcterms:W3CDTF">2023-03-01T15:05:00Z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0x0101004BE90D0CCEC46C4D941B80490130B660</vt:lpwstr>
  </property>
  <property fmtid="{D5CDD505-2E9C-101B-9397-08002B2CF9AE}" pid="3" name="Publiek">
    <vt:lpwstr>32;#Everyone|613499d3-92e7-4b79-bb95-13a095146a5e</vt:lpwstr>
  </property>
  <property fmtid="{D5CDD505-2E9C-101B-9397-08002B2CF9AE}" pid="4" name="Document status">
    <vt:lpwstr>10;#Final|10695298-628a-4ed1-829b-d08f1c9cc887</vt:lpwstr>
  </property>
  <property fmtid="{D5CDD505-2E9C-101B-9397-08002B2CF9AE}" pid="5" name="Retention period">
    <vt:lpwstr/>
  </property>
  <property fmtid="{D5CDD505-2E9C-101B-9397-08002B2CF9AE}" pid="6" name="Jaartal">
    <vt:lpwstr>21;#2014|fe7a9df6-10b4-4883-ba52-2d38b9c87151</vt:lpwstr>
  </property>
  <property fmtid="{D5CDD505-2E9C-101B-9397-08002B2CF9AE}" pid="7" name="Vertrouwelijk">
    <vt:lpwstr>1;#No|0600f0c8-084b-4f1d-a651-03e2befc4206</vt:lpwstr>
  </property>
  <property fmtid="{D5CDD505-2E9C-101B-9397-08002B2CF9AE}" pid="8" name="Taal.">
    <vt:lpwstr>8;#English|5ea11d4b-df09-4f17-aa02-afde0eeeff30</vt:lpwstr>
  </property>
  <property fmtid="{D5CDD505-2E9C-101B-9397-08002B2CF9AE}" pid="9" name="_dlc_DocIdItemGuid">
    <vt:lpwstr>cd10a8a5-fb53-49d7-a657-5be82714b3b7</vt:lpwstr>
  </property>
  <property fmtid="{D5CDD505-2E9C-101B-9397-08002B2CF9AE}" pid="10" name="MediaServiceImageTags">
    <vt:lpwstr/>
  </property>
  <property fmtid="{D5CDD505-2E9C-101B-9397-08002B2CF9AE}" pid="11" name="ia202c6775d94d56a407de0f3d3a831f">
    <vt:lpwstr>Everyone|613499d3-92e7-4b79-bb95-13a095146a5e</vt:lpwstr>
  </property>
  <property fmtid="{D5CDD505-2E9C-101B-9397-08002B2CF9AE}" pid="12" name="h5f48be477d94c348ae4b16f2bbd7764">
    <vt:lpwstr>Final|10695298-628a-4ed1-829b-d08f1c9cc887</vt:lpwstr>
  </property>
  <property fmtid="{D5CDD505-2E9C-101B-9397-08002B2CF9AE}" pid="13" name="e13e706a531a4775a289da51fc41e853">
    <vt:lpwstr>English|5ea11d4b-df09-4f17-aa02-afde0eeeff30</vt:lpwstr>
  </property>
  <property fmtid="{D5CDD505-2E9C-101B-9397-08002B2CF9AE}" pid="14" name="i1a0120ab196419586f355702bc63412">
    <vt:lpwstr>2014|fe7a9df6-10b4-4883-ba52-2d38b9c87151</vt:lpwstr>
  </property>
  <property fmtid="{D5CDD505-2E9C-101B-9397-08002B2CF9AE}" pid="15" name="TaxCatchAll">
    <vt:lpwstr>1;#No|0600f0c8-084b-4f1d-a651-03e2befc4206;#10;#Final|10695298-628a-4ed1-829b-d08f1c9cc887;#2;#Everyone|613499d3-92e7-4b79-bb95-13a095146a5e;#8;#English|5ea11d4b-df09-4f17-aa02-afde0eeeff30;#21;#2014|fe7a9df6-10b4-4883-ba52-2d38b9c87151</vt:lpwstr>
  </property>
  <property fmtid="{D5CDD505-2E9C-101B-9397-08002B2CF9AE}" pid="16" name="d9a073102d99460185d2a527798db1a3">
    <vt:lpwstr>No|0600f0c8-084b-4f1d-a651-03e2befc4206</vt:lpwstr>
  </property>
  <property fmtid="{D5CDD505-2E9C-101B-9397-08002B2CF9AE}" pid="17" name="bewaartermijn">
    <vt:lpwstr/>
  </property>
  <property fmtid="{D5CDD505-2E9C-101B-9397-08002B2CF9AE}" pid="18" name="o6b187a2f769487ea44a5cbfb4e4db00">
    <vt:lpwstr/>
  </property>
</Properties>
</file>