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8150"/>
        <w:gridCol w:w="1559"/>
      </w:tblGrid>
      <w:tr w:rsidR="00E05608" w:rsidRPr="00234BE3" w:rsidTr="00A62B37">
        <w:trPr>
          <w:cantSplit/>
          <w:trHeight w:val="1559"/>
        </w:trPr>
        <w:tc>
          <w:tcPr>
            <w:tcW w:w="8150" w:type="dxa"/>
          </w:tcPr>
          <w:p w:rsidR="00E05608" w:rsidRPr="00234BE3" w:rsidRDefault="00E05608" w:rsidP="00234BE3"/>
          <w:p w:rsidR="00E05608" w:rsidRPr="00234BE3" w:rsidRDefault="00E05608" w:rsidP="00234BE3"/>
          <w:p w:rsidR="007F581E" w:rsidRPr="00234BE3" w:rsidRDefault="007F581E" w:rsidP="00234BE3"/>
          <w:p w:rsidR="007F581E" w:rsidRPr="00234BE3" w:rsidRDefault="007F581E" w:rsidP="00234BE3"/>
          <w:p w:rsidR="007F581E" w:rsidRPr="00234BE3" w:rsidRDefault="007F581E" w:rsidP="00931E4F">
            <w:pPr>
              <w:pStyle w:val="Kop1"/>
            </w:pPr>
            <w:r w:rsidRPr="00234BE3">
              <w:rPr>
                <w:sz w:val="36"/>
              </w:rPr>
              <w:t xml:space="preserve">IMPULSPROGRAMMA </w:t>
            </w:r>
            <w:r w:rsidR="00931E4F">
              <w:rPr>
                <w:sz w:val="36"/>
              </w:rPr>
              <w:t xml:space="preserve">vlaamse kunststeden </w:t>
            </w:r>
            <w:r w:rsidR="006452CD">
              <w:rPr>
                <w:sz w:val="36"/>
              </w:rPr>
              <w:t>–</w:t>
            </w:r>
            <w:r w:rsidR="00931E4F">
              <w:rPr>
                <w:sz w:val="36"/>
              </w:rPr>
              <w:t xml:space="preserve"> brussel</w:t>
            </w:r>
          </w:p>
        </w:tc>
        <w:tc>
          <w:tcPr>
            <w:tcW w:w="1559" w:type="dxa"/>
            <w:vMerge w:val="restart"/>
            <w:vAlign w:val="center"/>
          </w:tcPr>
          <w:p w:rsidR="00E05608" w:rsidRPr="00234BE3" w:rsidRDefault="00094E81" w:rsidP="00234BE3">
            <w:r w:rsidRPr="00234BE3">
              <w:rPr>
                <w:noProof/>
                <w:lang w:eastAsia="nl-BE"/>
              </w:rPr>
              <w:drawing>
                <wp:inline distT="0" distB="0" distL="0" distR="0" wp14:anchorId="4F28FE48" wp14:editId="72AFE01A">
                  <wp:extent cx="899160" cy="1181100"/>
                  <wp:effectExtent l="0" t="0" r="0" b="0"/>
                  <wp:docPr id="1" name="Afbeelding 1" descr="Nieuw logo TV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 logo TVL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160" cy="1181100"/>
                          </a:xfrm>
                          <a:prstGeom prst="rect">
                            <a:avLst/>
                          </a:prstGeom>
                          <a:noFill/>
                          <a:ln>
                            <a:noFill/>
                          </a:ln>
                        </pic:spPr>
                      </pic:pic>
                    </a:graphicData>
                  </a:graphic>
                </wp:inline>
              </w:drawing>
            </w:r>
          </w:p>
        </w:tc>
      </w:tr>
      <w:tr w:rsidR="00E05608" w:rsidRPr="00234BE3" w:rsidTr="00A62B37">
        <w:trPr>
          <w:cantSplit/>
          <w:trHeight w:val="258"/>
        </w:trPr>
        <w:tc>
          <w:tcPr>
            <w:tcW w:w="8150" w:type="dxa"/>
          </w:tcPr>
          <w:p w:rsidR="00184F43" w:rsidRPr="00234BE3" w:rsidRDefault="007F581E" w:rsidP="00234BE3">
            <w:pPr>
              <w:pStyle w:val="Kop2"/>
            </w:pPr>
            <w:r w:rsidRPr="00234BE3">
              <w:t>Aanvraag tot het bekomen van een subsidie</w:t>
            </w:r>
          </w:p>
        </w:tc>
        <w:tc>
          <w:tcPr>
            <w:tcW w:w="1559" w:type="dxa"/>
            <w:vMerge/>
          </w:tcPr>
          <w:p w:rsidR="00E05608" w:rsidRPr="00234BE3" w:rsidRDefault="00E05608" w:rsidP="00234BE3">
            <w:pPr>
              <w:pStyle w:val="Kop3"/>
            </w:pPr>
          </w:p>
        </w:tc>
      </w:tr>
    </w:tbl>
    <w:p w:rsidR="000E2F57" w:rsidRPr="00234BE3" w:rsidRDefault="000E2F57" w:rsidP="00234BE3"/>
    <w:tbl>
      <w:tblPr>
        <w:tblStyle w:val="Tabelraster"/>
        <w:tblW w:w="0" w:type="auto"/>
        <w:jc w:val="right"/>
        <w:tblBorders>
          <w:insideH w:val="none" w:sz="0" w:space="0" w:color="auto"/>
          <w:insideV w:val="none" w:sz="0" w:space="0" w:color="auto"/>
        </w:tblBorders>
        <w:tblLook w:val="01E0" w:firstRow="1" w:lastRow="1" w:firstColumn="1" w:lastColumn="1" w:noHBand="0" w:noVBand="0"/>
      </w:tblPr>
      <w:tblGrid>
        <w:gridCol w:w="1740"/>
        <w:gridCol w:w="1984"/>
      </w:tblGrid>
      <w:tr w:rsidR="002E64DA" w:rsidRPr="00234BE3" w:rsidTr="00B5493C">
        <w:trPr>
          <w:trHeight w:val="351"/>
          <w:jc w:val="right"/>
        </w:trPr>
        <w:tc>
          <w:tcPr>
            <w:tcW w:w="3724" w:type="dxa"/>
            <w:gridSpan w:val="2"/>
          </w:tcPr>
          <w:p w:rsidR="002E64DA" w:rsidRPr="004F2695" w:rsidRDefault="002E64DA" w:rsidP="00234BE3">
            <w:pPr>
              <w:rPr>
                <w:b/>
              </w:rPr>
            </w:pPr>
            <w:r w:rsidRPr="004F2695">
              <w:rPr>
                <w:b/>
              </w:rPr>
              <w:t>Vak voor Toerisme Vlaanderen</w:t>
            </w:r>
          </w:p>
        </w:tc>
      </w:tr>
      <w:tr w:rsidR="002E64DA" w:rsidRPr="00234BE3" w:rsidTr="00B5493C">
        <w:trPr>
          <w:trHeight w:val="335"/>
          <w:jc w:val="right"/>
        </w:trPr>
        <w:tc>
          <w:tcPr>
            <w:tcW w:w="1740" w:type="dxa"/>
          </w:tcPr>
          <w:p w:rsidR="002E64DA" w:rsidRPr="00234BE3" w:rsidRDefault="002E64DA" w:rsidP="00234BE3">
            <w:r w:rsidRPr="00234BE3">
              <w:t>Projectnummer:</w:t>
            </w:r>
          </w:p>
        </w:tc>
        <w:tc>
          <w:tcPr>
            <w:tcW w:w="1984" w:type="dxa"/>
          </w:tcPr>
          <w:p w:rsidR="002E64DA" w:rsidRPr="00234BE3" w:rsidRDefault="002E64DA" w:rsidP="00234BE3">
            <w:r w:rsidRPr="00234BE3">
              <w:fldChar w:fldCharType="begin">
                <w:ffData>
                  <w:name w:val="Text3"/>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2E64DA" w:rsidRPr="00234BE3" w:rsidTr="00B5493C">
        <w:trPr>
          <w:trHeight w:val="351"/>
          <w:jc w:val="right"/>
        </w:trPr>
        <w:tc>
          <w:tcPr>
            <w:tcW w:w="1740" w:type="dxa"/>
          </w:tcPr>
          <w:p w:rsidR="002E64DA" w:rsidRPr="00234BE3" w:rsidRDefault="002E64DA" w:rsidP="00234BE3">
            <w:r w:rsidRPr="00234BE3">
              <w:t>Ontvangstdatum:</w:t>
            </w:r>
          </w:p>
        </w:tc>
        <w:tc>
          <w:tcPr>
            <w:tcW w:w="1984" w:type="dxa"/>
          </w:tcPr>
          <w:p w:rsidR="002E64DA" w:rsidRPr="00234BE3" w:rsidRDefault="002E64DA" w:rsidP="00234BE3">
            <w:r w:rsidRPr="00234BE3">
              <w:fldChar w:fldCharType="begin">
                <w:ffData>
                  <w:name w:val="Text3"/>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bl>
    <w:p w:rsidR="007B26E0" w:rsidRDefault="007B26E0" w:rsidP="007B26E0"/>
    <w:p w:rsidR="007B26E0" w:rsidRPr="00234BE3" w:rsidRDefault="007B26E0" w:rsidP="007B26E0">
      <w:r>
        <w:rPr>
          <w:noProof/>
          <w:lang w:eastAsia="nl-BE"/>
        </w:rPr>
        <w:drawing>
          <wp:anchor distT="0" distB="0" distL="114300" distR="114300" simplePos="0" relativeHeight="251662336" behindDoc="1" locked="0" layoutInCell="1" allowOverlap="1" wp14:anchorId="60353E61" wp14:editId="75A6EFAB">
            <wp:simplePos x="0" y="0"/>
            <wp:positionH relativeFrom="column">
              <wp:posOffset>2513330</wp:posOffset>
            </wp:positionH>
            <wp:positionV relativeFrom="paragraph">
              <wp:posOffset>906145</wp:posOffset>
            </wp:positionV>
            <wp:extent cx="297180" cy="287655"/>
            <wp:effectExtent l="0" t="0" r="7620" b="0"/>
            <wp:wrapTight wrapText="bothSides">
              <wp:wrapPolygon edited="0">
                <wp:start x="0" y="0"/>
                <wp:lineTo x="0" y="20026"/>
                <wp:lineTo x="20769" y="20026"/>
                <wp:lineTo x="20769"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97180" cy="287655"/>
                    </a:xfrm>
                    <a:prstGeom prst="rect">
                      <a:avLst/>
                    </a:prstGeom>
                  </pic:spPr>
                </pic:pic>
              </a:graphicData>
            </a:graphic>
            <wp14:sizeRelH relativeFrom="page">
              <wp14:pctWidth>0</wp14:pctWidth>
            </wp14:sizeRelH>
            <wp14:sizeRelV relativeFrom="page">
              <wp14:pctHeight>0</wp14:pctHeight>
            </wp14:sizeRelV>
          </wp:anchor>
        </w:drawing>
      </w:r>
      <w:r w:rsidRPr="00234BE3">
        <w:t xml:space="preserve">In dit aanvraagformulier zijn instructies voor het invullen opgenomen. Deze instructies zijn ‘verborgen tekst’, d.w.z. je ziet ze wel op het scherm, maar niet op het geprinte document. Zie je hieronder geen tekst </w:t>
      </w:r>
      <w:r>
        <w:t>die met stippellijntjes onderstreept is</w:t>
      </w:r>
      <w:r w:rsidRPr="00234BE3">
        <w:t>, ga dan naar het menu</w:t>
      </w:r>
      <w:r>
        <w:t xml:space="preserve"> ‘Bestand’, ‘Opties’, ‘Weergave’, ‘Deze opmaakmarkeringen altijd op het scherm weergeven’ en vink ‘Verborgen tekst’ aan. Voor oudere versies van Word: ga naar het menu</w:t>
      </w:r>
      <w:r w:rsidRPr="00234BE3">
        <w:t xml:space="preserve"> ‘Extra’, ‘Opties’, tabblad ‘Weergave’ en vink ‘Verborgen tekst’ aan.</w:t>
      </w:r>
      <w:r>
        <w:t xml:space="preserve"> Controleer ook of de niet-afdrukbare tekens zichtbaar zijn:</w:t>
      </w:r>
    </w:p>
    <w:p w:rsidR="0019776F" w:rsidRPr="00234BE3" w:rsidRDefault="0019776F" w:rsidP="00234BE3"/>
    <w:p w:rsidR="000E2F57" w:rsidRPr="00127313" w:rsidRDefault="00D72BAB" w:rsidP="00191E5D">
      <w:pPr>
        <w:pStyle w:val="Lijstalinea"/>
        <w:numPr>
          <w:ilvl w:val="0"/>
          <w:numId w:val="8"/>
        </w:numPr>
        <w:rPr>
          <w:vanish/>
        </w:rPr>
      </w:pPr>
      <w:r w:rsidRPr="00127313">
        <w:rPr>
          <w:vanish/>
        </w:rPr>
        <w:t xml:space="preserve">Vul </w:t>
      </w:r>
      <w:r w:rsidR="000E2F57" w:rsidRPr="00127313">
        <w:rPr>
          <w:vanish/>
        </w:rPr>
        <w:t xml:space="preserve">het aanvraagformulier </w:t>
      </w:r>
      <w:r w:rsidR="000E2F57" w:rsidRPr="00127313">
        <w:rPr>
          <w:b/>
          <w:vanish/>
        </w:rPr>
        <w:t>volledig</w:t>
      </w:r>
      <w:r w:rsidR="000E2F57" w:rsidRPr="00127313">
        <w:rPr>
          <w:vanish/>
        </w:rPr>
        <w:t xml:space="preserve"> in. Sommige vragen (of onderdelen ervan) zullen echter niet voor elk project van toepassing zijn. </w:t>
      </w:r>
      <w:r w:rsidRPr="00127313">
        <w:rPr>
          <w:vanish/>
        </w:rPr>
        <w:t xml:space="preserve">Vul </w:t>
      </w:r>
      <w:r w:rsidR="000E2F57" w:rsidRPr="00127313">
        <w:rPr>
          <w:vanish/>
        </w:rPr>
        <w:t>dan ‘</w:t>
      </w:r>
      <w:proofErr w:type="spellStart"/>
      <w:r w:rsidR="000E2F57" w:rsidRPr="00127313">
        <w:rPr>
          <w:vanish/>
        </w:rPr>
        <w:t>nvt</w:t>
      </w:r>
      <w:proofErr w:type="spellEnd"/>
      <w:r w:rsidR="000E2F57" w:rsidRPr="00127313">
        <w:rPr>
          <w:vanish/>
        </w:rPr>
        <w:t>’ in of</w:t>
      </w:r>
      <w:r w:rsidRPr="00127313">
        <w:rPr>
          <w:vanish/>
        </w:rPr>
        <w:t xml:space="preserve"> zet</w:t>
      </w:r>
      <w:r w:rsidR="000E2F57" w:rsidRPr="00127313">
        <w:rPr>
          <w:vanish/>
        </w:rPr>
        <w:t xml:space="preserve"> een schuine streep (‘/’).</w:t>
      </w:r>
    </w:p>
    <w:p w:rsidR="003A5C24" w:rsidRPr="00127313" w:rsidRDefault="003A5C24" w:rsidP="00234BE3">
      <w:pPr>
        <w:ind w:left="360"/>
        <w:rPr>
          <w:vanish/>
        </w:rPr>
      </w:pPr>
      <w:r w:rsidRPr="00127313">
        <w:rPr>
          <w:vanish/>
        </w:rPr>
        <w:t xml:space="preserve">Opgelet, indien </w:t>
      </w:r>
      <w:r w:rsidR="00D72BAB" w:rsidRPr="00127313">
        <w:rPr>
          <w:vanish/>
        </w:rPr>
        <w:t>je</w:t>
      </w:r>
      <w:r w:rsidRPr="00127313">
        <w:rPr>
          <w:vanish/>
        </w:rPr>
        <w:t xml:space="preserve"> een subsidieaanvraag indient voor een project dat meerdere </w:t>
      </w:r>
      <w:r w:rsidRPr="00127313">
        <w:rPr>
          <w:b/>
          <w:vanish/>
        </w:rPr>
        <w:t>fasen</w:t>
      </w:r>
      <w:r w:rsidRPr="00127313">
        <w:rPr>
          <w:vanish/>
        </w:rPr>
        <w:t xml:space="preserve"> omvat:</w:t>
      </w:r>
    </w:p>
    <w:p w:rsidR="003A5C24" w:rsidRPr="00127313" w:rsidRDefault="003A5C24" w:rsidP="00191E5D">
      <w:pPr>
        <w:pStyle w:val="Lijstalinea"/>
        <w:numPr>
          <w:ilvl w:val="0"/>
          <w:numId w:val="10"/>
        </w:numPr>
        <w:tabs>
          <w:tab w:val="clear" w:pos="360"/>
          <w:tab w:val="num" w:pos="720"/>
        </w:tabs>
        <w:ind w:left="720"/>
        <w:rPr>
          <w:vanish/>
        </w:rPr>
      </w:pPr>
      <w:r w:rsidRPr="00127313">
        <w:rPr>
          <w:vanish/>
        </w:rPr>
        <w:t>houd er dan rekening mee dat er voor elke fase (indien gespreid over meerdere begrotingsjaren) een nieuwe subsidieaanvraag ingediend moet worden;</w:t>
      </w:r>
    </w:p>
    <w:p w:rsidR="003A5C24" w:rsidRPr="00127313" w:rsidRDefault="003A5C24" w:rsidP="00191E5D">
      <w:pPr>
        <w:pStyle w:val="Lijstalinea"/>
        <w:numPr>
          <w:ilvl w:val="0"/>
          <w:numId w:val="10"/>
        </w:numPr>
        <w:ind w:left="720"/>
        <w:rPr>
          <w:vanish/>
        </w:rPr>
      </w:pPr>
      <w:r w:rsidRPr="00127313">
        <w:rPr>
          <w:vanish/>
        </w:rPr>
        <w:t>vermeld dit duidelijk in de projectnaam (bv. ‘Infokantoor … – fase 2: inrichting’) en in het stappenplan;</w:t>
      </w:r>
    </w:p>
    <w:p w:rsidR="003A5C24" w:rsidRPr="00127313" w:rsidRDefault="003A5C24" w:rsidP="00191E5D">
      <w:pPr>
        <w:pStyle w:val="Lijstalinea"/>
        <w:numPr>
          <w:ilvl w:val="0"/>
          <w:numId w:val="10"/>
        </w:numPr>
        <w:ind w:left="720"/>
        <w:rPr>
          <w:vanish/>
        </w:rPr>
      </w:pPr>
      <w:r w:rsidRPr="00127313">
        <w:rPr>
          <w:vanish/>
        </w:rPr>
        <w:t>maak in de projectomschrijving en -doelstellingen een duidelijk onderscheid tussen het globale project en de fase waarvoor een subsidie wordt aangevraagd;</w:t>
      </w:r>
    </w:p>
    <w:p w:rsidR="003A5C24" w:rsidRPr="00127313" w:rsidRDefault="003A5C24" w:rsidP="00191E5D">
      <w:pPr>
        <w:pStyle w:val="Lijstalinea"/>
        <w:numPr>
          <w:ilvl w:val="0"/>
          <w:numId w:val="10"/>
        </w:numPr>
        <w:ind w:left="720"/>
        <w:rPr>
          <w:vanish/>
        </w:rPr>
      </w:pPr>
      <w:r w:rsidRPr="00127313">
        <w:rPr>
          <w:vanish/>
        </w:rPr>
        <w:t>geef een gedetailleerd kosten- en financieringsplan voor de projectonderdelen van de huidige fase;</w:t>
      </w:r>
    </w:p>
    <w:p w:rsidR="003A5C24" w:rsidRDefault="003A5C24" w:rsidP="00191E5D">
      <w:pPr>
        <w:pStyle w:val="Lijstalinea"/>
        <w:numPr>
          <w:ilvl w:val="0"/>
          <w:numId w:val="10"/>
        </w:numPr>
        <w:ind w:left="720"/>
        <w:rPr>
          <w:vanish/>
        </w:rPr>
      </w:pPr>
      <w:r w:rsidRPr="00127313">
        <w:rPr>
          <w:vanish/>
        </w:rPr>
        <w:t>geef ook steeds een overzicht van het globale project.</w:t>
      </w:r>
    </w:p>
    <w:p w:rsidR="00232B87" w:rsidRPr="00127313" w:rsidRDefault="00232B87" w:rsidP="00232B87">
      <w:pPr>
        <w:pStyle w:val="Lijstalinea"/>
        <w:rPr>
          <w:vanish/>
        </w:rPr>
      </w:pPr>
    </w:p>
    <w:p w:rsidR="00232B87" w:rsidRPr="00F17A2D" w:rsidRDefault="00232B87" w:rsidP="00232B87">
      <w:pPr>
        <w:pStyle w:val="Lijstalinea"/>
        <w:numPr>
          <w:ilvl w:val="0"/>
          <w:numId w:val="8"/>
        </w:numPr>
        <w:rPr>
          <w:vanish/>
        </w:rPr>
      </w:pPr>
      <w:r w:rsidRPr="00F17A2D">
        <w:rPr>
          <w:vanish/>
        </w:rPr>
        <w:t>Van het aanvraagformulier (in Word, geen pdf)</w:t>
      </w:r>
      <w:r>
        <w:rPr>
          <w:vanish/>
        </w:rPr>
        <w:t>,</w:t>
      </w:r>
      <w:r w:rsidRPr="00F17A2D">
        <w:rPr>
          <w:vanish/>
        </w:rPr>
        <w:t xml:space="preserve"> het kosten- en financieringsplan (in Excel) </w:t>
      </w:r>
      <w:r>
        <w:rPr>
          <w:vanish/>
        </w:rPr>
        <w:t xml:space="preserve">en het personeelskostenformulier (in Excel, indien van toepassing) </w:t>
      </w:r>
      <w:r w:rsidRPr="00F17A2D">
        <w:rPr>
          <w:vanish/>
        </w:rPr>
        <w:t xml:space="preserve">moet een </w:t>
      </w:r>
      <w:r w:rsidRPr="00F17A2D">
        <w:rPr>
          <w:b/>
          <w:vanish/>
        </w:rPr>
        <w:t>digitaal ingevuld exemplaar</w:t>
      </w:r>
      <w:r w:rsidRPr="00F17A2D">
        <w:rPr>
          <w:vanish/>
        </w:rPr>
        <w:t xml:space="preserve"> verstuurd worden naar:</w:t>
      </w:r>
    </w:p>
    <w:p w:rsidR="00232B87" w:rsidRPr="00F17A2D" w:rsidRDefault="009D380C" w:rsidP="00232B87">
      <w:pPr>
        <w:ind w:left="709"/>
        <w:rPr>
          <w:vanish/>
        </w:rPr>
      </w:pPr>
      <w:hyperlink r:id="rId11" w:history="1">
        <w:r w:rsidR="00232B87" w:rsidRPr="00026340">
          <w:rPr>
            <w:rStyle w:val="Hyperlink"/>
            <w:vanish/>
          </w:rPr>
          <w:t>impuls@toerismevlaanderen.be</w:t>
        </w:r>
      </w:hyperlink>
    </w:p>
    <w:p w:rsidR="00232B87" w:rsidRPr="00F17A2D" w:rsidRDefault="00232B87" w:rsidP="00232B87">
      <w:pPr>
        <w:rPr>
          <w:vanish/>
        </w:rPr>
      </w:pPr>
    </w:p>
    <w:p w:rsidR="00232B87" w:rsidRPr="00F17A2D" w:rsidRDefault="00232B87" w:rsidP="00232B87">
      <w:pPr>
        <w:pStyle w:val="Lijstalinea"/>
        <w:numPr>
          <w:ilvl w:val="0"/>
          <w:numId w:val="8"/>
        </w:numPr>
        <w:rPr>
          <w:vanish/>
        </w:rPr>
      </w:pPr>
      <w:r w:rsidRPr="00F17A2D">
        <w:rPr>
          <w:vanish/>
        </w:rPr>
        <w:t xml:space="preserve">Een </w:t>
      </w:r>
      <w:r w:rsidRPr="00F17A2D">
        <w:rPr>
          <w:b/>
          <w:vanish/>
        </w:rPr>
        <w:t>geprint en ondertekend exemplaar</w:t>
      </w:r>
      <w:r w:rsidRPr="00F17A2D">
        <w:rPr>
          <w:vanish/>
        </w:rPr>
        <w:t xml:space="preserve"> van het aanvraagformulier, samen met het kosten- en financieringsplan</w:t>
      </w:r>
      <w:r>
        <w:rPr>
          <w:vanish/>
        </w:rPr>
        <w:t>, de gedetailleerde en onderbouwde ramingen</w:t>
      </w:r>
      <w:r w:rsidRPr="00F17A2D">
        <w:rPr>
          <w:vanish/>
        </w:rPr>
        <w:t xml:space="preserve"> en de </w:t>
      </w:r>
      <w:r>
        <w:rPr>
          <w:vanish/>
        </w:rPr>
        <w:t xml:space="preserve">overige </w:t>
      </w:r>
      <w:r w:rsidRPr="00F17A2D">
        <w:rPr>
          <w:vanish/>
        </w:rPr>
        <w:t>gevraagde bijlagen, moet verstuurd worden naar of afgegeven worden tegen ontvangstbewijs bij:</w:t>
      </w:r>
    </w:p>
    <w:p w:rsidR="00232B87" w:rsidRPr="00F17A2D" w:rsidRDefault="00232B87" w:rsidP="00232B87">
      <w:pPr>
        <w:rPr>
          <w:vanish/>
        </w:rPr>
      </w:pPr>
      <w:r w:rsidRPr="00F17A2D">
        <w:rPr>
          <w:vanish/>
        </w:rPr>
        <w:tab/>
        <w:t>Toerisme Vlaanderen</w:t>
      </w:r>
    </w:p>
    <w:p w:rsidR="00232B87" w:rsidRPr="00F17A2D" w:rsidRDefault="00232B87" w:rsidP="00232B87">
      <w:pPr>
        <w:rPr>
          <w:vanish/>
        </w:rPr>
      </w:pPr>
      <w:r w:rsidRPr="00F17A2D">
        <w:rPr>
          <w:vanish/>
        </w:rPr>
        <w:tab/>
        <w:t>dienst Impulsprogramma’s</w:t>
      </w:r>
    </w:p>
    <w:p w:rsidR="00232B87" w:rsidRPr="00F17A2D" w:rsidRDefault="00232B87" w:rsidP="00232B87">
      <w:pPr>
        <w:rPr>
          <w:vanish/>
        </w:rPr>
      </w:pPr>
      <w:r w:rsidRPr="00F17A2D">
        <w:rPr>
          <w:vanish/>
        </w:rPr>
        <w:tab/>
        <w:t>Grasmarkt 61</w:t>
      </w:r>
    </w:p>
    <w:p w:rsidR="00232B87" w:rsidRPr="00F17A2D" w:rsidRDefault="00232B87" w:rsidP="00232B87">
      <w:pPr>
        <w:rPr>
          <w:vanish/>
        </w:rPr>
      </w:pPr>
      <w:r w:rsidRPr="00F17A2D">
        <w:rPr>
          <w:vanish/>
        </w:rPr>
        <w:tab/>
        <w:t>1000 Brussel</w:t>
      </w:r>
    </w:p>
    <w:p w:rsidR="00232B87" w:rsidRPr="00F17A2D" w:rsidRDefault="00232B87" w:rsidP="00232B87">
      <w:pPr>
        <w:rPr>
          <w:vanish/>
        </w:rPr>
      </w:pPr>
    </w:p>
    <w:p w:rsidR="00232B87" w:rsidRPr="00F17A2D" w:rsidRDefault="00232B87" w:rsidP="00232B87">
      <w:pPr>
        <w:rPr>
          <w:vanish/>
        </w:rPr>
      </w:pPr>
      <w:r w:rsidRPr="00F17A2D">
        <w:rPr>
          <w:b/>
          <w:vanish/>
        </w:rPr>
        <w:t>Opgelet</w:t>
      </w:r>
      <w:r w:rsidRPr="00F17A2D">
        <w:rPr>
          <w:vanish/>
        </w:rPr>
        <w:t xml:space="preserve">: een dossier is pas officieel als het dossier (ondertekend aanvraagformulier en bijlagen) ons tijdig heeft bereikt. Dit moet gebeuren </w:t>
      </w:r>
      <w:r w:rsidRPr="00F17A2D">
        <w:rPr>
          <w:b/>
          <w:vanish/>
        </w:rPr>
        <w:t xml:space="preserve">uiterlijk </w:t>
      </w:r>
      <w:r>
        <w:rPr>
          <w:b/>
          <w:vanish/>
        </w:rPr>
        <w:t>15 maart</w:t>
      </w:r>
      <w:r w:rsidRPr="00F17A2D">
        <w:rPr>
          <w:b/>
          <w:vanish/>
        </w:rPr>
        <w:t xml:space="preserve"> 201</w:t>
      </w:r>
      <w:r>
        <w:rPr>
          <w:b/>
          <w:vanish/>
        </w:rPr>
        <w:t>4</w:t>
      </w:r>
      <w:r w:rsidRPr="00F17A2D">
        <w:rPr>
          <w:vanish/>
        </w:rPr>
        <w:t xml:space="preserve"> en kan ten vroegste 1 </w:t>
      </w:r>
      <w:r>
        <w:rPr>
          <w:vanish/>
        </w:rPr>
        <w:t>jan</w:t>
      </w:r>
      <w:r w:rsidRPr="00F17A2D">
        <w:rPr>
          <w:vanish/>
        </w:rPr>
        <w:t>uari 201</w:t>
      </w:r>
      <w:r>
        <w:rPr>
          <w:vanish/>
        </w:rPr>
        <w:t>4</w:t>
      </w:r>
      <w:r w:rsidRPr="00F17A2D">
        <w:rPr>
          <w:vanish/>
        </w:rPr>
        <w:t xml:space="preserve">. Het is de </w:t>
      </w:r>
      <w:r w:rsidRPr="00F17A2D">
        <w:rPr>
          <w:vanish/>
        </w:rPr>
        <w:lastRenderedPageBreak/>
        <w:t xml:space="preserve">postdatum (gebruik dus geen U.V.-omslag) of de datum van het bewijs van afgifte die telt. Enkel het digitale aanvraagformulier voor </w:t>
      </w:r>
      <w:r>
        <w:rPr>
          <w:vanish/>
        </w:rPr>
        <w:t>15 maart</w:t>
      </w:r>
      <w:r w:rsidRPr="00F17A2D">
        <w:rPr>
          <w:vanish/>
        </w:rPr>
        <w:t xml:space="preserve"> versturen, is niet voldoende voor een geldige aanvraag.</w:t>
      </w:r>
    </w:p>
    <w:p w:rsidR="004B5FD6" w:rsidRPr="00127313" w:rsidRDefault="004B5FD6" w:rsidP="00234BE3">
      <w:pPr>
        <w:rPr>
          <w:vanish/>
        </w:rPr>
      </w:pPr>
    </w:p>
    <w:p w:rsidR="00931E4F" w:rsidRPr="00127313" w:rsidRDefault="004F2695" w:rsidP="00931E4F">
      <w:pPr>
        <w:pStyle w:val="Lijstalinea"/>
        <w:numPr>
          <w:ilvl w:val="0"/>
          <w:numId w:val="8"/>
        </w:numPr>
        <w:rPr>
          <w:vanish/>
        </w:rPr>
      </w:pPr>
      <w:r w:rsidRPr="00127313">
        <w:rPr>
          <w:vanish/>
        </w:rPr>
        <w:t xml:space="preserve">Het is </w:t>
      </w:r>
      <w:r w:rsidR="003907F3" w:rsidRPr="00127313">
        <w:rPr>
          <w:vanish/>
        </w:rPr>
        <w:t>noodzakelijk</w:t>
      </w:r>
      <w:r w:rsidRPr="00127313">
        <w:rPr>
          <w:vanish/>
        </w:rPr>
        <w:t xml:space="preserve"> dat het project </w:t>
      </w:r>
      <w:r w:rsidRPr="00127313">
        <w:rPr>
          <w:b/>
          <w:vanish/>
        </w:rPr>
        <w:t>op voorhand wordt besproken</w:t>
      </w:r>
      <w:r w:rsidRPr="00127313">
        <w:rPr>
          <w:vanish/>
        </w:rPr>
        <w:t xml:space="preserve"> met de </w:t>
      </w:r>
      <w:r w:rsidR="007D25C5" w:rsidRPr="00127313">
        <w:rPr>
          <w:b/>
          <w:vanish/>
        </w:rPr>
        <w:t>stedelijke toeristische organisatie</w:t>
      </w:r>
      <w:r w:rsidRPr="00127313">
        <w:rPr>
          <w:b/>
          <w:vanish/>
        </w:rPr>
        <w:t>.</w:t>
      </w:r>
      <w:r w:rsidRPr="00127313">
        <w:rPr>
          <w:vanish/>
        </w:rPr>
        <w:t xml:space="preserve"> Je doet dit best zo snel mogelijk. Je vindt de contactgegevens van de </w:t>
      </w:r>
      <w:r w:rsidR="00931E4F" w:rsidRPr="00127313">
        <w:rPr>
          <w:vanish/>
        </w:rPr>
        <w:t>kunststeden</w:t>
      </w:r>
      <w:r w:rsidRPr="00127313">
        <w:rPr>
          <w:vanish/>
        </w:rPr>
        <w:t xml:space="preserve"> via </w:t>
      </w:r>
      <w:hyperlink r:id="rId12" w:history="1">
        <w:r w:rsidR="00931E4F" w:rsidRPr="00127313">
          <w:rPr>
            <w:rStyle w:val="Hyperlink"/>
            <w:vanish/>
          </w:rPr>
          <w:t>http://www.toerismevlaanderen.be/stedelijke-toeristische-diensten</w:t>
        </w:r>
      </w:hyperlink>
      <w:r w:rsidR="00931E4F" w:rsidRPr="00127313">
        <w:rPr>
          <w:vanish/>
        </w:rPr>
        <w:t xml:space="preserve">. </w:t>
      </w:r>
      <w:r w:rsidRPr="00127313">
        <w:rPr>
          <w:vanish/>
        </w:rPr>
        <w:t xml:space="preserve">Voeg in de bijlage het </w:t>
      </w:r>
      <w:r w:rsidR="00232B87">
        <w:rPr>
          <w:vanish/>
        </w:rPr>
        <w:t xml:space="preserve">ondertekende </w:t>
      </w:r>
      <w:r w:rsidRPr="00127313">
        <w:rPr>
          <w:b/>
          <w:vanish/>
        </w:rPr>
        <w:t>verslag</w:t>
      </w:r>
      <w:r w:rsidRPr="00127313">
        <w:rPr>
          <w:vanish/>
        </w:rPr>
        <w:t xml:space="preserve"> toe van dit overleg </w:t>
      </w:r>
      <w:r w:rsidR="00931E4F" w:rsidRPr="00127313">
        <w:rPr>
          <w:vanish/>
        </w:rPr>
        <w:t xml:space="preserve">met daarin </w:t>
      </w:r>
      <w:r w:rsidRPr="00127313">
        <w:rPr>
          <w:vanish/>
        </w:rPr>
        <w:t xml:space="preserve">een schriftelijke weerslag van hun </w:t>
      </w:r>
      <w:r w:rsidRPr="00127313">
        <w:rPr>
          <w:b/>
          <w:vanish/>
        </w:rPr>
        <w:t>advies</w:t>
      </w:r>
      <w:r w:rsidRPr="00127313">
        <w:rPr>
          <w:vanish/>
        </w:rPr>
        <w:t>.</w:t>
      </w:r>
      <w:r w:rsidR="00D9409E" w:rsidRPr="00127313">
        <w:rPr>
          <w:vanish/>
        </w:rPr>
        <w:t xml:space="preserve"> Gebruik  het sjabloon dat je terugvindt via</w:t>
      </w:r>
      <w:r w:rsidR="00931E4F" w:rsidRPr="00127313">
        <w:rPr>
          <w:vanish/>
        </w:rPr>
        <w:t xml:space="preserve"> </w:t>
      </w:r>
      <w:hyperlink r:id="rId13" w:history="1">
        <w:r w:rsidR="00931E4F" w:rsidRPr="00127313">
          <w:rPr>
            <w:rStyle w:val="Hyperlink"/>
            <w:vanish/>
          </w:rPr>
          <w:t>http://www.toerismevlaanderen.be/bijlagen-impulsprogramma-vlaamse-kunststeden-brussel</w:t>
        </w:r>
      </w:hyperlink>
      <w:r w:rsidR="00931E4F" w:rsidRPr="00127313">
        <w:rPr>
          <w:vanish/>
        </w:rPr>
        <w:t>.</w:t>
      </w:r>
    </w:p>
    <w:p w:rsidR="008B1375" w:rsidRPr="00127313" w:rsidRDefault="008B1375" w:rsidP="008B1375">
      <w:pPr>
        <w:rPr>
          <w:vanish/>
        </w:rPr>
      </w:pPr>
    </w:p>
    <w:p w:rsidR="000163AF" w:rsidRPr="00127313" w:rsidRDefault="00D72BAB" w:rsidP="00191E5D">
      <w:pPr>
        <w:pStyle w:val="Lijstalinea"/>
        <w:numPr>
          <w:ilvl w:val="0"/>
          <w:numId w:val="8"/>
        </w:numPr>
        <w:rPr>
          <w:vanish/>
        </w:rPr>
      </w:pPr>
      <w:r w:rsidRPr="00127313">
        <w:rPr>
          <w:vanish/>
        </w:rPr>
        <w:t xml:space="preserve">Verstuur </w:t>
      </w:r>
      <w:r w:rsidR="000163AF" w:rsidRPr="00127313">
        <w:rPr>
          <w:vanish/>
        </w:rPr>
        <w:t xml:space="preserve">een </w:t>
      </w:r>
      <w:r w:rsidR="000163AF" w:rsidRPr="00127313">
        <w:rPr>
          <w:b/>
          <w:vanish/>
        </w:rPr>
        <w:t>kopie</w:t>
      </w:r>
      <w:r w:rsidR="000163AF" w:rsidRPr="00127313">
        <w:rPr>
          <w:vanish/>
        </w:rPr>
        <w:t xml:space="preserve"> van het aanvraagformulier, het kosten- en financieringsplan en de relevante stukken uit de bijlagen naar de </w:t>
      </w:r>
      <w:r w:rsidR="00292B8F" w:rsidRPr="00127313">
        <w:rPr>
          <w:b/>
          <w:vanish/>
        </w:rPr>
        <w:t xml:space="preserve">betrokken Vlaamse kunststad – Brussel. </w:t>
      </w:r>
      <w:r w:rsidRPr="00127313">
        <w:rPr>
          <w:vanish/>
        </w:rPr>
        <w:t xml:space="preserve">Je vindt de contactgegevens via </w:t>
      </w:r>
      <w:hyperlink r:id="rId14" w:history="1">
        <w:r w:rsidR="00292B8F" w:rsidRPr="00127313">
          <w:rPr>
            <w:rStyle w:val="Hyperlink"/>
            <w:vanish/>
          </w:rPr>
          <w:t>http://www.toerismevlaanderen.be/stedelijke-toeristische-diensten</w:t>
        </w:r>
      </w:hyperlink>
      <w:hyperlink r:id="rId15" w:history="1"/>
      <w:r w:rsidRPr="00127313">
        <w:rPr>
          <w:vanish/>
        </w:rPr>
        <w:t>.</w:t>
      </w:r>
    </w:p>
    <w:p w:rsidR="000163AF" w:rsidRPr="00127313" w:rsidRDefault="000163AF" w:rsidP="00234BE3">
      <w:pPr>
        <w:rPr>
          <w:vanish/>
        </w:rPr>
      </w:pPr>
    </w:p>
    <w:p w:rsidR="00FF5AAF" w:rsidRPr="00234BE3" w:rsidRDefault="00FF5AAF" w:rsidP="00234BE3">
      <w:pPr>
        <w:pStyle w:val="Kop3"/>
      </w:pPr>
      <w:r w:rsidRPr="00234BE3">
        <w:t>PROJECTNAAM</w:t>
      </w:r>
    </w:p>
    <w:p w:rsidR="00E668D0" w:rsidRPr="00127313" w:rsidRDefault="008942B4" w:rsidP="00234BE3">
      <w:pPr>
        <w:rPr>
          <w:vanish/>
        </w:rPr>
      </w:pPr>
      <w:r w:rsidRPr="00127313">
        <w:rPr>
          <w:vanish/>
        </w:rPr>
        <w:t>Vul een naam</w:t>
      </w:r>
      <w:r w:rsidR="00A16788" w:rsidRPr="00127313">
        <w:rPr>
          <w:vanish/>
        </w:rPr>
        <w:t xml:space="preserve"> voor het project</w:t>
      </w:r>
      <w:r w:rsidRPr="00127313">
        <w:rPr>
          <w:vanish/>
        </w:rPr>
        <w:t xml:space="preserve"> in</w:t>
      </w:r>
      <w:r w:rsidR="00A16788" w:rsidRPr="00127313">
        <w:rPr>
          <w:vanish/>
        </w:rPr>
        <w:t>. Kies een korte naam die toch duidelijk de aard van het project aangeeft.</w:t>
      </w:r>
    </w:p>
    <w:tbl>
      <w:tblPr>
        <w:tblStyle w:val="Tabelraster"/>
        <w:tblW w:w="0" w:type="auto"/>
        <w:tblLook w:val="01E0" w:firstRow="1" w:lastRow="1" w:firstColumn="1" w:lastColumn="1" w:noHBand="0" w:noVBand="0"/>
      </w:tblPr>
      <w:tblGrid>
        <w:gridCol w:w="9778"/>
      </w:tblGrid>
      <w:tr w:rsidR="00443632" w:rsidRPr="00234BE3" w:rsidTr="00443632">
        <w:tc>
          <w:tcPr>
            <w:tcW w:w="9778" w:type="dxa"/>
          </w:tcPr>
          <w:p w:rsidR="00443632" w:rsidRPr="00234BE3" w:rsidRDefault="00443632" w:rsidP="00234BE3">
            <w:r w:rsidRPr="00234BE3">
              <w:fldChar w:fldCharType="begin">
                <w:ffData>
                  <w:name w:val="Text42"/>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bl>
    <w:p w:rsidR="0036447C" w:rsidRPr="00234BE3" w:rsidRDefault="0036447C" w:rsidP="00234BE3"/>
    <w:p w:rsidR="00E05608" w:rsidRPr="00234BE3" w:rsidRDefault="00E05608" w:rsidP="00234BE3">
      <w:pPr>
        <w:pStyle w:val="Kop3"/>
      </w:pPr>
      <w:r w:rsidRPr="00234BE3">
        <w:t>AANVRAGER</w:t>
      </w:r>
      <w:r w:rsidR="00C70769">
        <w:t>(S)</w:t>
      </w:r>
    </w:p>
    <w:p w:rsidR="001D3EEB" w:rsidRPr="001E6695" w:rsidRDefault="00C70769" w:rsidP="006507F0">
      <w:pPr>
        <w:pStyle w:val="Kop4"/>
      </w:pPr>
      <w:r w:rsidRPr="001E6695">
        <w:t>Primaire aanvrager</w:t>
      </w:r>
    </w:p>
    <w:p w:rsidR="002A23F8" w:rsidRPr="00127313" w:rsidRDefault="00A16788" w:rsidP="00234BE3">
      <w:pPr>
        <w:rPr>
          <w:vanish/>
        </w:rPr>
      </w:pPr>
      <w:r w:rsidRPr="00127313">
        <w:rPr>
          <w:vanish/>
        </w:rPr>
        <w:t xml:space="preserve">Vul onderstaande gegevens in. </w:t>
      </w:r>
      <w:r w:rsidRPr="00127313" w:rsidDel="007C1F9B">
        <w:rPr>
          <w:vanish/>
        </w:rPr>
        <w:t>Deze gegevens hebben betrekking op de organisatie die de subsidie aanvraagt.</w:t>
      </w:r>
      <w:r w:rsidR="004F5945" w:rsidRPr="00127313">
        <w:rPr>
          <w:vanish/>
        </w:rPr>
        <w:t xml:space="preserve"> Aan deze organisatie wordt </w:t>
      </w:r>
      <w:r w:rsidR="00310C29" w:rsidRPr="00127313">
        <w:rPr>
          <w:vanish/>
        </w:rPr>
        <w:t xml:space="preserve">bijgevolg </w:t>
      </w:r>
      <w:r w:rsidR="004F5945" w:rsidRPr="00127313">
        <w:rPr>
          <w:vanish/>
        </w:rPr>
        <w:t>de eventuele subsidie toegekend en uitbetaald.</w:t>
      </w:r>
    </w:p>
    <w:p w:rsidR="002A23F8" w:rsidRPr="00127313" w:rsidRDefault="00A16788" w:rsidP="00234BE3">
      <w:pPr>
        <w:rPr>
          <w:vanish/>
        </w:rPr>
      </w:pPr>
      <w:r w:rsidRPr="00127313">
        <w:rPr>
          <w:vanish/>
        </w:rPr>
        <w:t xml:space="preserve">Alle officiële briefwisseling m.b.t. het project wordt gericht aan </w:t>
      </w:r>
      <w:r w:rsidR="002A23F8" w:rsidRPr="00127313">
        <w:rPr>
          <w:vanish/>
        </w:rPr>
        <w:t xml:space="preserve">de </w:t>
      </w:r>
      <w:r w:rsidR="005A1531" w:rsidRPr="00127313">
        <w:rPr>
          <w:vanish/>
        </w:rPr>
        <w:t xml:space="preserve">vermelde </w:t>
      </w:r>
      <w:r w:rsidR="002A23F8" w:rsidRPr="00127313">
        <w:rPr>
          <w:vanish/>
        </w:rPr>
        <w:t xml:space="preserve">organisatie </w:t>
      </w:r>
      <w:r w:rsidR="005A1531" w:rsidRPr="00127313">
        <w:rPr>
          <w:vanish/>
        </w:rPr>
        <w:t xml:space="preserve">en </w:t>
      </w:r>
      <w:r w:rsidR="002A23F8" w:rsidRPr="00127313">
        <w:rPr>
          <w:vanish/>
        </w:rPr>
        <w:t>op onderstaand adres, t.a.v. de verantwoordelijke</w:t>
      </w:r>
      <w:r w:rsidRPr="00127313">
        <w:rPr>
          <w:vanish/>
        </w:rPr>
        <w:t>.</w:t>
      </w:r>
    </w:p>
    <w:p w:rsidR="00E668D0" w:rsidRPr="00127313" w:rsidRDefault="002A23F8" w:rsidP="00234BE3">
      <w:pPr>
        <w:rPr>
          <w:vanish/>
        </w:rPr>
      </w:pPr>
      <w:r w:rsidRPr="00127313">
        <w:rPr>
          <w:vanish/>
        </w:rPr>
        <w:t>Praktische vragen m.b.t. het project worden rechtstreeks aan de contactpersoon gericht.</w:t>
      </w:r>
    </w:p>
    <w:p w:rsidR="00310C29" w:rsidRPr="00127313" w:rsidRDefault="00310C29" w:rsidP="00234BE3">
      <w:pPr>
        <w:rPr>
          <w:vanish/>
        </w:rPr>
      </w:pPr>
      <w:r w:rsidRPr="00127313">
        <w:rPr>
          <w:vanish/>
        </w:rPr>
        <w:t>Geef ook de contactgegevens van de persoon die later eventueel zal instaan voor de financiële afhandeling van het project.</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05"/>
        <w:gridCol w:w="3119"/>
        <w:gridCol w:w="1134"/>
        <w:gridCol w:w="142"/>
        <w:gridCol w:w="708"/>
        <w:gridCol w:w="850"/>
        <w:gridCol w:w="851"/>
      </w:tblGrid>
      <w:tr w:rsidR="004F5945" w:rsidRPr="00234BE3" w:rsidTr="004F5945">
        <w:tc>
          <w:tcPr>
            <w:tcW w:w="9709" w:type="dxa"/>
            <w:gridSpan w:val="7"/>
            <w:vAlign w:val="center"/>
          </w:tcPr>
          <w:p w:rsidR="004F5945" w:rsidRPr="00234BE3" w:rsidRDefault="004F5945" w:rsidP="00AE5DBB">
            <w:pPr>
              <w:jc w:val="left"/>
            </w:pPr>
            <w:r w:rsidRPr="00C57BD4">
              <w:rPr>
                <w:b/>
              </w:rPr>
              <w:t>Organisatie:</w:t>
            </w:r>
          </w:p>
        </w:tc>
      </w:tr>
      <w:tr w:rsidR="00E05608" w:rsidRPr="00234BE3" w:rsidTr="00A62B37">
        <w:tc>
          <w:tcPr>
            <w:tcW w:w="2905" w:type="dxa"/>
            <w:vAlign w:val="center"/>
          </w:tcPr>
          <w:p w:rsidR="00E05608" w:rsidRPr="00234BE3" w:rsidRDefault="00E05608" w:rsidP="00C57BD4">
            <w:pPr>
              <w:jc w:val="left"/>
            </w:pPr>
            <w:r w:rsidRPr="00234BE3">
              <w:t>Naam organisatie:</w:t>
            </w:r>
          </w:p>
        </w:tc>
        <w:tc>
          <w:tcPr>
            <w:tcW w:w="6804" w:type="dxa"/>
            <w:gridSpan w:val="6"/>
            <w:vAlign w:val="bottom"/>
          </w:tcPr>
          <w:p w:rsidR="00E05608" w:rsidRPr="00234BE3" w:rsidRDefault="00634B14" w:rsidP="00C57BD4">
            <w:pPr>
              <w:jc w:val="left"/>
            </w:pPr>
            <w:r w:rsidRPr="00234BE3">
              <w:fldChar w:fldCharType="begin">
                <w:ffData>
                  <w:name w:val="Text4"/>
                  <w:enabled/>
                  <w:calcOnExit w:val="0"/>
                  <w:textInput/>
                </w:ffData>
              </w:fldChar>
            </w:r>
            <w:r w:rsidRPr="00234BE3">
              <w:instrText xml:space="preserve"> FORMTEXT </w:instrText>
            </w:r>
            <w:r w:rsidRPr="00234BE3">
              <w:fldChar w:fldCharType="separate"/>
            </w:r>
            <w:r w:rsidR="00244CAD" w:rsidRPr="00234BE3">
              <w:rPr>
                <w:noProof/>
              </w:rPr>
              <w:t> </w:t>
            </w:r>
            <w:r w:rsidR="00244CAD" w:rsidRPr="00234BE3">
              <w:rPr>
                <w:noProof/>
              </w:rPr>
              <w:t> </w:t>
            </w:r>
            <w:r w:rsidR="00244CAD" w:rsidRPr="00234BE3">
              <w:rPr>
                <w:noProof/>
              </w:rPr>
              <w:t> </w:t>
            </w:r>
            <w:r w:rsidR="00244CAD" w:rsidRPr="00234BE3">
              <w:rPr>
                <w:noProof/>
              </w:rPr>
              <w:t> </w:t>
            </w:r>
            <w:r w:rsidR="00244CAD" w:rsidRPr="00234BE3">
              <w:rPr>
                <w:noProof/>
              </w:rPr>
              <w:t> </w:t>
            </w:r>
            <w:r w:rsidRPr="00234BE3">
              <w:fldChar w:fldCharType="end"/>
            </w:r>
          </w:p>
        </w:tc>
      </w:tr>
      <w:tr w:rsidR="00E05608" w:rsidRPr="00234BE3" w:rsidTr="00A62B37">
        <w:tc>
          <w:tcPr>
            <w:tcW w:w="2905" w:type="dxa"/>
            <w:vAlign w:val="center"/>
          </w:tcPr>
          <w:p w:rsidR="00E05608" w:rsidRPr="00234BE3" w:rsidRDefault="00E05608" w:rsidP="00C57BD4">
            <w:pPr>
              <w:jc w:val="left"/>
            </w:pPr>
            <w:r w:rsidRPr="00234BE3">
              <w:t>Naam verantwoordelijke:</w:t>
            </w:r>
          </w:p>
        </w:tc>
        <w:tc>
          <w:tcPr>
            <w:tcW w:w="3119" w:type="dxa"/>
            <w:vAlign w:val="bottom"/>
          </w:tcPr>
          <w:p w:rsidR="00E05608" w:rsidRPr="00234BE3" w:rsidRDefault="00634B14" w:rsidP="00C57BD4">
            <w:pPr>
              <w:jc w:val="left"/>
            </w:pPr>
            <w:r w:rsidRPr="00234BE3">
              <w:fldChar w:fldCharType="begin">
                <w:ffData>
                  <w:name w:val="Text5"/>
                  <w:enabled/>
                  <w:calcOnExit w:val="0"/>
                  <w:textInput/>
                </w:ffData>
              </w:fldChar>
            </w:r>
            <w:r w:rsidRPr="00234BE3">
              <w:instrText xml:space="preserve"> FORMTEXT </w:instrText>
            </w:r>
            <w:r w:rsidRPr="00234BE3">
              <w:fldChar w:fldCharType="separate"/>
            </w:r>
            <w:r w:rsidR="00244CAD" w:rsidRPr="00234BE3">
              <w:rPr>
                <w:noProof/>
              </w:rPr>
              <w:t> </w:t>
            </w:r>
            <w:r w:rsidR="00244CAD" w:rsidRPr="00234BE3">
              <w:rPr>
                <w:noProof/>
              </w:rPr>
              <w:t> </w:t>
            </w:r>
            <w:r w:rsidR="00244CAD" w:rsidRPr="00234BE3">
              <w:rPr>
                <w:noProof/>
              </w:rPr>
              <w:t> </w:t>
            </w:r>
            <w:r w:rsidR="00244CAD" w:rsidRPr="00234BE3">
              <w:rPr>
                <w:noProof/>
              </w:rPr>
              <w:t> </w:t>
            </w:r>
            <w:r w:rsidR="00244CAD" w:rsidRPr="00234BE3">
              <w:rPr>
                <w:noProof/>
              </w:rPr>
              <w:t> </w:t>
            </w:r>
            <w:r w:rsidRPr="00234BE3">
              <w:fldChar w:fldCharType="end"/>
            </w:r>
          </w:p>
        </w:tc>
        <w:tc>
          <w:tcPr>
            <w:tcW w:w="1134" w:type="dxa"/>
            <w:vAlign w:val="center"/>
          </w:tcPr>
          <w:p w:rsidR="00E05608" w:rsidRPr="00234BE3" w:rsidRDefault="00E05608" w:rsidP="00C57BD4">
            <w:pPr>
              <w:jc w:val="left"/>
            </w:pPr>
            <w:r w:rsidRPr="00234BE3">
              <w:t>Voornaam:</w:t>
            </w:r>
          </w:p>
        </w:tc>
        <w:tc>
          <w:tcPr>
            <w:tcW w:w="2551" w:type="dxa"/>
            <w:gridSpan w:val="4"/>
            <w:vAlign w:val="bottom"/>
          </w:tcPr>
          <w:p w:rsidR="00E05608" w:rsidRPr="00234BE3" w:rsidRDefault="00634B14" w:rsidP="00C57BD4">
            <w:pPr>
              <w:jc w:val="left"/>
            </w:pPr>
            <w:r w:rsidRPr="00234BE3">
              <w:fldChar w:fldCharType="begin">
                <w:ffData>
                  <w:name w:val="Text12"/>
                  <w:enabled/>
                  <w:calcOnExit w:val="0"/>
                  <w:textInput/>
                </w:ffData>
              </w:fldChar>
            </w:r>
            <w:r w:rsidRPr="00234BE3">
              <w:instrText xml:space="preserve"> FORMTEXT </w:instrText>
            </w:r>
            <w:r w:rsidRPr="00234BE3">
              <w:fldChar w:fldCharType="separate"/>
            </w:r>
            <w:r w:rsidR="00244CAD" w:rsidRPr="00234BE3">
              <w:rPr>
                <w:noProof/>
              </w:rPr>
              <w:t> </w:t>
            </w:r>
            <w:r w:rsidR="00244CAD" w:rsidRPr="00234BE3">
              <w:rPr>
                <w:noProof/>
              </w:rPr>
              <w:t> </w:t>
            </w:r>
            <w:r w:rsidR="00244CAD" w:rsidRPr="00234BE3">
              <w:rPr>
                <w:noProof/>
              </w:rPr>
              <w:t> </w:t>
            </w:r>
            <w:r w:rsidR="00244CAD" w:rsidRPr="00234BE3">
              <w:rPr>
                <w:noProof/>
              </w:rPr>
              <w:t> </w:t>
            </w:r>
            <w:r w:rsidR="00244CAD" w:rsidRPr="00234BE3">
              <w:rPr>
                <w:noProof/>
              </w:rPr>
              <w:t> </w:t>
            </w:r>
            <w:r w:rsidRPr="00234BE3">
              <w:fldChar w:fldCharType="end"/>
            </w:r>
          </w:p>
        </w:tc>
      </w:tr>
      <w:tr w:rsidR="00E05608" w:rsidRPr="00234BE3" w:rsidTr="00A62B37">
        <w:tc>
          <w:tcPr>
            <w:tcW w:w="2905" w:type="dxa"/>
            <w:vAlign w:val="center"/>
          </w:tcPr>
          <w:p w:rsidR="00E05608" w:rsidRPr="00234BE3" w:rsidRDefault="00E05608" w:rsidP="00C57BD4">
            <w:pPr>
              <w:jc w:val="left"/>
            </w:pPr>
            <w:r w:rsidRPr="00234BE3">
              <w:t>Functie:</w:t>
            </w:r>
          </w:p>
        </w:tc>
        <w:tc>
          <w:tcPr>
            <w:tcW w:w="6804" w:type="dxa"/>
            <w:gridSpan w:val="6"/>
            <w:vAlign w:val="bottom"/>
          </w:tcPr>
          <w:p w:rsidR="00E05608" w:rsidRPr="00234BE3" w:rsidRDefault="00634B14" w:rsidP="00C57BD4">
            <w:pPr>
              <w:jc w:val="left"/>
            </w:pPr>
            <w:r w:rsidRPr="00234BE3">
              <w:fldChar w:fldCharType="begin">
                <w:ffData>
                  <w:name w:val="Text6"/>
                  <w:enabled/>
                  <w:calcOnExit w:val="0"/>
                  <w:textInput/>
                </w:ffData>
              </w:fldChar>
            </w:r>
            <w:r w:rsidRPr="00234BE3">
              <w:instrText xml:space="preserve"> FORMTEXT </w:instrText>
            </w:r>
            <w:r w:rsidRPr="00234BE3">
              <w:fldChar w:fldCharType="separate"/>
            </w:r>
            <w:r w:rsidR="00244CAD" w:rsidRPr="00234BE3">
              <w:rPr>
                <w:noProof/>
              </w:rPr>
              <w:t> </w:t>
            </w:r>
            <w:r w:rsidR="00244CAD" w:rsidRPr="00234BE3">
              <w:rPr>
                <w:noProof/>
              </w:rPr>
              <w:t> </w:t>
            </w:r>
            <w:r w:rsidR="00244CAD" w:rsidRPr="00234BE3">
              <w:rPr>
                <w:noProof/>
              </w:rPr>
              <w:t> </w:t>
            </w:r>
            <w:r w:rsidR="00244CAD" w:rsidRPr="00234BE3">
              <w:rPr>
                <w:noProof/>
              </w:rPr>
              <w:t> </w:t>
            </w:r>
            <w:r w:rsidR="00244CAD" w:rsidRPr="00234BE3">
              <w:rPr>
                <w:noProof/>
              </w:rPr>
              <w:t> </w:t>
            </w:r>
            <w:r w:rsidRPr="00234BE3">
              <w:fldChar w:fldCharType="end"/>
            </w:r>
          </w:p>
        </w:tc>
      </w:tr>
      <w:tr w:rsidR="00E05608" w:rsidRPr="00234BE3" w:rsidTr="00A62B37">
        <w:tc>
          <w:tcPr>
            <w:tcW w:w="2905" w:type="dxa"/>
            <w:vAlign w:val="center"/>
          </w:tcPr>
          <w:p w:rsidR="00E05608" w:rsidRPr="00234BE3" w:rsidRDefault="00E05608" w:rsidP="00C57BD4">
            <w:pPr>
              <w:jc w:val="left"/>
            </w:pPr>
            <w:r w:rsidRPr="00234BE3">
              <w:t>Straat:</w:t>
            </w:r>
          </w:p>
        </w:tc>
        <w:tc>
          <w:tcPr>
            <w:tcW w:w="3119" w:type="dxa"/>
            <w:vAlign w:val="bottom"/>
          </w:tcPr>
          <w:p w:rsidR="00E05608" w:rsidRPr="00234BE3" w:rsidRDefault="00634B14" w:rsidP="00C57BD4">
            <w:pPr>
              <w:jc w:val="left"/>
            </w:pPr>
            <w:r w:rsidRPr="00234BE3">
              <w:fldChar w:fldCharType="begin">
                <w:ffData>
                  <w:name w:val="Text7"/>
                  <w:enabled/>
                  <w:calcOnExit w:val="0"/>
                  <w:textInput/>
                </w:ffData>
              </w:fldChar>
            </w:r>
            <w:r w:rsidRPr="00234BE3">
              <w:instrText xml:space="preserve"> FORMTEXT </w:instrText>
            </w:r>
            <w:r w:rsidRPr="00234BE3">
              <w:fldChar w:fldCharType="separate"/>
            </w:r>
            <w:r w:rsidR="00244CAD" w:rsidRPr="00234BE3">
              <w:rPr>
                <w:noProof/>
              </w:rPr>
              <w:t> </w:t>
            </w:r>
            <w:r w:rsidR="00244CAD" w:rsidRPr="00234BE3">
              <w:rPr>
                <w:noProof/>
              </w:rPr>
              <w:t> </w:t>
            </w:r>
            <w:r w:rsidR="00244CAD" w:rsidRPr="00234BE3">
              <w:rPr>
                <w:noProof/>
              </w:rPr>
              <w:t> </w:t>
            </w:r>
            <w:r w:rsidR="00244CAD" w:rsidRPr="00234BE3">
              <w:rPr>
                <w:noProof/>
              </w:rPr>
              <w:t> </w:t>
            </w:r>
            <w:r w:rsidR="00244CAD" w:rsidRPr="00234BE3">
              <w:rPr>
                <w:noProof/>
              </w:rPr>
              <w:t> </w:t>
            </w:r>
            <w:r w:rsidRPr="00234BE3">
              <w:fldChar w:fldCharType="end"/>
            </w:r>
          </w:p>
        </w:tc>
        <w:tc>
          <w:tcPr>
            <w:tcW w:w="1134" w:type="dxa"/>
            <w:vAlign w:val="center"/>
          </w:tcPr>
          <w:p w:rsidR="00E05608" w:rsidRPr="00234BE3" w:rsidRDefault="00E05608" w:rsidP="00C57BD4">
            <w:pPr>
              <w:jc w:val="left"/>
            </w:pPr>
            <w:r w:rsidRPr="00234BE3">
              <w:t>Nr.:</w:t>
            </w:r>
          </w:p>
        </w:tc>
        <w:tc>
          <w:tcPr>
            <w:tcW w:w="850" w:type="dxa"/>
            <w:gridSpan w:val="2"/>
            <w:vAlign w:val="bottom"/>
          </w:tcPr>
          <w:p w:rsidR="00E05608" w:rsidRPr="00234BE3" w:rsidRDefault="00634B14" w:rsidP="00C57BD4">
            <w:pPr>
              <w:jc w:val="left"/>
            </w:pPr>
            <w:r w:rsidRPr="00234BE3">
              <w:fldChar w:fldCharType="begin">
                <w:ffData>
                  <w:name w:val="Text13"/>
                  <w:enabled/>
                  <w:calcOnExit w:val="0"/>
                  <w:textInput/>
                </w:ffData>
              </w:fldChar>
            </w:r>
            <w:r w:rsidRPr="00234BE3">
              <w:instrText xml:space="preserve"> FORMTEXT </w:instrText>
            </w:r>
            <w:r w:rsidRPr="00234BE3">
              <w:fldChar w:fldCharType="separate"/>
            </w:r>
            <w:r w:rsidR="00244CAD" w:rsidRPr="00234BE3">
              <w:rPr>
                <w:noProof/>
              </w:rPr>
              <w:t> </w:t>
            </w:r>
            <w:r w:rsidR="00244CAD" w:rsidRPr="00234BE3">
              <w:rPr>
                <w:noProof/>
              </w:rPr>
              <w:t> </w:t>
            </w:r>
            <w:r w:rsidR="00244CAD" w:rsidRPr="00234BE3">
              <w:rPr>
                <w:noProof/>
              </w:rPr>
              <w:t> </w:t>
            </w:r>
            <w:r w:rsidR="00244CAD" w:rsidRPr="00234BE3">
              <w:rPr>
                <w:noProof/>
              </w:rPr>
              <w:t> </w:t>
            </w:r>
            <w:r w:rsidR="00244CAD" w:rsidRPr="00234BE3">
              <w:rPr>
                <w:noProof/>
              </w:rPr>
              <w:t> </w:t>
            </w:r>
            <w:r w:rsidRPr="00234BE3">
              <w:fldChar w:fldCharType="end"/>
            </w:r>
          </w:p>
        </w:tc>
        <w:tc>
          <w:tcPr>
            <w:tcW w:w="850" w:type="dxa"/>
            <w:vAlign w:val="center"/>
          </w:tcPr>
          <w:p w:rsidR="00E05608" w:rsidRPr="00234BE3" w:rsidRDefault="00E05608" w:rsidP="00C57BD4">
            <w:pPr>
              <w:jc w:val="left"/>
            </w:pPr>
            <w:r w:rsidRPr="00234BE3">
              <w:t>Bus:</w:t>
            </w:r>
          </w:p>
        </w:tc>
        <w:tc>
          <w:tcPr>
            <w:tcW w:w="851" w:type="dxa"/>
            <w:vAlign w:val="bottom"/>
          </w:tcPr>
          <w:p w:rsidR="00E05608" w:rsidRPr="00234BE3" w:rsidRDefault="00634B14" w:rsidP="00C57BD4">
            <w:pPr>
              <w:jc w:val="left"/>
            </w:pPr>
            <w:r w:rsidRPr="00234BE3">
              <w:fldChar w:fldCharType="begin">
                <w:ffData>
                  <w:name w:val="Text16"/>
                  <w:enabled/>
                  <w:calcOnExit w:val="0"/>
                  <w:textInput/>
                </w:ffData>
              </w:fldChar>
            </w:r>
            <w:r w:rsidRPr="00234BE3">
              <w:instrText xml:space="preserve"> FORMTEXT </w:instrText>
            </w:r>
            <w:r w:rsidRPr="00234BE3">
              <w:fldChar w:fldCharType="separate"/>
            </w:r>
            <w:r w:rsidR="00244CAD" w:rsidRPr="00234BE3">
              <w:rPr>
                <w:noProof/>
              </w:rPr>
              <w:t> </w:t>
            </w:r>
            <w:r w:rsidR="00244CAD" w:rsidRPr="00234BE3">
              <w:rPr>
                <w:noProof/>
              </w:rPr>
              <w:t> </w:t>
            </w:r>
            <w:r w:rsidR="00244CAD" w:rsidRPr="00234BE3">
              <w:rPr>
                <w:noProof/>
              </w:rPr>
              <w:t> </w:t>
            </w:r>
            <w:r w:rsidR="00244CAD" w:rsidRPr="00234BE3">
              <w:rPr>
                <w:noProof/>
              </w:rPr>
              <w:t> </w:t>
            </w:r>
            <w:r w:rsidR="00244CAD" w:rsidRPr="00234BE3">
              <w:rPr>
                <w:noProof/>
              </w:rPr>
              <w:t> </w:t>
            </w:r>
            <w:r w:rsidRPr="00234BE3">
              <w:fldChar w:fldCharType="end"/>
            </w:r>
          </w:p>
        </w:tc>
      </w:tr>
      <w:tr w:rsidR="00E05608" w:rsidRPr="00234BE3" w:rsidTr="00A62B37">
        <w:tc>
          <w:tcPr>
            <w:tcW w:w="2905" w:type="dxa"/>
            <w:vAlign w:val="center"/>
          </w:tcPr>
          <w:p w:rsidR="00E05608" w:rsidRPr="00234BE3" w:rsidRDefault="00E05608" w:rsidP="00C57BD4">
            <w:pPr>
              <w:jc w:val="left"/>
            </w:pPr>
            <w:r w:rsidRPr="00234BE3">
              <w:t>Postcode:</w:t>
            </w:r>
          </w:p>
        </w:tc>
        <w:tc>
          <w:tcPr>
            <w:tcW w:w="3119" w:type="dxa"/>
            <w:vAlign w:val="bottom"/>
          </w:tcPr>
          <w:p w:rsidR="00E05608" w:rsidRPr="00234BE3" w:rsidRDefault="00634B14" w:rsidP="00C57BD4">
            <w:pPr>
              <w:jc w:val="left"/>
            </w:pPr>
            <w:r w:rsidRPr="00234BE3">
              <w:fldChar w:fldCharType="begin">
                <w:ffData>
                  <w:name w:val="Text8"/>
                  <w:enabled/>
                  <w:calcOnExit w:val="0"/>
                  <w:textInput/>
                </w:ffData>
              </w:fldChar>
            </w:r>
            <w:r w:rsidRPr="00234BE3">
              <w:instrText xml:space="preserve"> FORMTEXT </w:instrText>
            </w:r>
            <w:r w:rsidRPr="00234BE3">
              <w:fldChar w:fldCharType="separate"/>
            </w:r>
            <w:r w:rsidR="00244CAD" w:rsidRPr="00234BE3">
              <w:rPr>
                <w:noProof/>
              </w:rPr>
              <w:t> </w:t>
            </w:r>
            <w:r w:rsidR="00244CAD" w:rsidRPr="00234BE3">
              <w:rPr>
                <w:noProof/>
              </w:rPr>
              <w:t> </w:t>
            </w:r>
            <w:r w:rsidR="00244CAD" w:rsidRPr="00234BE3">
              <w:rPr>
                <w:noProof/>
              </w:rPr>
              <w:t> </w:t>
            </w:r>
            <w:r w:rsidR="00244CAD" w:rsidRPr="00234BE3">
              <w:rPr>
                <w:noProof/>
              </w:rPr>
              <w:t> </w:t>
            </w:r>
            <w:r w:rsidR="00244CAD" w:rsidRPr="00234BE3">
              <w:rPr>
                <w:noProof/>
              </w:rPr>
              <w:t> </w:t>
            </w:r>
            <w:r w:rsidRPr="00234BE3">
              <w:fldChar w:fldCharType="end"/>
            </w:r>
          </w:p>
        </w:tc>
        <w:tc>
          <w:tcPr>
            <w:tcW w:w="1134" w:type="dxa"/>
            <w:vAlign w:val="center"/>
          </w:tcPr>
          <w:p w:rsidR="00E05608" w:rsidRPr="00234BE3" w:rsidRDefault="00E05608" w:rsidP="00C57BD4">
            <w:pPr>
              <w:jc w:val="left"/>
            </w:pPr>
            <w:r w:rsidRPr="00234BE3">
              <w:t>Gemeente:</w:t>
            </w:r>
          </w:p>
        </w:tc>
        <w:tc>
          <w:tcPr>
            <w:tcW w:w="2551" w:type="dxa"/>
            <w:gridSpan w:val="4"/>
            <w:vAlign w:val="bottom"/>
          </w:tcPr>
          <w:p w:rsidR="00E05608" w:rsidRPr="00234BE3" w:rsidRDefault="00634B14" w:rsidP="00C57BD4">
            <w:pPr>
              <w:jc w:val="left"/>
            </w:pPr>
            <w:r w:rsidRPr="00234BE3">
              <w:fldChar w:fldCharType="begin">
                <w:ffData>
                  <w:name w:val="Text14"/>
                  <w:enabled/>
                  <w:calcOnExit w:val="0"/>
                  <w:textInput/>
                </w:ffData>
              </w:fldChar>
            </w:r>
            <w:r w:rsidRPr="00234BE3">
              <w:instrText xml:space="preserve"> FORMTEXT </w:instrText>
            </w:r>
            <w:r w:rsidRPr="00234BE3">
              <w:fldChar w:fldCharType="separate"/>
            </w:r>
            <w:r w:rsidR="00244CAD" w:rsidRPr="00234BE3">
              <w:rPr>
                <w:noProof/>
              </w:rPr>
              <w:t> </w:t>
            </w:r>
            <w:r w:rsidR="00244CAD" w:rsidRPr="00234BE3">
              <w:rPr>
                <w:noProof/>
              </w:rPr>
              <w:t> </w:t>
            </w:r>
            <w:r w:rsidR="00244CAD" w:rsidRPr="00234BE3">
              <w:rPr>
                <w:noProof/>
              </w:rPr>
              <w:t> </w:t>
            </w:r>
            <w:r w:rsidR="00244CAD" w:rsidRPr="00234BE3">
              <w:rPr>
                <w:noProof/>
              </w:rPr>
              <w:t> </w:t>
            </w:r>
            <w:r w:rsidR="00244CAD" w:rsidRPr="00234BE3">
              <w:rPr>
                <w:noProof/>
              </w:rPr>
              <w:t> </w:t>
            </w:r>
            <w:r w:rsidRPr="00234BE3">
              <w:fldChar w:fldCharType="end"/>
            </w:r>
          </w:p>
        </w:tc>
      </w:tr>
      <w:tr w:rsidR="004F2695" w:rsidRPr="00234BE3" w:rsidTr="004F2695">
        <w:tc>
          <w:tcPr>
            <w:tcW w:w="2905" w:type="dxa"/>
            <w:vAlign w:val="center"/>
          </w:tcPr>
          <w:p w:rsidR="004F2695" w:rsidRPr="00234BE3" w:rsidRDefault="004F2695" w:rsidP="00C57BD4">
            <w:pPr>
              <w:jc w:val="left"/>
            </w:pPr>
            <w:r w:rsidRPr="00234BE3">
              <w:t>Tel:</w:t>
            </w:r>
          </w:p>
        </w:tc>
        <w:tc>
          <w:tcPr>
            <w:tcW w:w="6804" w:type="dxa"/>
            <w:gridSpan w:val="6"/>
            <w:vAlign w:val="bottom"/>
          </w:tcPr>
          <w:p w:rsidR="004F2695" w:rsidRPr="00234BE3" w:rsidRDefault="004F2695" w:rsidP="00C57BD4">
            <w:pPr>
              <w:jc w:val="left"/>
            </w:pPr>
            <w:r w:rsidRPr="00234BE3">
              <w:fldChar w:fldCharType="begin">
                <w:ffData>
                  <w:name w:val="Text9"/>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E05608" w:rsidRPr="00234BE3" w:rsidTr="00A62B37">
        <w:tc>
          <w:tcPr>
            <w:tcW w:w="2905" w:type="dxa"/>
            <w:vAlign w:val="center"/>
          </w:tcPr>
          <w:p w:rsidR="00E05608" w:rsidRPr="00234BE3" w:rsidRDefault="00E05608" w:rsidP="00C57BD4">
            <w:pPr>
              <w:jc w:val="left"/>
            </w:pPr>
            <w:r w:rsidRPr="00234BE3">
              <w:t>E-mail:</w:t>
            </w:r>
          </w:p>
        </w:tc>
        <w:tc>
          <w:tcPr>
            <w:tcW w:w="6804" w:type="dxa"/>
            <w:gridSpan w:val="6"/>
            <w:vAlign w:val="center"/>
          </w:tcPr>
          <w:p w:rsidR="00E05608" w:rsidRPr="00234BE3" w:rsidRDefault="00634B14" w:rsidP="00C57BD4">
            <w:pPr>
              <w:jc w:val="left"/>
            </w:pPr>
            <w:r w:rsidRPr="00234BE3">
              <w:fldChar w:fldCharType="begin">
                <w:ffData>
                  <w:name w:val="Text10"/>
                  <w:enabled/>
                  <w:calcOnExit w:val="0"/>
                  <w:textInput/>
                </w:ffData>
              </w:fldChar>
            </w:r>
            <w:r w:rsidRPr="00234BE3">
              <w:instrText xml:space="preserve"> FORMTEXT </w:instrText>
            </w:r>
            <w:r w:rsidRPr="00234BE3">
              <w:fldChar w:fldCharType="separate"/>
            </w:r>
            <w:r w:rsidR="00244CAD" w:rsidRPr="00234BE3">
              <w:rPr>
                <w:noProof/>
              </w:rPr>
              <w:t> </w:t>
            </w:r>
            <w:r w:rsidR="00244CAD" w:rsidRPr="00234BE3">
              <w:rPr>
                <w:noProof/>
              </w:rPr>
              <w:t> </w:t>
            </w:r>
            <w:r w:rsidR="00244CAD" w:rsidRPr="00234BE3">
              <w:rPr>
                <w:noProof/>
              </w:rPr>
              <w:t> </w:t>
            </w:r>
            <w:r w:rsidR="00244CAD" w:rsidRPr="00234BE3">
              <w:rPr>
                <w:noProof/>
              </w:rPr>
              <w:t> </w:t>
            </w:r>
            <w:r w:rsidR="00244CAD" w:rsidRPr="00234BE3">
              <w:rPr>
                <w:noProof/>
              </w:rPr>
              <w:t> </w:t>
            </w:r>
            <w:r w:rsidRPr="00234BE3">
              <w:fldChar w:fldCharType="end"/>
            </w:r>
          </w:p>
        </w:tc>
      </w:tr>
      <w:tr w:rsidR="00E05608" w:rsidRPr="00234BE3" w:rsidTr="00A62B37">
        <w:tc>
          <w:tcPr>
            <w:tcW w:w="2905" w:type="dxa"/>
            <w:vAlign w:val="center"/>
          </w:tcPr>
          <w:p w:rsidR="00E05608" w:rsidRPr="00234BE3" w:rsidRDefault="00E05608" w:rsidP="00C57BD4">
            <w:pPr>
              <w:jc w:val="left"/>
            </w:pPr>
            <w:r w:rsidRPr="00234BE3">
              <w:t>Website:</w:t>
            </w:r>
          </w:p>
        </w:tc>
        <w:tc>
          <w:tcPr>
            <w:tcW w:w="6804" w:type="dxa"/>
            <w:gridSpan w:val="6"/>
            <w:vAlign w:val="center"/>
          </w:tcPr>
          <w:p w:rsidR="00E05608" w:rsidRPr="00234BE3" w:rsidRDefault="00634B14" w:rsidP="00C57BD4">
            <w:pPr>
              <w:jc w:val="left"/>
            </w:pPr>
            <w:r w:rsidRPr="00234BE3">
              <w:fldChar w:fldCharType="begin">
                <w:ffData>
                  <w:name w:val="Text11"/>
                  <w:enabled/>
                  <w:calcOnExit w:val="0"/>
                  <w:textInput/>
                </w:ffData>
              </w:fldChar>
            </w:r>
            <w:r w:rsidRPr="00234BE3">
              <w:instrText xml:space="preserve"> FORMTEXT </w:instrText>
            </w:r>
            <w:r w:rsidRPr="00234BE3">
              <w:fldChar w:fldCharType="separate"/>
            </w:r>
            <w:r w:rsidR="00244CAD" w:rsidRPr="00234BE3">
              <w:rPr>
                <w:noProof/>
              </w:rPr>
              <w:t> </w:t>
            </w:r>
            <w:r w:rsidR="00244CAD" w:rsidRPr="00234BE3">
              <w:rPr>
                <w:noProof/>
              </w:rPr>
              <w:t> </w:t>
            </w:r>
            <w:r w:rsidR="00244CAD" w:rsidRPr="00234BE3">
              <w:rPr>
                <w:noProof/>
              </w:rPr>
              <w:t> </w:t>
            </w:r>
            <w:r w:rsidR="00244CAD" w:rsidRPr="00234BE3">
              <w:rPr>
                <w:noProof/>
              </w:rPr>
              <w:t> </w:t>
            </w:r>
            <w:r w:rsidR="00244CAD" w:rsidRPr="00234BE3">
              <w:rPr>
                <w:noProof/>
              </w:rPr>
              <w:t> </w:t>
            </w:r>
            <w:r w:rsidRPr="00234BE3">
              <w:fldChar w:fldCharType="end"/>
            </w:r>
          </w:p>
        </w:tc>
      </w:tr>
      <w:tr w:rsidR="00610E8E" w:rsidRPr="00234BE3" w:rsidTr="00A62B37">
        <w:tc>
          <w:tcPr>
            <w:tcW w:w="2905" w:type="dxa"/>
            <w:vAlign w:val="center"/>
          </w:tcPr>
          <w:p w:rsidR="00610E8E" w:rsidRPr="00234BE3" w:rsidRDefault="00610E8E" w:rsidP="00C57BD4">
            <w:pPr>
              <w:jc w:val="left"/>
            </w:pPr>
            <w:r w:rsidRPr="00234BE3">
              <w:t>Ondernemingsnummer:</w:t>
            </w:r>
          </w:p>
        </w:tc>
        <w:tc>
          <w:tcPr>
            <w:tcW w:w="6804" w:type="dxa"/>
            <w:gridSpan w:val="6"/>
            <w:vAlign w:val="center"/>
          </w:tcPr>
          <w:p w:rsidR="00610E8E" w:rsidRPr="00234BE3" w:rsidRDefault="00610E8E" w:rsidP="00C57BD4">
            <w:pPr>
              <w:jc w:val="left"/>
            </w:pPr>
            <w:r w:rsidRPr="00234BE3">
              <w:fldChar w:fldCharType="begin">
                <w:ffData>
                  <w:name w:val="Text223"/>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071754" w:rsidRPr="00234BE3" w:rsidTr="00A62B37">
        <w:tc>
          <w:tcPr>
            <w:tcW w:w="2905" w:type="dxa"/>
            <w:vAlign w:val="center"/>
          </w:tcPr>
          <w:p w:rsidR="00071754" w:rsidRPr="00234BE3" w:rsidRDefault="00071754" w:rsidP="00FC0A72">
            <w:pPr>
              <w:jc w:val="left"/>
            </w:pPr>
            <w:r w:rsidRPr="00234BE3">
              <w:t>IBAN</w:t>
            </w:r>
            <w:r w:rsidR="00232B87">
              <w:t>:</w:t>
            </w:r>
            <w:r w:rsidRPr="00234BE3">
              <w:t xml:space="preserve">  </w:t>
            </w:r>
          </w:p>
        </w:tc>
        <w:tc>
          <w:tcPr>
            <w:tcW w:w="6804" w:type="dxa"/>
            <w:gridSpan w:val="6"/>
            <w:vAlign w:val="center"/>
          </w:tcPr>
          <w:p w:rsidR="00071754" w:rsidRPr="00234BE3" w:rsidRDefault="00071754" w:rsidP="00C57BD4">
            <w:pPr>
              <w:jc w:val="left"/>
            </w:pPr>
            <w:r w:rsidRPr="00234BE3">
              <w:fldChar w:fldCharType="begin">
                <w:ffData>
                  <w:name w:val="Text265"/>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FC0A72" w:rsidRPr="00234BE3" w:rsidTr="00AA1558">
        <w:tc>
          <w:tcPr>
            <w:tcW w:w="2905" w:type="dxa"/>
            <w:vAlign w:val="center"/>
          </w:tcPr>
          <w:p w:rsidR="00FC0A72" w:rsidRPr="00234BE3" w:rsidRDefault="00FC0A72" w:rsidP="00FC0A72">
            <w:pPr>
              <w:jc w:val="left"/>
            </w:pPr>
            <w:r>
              <w:t>BIC</w:t>
            </w:r>
            <w:r w:rsidRPr="00234BE3">
              <w:t>:</w:t>
            </w:r>
          </w:p>
        </w:tc>
        <w:tc>
          <w:tcPr>
            <w:tcW w:w="6804" w:type="dxa"/>
            <w:gridSpan w:val="6"/>
            <w:vAlign w:val="center"/>
          </w:tcPr>
          <w:p w:rsidR="00FC0A72" w:rsidRPr="00234BE3" w:rsidRDefault="00FC0A72" w:rsidP="00AA1558">
            <w:pPr>
              <w:jc w:val="left"/>
            </w:pPr>
            <w:r w:rsidRPr="00234BE3">
              <w:fldChar w:fldCharType="begin">
                <w:ffData>
                  <w:name w:val="Text223"/>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AE5DBB" w:rsidRPr="00234BE3" w:rsidTr="00A62B37">
        <w:tc>
          <w:tcPr>
            <w:tcW w:w="2905" w:type="dxa"/>
            <w:vAlign w:val="center"/>
          </w:tcPr>
          <w:p w:rsidR="00AE5DBB" w:rsidRPr="00234BE3" w:rsidRDefault="00AE5DBB" w:rsidP="00C57BD4">
            <w:pPr>
              <w:jc w:val="left"/>
            </w:pPr>
            <w:r>
              <w:t>Rechtsvorm:</w:t>
            </w:r>
          </w:p>
        </w:tc>
        <w:tc>
          <w:tcPr>
            <w:tcW w:w="6804" w:type="dxa"/>
            <w:gridSpan w:val="6"/>
            <w:vAlign w:val="center"/>
          </w:tcPr>
          <w:p w:rsidR="00AE5DBB" w:rsidRPr="00234BE3" w:rsidRDefault="00AE5DBB" w:rsidP="00C57BD4">
            <w:pPr>
              <w:jc w:val="left"/>
            </w:pPr>
            <w:r w:rsidRPr="00234BE3">
              <w:fldChar w:fldCharType="begin">
                <w:ffData>
                  <w:name w:val="Text265"/>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AE5DBB" w:rsidRPr="00234BE3" w:rsidTr="00C57BD4">
        <w:tc>
          <w:tcPr>
            <w:tcW w:w="7300" w:type="dxa"/>
            <w:gridSpan w:val="4"/>
            <w:vAlign w:val="center"/>
          </w:tcPr>
          <w:p w:rsidR="00AE5DBB" w:rsidRPr="00234BE3" w:rsidRDefault="00AE5DBB" w:rsidP="00C57BD4">
            <w:pPr>
              <w:jc w:val="left"/>
            </w:pPr>
            <w:r>
              <w:t>Is de organisatie onderworpen aan de wetgeving op de overheidsopdrachten?</w:t>
            </w:r>
          </w:p>
        </w:tc>
        <w:tc>
          <w:tcPr>
            <w:tcW w:w="2409" w:type="dxa"/>
            <w:gridSpan w:val="3"/>
            <w:vAlign w:val="center"/>
          </w:tcPr>
          <w:p w:rsidR="00AE5DBB" w:rsidRPr="00234BE3" w:rsidRDefault="00AE5DBB" w:rsidP="00C57BD4">
            <w:pPr>
              <w:jc w:val="left"/>
            </w:pPr>
            <w:r w:rsidRPr="00234BE3">
              <w:fldChar w:fldCharType="begin">
                <w:ffData>
                  <w:name w:val="Selectievakje13"/>
                  <w:enabled/>
                  <w:calcOnExit w:val="0"/>
                  <w:checkBox>
                    <w:sizeAuto/>
                    <w:default w:val="0"/>
                  </w:checkBox>
                </w:ffData>
              </w:fldChar>
            </w:r>
            <w:r w:rsidRPr="00234BE3">
              <w:instrText xml:space="preserve"> FORMCHECKBOX </w:instrText>
            </w:r>
            <w:r w:rsidR="009D380C">
              <w:fldChar w:fldCharType="separate"/>
            </w:r>
            <w:r w:rsidRPr="00234BE3">
              <w:fldChar w:fldCharType="end"/>
            </w:r>
            <w:r>
              <w:t xml:space="preserve"> ja   </w:t>
            </w:r>
            <w:r w:rsidRPr="00234BE3">
              <w:fldChar w:fldCharType="begin">
                <w:ffData>
                  <w:name w:val="Selectievakje13"/>
                  <w:enabled/>
                  <w:calcOnExit w:val="0"/>
                  <w:checkBox>
                    <w:sizeAuto/>
                    <w:default w:val="0"/>
                  </w:checkBox>
                </w:ffData>
              </w:fldChar>
            </w:r>
            <w:r w:rsidRPr="00234BE3">
              <w:instrText xml:space="preserve"> FORMCHECKBOX </w:instrText>
            </w:r>
            <w:r w:rsidR="009D380C">
              <w:fldChar w:fldCharType="separate"/>
            </w:r>
            <w:r w:rsidRPr="00234BE3">
              <w:fldChar w:fldCharType="end"/>
            </w:r>
            <w:r>
              <w:t xml:space="preserve"> nee</w:t>
            </w:r>
          </w:p>
        </w:tc>
      </w:tr>
      <w:tr w:rsidR="007A7EB2" w:rsidRPr="00234BE3" w:rsidTr="007A7EB2">
        <w:tc>
          <w:tcPr>
            <w:tcW w:w="9709" w:type="dxa"/>
            <w:gridSpan w:val="7"/>
            <w:vAlign w:val="center"/>
          </w:tcPr>
          <w:p w:rsidR="007A7EB2" w:rsidRPr="00234BE3" w:rsidRDefault="007A7EB2" w:rsidP="00AE5DBB">
            <w:pPr>
              <w:jc w:val="left"/>
            </w:pPr>
            <w:r w:rsidRPr="00C57BD4">
              <w:rPr>
                <w:b/>
              </w:rPr>
              <w:t>Contactpersoon project:</w:t>
            </w:r>
          </w:p>
        </w:tc>
      </w:tr>
      <w:tr w:rsidR="002A23F8" w:rsidRPr="00234BE3" w:rsidTr="002A23F8">
        <w:tc>
          <w:tcPr>
            <w:tcW w:w="2905" w:type="dxa"/>
            <w:vAlign w:val="center"/>
          </w:tcPr>
          <w:p w:rsidR="002A23F8" w:rsidRPr="00234BE3" w:rsidRDefault="002A23F8" w:rsidP="002A23F8">
            <w:r>
              <w:t>Naam</w:t>
            </w:r>
            <w:r w:rsidRPr="00234BE3">
              <w:t>:</w:t>
            </w:r>
          </w:p>
        </w:tc>
        <w:tc>
          <w:tcPr>
            <w:tcW w:w="3119" w:type="dxa"/>
            <w:vAlign w:val="bottom"/>
          </w:tcPr>
          <w:p w:rsidR="002A23F8" w:rsidRPr="00234BE3" w:rsidRDefault="002A23F8" w:rsidP="002A23F8">
            <w:r w:rsidRPr="00234BE3">
              <w:fldChar w:fldCharType="begin">
                <w:ffData>
                  <w:name w:val="Text20"/>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1134" w:type="dxa"/>
            <w:vAlign w:val="center"/>
          </w:tcPr>
          <w:p w:rsidR="002A23F8" w:rsidRPr="00234BE3" w:rsidRDefault="002A23F8" w:rsidP="002A23F8">
            <w:r w:rsidRPr="00234BE3">
              <w:t>Voornaam:</w:t>
            </w:r>
          </w:p>
        </w:tc>
        <w:tc>
          <w:tcPr>
            <w:tcW w:w="2551" w:type="dxa"/>
            <w:gridSpan w:val="4"/>
            <w:vAlign w:val="bottom"/>
          </w:tcPr>
          <w:p w:rsidR="002A23F8" w:rsidRPr="00234BE3" w:rsidRDefault="002A23F8" w:rsidP="002A23F8">
            <w:r w:rsidRPr="00234BE3">
              <w:fldChar w:fldCharType="begin">
                <w:ffData>
                  <w:name w:val="Text24"/>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2A23F8" w:rsidRPr="00234BE3" w:rsidTr="002A23F8">
        <w:tc>
          <w:tcPr>
            <w:tcW w:w="2905" w:type="dxa"/>
            <w:vAlign w:val="center"/>
          </w:tcPr>
          <w:p w:rsidR="002A23F8" w:rsidRPr="00234BE3" w:rsidRDefault="002A23F8" w:rsidP="002A23F8">
            <w:r w:rsidRPr="00234BE3">
              <w:t>Functie:</w:t>
            </w:r>
          </w:p>
        </w:tc>
        <w:tc>
          <w:tcPr>
            <w:tcW w:w="6804" w:type="dxa"/>
            <w:gridSpan w:val="6"/>
            <w:vAlign w:val="bottom"/>
          </w:tcPr>
          <w:p w:rsidR="002A23F8" w:rsidRPr="00234BE3" w:rsidRDefault="002A23F8" w:rsidP="002A23F8">
            <w:r w:rsidRPr="00234BE3">
              <w:fldChar w:fldCharType="begin">
                <w:ffData>
                  <w:name w:val="Text21"/>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2A23F8" w:rsidRPr="00234BE3" w:rsidTr="002A23F8">
        <w:tc>
          <w:tcPr>
            <w:tcW w:w="2905" w:type="dxa"/>
            <w:vAlign w:val="center"/>
          </w:tcPr>
          <w:p w:rsidR="002A23F8" w:rsidRPr="00234BE3" w:rsidRDefault="002A23F8" w:rsidP="002A23F8">
            <w:r w:rsidRPr="00234BE3">
              <w:t>Tel:</w:t>
            </w:r>
          </w:p>
        </w:tc>
        <w:tc>
          <w:tcPr>
            <w:tcW w:w="3119" w:type="dxa"/>
            <w:vAlign w:val="bottom"/>
          </w:tcPr>
          <w:p w:rsidR="002A23F8" w:rsidRPr="00234BE3" w:rsidRDefault="002A23F8" w:rsidP="002A23F8">
            <w:r w:rsidRPr="00234BE3">
              <w:fldChar w:fldCharType="begin">
                <w:ffData>
                  <w:name w:val="Text22"/>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1134" w:type="dxa"/>
            <w:vAlign w:val="center"/>
          </w:tcPr>
          <w:p w:rsidR="002A23F8" w:rsidRPr="00234BE3" w:rsidRDefault="002A23F8" w:rsidP="002A23F8">
            <w:r w:rsidRPr="00234BE3">
              <w:t>Gsm:</w:t>
            </w:r>
          </w:p>
        </w:tc>
        <w:tc>
          <w:tcPr>
            <w:tcW w:w="2551" w:type="dxa"/>
            <w:gridSpan w:val="4"/>
            <w:vAlign w:val="bottom"/>
          </w:tcPr>
          <w:p w:rsidR="002A23F8" w:rsidRPr="00234BE3" w:rsidRDefault="002A23F8" w:rsidP="002A23F8">
            <w:r w:rsidRPr="00234BE3">
              <w:fldChar w:fldCharType="begin">
                <w:ffData>
                  <w:name w:val="Text25"/>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2A23F8" w:rsidRPr="00234BE3" w:rsidTr="002A23F8">
        <w:tc>
          <w:tcPr>
            <w:tcW w:w="2905" w:type="dxa"/>
            <w:vAlign w:val="center"/>
          </w:tcPr>
          <w:p w:rsidR="002A23F8" w:rsidRPr="00234BE3" w:rsidRDefault="002A23F8" w:rsidP="002A23F8">
            <w:r w:rsidRPr="00234BE3">
              <w:t>E-mail:</w:t>
            </w:r>
          </w:p>
        </w:tc>
        <w:tc>
          <w:tcPr>
            <w:tcW w:w="6804" w:type="dxa"/>
            <w:gridSpan w:val="6"/>
            <w:vAlign w:val="bottom"/>
          </w:tcPr>
          <w:p w:rsidR="002A23F8" w:rsidRPr="00234BE3" w:rsidRDefault="002A23F8" w:rsidP="002A23F8">
            <w:r w:rsidRPr="00234BE3">
              <w:fldChar w:fldCharType="begin">
                <w:ffData>
                  <w:name w:val="Text23"/>
                  <w:enabled/>
                  <w:calcOnExit w:val="0"/>
                  <w:textInput/>
                </w:ffData>
              </w:fldChar>
            </w:r>
            <w:r w:rsidRPr="00234BE3">
              <w:instrText xml:space="preserve"> FORMTEXT </w:instrText>
            </w:r>
            <w:r w:rsidRPr="00234BE3">
              <w:fldChar w:fldCharType="separate"/>
            </w:r>
            <w:bookmarkStart w:id="0" w:name="_GoBack"/>
            <w:r w:rsidRPr="00234BE3">
              <w:rPr>
                <w:noProof/>
              </w:rPr>
              <w:t> </w:t>
            </w:r>
            <w:r w:rsidRPr="00234BE3">
              <w:rPr>
                <w:noProof/>
              </w:rPr>
              <w:t> </w:t>
            </w:r>
            <w:r w:rsidRPr="00234BE3">
              <w:rPr>
                <w:noProof/>
              </w:rPr>
              <w:t> </w:t>
            </w:r>
            <w:r w:rsidRPr="00234BE3">
              <w:rPr>
                <w:noProof/>
              </w:rPr>
              <w:t> </w:t>
            </w:r>
            <w:r w:rsidRPr="00234BE3">
              <w:rPr>
                <w:noProof/>
              </w:rPr>
              <w:t> </w:t>
            </w:r>
            <w:bookmarkEnd w:id="0"/>
            <w:r w:rsidRPr="00234BE3">
              <w:fldChar w:fldCharType="end"/>
            </w:r>
          </w:p>
        </w:tc>
      </w:tr>
      <w:tr w:rsidR="002A23F8" w:rsidRPr="00234BE3" w:rsidTr="002A23F8">
        <w:tc>
          <w:tcPr>
            <w:tcW w:w="9709" w:type="dxa"/>
            <w:gridSpan w:val="7"/>
            <w:vAlign w:val="center"/>
          </w:tcPr>
          <w:p w:rsidR="002A23F8" w:rsidRPr="00234BE3" w:rsidRDefault="002A23F8" w:rsidP="00AE5DBB">
            <w:pPr>
              <w:jc w:val="left"/>
            </w:pPr>
            <w:r w:rsidRPr="00C57BD4">
              <w:rPr>
                <w:b/>
              </w:rPr>
              <w:t>Contactpersoon voor financiële afhandeling:</w:t>
            </w:r>
          </w:p>
        </w:tc>
      </w:tr>
      <w:tr w:rsidR="002A23F8" w:rsidRPr="00234BE3" w:rsidTr="002A23F8">
        <w:tc>
          <w:tcPr>
            <w:tcW w:w="2905" w:type="dxa"/>
            <w:vAlign w:val="center"/>
          </w:tcPr>
          <w:p w:rsidR="002A23F8" w:rsidRPr="00234BE3" w:rsidRDefault="002A23F8" w:rsidP="002A23F8">
            <w:r w:rsidRPr="00234BE3">
              <w:t>Naam:</w:t>
            </w:r>
          </w:p>
        </w:tc>
        <w:tc>
          <w:tcPr>
            <w:tcW w:w="3119" w:type="dxa"/>
            <w:vAlign w:val="bottom"/>
          </w:tcPr>
          <w:p w:rsidR="002A23F8" w:rsidRPr="00234BE3" w:rsidRDefault="002A23F8" w:rsidP="002A23F8">
            <w:r w:rsidRPr="00234BE3">
              <w:fldChar w:fldCharType="begin">
                <w:ffData>
                  <w:name w:val="Text20"/>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1134" w:type="dxa"/>
            <w:vAlign w:val="center"/>
          </w:tcPr>
          <w:p w:rsidR="002A23F8" w:rsidRPr="00234BE3" w:rsidRDefault="002A23F8" w:rsidP="002A23F8">
            <w:r w:rsidRPr="00234BE3">
              <w:t>Voornaam:</w:t>
            </w:r>
          </w:p>
        </w:tc>
        <w:tc>
          <w:tcPr>
            <w:tcW w:w="2551" w:type="dxa"/>
            <w:gridSpan w:val="4"/>
            <w:vAlign w:val="bottom"/>
          </w:tcPr>
          <w:p w:rsidR="002A23F8" w:rsidRPr="00234BE3" w:rsidRDefault="002A23F8" w:rsidP="002A23F8">
            <w:r w:rsidRPr="00234BE3">
              <w:fldChar w:fldCharType="begin">
                <w:ffData>
                  <w:name w:val="Text24"/>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2A23F8" w:rsidRPr="00234BE3" w:rsidTr="002A23F8">
        <w:tc>
          <w:tcPr>
            <w:tcW w:w="2905" w:type="dxa"/>
            <w:vAlign w:val="center"/>
          </w:tcPr>
          <w:p w:rsidR="002A23F8" w:rsidRPr="00234BE3" w:rsidRDefault="002A23F8" w:rsidP="002A23F8">
            <w:r w:rsidRPr="00234BE3">
              <w:lastRenderedPageBreak/>
              <w:t>Functie:</w:t>
            </w:r>
          </w:p>
        </w:tc>
        <w:tc>
          <w:tcPr>
            <w:tcW w:w="6804" w:type="dxa"/>
            <w:gridSpan w:val="6"/>
            <w:vAlign w:val="bottom"/>
          </w:tcPr>
          <w:p w:rsidR="002A23F8" w:rsidRPr="00234BE3" w:rsidRDefault="002A23F8" w:rsidP="002A23F8">
            <w:r w:rsidRPr="00234BE3">
              <w:fldChar w:fldCharType="begin">
                <w:ffData>
                  <w:name w:val="Text21"/>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2A23F8" w:rsidRPr="00234BE3" w:rsidTr="002A23F8">
        <w:tc>
          <w:tcPr>
            <w:tcW w:w="2905" w:type="dxa"/>
            <w:vAlign w:val="center"/>
          </w:tcPr>
          <w:p w:rsidR="002A23F8" w:rsidRPr="00234BE3" w:rsidRDefault="002A23F8" w:rsidP="002A23F8">
            <w:r w:rsidRPr="00234BE3">
              <w:t>Tel:</w:t>
            </w:r>
          </w:p>
        </w:tc>
        <w:tc>
          <w:tcPr>
            <w:tcW w:w="3119" w:type="dxa"/>
            <w:vAlign w:val="bottom"/>
          </w:tcPr>
          <w:p w:rsidR="002A23F8" w:rsidRPr="00234BE3" w:rsidRDefault="002A23F8" w:rsidP="002A23F8">
            <w:r w:rsidRPr="00234BE3">
              <w:fldChar w:fldCharType="begin">
                <w:ffData>
                  <w:name w:val="Text22"/>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1134" w:type="dxa"/>
            <w:vAlign w:val="center"/>
          </w:tcPr>
          <w:p w:rsidR="002A23F8" w:rsidRPr="00234BE3" w:rsidRDefault="002A23F8" w:rsidP="002A23F8">
            <w:r w:rsidRPr="00234BE3">
              <w:t>Gsm:</w:t>
            </w:r>
          </w:p>
        </w:tc>
        <w:tc>
          <w:tcPr>
            <w:tcW w:w="2551" w:type="dxa"/>
            <w:gridSpan w:val="4"/>
            <w:vAlign w:val="bottom"/>
          </w:tcPr>
          <w:p w:rsidR="002A23F8" w:rsidRPr="00234BE3" w:rsidRDefault="002A23F8" w:rsidP="002A23F8">
            <w:r w:rsidRPr="00234BE3">
              <w:fldChar w:fldCharType="begin">
                <w:ffData>
                  <w:name w:val="Text25"/>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2A23F8" w:rsidRPr="00234BE3" w:rsidTr="002A23F8">
        <w:tc>
          <w:tcPr>
            <w:tcW w:w="2905" w:type="dxa"/>
            <w:vAlign w:val="center"/>
          </w:tcPr>
          <w:p w:rsidR="002A23F8" w:rsidRPr="00234BE3" w:rsidRDefault="002A23F8" w:rsidP="002A23F8">
            <w:r w:rsidRPr="00234BE3">
              <w:t>E-mail:</w:t>
            </w:r>
          </w:p>
        </w:tc>
        <w:tc>
          <w:tcPr>
            <w:tcW w:w="6804" w:type="dxa"/>
            <w:gridSpan w:val="6"/>
            <w:vAlign w:val="bottom"/>
          </w:tcPr>
          <w:p w:rsidR="002A23F8" w:rsidRPr="00234BE3" w:rsidRDefault="002A23F8" w:rsidP="002A23F8">
            <w:r w:rsidRPr="00234BE3">
              <w:fldChar w:fldCharType="begin">
                <w:ffData>
                  <w:name w:val="Text23"/>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bl>
    <w:p w:rsidR="00C637DC" w:rsidRPr="00C637DC" w:rsidRDefault="00C637DC" w:rsidP="00C637DC"/>
    <w:p w:rsidR="00232B87" w:rsidRPr="00232B87" w:rsidRDefault="00232B87" w:rsidP="00232B87">
      <w:pPr>
        <w:keepNext/>
        <w:numPr>
          <w:ilvl w:val="1"/>
          <w:numId w:val="1"/>
        </w:numPr>
        <w:ind w:left="357" w:hanging="357"/>
        <w:jc w:val="left"/>
        <w:outlineLvl w:val="3"/>
        <w:rPr>
          <w:b/>
        </w:rPr>
      </w:pPr>
      <w:r w:rsidRPr="00232B87">
        <w:rPr>
          <w:b/>
        </w:rPr>
        <w:t>Secundaire aanvrager(s)</w:t>
      </w:r>
    </w:p>
    <w:p w:rsidR="00232B87" w:rsidRPr="00232B87" w:rsidRDefault="00232B87" w:rsidP="00232B87">
      <w:pPr>
        <w:rPr>
          <w:vanish/>
        </w:rPr>
      </w:pPr>
      <w:r w:rsidRPr="00232B87">
        <w:rPr>
          <w:vanish/>
        </w:rPr>
        <w:t xml:space="preserve">De mogelijkheid bestaat dat de primaire begunstigde de subsidie of een deel ervan doorgeeft aan een of meer </w:t>
      </w:r>
      <w:r w:rsidRPr="00232B87">
        <w:rPr>
          <w:b/>
          <w:vanish/>
        </w:rPr>
        <w:t>secundaire begunstigden</w:t>
      </w:r>
      <w:r w:rsidRPr="00232B87">
        <w:rPr>
          <w:vanish/>
        </w:rPr>
        <w:t xml:space="preserve">. </w:t>
      </w:r>
    </w:p>
    <w:p w:rsidR="00232B87" w:rsidRPr="00232B87" w:rsidRDefault="00232B87" w:rsidP="00232B87">
      <w:pPr>
        <w:rPr>
          <w:vanish/>
        </w:rPr>
      </w:pPr>
      <w:r w:rsidRPr="00232B87">
        <w:rPr>
          <w:vanish/>
        </w:rPr>
        <w:t xml:space="preserve">Geef, indien van toepassing, een overzicht van de </w:t>
      </w:r>
      <w:r w:rsidRPr="00232B87">
        <w:rPr>
          <w:b/>
          <w:vanish/>
        </w:rPr>
        <w:t>taakverdeling</w:t>
      </w:r>
      <w:r w:rsidRPr="00232B87">
        <w:rPr>
          <w:vanish/>
        </w:rPr>
        <w:t xml:space="preserve"> tussen primaire en secundaire begunstigden.</w:t>
      </w:r>
    </w:p>
    <w:tbl>
      <w:tblPr>
        <w:tblStyle w:val="Tabelraster"/>
        <w:tblW w:w="0" w:type="auto"/>
        <w:tblLook w:val="01E0" w:firstRow="1" w:lastRow="1" w:firstColumn="1" w:lastColumn="1" w:noHBand="0" w:noVBand="0"/>
      </w:tblPr>
      <w:tblGrid>
        <w:gridCol w:w="9778"/>
      </w:tblGrid>
      <w:tr w:rsidR="00232B87" w:rsidRPr="00232B87" w:rsidTr="00232B87">
        <w:tc>
          <w:tcPr>
            <w:tcW w:w="9778" w:type="dxa"/>
          </w:tcPr>
          <w:p w:rsidR="00232B87" w:rsidRPr="00232B87" w:rsidRDefault="00232B87" w:rsidP="00232B87">
            <w:r w:rsidRPr="00232B87">
              <w:fldChar w:fldCharType="begin">
                <w:ffData>
                  <w:name w:val="Text42"/>
                  <w:enabled/>
                  <w:calcOnExit w:val="0"/>
                  <w:textInput/>
                </w:ffData>
              </w:fldChar>
            </w:r>
            <w:r w:rsidRPr="00232B87">
              <w:instrText xml:space="preserve"> FORMTEXT </w:instrText>
            </w:r>
            <w:r w:rsidRPr="00232B87">
              <w:fldChar w:fldCharType="separate"/>
            </w:r>
            <w:r w:rsidRPr="00232B87">
              <w:rPr>
                <w:noProof/>
              </w:rPr>
              <w:t> </w:t>
            </w:r>
            <w:r w:rsidRPr="00232B87">
              <w:rPr>
                <w:noProof/>
              </w:rPr>
              <w:t> </w:t>
            </w:r>
            <w:r w:rsidRPr="00232B87">
              <w:rPr>
                <w:noProof/>
              </w:rPr>
              <w:t> </w:t>
            </w:r>
            <w:r w:rsidRPr="00232B87">
              <w:rPr>
                <w:noProof/>
              </w:rPr>
              <w:t> </w:t>
            </w:r>
            <w:r w:rsidRPr="00232B87">
              <w:rPr>
                <w:noProof/>
              </w:rPr>
              <w:t> </w:t>
            </w:r>
            <w:r w:rsidRPr="00232B87">
              <w:fldChar w:fldCharType="end"/>
            </w:r>
          </w:p>
        </w:tc>
      </w:tr>
    </w:tbl>
    <w:p w:rsidR="00232B87" w:rsidRPr="00232B87" w:rsidRDefault="00232B87" w:rsidP="00232B87"/>
    <w:p w:rsidR="00232B87" w:rsidRPr="00232B87" w:rsidRDefault="00232B87" w:rsidP="00232B87">
      <w:pPr>
        <w:rPr>
          <w:vanish/>
        </w:rPr>
      </w:pPr>
      <w:r w:rsidRPr="00232B87">
        <w:rPr>
          <w:vanish/>
        </w:rPr>
        <w:t>Indien de eventuele secundaire begunstigde(n) reeds gekend is / zijn, vul dan onderstaande gegevens in.</w:t>
      </w:r>
    </w:p>
    <w:p w:rsidR="00232B87" w:rsidRPr="00232B87" w:rsidRDefault="00232B87" w:rsidP="00232B87">
      <w:r w:rsidRPr="00232B87">
        <w:t>Indien er meer dan 2 secundaire aanvragers zijn, voeg hun gegevens dan toe in een aparte bijlage.</w:t>
      </w:r>
    </w:p>
    <w:p w:rsidR="00232B87" w:rsidRPr="00232B87" w:rsidRDefault="00232B87" w:rsidP="00232B87">
      <w:pPr>
        <w:rPr>
          <w:b/>
        </w:rPr>
      </w:pPr>
      <w:r w:rsidRPr="00232B87">
        <w:rPr>
          <w:b/>
        </w:rPr>
        <w:t>Secundaire aanvrager 1:</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05"/>
        <w:gridCol w:w="3119"/>
        <w:gridCol w:w="1134"/>
        <w:gridCol w:w="142"/>
        <w:gridCol w:w="708"/>
        <w:gridCol w:w="850"/>
        <w:gridCol w:w="851"/>
      </w:tblGrid>
      <w:tr w:rsidR="00F94972" w:rsidRPr="00234BE3" w:rsidTr="00A804F7">
        <w:tc>
          <w:tcPr>
            <w:tcW w:w="9709" w:type="dxa"/>
            <w:gridSpan w:val="7"/>
            <w:vAlign w:val="center"/>
          </w:tcPr>
          <w:p w:rsidR="00F94972" w:rsidRPr="00234BE3" w:rsidRDefault="00F94972" w:rsidP="00A804F7">
            <w:pPr>
              <w:jc w:val="left"/>
            </w:pPr>
            <w:r w:rsidRPr="0054365A">
              <w:rPr>
                <w:b/>
              </w:rPr>
              <w:t>Organisatie:</w:t>
            </w:r>
          </w:p>
        </w:tc>
      </w:tr>
      <w:tr w:rsidR="00F94972" w:rsidRPr="00234BE3" w:rsidTr="00A804F7">
        <w:tc>
          <w:tcPr>
            <w:tcW w:w="2905" w:type="dxa"/>
            <w:vAlign w:val="center"/>
          </w:tcPr>
          <w:p w:rsidR="00F94972" w:rsidRPr="00234BE3" w:rsidRDefault="00F94972" w:rsidP="00A804F7">
            <w:pPr>
              <w:jc w:val="left"/>
            </w:pPr>
            <w:r w:rsidRPr="00234BE3">
              <w:t>Naam organisatie:</w:t>
            </w:r>
          </w:p>
        </w:tc>
        <w:tc>
          <w:tcPr>
            <w:tcW w:w="6804" w:type="dxa"/>
            <w:gridSpan w:val="6"/>
            <w:vAlign w:val="bottom"/>
          </w:tcPr>
          <w:p w:rsidR="00F94972" w:rsidRPr="00234BE3" w:rsidRDefault="00F94972" w:rsidP="00A804F7">
            <w:pPr>
              <w:jc w:val="left"/>
            </w:pPr>
            <w:r w:rsidRPr="00234BE3">
              <w:fldChar w:fldCharType="begin">
                <w:ffData>
                  <w:name w:val="Text4"/>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F94972" w:rsidRPr="00234BE3" w:rsidTr="00A804F7">
        <w:tc>
          <w:tcPr>
            <w:tcW w:w="2905" w:type="dxa"/>
            <w:vAlign w:val="center"/>
          </w:tcPr>
          <w:p w:rsidR="00F94972" w:rsidRPr="00234BE3" w:rsidRDefault="00F94972" w:rsidP="00A804F7">
            <w:pPr>
              <w:jc w:val="left"/>
            </w:pPr>
            <w:r w:rsidRPr="00234BE3">
              <w:t>Naam verantwoordelijke:</w:t>
            </w:r>
          </w:p>
        </w:tc>
        <w:tc>
          <w:tcPr>
            <w:tcW w:w="3119" w:type="dxa"/>
            <w:vAlign w:val="bottom"/>
          </w:tcPr>
          <w:p w:rsidR="00F94972" w:rsidRPr="00234BE3" w:rsidRDefault="00F94972" w:rsidP="00A804F7">
            <w:pPr>
              <w:jc w:val="left"/>
            </w:pPr>
            <w:r w:rsidRPr="00234BE3">
              <w:fldChar w:fldCharType="begin">
                <w:ffData>
                  <w:name w:val="Text5"/>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1134" w:type="dxa"/>
            <w:vAlign w:val="center"/>
          </w:tcPr>
          <w:p w:rsidR="00F94972" w:rsidRPr="00234BE3" w:rsidRDefault="00F94972" w:rsidP="00A804F7">
            <w:pPr>
              <w:jc w:val="left"/>
            </w:pPr>
            <w:r w:rsidRPr="00234BE3">
              <w:t>Voornaam:</w:t>
            </w:r>
          </w:p>
        </w:tc>
        <w:tc>
          <w:tcPr>
            <w:tcW w:w="2551" w:type="dxa"/>
            <w:gridSpan w:val="4"/>
            <w:vAlign w:val="bottom"/>
          </w:tcPr>
          <w:p w:rsidR="00F94972" w:rsidRPr="00234BE3" w:rsidRDefault="00F94972" w:rsidP="00A804F7">
            <w:pPr>
              <w:jc w:val="left"/>
            </w:pPr>
            <w:r w:rsidRPr="00234BE3">
              <w:fldChar w:fldCharType="begin">
                <w:ffData>
                  <w:name w:val="Text12"/>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F94972" w:rsidRPr="00234BE3" w:rsidTr="00A804F7">
        <w:tc>
          <w:tcPr>
            <w:tcW w:w="2905" w:type="dxa"/>
            <w:vAlign w:val="center"/>
          </w:tcPr>
          <w:p w:rsidR="00F94972" w:rsidRPr="00234BE3" w:rsidRDefault="00F94972" w:rsidP="00A804F7">
            <w:pPr>
              <w:jc w:val="left"/>
            </w:pPr>
            <w:r w:rsidRPr="00234BE3">
              <w:t>Functie:</w:t>
            </w:r>
          </w:p>
        </w:tc>
        <w:tc>
          <w:tcPr>
            <w:tcW w:w="6804" w:type="dxa"/>
            <w:gridSpan w:val="6"/>
            <w:vAlign w:val="bottom"/>
          </w:tcPr>
          <w:p w:rsidR="00F94972" w:rsidRPr="00234BE3" w:rsidRDefault="00F94972" w:rsidP="00A804F7">
            <w:pPr>
              <w:jc w:val="left"/>
            </w:pPr>
            <w:r w:rsidRPr="00234BE3">
              <w:fldChar w:fldCharType="begin">
                <w:ffData>
                  <w:name w:val="Text6"/>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F94972" w:rsidRPr="00234BE3" w:rsidTr="00A804F7">
        <w:tc>
          <w:tcPr>
            <w:tcW w:w="2905" w:type="dxa"/>
            <w:vAlign w:val="center"/>
          </w:tcPr>
          <w:p w:rsidR="00F94972" w:rsidRPr="00234BE3" w:rsidRDefault="00F94972" w:rsidP="00A804F7">
            <w:pPr>
              <w:jc w:val="left"/>
            </w:pPr>
            <w:r w:rsidRPr="00234BE3">
              <w:t>Straat:</w:t>
            </w:r>
          </w:p>
        </w:tc>
        <w:tc>
          <w:tcPr>
            <w:tcW w:w="3119" w:type="dxa"/>
            <w:vAlign w:val="bottom"/>
          </w:tcPr>
          <w:p w:rsidR="00F94972" w:rsidRPr="00234BE3" w:rsidRDefault="00F94972" w:rsidP="00A804F7">
            <w:pPr>
              <w:jc w:val="left"/>
            </w:pPr>
            <w:r w:rsidRPr="00234BE3">
              <w:fldChar w:fldCharType="begin">
                <w:ffData>
                  <w:name w:val="Text7"/>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1134" w:type="dxa"/>
            <w:vAlign w:val="center"/>
          </w:tcPr>
          <w:p w:rsidR="00F94972" w:rsidRPr="00234BE3" w:rsidRDefault="00F94972" w:rsidP="00A804F7">
            <w:pPr>
              <w:jc w:val="left"/>
            </w:pPr>
            <w:r w:rsidRPr="00234BE3">
              <w:t>Nr.:</w:t>
            </w:r>
          </w:p>
        </w:tc>
        <w:tc>
          <w:tcPr>
            <w:tcW w:w="850" w:type="dxa"/>
            <w:gridSpan w:val="2"/>
            <w:vAlign w:val="bottom"/>
          </w:tcPr>
          <w:p w:rsidR="00F94972" w:rsidRPr="00234BE3" w:rsidRDefault="00F94972" w:rsidP="00A804F7">
            <w:pPr>
              <w:jc w:val="left"/>
            </w:pPr>
            <w:r w:rsidRPr="00234BE3">
              <w:fldChar w:fldCharType="begin">
                <w:ffData>
                  <w:name w:val="Text13"/>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850" w:type="dxa"/>
            <w:vAlign w:val="center"/>
          </w:tcPr>
          <w:p w:rsidR="00F94972" w:rsidRPr="00234BE3" w:rsidRDefault="00F94972" w:rsidP="00A804F7">
            <w:pPr>
              <w:jc w:val="left"/>
            </w:pPr>
            <w:r w:rsidRPr="00234BE3">
              <w:t>Bus:</w:t>
            </w:r>
          </w:p>
        </w:tc>
        <w:tc>
          <w:tcPr>
            <w:tcW w:w="851" w:type="dxa"/>
            <w:vAlign w:val="bottom"/>
          </w:tcPr>
          <w:p w:rsidR="00F94972" w:rsidRPr="00234BE3" w:rsidRDefault="00F94972" w:rsidP="00A804F7">
            <w:pPr>
              <w:jc w:val="left"/>
            </w:pPr>
            <w:r w:rsidRPr="00234BE3">
              <w:fldChar w:fldCharType="begin">
                <w:ffData>
                  <w:name w:val="Text16"/>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F94972" w:rsidRPr="00234BE3" w:rsidTr="00A804F7">
        <w:tc>
          <w:tcPr>
            <w:tcW w:w="2905" w:type="dxa"/>
            <w:vAlign w:val="center"/>
          </w:tcPr>
          <w:p w:rsidR="00F94972" w:rsidRPr="00234BE3" w:rsidRDefault="00F94972" w:rsidP="00A804F7">
            <w:pPr>
              <w:jc w:val="left"/>
            </w:pPr>
            <w:r w:rsidRPr="00234BE3">
              <w:t>Postcode:</w:t>
            </w:r>
          </w:p>
        </w:tc>
        <w:tc>
          <w:tcPr>
            <w:tcW w:w="3119" w:type="dxa"/>
            <w:vAlign w:val="bottom"/>
          </w:tcPr>
          <w:p w:rsidR="00F94972" w:rsidRPr="00234BE3" w:rsidRDefault="00F94972" w:rsidP="00A804F7">
            <w:pPr>
              <w:jc w:val="left"/>
            </w:pPr>
            <w:r w:rsidRPr="00234BE3">
              <w:fldChar w:fldCharType="begin">
                <w:ffData>
                  <w:name w:val="Text8"/>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1134" w:type="dxa"/>
            <w:vAlign w:val="center"/>
          </w:tcPr>
          <w:p w:rsidR="00F94972" w:rsidRPr="00234BE3" w:rsidRDefault="00F94972" w:rsidP="00A804F7">
            <w:pPr>
              <w:jc w:val="left"/>
            </w:pPr>
            <w:r w:rsidRPr="00234BE3">
              <w:t>Gemeente:</w:t>
            </w:r>
          </w:p>
        </w:tc>
        <w:tc>
          <w:tcPr>
            <w:tcW w:w="2551" w:type="dxa"/>
            <w:gridSpan w:val="4"/>
            <w:vAlign w:val="bottom"/>
          </w:tcPr>
          <w:p w:rsidR="00F94972" w:rsidRPr="00234BE3" w:rsidRDefault="00F94972" w:rsidP="00A804F7">
            <w:pPr>
              <w:jc w:val="left"/>
            </w:pPr>
            <w:r w:rsidRPr="00234BE3">
              <w:fldChar w:fldCharType="begin">
                <w:ffData>
                  <w:name w:val="Text14"/>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4F2695" w:rsidRPr="00234BE3" w:rsidTr="004F2695">
        <w:tc>
          <w:tcPr>
            <w:tcW w:w="2905" w:type="dxa"/>
            <w:vAlign w:val="center"/>
          </w:tcPr>
          <w:p w:rsidR="004F2695" w:rsidRPr="00234BE3" w:rsidRDefault="004F2695" w:rsidP="00A804F7">
            <w:pPr>
              <w:jc w:val="left"/>
            </w:pPr>
            <w:r w:rsidRPr="00234BE3">
              <w:t>Tel:</w:t>
            </w:r>
          </w:p>
        </w:tc>
        <w:tc>
          <w:tcPr>
            <w:tcW w:w="6804" w:type="dxa"/>
            <w:gridSpan w:val="6"/>
            <w:vAlign w:val="bottom"/>
          </w:tcPr>
          <w:p w:rsidR="004F2695" w:rsidRPr="00234BE3" w:rsidRDefault="004F2695" w:rsidP="00A804F7">
            <w:pPr>
              <w:jc w:val="left"/>
            </w:pPr>
            <w:r w:rsidRPr="00234BE3">
              <w:fldChar w:fldCharType="begin">
                <w:ffData>
                  <w:name w:val="Text9"/>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F94972" w:rsidRPr="00234BE3" w:rsidTr="00A804F7">
        <w:tc>
          <w:tcPr>
            <w:tcW w:w="2905" w:type="dxa"/>
            <w:vAlign w:val="center"/>
          </w:tcPr>
          <w:p w:rsidR="00F94972" w:rsidRPr="00234BE3" w:rsidRDefault="00F94972" w:rsidP="00A804F7">
            <w:pPr>
              <w:jc w:val="left"/>
            </w:pPr>
            <w:r w:rsidRPr="00234BE3">
              <w:t>E-mail:</w:t>
            </w:r>
          </w:p>
        </w:tc>
        <w:tc>
          <w:tcPr>
            <w:tcW w:w="6804" w:type="dxa"/>
            <w:gridSpan w:val="6"/>
            <w:vAlign w:val="center"/>
          </w:tcPr>
          <w:p w:rsidR="00F94972" w:rsidRPr="00234BE3" w:rsidRDefault="00F94972" w:rsidP="00A804F7">
            <w:pPr>
              <w:jc w:val="left"/>
            </w:pPr>
            <w:r w:rsidRPr="00234BE3">
              <w:fldChar w:fldCharType="begin">
                <w:ffData>
                  <w:name w:val="Text10"/>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F94972" w:rsidRPr="00234BE3" w:rsidTr="00A804F7">
        <w:tc>
          <w:tcPr>
            <w:tcW w:w="2905" w:type="dxa"/>
            <w:vAlign w:val="center"/>
          </w:tcPr>
          <w:p w:rsidR="00F94972" w:rsidRPr="00234BE3" w:rsidRDefault="00F94972" w:rsidP="00A804F7">
            <w:pPr>
              <w:jc w:val="left"/>
            </w:pPr>
            <w:r w:rsidRPr="00234BE3">
              <w:t>Website:</w:t>
            </w:r>
          </w:p>
        </w:tc>
        <w:tc>
          <w:tcPr>
            <w:tcW w:w="6804" w:type="dxa"/>
            <w:gridSpan w:val="6"/>
            <w:vAlign w:val="center"/>
          </w:tcPr>
          <w:p w:rsidR="00F94972" w:rsidRPr="00234BE3" w:rsidRDefault="00F94972" w:rsidP="00A804F7">
            <w:pPr>
              <w:jc w:val="left"/>
            </w:pPr>
            <w:r w:rsidRPr="00234BE3">
              <w:fldChar w:fldCharType="begin">
                <w:ffData>
                  <w:name w:val="Text11"/>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F94972" w:rsidRPr="00234BE3" w:rsidTr="00A804F7">
        <w:tc>
          <w:tcPr>
            <w:tcW w:w="2905" w:type="dxa"/>
            <w:vAlign w:val="center"/>
          </w:tcPr>
          <w:p w:rsidR="00F94972" w:rsidRPr="00234BE3" w:rsidRDefault="00F94972" w:rsidP="00A804F7">
            <w:pPr>
              <w:jc w:val="left"/>
            </w:pPr>
            <w:r w:rsidRPr="00234BE3">
              <w:t>Ondernemingsnummer:</w:t>
            </w:r>
          </w:p>
        </w:tc>
        <w:tc>
          <w:tcPr>
            <w:tcW w:w="6804" w:type="dxa"/>
            <w:gridSpan w:val="6"/>
            <w:vAlign w:val="center"/>
          </w:tcPr>
          <w:p w:rsidR="00F94972" w:rsidRPr="00234BE3" w:rsidRDefault="00F94972" w:rsidP="00A804F7">
            <w:pPr>
              <w:jc w:val="left"/>
            </w:pPr>
            <w:r w:rsidRPr="00234BE3">
              <w:fldChar w:fldCharType="begin">
                <w:ffData>
                  <w:name w:val="Text223"/>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F94972" w:rsidRPr="00234BE3" w:rsidTr="00A804F7">
        <w:tc>
          <w:tcPr>
            <w:tcW w:w="2905" w:type="dxa"/>
            <w:vAlign w:val="center"/>
          </w:tcPr>
          <w:p w:rsidR="00F94972" w:rsidRPr="00234BE3" w:rsidRDefault="00F94972" w:rsidP="00A804F7">
            <w:pPr>
              <w:jc w:val="left"/>
            </w:pPr>
            <w:r>
              <w:t>Rechtsvorm:</w:t>
            </w:r>
          </w:p>
        </w:tc>
        <w:tc>
          <w:tcPr>
            <w:tcW w:w="6804" w:type="dxa"/>
            <w:gridSpan w:val="6"/>
            <w:vAlign w:val="center"/>
          </w:tcPr>
          <w:p w:rsidR="00F94972" w:rsidRPr="00234BE3" w:rsidRDefault="00F94972" w:rsidP="00A804F7">
            <w:pPr>
              <w:jc w:val="left"/>
            </w:pPr>
            <w:r w:rsidRPr="00234BE3">
              <w:fldChar w:fldCharType="begin">
                <w:ffData>
                  <w:name w:val="Text265"/>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F94972" w:rsidRPr="00234BE3" w:rsidTr="00A804F7">
        <w:tc>
          <w:tcPr>
            <w:tcW w:w="7300" w:type="dxa"/>
            <w:gridSpan w:val="4"/>
            <w:vAlign w:val="center"/>
          </w:tcPr>
          <w:p w:rsidR="00F94972" w:rsidRPr="00234BE3" w:rsidRDefault="00F94972" w:rsidP="00A804F7">
            <w:pPr>
              <w:jc w:val="left"/>
            </w:pPr>
            <w:r>
              <w:t>Is de organisatie onderworpen aan de wetgeving op de overheidsopdrachten?</w:t>
            </w:r>
          </w:p>
        </w:tc>
        <w:tc>
          <w:tcPr>
            <w:tcW w:w="2409" w:type="dxa"/>
            <w:gridSpan w:val="3"/>
            <w:vAlign w:val="center"/>
          </w:tcPr>
          <w:p w:rsidR="00F94972" w:rsidRPr="00234BE3" w:rsidRDefault="00F94972" w:rsidP="00A804F7">
            <w:pPr>
              <w:jc w:val="left"/>
            </w:pPr>
            <w:r w:rsidRPr="00234BE3">
              <w:fldChar w:fldCharType="begin">
                <w:ffData>
                  <w:name w:val="Selectievakje13"/>
                  <w:enabled/>
                  <w:calcOnExit w:val="0"/>
                  <w:checkBox>
                    <w:sizeAuto/>
                    <w:default w:val="0"/>
                  </w:checkBox>
                </w:ffData>
              </w:fldChar>
            </w:r>
            <w:r w:rsidRPr="00234BE3">
              <w:instrText xml:space="preserve"> FORMCHECKBOX </w:instrText>
            </w:r>
            <w:r w:rsidR="009D380C">
              <w:fldChar w:fldCharType="separate"/>
            </w:r>
            <w:r w:rsidRPr="00234BE3">
              <w:fldChar w:fldCharType="end"/>
            </w:r>
            <w:r>
              <w:t xml:space="preserve"> ja   </w:t>
            </w:r>
            <w:r w:rsidRPr="00234BE3">
              <w:fldChar w:fldCharType="begin">
                <w:ffData>
                  <w:name w:val="Selectievakje13"/>
                  <w:enabled/>
                  <w:calcOnExit w:val="0"/>
                  <w:checkBox>
                    <w:sizeAuto/>
                    <w:default w:val="0"/>
                  </w:checkBox>
                </w:ffData>
              </w:fldChar>
            </w:r>
            <w:r w:rsidRPr="00234BE3">
              <w:instrText xml:space="preserve"> FORMCHECKBOX </w:instrText>
            </w:r>
            <w:r w:rsidR="009D380C">
              <w:fldChar w:fldCharType="separate"/>
            </w:r>
            <w:r w:rsidRPr="00234BE3">
              <w:fldChar w:fldCharType="end"/>
            </w:r>
            <w:r>
              <w:t xml:space="preserve"> nee</w:t>
            </w:r>
          </w:p>
        </w:tc>
      </w:tr>
      <w:tr w:rsidR="00F94972" w:rsidRPr="00234BE3" w:rsidTr="00A804F7">
        <w:tc>
          <w:tcPr>
            <w:tcW w:w="9709" w:type="dxa"/>
            <w:gridSpan w:val="7"/>
            <w:vAlign w:val="center"/>
          </w:tcPr>
          <w:p w:rsidR="00F94972" w:rsidRPr="00234BE3" w:rsidRDefault="00F94972" w:rsidP="00A804F7">
            <w:pPr>
              <w:jc w:val="left"/>
            </w:pPr>
            <w:r>
              <w:rPr>
                <w:b/>
              </w:rPr>
              <w:t>Contactpersoon</w:t>
            </w:r>
            <w:r w:rsidRPr="0054365A">
              <w:rPr>
                <w:b/>
              </w:rPr>
              <w:t>:</w:t>
            </w:r>
          </w:p>
        </w:tc>
      </w:tr>
      <w:tr w:rsidR="00F94972" w:rsidRPr="00234BE3" w:rsidTr="00A804F7">
        <w:tc>
          <w:tcPr>
            <w:tcW w:w="2905" w:type="dxa"/>
            <w:vAlign w:val="center"/>
          </w:tcPr>
          <w:p w:rsidR="00F94972" w:rsidRPr="00234BE3" w:rsidRDefault="00F94972" w:rsidP="00A804F7">
            <w:r>
              <w:t>Naam</w:t>
            </w:r>
            <w:r w:rsidRPr="00234BE3">
              <w:t>:</w:t>
            </w:r>
          </w:p>
        </w:tc>
        <w:tc>
          <w:tcPr>
            <w:tcW w:w="3119" w:type="dxa"/>
            <w:vAlign w:val="bottom"/>
          </w:tcPr>
          <w:p w:rsidR="00F94972" w:rsidRPr="00234BE3" w:rsidRDefault="00F94972" w:rsidP="00A804F7">
            <w:r w:rsidRPr="00234BE3">
              <w:fldChar w:fldCharType="begin">
                <w:ffData>
                  <w:name w:val="Text20"/>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1134" w:type="dxa"/>
            <w:vAlign w:val="center"/>
          </w:tcPr>
          <w:p w:rsidR="00F94972" w:rsidRPr="00234BE3" w:rsidRDefault="00F94972" w:rsidP="00A804F7">
            <w:r w:rsidRPr="00234BE3">
              <w:t>Voornaam:</w:t>
            </w:r>
          </w:p>
        </w:tc>
        <w:tc>
          <w:tcPr>
            <w:tcW w:w="2551" w:type="dxa"/>
            <w:gridSpan w:val="4"/>
            <w:vAlign w:val="bottom"/>
          </w:tcPr>
          <w:p w:rsidR="00F94972" w:rsidRPr="00234BE3" w:rsidRDefault="00F94972" w:rsidP="00A804F7">
            <w:r w:rsidRPr="00234BE3">
              <w:fldChar w:fldCharType="begin">
                <w:ffData>
                  <w:name w:val="Text24"/>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F94972" w:rsidRPr="00234BE3" w:rsidTr="00A804F7">
        <w:tc>
          <w:tcPr>
            <w:tcW w:w="2905" w:type="dxa"/>
            <w:vAlign w:val="center"/>
          </w:tcPr>
          <w:p w:rsidR="00F94972" w:rsidRPr="00234BE3" w:rsidRDefault="00F94972" w:rsidP="00A804F7">
            <w:r w:rsidRPr="00234BE3">
              <w:t>Functie:</w:t>
            </w:r>
          </w:p>
        </w:tc>
        <w:tc>
          <w:tcPr>
            <w:tcW w:w="6804" w:type="dxa"/>
            <w:gridSpan w:val="6"/>
            <w:vAlign w:val="bottom"/>
          </w:tcPr>
          <w:p w:rsidR="00F94972" w:rsidRPr="00234BE3" w:rsidRDefault="00F94972" w:rsidP="00A804F7">
            <w:r w:rsidRPr="00234BE3">
              <w:fldChar w:fldCharType="begin">
                <w:ffData>
                  <w:name w:val="Text21"/>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F94972" w:rsidRPr="00234BE3" w:rsidTr="00A804F7">
        <w:tc>
          <w:tcPr>
            <w:tcW w:w="2905" w:type="dxa"/>
            <w:vAlign w:val="center"/>
          </w:tcPr>
          <w:p w:rsidR="00F94972" w:rsidRPr="00234BE3" w:rsidRDefault="00F94972" w:rsidP="00A804F7">
            <w:r w:rsidRPr="00234BE3">
              <w:t>Tel:</w:t>
            </w:r>
          </w:p>
        </w:tc>
        <w:tc>
          <w:tcPr>
            <w:tcW w:w="3119" w:type="dxa"/>
            <w:vAlign w:val="bottom"/>
          </w:tcPr>
          <w:p w:rsidR="00F94972" w:rsidRPr="00234BE3" w:rsidRDefault="00F94972" w:rsidP="00A804F7">
            <w:r w:rsidRPr="00234BE3">
              <w:fldChar w:fldCharType="begin">
                <w:ffData>
                  <w:name w:val="Text22"/>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1134" w:type="dxa"/>
            <w:vAlign w:val="center"/>
          </w:tcPr>
          <w:p w:rsidR="00F94972" w:rsidRPr="00234BE3" w:rsidRDefault="00F94972" w:rsidP="00A804F7">
            <w:r w:rsidRPr="00234BE3">
              <w:t>Gsm:</w:t>
            </w:r>
          </w:p>
        </w:tc>
        <w:tc>
          <w:tcPr>
            <w:tcW w:w="2551" w:type="dxa"/>
            <w:gridSpan w:val="4"/>
            <w:vAlign w:val="bottom"/>
          </w:tcPr>
          <w:p w:rsidR="00F94972" w:rsidRPr="00234BE3" w:rsidRDefault="00F94972" w:rsidP="00A804F7">
            <w:r w:rsidRPr="00234BE3">
              <w:fldChar w:fldCharType="begin">
                <w:ffData>
                  <w:name w:val="Text25"/>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F94972" w:rsidRPr="00234BE3" w:rsidTr="00A804F7">
        <w:tc>
          <w:tcPr>
            <w:tcW w:w="2905" w:type="dxa"/>
            <w:vAlign w:val="center"/>
          </w:tcPr>
          <w:p w:rsidR="00F94972" w:rsidRPr="00234BE3" w:rsidRDefault="00F94972" w:rsidP="00A804F7">
            <w:r w:rsidRPr="00234BE3">
              <w:t>E-mail:</w:t>
            </w:r>
          </w:p>
        </w:tc>
        <w:tc>
          <w:tcPr>
            <w:tcW w:w="6804" w:type="dxa"/>
            <w:gridSpan w:val="6"/>
            <w:vAlign w:val="bottom"/>
          </w:tcPr>
          <w:p w:rsidR="00F94972" w:rsidRPr="00234BE3" w:rsidRDefault="00F94972" w:rsidP="00A804F7">
            <w:r w:rsidRPr="00234BE3">
              <w:fldChar w:fldCharType="begin">
                <w:ffData>
                  <w:name w:val="Text23"/>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bl>
    <w:p w:rsidR="001E6695" w:rsidRDefault="001E6695" w:rsidP="00234BE3"/>
    <w:p w:rsidR="00F94972" w:rsidRPr="00841E1D" w:rsidRDefault="00F94972" w:rsidP="00F94972">
      <w:pPr>
        <w:rPr>
          <w:b/>
        </w:rPr>
      </w:pPr>
      <w:r w:rsidRPr="00841E1D">
        <w:rPr>
          <w:b/>
        </w:rPr>
        <w:t>Secundaire aanvrager 2:</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05"/>
        <w:gridCol w:w="3119"/>
        <w:gridCol w:w="1134"/>
        <w:gridCol w:w="142"/>
        <w:gridCol w:w="708"/>
        <w:gridCol w:w="850"/>
        <w:gridCol w:w="851"/>
      </w:tblGrid>
      <w:tr w:rsidR="00F94972" w:rsidRPr="00234BE3" w:rsidTr="00A804F7">
        <w:tc>
          <w:tcPr>
            <w:tcW w:w="9709" w:type="dxa"/>
            <w:gridSpan w:val="7"/>
            <w:vAlign w:val="center"/>
          </w:tcPr>
          <w:p w:rsidR="00F94972" w:rsidRPr="00234BE3" w:rsidRDefault="00F94972" w:rsidP="00A804F7">
            <w:pPr>
              <w:jc w:val="left"/>
            </w:pPr>
            <w:r w:rsidRPr="0054365A">
              <w:rPr>
                <w:b/>
              </w:rPr>
              <w:t>Organisatie:</w:t>
            </w:r>
          </w:p>
        </w:tc>
      </w:tr>
      <w:tr w:rsidR="00F94972" w:rsidRPr="00234BE3" w:rsidTr="00A804F7">
        <w:tc>
          <w:tcPr>
            <w:tcW w:w="2905" w:type="dxa"/>
            <w:vAlign w:val="center"/>
          </w:tcPr>
          <w:p w:rsidR="00F94972" w:rsidRPr="00234BE3" w:rsidRDefault="00F94972" w:rsidP="00A804F7">
            <w:pPr>
              <w:jc w:val="left"/>
            </w:pPr>
            <w:r w:rsidRPr="00234BE3">
              <w:t>Naam organisatie:</w:t>
            </w:r>
          </w:p>
        </w:tc>
        <w:tc>
          <w:tcPr>
            <w:tcW w:w="6804" w:type="dxa"/>
            <w:gridSpan w:val="6"/>
            <w:vAlign w:val="bottom"/>
          </w:tcPr>
          <w:p w:rsidR="00F94972" w:rsidRPr="00234BE3" w:rsidRDefault="00F94972" w:rsidP="00A804F7">
            <w:pPr>
              <w:jc w:val="left"/>
            </w:pPr>
            <w:r w:rsidRPr="00234BE3">
              <w:fldChar w:fldCharType="begin">
                <w:ffData>
                  <w:name w:val="Text4"/>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F94972" w:rsidRPr="00234BE3" w:rsidTr="00A804F7">
        <w:tc>
          <w:tcPr>
            <w:tcW w:w="2905" w:type="dxa"/>
            <w:vAlign w:val="center"/>
          </w:tcPr>
          <w:p w:rsidR="00F94972" w:rsidRPr="00234BE3" w:rsidRDefault="00F94972" w:rsidP="00A804F7">
            <w:pPr>
              <w:jc w:val="left"/>
            </w:pPr>
            <w:r w:rsidRPr="00234BE3">
              <w:t>Naam verantwoordelijke:</w:t>
            </w:r>
          </w:p>
        </w:tc>
        <w:tc>
          <w:tcPr>
            <w:tcW w:w="3119" w:type="dxa"/>
            <w:vAlign w:val="bottom"/>
          </w:tcPr>
          <w:p w:rsidR="00F94972" w:rsidRPr="00234BE3" w:rsidRDefault="00F94972" w:rsidP="00A804F7">
            <w:pPr>
              <w:jc w:val="left"/>
            </w:pPr>
            <w:r w:rsidRPr="00234BE3">
              <w:fldChar w:fldCharType="begin">
                <w:ffData>
                  <w:name w:val="Text5"/>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1134" w:type="dxa"/>
            <w:vAlign w:val="center"/>
          </w:tcPr>
          <w:p w:rsidR="00F94972" w:rsidRPr="00234BE3" w:rsidRDefault="00F94972" w:rsidP="00A804F7">
            <w:pPr>
              <w:jc w:val="left"/>
            </w:pPr>
            <w:r w:rsidRPr="00234BE3">
              <w:t>Voornaam:</w:t>
            </w:r>
          </w:p>
        </w:tc>
        <w:tc>
          <w:tcPr>
            <w:tcW w:w="2551" w:type="dxa"/>
            <w:gridSpan w:val="4"/>
            <w:vAlign w:val="bottom"/>
          </w:tcPr>
          <w:p w:rsidR="00F94972" w:rsidRPr="00234BE3" w:rsidRDefault="00F94972" w:rsidP="00A804F7">
            <w:pPr>
              <w:jc w:val="left"/>
            </w:pPr>
            <w:r w:rsidRPr="00234BE3">
              <w:fldChar w:fldCharType="begin">
                <w:ffData>
                  <w:name w:val="Text12"/>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F94972" w:rsidRPr="00234BE3" w:rsidTr="00A804F7">
        <w:tc>
          <w:tcPr>
            <w:tcW w:w="2905" w:type="dxa"/>
            <w:vAlign w:val="center"/>
          </w:tcPr>
          <w:p w:rsidR="00F94972" w:rsidRPr="00234BE3" w:rsidRDefault="00F94972" w:rsidP="00A804F7">
            <w:pPr>
              <w:jc w:val="left"/>
            </w:pPr>
            <w:r w:rsidRPr="00234BE3">
              <w:t>Functie:</w:t>
            </w:r>
          </w:p>
        </w:tc>
        <w:tc>
          <w:tcPr>
            <w:tcW w:w="6804" w:type="dxa"/>
            <w:gridSpan w:val="6"/>
            <w:vAlign w:val="bottom"/>
          </w:tcPr>
          <w:p w:rsidR="00F94972" w:rsidRPr="00234BE3" w:rsidRDefault="00F94972" w:rsidP="00A804F7">
            <w:pPr>
              <w:jc w:val="left"/>
            </w:pPr>
            <w:r w:rsidRPr="00234BE3">
              <w:fldChar w:fldCharType="begin">
                <w:ffData>
                  <w:name w:val="Text6"/>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F94972" w:rsidRPr="00234BE3" w:rsidTr="00A804F7">
        <w:tc>
          <w:tcPr>
            <w:tcW w:w="2905" w:type="dxa"/>
            <w:vAlign w:val="center"/>
          </w:tcPr>
          <w:p w:rsidR="00F94972" w:rsidRPr="00234BE3" w:rsidRDefault="00F94972" w:rsidP="00A804F7">
            <w:pPr>
              <w:jc w:val="left"/>
            </w:pPr>
            <w:r w:rsidRPr="00234BE3">
              <w:t>Straat:</w:t>
            </w:r>
          </w:p>
        </w:tc>
        <w:tc>
          <w:tcPr>
            <w:tcW w:w="3119" w:type="dxa"/>
            <w:vAlign w:val="bottom"/>
          </w:tcPr>
          <w:p w:rsidR="00F94972" w:rsidRPr="00234BE3" w:rsidRDefault="00F94972" w:rsidP="00A804F7">
            <w:pPr>
              <w:jc w:val="left"/>
            </w:pPr>
            <w:r w:rsidRPr="00234BE3">
              <w:fldChar w:fldCharType="begin">
                <w:ffData>
                  <w:name w:val="Text7"/>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1134" w:type="dxa"/>
            <w:vAlign w:val="center"/>
          </w:tcPr>
          <w:p w:rsidR="00F94972" w:rsidRPr="00234BE3" w:rsidRDefault="00F94972" w:rsidP="00A804F7">
            <w:pPr>
              <w:jc w:val="left"/>
            </w:pPr>
            <w:r w:rsidRPr="00234BE3">
              <w:t>Nr.:</w:t>
            </w:r>
          </w:p>
        </w:tc>
        <w:tc>
          <w:tcPr>
            <w:tcW w:w="850" w:type="dxa"/>
            <w:gridSpan w:val="2"/>
            <w:vAlign w:val="bottom"/>
          </w:tcPr>
          <w:p w:rsidR="00F94972" w:rsidRPr="00234BE3" w:rsidRDefault="00F94972" w:rsidP="00A804F7">
            <w:pPr>
              <w:jc w:val="left"/>
            </w:pPr>
            <w:r w:rsidRPr="00234BE3">
              <w:fldChar w:fldCharType="begin">
                <w:ffData>
                  <w:name w:val="Text13"/>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850" w:type="dxa"/>
            <w:vAlign w:val="center"/>
          </w:tcPr>
          <w:p w:rsidR="00F94972" w:rsidRPr="00234BE3" w:rsidRDefault="00F94972" w:rsidP="00A804F7">
            <w:pPr>
              <w:jc w:val="left"/>
            </w:pPr>
            <w:r w:rsidRPr="00234BE3">
              <w:t>Bus:</w:t>
            </w:r>
          </w:p>
        </w:tc>
        <w:tc>
          <w:tcPr>
            <w:tcW w:w="851" w:type="dxa"/>
            <w:vAlign w:val="bottom"/>
          </w:tcPr>
          <w:p w:rsidR="00F94972" w:rsidRPr="00234BE3" w:rsidRDefault="00F94972" w:rsidP="00A804F7">
            <w:pPr>
              <w:jc w:val="left"/>
            </w:pPr>
            <w:r w:rsidRPr="00234BE3">
              <w:fldChar w:fldCharType="begin">
                <w:ffData>
                  <w:name w:val="Text16"/>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F94972" w:rsidRPr="00234BE3" w:rsidTr="00A804F7">
        <w:tc>
          <w:tcPr>
            <w:tcW w:w="2905" w:type="dxa"/>
            <w:vAlign w:val="center"/>
          </w:tcPr>
          <w:p w:rsidR="00F94972" w:rsidRPr="00234BE3" w:rsidRDefault="00F94972" w:rsidP="00A804F7">
            <w:pPr>
              <w:jc w:val="left"/>
            </w:pPr>
            <w:r w:rsidRPr="00234BE3">
              <w:t>Postcode:</w:t>
            </w:r>
          </w:p>
        </w:tc>
        <w:tc>
          <w:tcPr>
            <w:tcW w:w="3119" w:type="dxa"/>
            <w:vAlign w:val="bottom"/>
          </w:tcPr>
          <w:p w:rsidR="00F94972" w:rsidRPr="00234BE3" w:rsidRDefault="00F94972" w:rsidP="00A804F7">
            <w:pPr>
              <w:jc w:val="left"/>
            </w:pPr>
            <w:r w:rsidRPr="00234BE3">
              <w:fldChar w:fldCharType="begin">
                <w:ffData>
                  <w:name w:val="Text8"/>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1134" w:type="dxa"/>
            <w:vAlign w:val="center"/>
          </w:tcPr>
          <w:p w:rsidR="00F94972" w:rsidRPr="00234BE3" w:rsidRDefault="00F94972" w:rsidP="00A804F7">
            <w:pPr>
              <w:jc w:val="left"/>
            </w:pPr>
            <w:r w:rsidRPr="00234BE3">
              <w:t>Gemeente:</w:t>
            </w:r>
          </w:p>
        </w:tc>
        <w:tc>
          <w:tcPr>
            <w:tcW w:w="2551" w:type="dxa"/>
            <w:gridSpan w:val="4"/>
            <w:vAlign w:val="bottom"/>
          </w:tcPr>
          <w:p w:rsidR="00F94972" w:rsidRPr="00234BE3" w:rsidRDefault="00F94972" w:rsidP="00A804F7">
            <w:pPr>
              <w:jc w:val="left"/>
            </w:pPr>
            <w:r w:rsidRPr="00234BE3">
              <w:fldChar w:fldCharType="begin">
                <w:ffData>
                  <w:name w:val="Text14"/>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4F2695" w:rsidRPr="00234BE3" w:rsidTr="004F2695">
        <w:tc>
          <w:tcPr>
            <w:tcW w:w="2905" w:type="dxa"/>
            <w:vAlign w:val="center"/>
          </w:tcPr>
          <w:p w:rsidR="004F2695" w:rsidRPr="00234BE3" w:rsidRDefault="004F2695" w:rsidP="00A804F7">
            <w:pPr>
              <w:jc w:val="left"/>
            </w:pPr>
            <w:r w:rsidRPr="00234BE3">
              <w:t>Tel:</w:t>
            </w:r>
          </w:p>
        </w:tc>
        <w:tc>
          <w:tcPr>
            <w:tcW w:w="6804" w:type="dxa"/>
            <w:gridSpan w:val="6"/>
            <w:vAlign w:val="bottom"/>
          </w:tcPr>
          <w:p w:rsidR="004F2695" w:rsidRPr="00234BE3" w:rsidRDefault="004F2695" w:rsidP="00A804F7">
            <w:pPr>
              <w:jc w:val="left"/>
            </w:pPr>
            <w:r w:rsidRPr="00234BE3">
              <w:fldChar w:fldCharType="begin">
                <w:ffData>
                  <w:name w:val="Text9"/>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F94972" w:rsidRPr="00234BE3" w:rsidTr="00A804F7">
        <w:tc>
          <w:tcPr>
            <w:tcW w:w="2905" w:type="dxa"/>
            <w:vAlign w:val="center"/>
          </w:tcPr>
          <w:p w:rsidR="00F94972" w:rsidRPr="00234BE3" w:rsidRDefault="00F94972" w:rsidP="00A804F7">
            <w:pPr>
              <w:jc w:val="left"/>
            </w:pPr>
            <w:r w:rsidRPr="00234BE3">
              <w:t>E-mail:</w:t>
            </w:r>
          </w:p>
        </w:tc>
        <w:tc>
          <w:tcPr>
            <w:tcW w:w="6804" w:type="dxa"/>
            <w:gridSpan w:val="6"/>
            <w:vAlign w:val="center"/>
          </w:tcPr>
          <w:p w:rsidR="00F94972" w:rsidRPr="00234BE3" w:rsidRDefault="00F94972" w:rsidP="00A804F7">
            <w:pPr>
              <w:jc w:val="left"/>
            </w:pPr>
            <w:r w:rsidRPr="00234BE3">
              <w:fldChar w:fldCharType="begin">
                <w:ffData>
                  <w:name w:val="Text10"/>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F94972" w:rsidRPr="00234BE3" w:rsidTr="00A804F7">
        <w:tc>
          <w:tcPr>
            <w:tcW w:w="2905" w:type="dxa"/>
            <w:vAlign w:val="center"/>
          </w:tcPr>
          <w:p w:rsidR="00F94972" w:rsidRPr="00234BE3" w:rsidRDefault="00F94972" w:rsidP="00A804F7">
            <w:pPr>
              <w:jc w:val="left"/>
            </w:pPr>
            <w:r w:rsidRPr="00234BE3">
              <w:t>Website:</w:t>
            </w:r>
          </w:p>
        </w:tc>
        <w:tc>
          <w:tcPr>
            <w:tcW w:w="6804" w:type="dxa"/>
            <w:gridSpan w:val="6"/>
            <w:vAlign w:val="center"/>
          </w:tcPr>
          <w:p w:rsidR="00F94972" w:rsidRPr="00234BE3" w:rsidRDefault="00F94972" w:rsidP="00A804F7">
            <w:pPr>
              <w:jc w:val="left"/>
            </w:pPr>
            <w:r w:rsidRPr="00234BE3">
              <w:fldChar w:fldCharType="begin">
                <w:ffData>
                  <w:name w:val="Text11"/>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F94972" w:rsidRPr="00234BE3" w:rsidTr="00A804F7">
        <w:tc>
          <w:tcPr>
            <w:tcW w:w="2905" w:type="dxa"/>
            <w:vAlign w:val="center"/>
          </w:tcPr>
          <w:p w:rsidR="00F94972" w:rsidRPr="00234BE3" w:rsidRDefault="00F94972" w:rsidP="00A804F7">
            <w:pPr>
              <w:jc w:val="left"/>
            </w:pPr>
            <w:r w:rsidRPr="00234BE3">
              <w:t>Ondernemingsnummer:</w:t>
            </w:r>
          </w:p>
        </w:tc>
        <w:tc>
          <w:tcPr>
            <w:tcW w:w="6804" w:type="dxa"/>
            <w:gridSpan w:val="6"/>
            <w:vAlign w:val="center"/>
          </w:tcPr>
          <w:p w:rsidR="00F94972" w:rsidRPr="00234BE3" w:rsidRDefault="00F94972" w:rsidP="00A804F7">
            <w:pPr>
              <w:jc w:val="left"/>
            </w:pPr>
            <w:r w:rsidRPr="00234BE3">
              <w:fldChar w:fldCharType="begin">
                <w:ffData>
                  <w:name w:val="Text223"/>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F94972" w:rsidRPr="00234BE3" w:rsidTr="00A804F7">
        <w:tc>
          <w:tcPr>
            <w:tcW w:w="2905" w:type="dxa"/>
            <w:vAlign w:val="center"/>
          </w:tcPr>
          <w:p w:rsidR="00F94972" w:rsidRPr="00234BE3" w:rsidRDefault="00F94972" w:rsidP="00A804F7">
            <w:pPr>
              <w:jc w:val="left"/>
            </w:pPr>
            <w:r>
              <w:t>Rechtsvorm:</w:t>
            </w:r>
          </w:p>
        </w:tc>
        <w:tc>
          <w:tcPr>
            <w:tcW w:w="6804" w:type="dxa"/>
            <w:gridSpan w:val="6"/>
            <w:vAlign w:val="center"/>
          </w:tcPr>
          <w:p w:rsidR="00F94972" w:rsidRPr="00234BE3" w:rsidRDefault="00F94972" w:rsidP="00A804F7">
            <w:pPr>
              <w:jc w:val="left"/>
            </w:pPr>
            <w:r w:rsidRPr="00234BE3">
              <w:fldChar w:fldCharType="begin">
                <w:ffData>
                  <w:name w:val="Text265"/>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F94972" w:rsidRPr="00234BE3" w:rsidTr="00A804F7">
        <w:tc>
          <w:tcPr>
            <w:tcW w:w="7300" w:type="dxa"/>
            <w:gridSpan w:val="4"/>
            <w:vAlign w:val="center"/>
          </w:tcPr>
          <w:p w:rsidR="00F94972" w:rsidRPr="00234BE3" w:rsidRDefault="00F94972" w:rsidP="00A804F7">
            <w:pPr>
              <w:jc w:val="left"/>
            </w:pPr>
            <w:r>
              <w:t>Is de organisatie onderworpen aan de wetgeving op de overheidsopdrachten?</w:t>
            </w:r>
          </w:p>
        </w:tc>
        <w:tc>
          <w:tcPr>
            <w:tcW w:w="2409" w:type="dxa"/>
            <w:gridSpan w:val="3"/>
            <w:vAlign w:val="center"/>
          </w:tcPr>
          <w:p w:rsidR="00F94972" w:rsidRPr="00234BE3" w:rsidRDefault="00F94972" w:rsidP="00A804F7">
            <w:pPr>
              <w:jc w:val="left"/>
            </w:pPr>
            <w:r w:rsidRPr="00234BE3">
              <w:fldChar w:fldCharType="begin">
                <w:ffData>
                  <w:name w:val="Selectievakje13"/>
                  <w:enabled/>
                  <w:calcOnExit w:val="0"/>
                  <w:checkBox>
                    <w:sizeAuto/>
                    <w:default w:val="0"/>
                  </w:checkBox>
                </w:ffData>
              </w:fldChar>
            </w:r>
            <w:r w:rsidRPr="00234BE3">
              <w:instrText xml:space="preserve"> FORMCHECKBOX </w:instrText>
            </w:r>
            <w:r w:rsidR="009D380C">
              <w:fldChar w:fldCharType="separate"/>
            </w:r>
            <w:r w:rsidRPr="00234BE3">
              <w:fldChar w:fldCharType="end"/>
            </w:r>
            <w:r>
              <w:t xml:space="preserve"> ja   </w:t>
            </w:r>
            <w:r w:rsidRPr="00234BE3">
              <w:fldChar w:fldCharType="begin">
                <w:ffData>
                  <w:name w:val="Selectievakje13"/>
                  <w:enabled/>
                  <w:calcOnExit w:val="0"/>
                  <w:checkBox>
                    <w:sizeAuto/>
                    <w:default w:val="0"/>
                  </w:checkBox>
                </w:ffData>
              </w:fldChar>
            </w:r>
            <w:r w:rsidRPr="00234BE3">
              <w:instrText xml:space="preserve"> FORMCHECKBOX </w:instrText>
            </w:r>
            <w:r w:rsidR="009D380C">
              <w:fldChar w:fldCharType="separate"/>
            </w:r>
            <w:r w:rsidRPr="00234BE3">
              <w:fldChar w:fldCharType="end"/>
            </w:r>
            <w:r>
              <w:t xml:space="preserve"> nee</w:t>
            </w:r>
          </w:p>
        </w:tc>
      </w:tr>
      <w:tr w:rsidR="00F94972" w:rsidRPr="00234BE3" w:rsidTr="00A804F7">
        <w:tc>
          <w:tcPr>
            <w:tcW w:w="9709" w:type="dxa"/>
            <w:gridSpan w:val="7"/>
            <w:vAlign w:val="center"/>
          </w:tcPr>
          <w:p w:rsidR="00F94972" w:rsidRPr="00234BE3" w:rsidRDefault="00F94972" w:rsidP="00A804F7">
            <w:pPr>
              <w:jc w:val="left"/>
            </w:pPr>
            <w:r>
              <w:rPr>
                <w:b/>
              </w:rPr>
              <w:t>Contactpersoon</w:t>
            </w:r>
            <w:r w:rsidRPr="0054365A">
              <w:rPr>
                <w:b/>
              </w:rPr>
              <w:t>:</w:t>
            </w:r>
          </w:p>
        </w:tc>
      </w:tr>
      <w:tr w:rsidR="00F94972" w:rsidRPr="00234BE3" w:rsidTr="00A804F7">
        <w:tc>
          <w:tcPr>
            <w:tcW w:w="2905" w:type="dxa"/>
            <w:vAlign w:val="center"/>
          </w:tcPr>
          <w:p w:rsidR="00F94972" w:rsidRPr="00234BE3" w:rsidRDefault="00F94972" w:rsidP="00A804F7">
            <w:r>
              <w:t>Naam</w:t>
            </w:r>
            <w:r w:rsidRPr="00234BE3">
              <w:t>:</w:t>
            </w:r>
          </w:p>
        </w:tc>
        <w:tc>
          <w:tcPr>
            <w:tcW w:w="3119" w:type="dxa"/>
            <w:vAlign w:val="bottom"/>
          </w:tcPr>
          <w:p w:rsidR="00F94972" w:rsidRPr="00234BE3" w:rsidRDefault="00F94972" w:rsidP="00A804F7">
            <w:r w:rsidRPr="00234BE3">
              <w:fldChar w:fldCharType="begin">
                <w:ffData>
                  <w:name w:val="Text20"/>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1134" w:type="dxa"/>
            <w:vAlign w:val="center"/>
          </w:tcPr>
          <w:p w:rsidR="00F94972" w:rsidRPr="00234BE3" w:rsidRDefault="00F94972" w:rsidP="00A804F7">
            <w:r w:rsidRPr="00234BE3">
              <w:t>Voornaam:</w:t>
            </w:r>
          </w:p>
        </w:tc>
        <w:tc>
          <w:tcPr>
            <w:tcW w:w="2551" w:type="dxa"/>
            <w:gridSpan w:val="4"/>
            <w:vAlign w:val="bottom"/>
          </w:tcPr>
          <w:p w:rsidR="00F94972" w:rsidRPr="00234BE3" w:rsidRDefault="00F94972" w:rsidP="00A804F7">
            <w:r w:rsidRPr="00234BE3">
              <w:fldChar w:fldCharType="begin">
                <w:ffData>
                  <w:name w:val="Text24"/>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F94972" w:rsidRPr="00234BE3" w:rsidTr="00A804F7">
        <w:tc>
          <w:tcPr>
            <w:tcW w:w="2905" w:type="dxa"/>
            <w:vAlign w:val="center"/>
          </w:tcPr>
          <w:p w:rsidR="00F94972" w:rsidRPr="00234BE3" w:rsidRDefault="00F94972" w:rsidP="00A804F7">
            <w:r w:rsidRPr="00234BE3">
              <w:t>Functie:</w:t>
            </w:r>
          </w:p>
        </w:tc>
        <w:tc>
          <w:tcPr>
            <w:tcW w:w="6804" w:type="dxa"/>
            <w:gridSpan w:val="6"/>
            <w:vAlign w:val="bottom"/>
          </w:tcPr>
          <w:p w:rsidR="00F94972" w:rsidRPr="00234BE3" w:rsidRDefault="00F94972" w:rsidP="00A804F7">
            <w:r w:rsidRPr="00234BE3">
              <w:fldChar w:fldCharType="begin">
                <w:ffData>
                  <w:name w:val="Text21"/>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F94972" w:rsidRPr="00234BE3" w:rsidTr="00A804F7">
        <w:tc>
          <w:tcPr>
            <w:tcW w:w="2905" w:type="dxa"/>
            <w:vAlign w:val="center"/>
          </w:tcPr>
          <w:p w:rsidR="00F94972" w:rsidRPr="00234BE3" w:rsidRDefault="00F94972" w:rsidP="00A804F7">
            <w:r w:rsidRPr="00234BE3">
              <w:lastRenderedPageBreak/>
              <w:t>Tel:</w:t>
            </w:r>
          </w:p>
        </w:tc>
        <w:tc>
          <w:tcPr>
            <w:tcW w:w="3119" w:type="dxa"/>
            <w:vAlign w:val="bottom"/>
          </w:tcPr>
          <w:p w:rsidR="00F94972" w:rsidRPr="00234BE3" w:rsidRDefault="00F94972" w:rsidP="00A804F7">
            <w:r w:rsidRPr="00234BE3">
              <w:fldChar w:fldCharType="begin">
                <w:ffData>
                  <w:name w:val="Text22"/>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1134" w:type="dxa"/>
            <w:vAlign w:val="center"/>
          </w:tcPr>
          <w:p w:rsidR="00F94972" w:rsidRPr="00234BE3" w:rsidRDefault="00F94972" w:rsidP="00A804F7">
            <w:r w:rsidRPr="00234BE3">
              <w:t>Gsm:</w:t>
            </w:r>
          </w:p>
        </w:tc>
        <w:tc>
          <w:tcPr>
            <w:tcW w:w="2551" w:type="dxa"/>
            <w:gridSpan w:val="4"/>
            <w:vAlign w:val="bottom"/>
          </w:tcPr>
          <w:p w:rsidR="00F94972" w:rsidRPr="00234BE3" w:rsidRDefault="00F94972" w:rsidP="00A804F7">
            <w:r w:rsidRPr="00234BE3">
              <w:fldChar w:fldCharType="begin">
                <w:ffData>
                  <w:name w:val="Text25"/>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F94972" w:rsidRPr="00234BE3" w:rsidTr="00E23AC7">
        <w:tc>
          <w:tcPr>
            <w:tcW w:w="2905" w:type="dxa"/>
            <w:vAlign w:val="center"/>
          </w:tcPr>
          <w:p w:rsidR="00F94972" w:rsidRPr="00234BE3" w:rsidRDefault="00F94972" w:rsidP="00A804F7">
            <w:r w:rsidRPr="00234BE3">
              <w:t>E-mail:</w:t>
            </w:r>
          </w:p>
        </w:tc>
        <w:tc>
          <w:tcPr>
            <w:tcW w:w="6804" w:type="dxa"/>
            <w:gridSpan w:val="6"/>
            <w:vAlign w:val="bottom"/>
          </w:tcPr>
          <w:p w:rsidR="00F94972" w:rsidRPr="00234BE3" w:rsidRDefault="00F94972" w:rsidP="00A804F7">
            <w:r w:rsidRPr="00234BE3">
              <w:fldChar w:fldCharType="begin">
                <w:ffData>
                  <w:name w:val="Text23"/>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bl>
    <w:p w:rsidR="00232B87" w:rsidRDefault="00232B87" w:rsidP="00232B87">
      <w:r>
        <w:t xml:space="preserve">Voeg de </w:t>
      </w:r>
      <w:r w:rsidRPr="00315133">
        <w:rPr>
          <w:b/>
        </w:rPr>
        <w:t xml:space="preserve">samenwerkingsovereenkomst </w:t>
      </w:r>
      <w:r>
        <w:t>(indien van toepassing) tussen de primaire en alle secundaire aanvragers toe in de bijlage. Indien deze nog niet beschikbaar is, geef hieronder dan een stand van zaken.</w:t>
      </w:r>
    </w:p>
    <w:tbl>
      <w:tblPr>
        <w:tblStyle w:val="Tabelraster"/>
        <w:tblW w:w="0" w:type="auto"/>
        <w:tblLook w:val="01E0" w:firstRow="1" w:lastRow="1" w:firstColumn="1" w:lastColumn="1" w:noHBand="0" w:noVBand="0"/>
      </w:tblPr>
      <w:tblGrid>
        <w:gridCol w:w="9778"/>
      </w:tblGrid>
      <w:tr w:rsidR="00232B87" w:rsidRPr="00234BE3" w:rsidTr="00232B87">
        <w:tc>
          <w:tcPr>
            <w:tcW w:w="9778" w:type="dxa"/>
          </w:tcPr>
          <w:p w:rsidR="00232B87" w:rsidRPr="00234BE3" w:rsidRDefault="00232B87" w:rsidP="00232B87">
            <w:r w:rsidRPr="00234BE3">
              <w:fldChar w:fldCharType="begin">
                <w:ffData>
                  <w:name w:val="Text42"/>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bl>
    <w:p w:rsidR="00F94972" w:rsidRDefault="00F94972" w:rsidP="00F94972"/>
    <w:p w:rsidR="00A804F7" w:rsidRPr="00234BE3" w:rsidRDefault="00A804F7" w:rsidP="00C57BD4">
      <w:pPr>
        <w:pStyle w:val="Kop3"/>
      </w:pPr>
      <w:r>
        <w:t>Andere</w:t>
      </w:r>
      <w:r w:rsidR="003907F3">
        <w:t>, niet-financiële</w:t>
      </w:r>
      <w:r>
        <w:t xml:space="preserve"> p</w:t>
      </w:r>
      <w:r w:rsidRPr="00234BE3">
        <w:t>artners</w:t>
      </w:r>
    </w:p>
    <w:p w:rsidR="00A804F7" w:rsidRPr="00127313" w:rsidRDefault="00A804F7" w:rsidP="00A804F7">
      <w:pPr>
        <w:rPr>
          <w:vanish/>
        </w:rPr>
      </w:pPr>
      <w:r w:rsidRPr="00127313">
        <w:rPr>
          <w:vanish/>
        </w:rPr>
        <w:t xml:space="preserve">Indien er </w:t>
      </w:r>
      <w:r w:rsidRPr="00127313">
        <w:rPr>
          <w:b/>
          <w:vanish/>
        </w:rPr>
        <w:t xml:space="preserve">nog andere </w:t>
      </w:r>
      <w:r w:rsidR="00E1110F" w:rsidRPr="00127313">
        <w:rPr>
          <w:b/>
          <w:vanish/>
        </w:rPr>
        <w:t xml:space="preserve">(niet-financiële) </w:t>
      </w:r>
      <w:r w:rsidRPr="00127313">
        <w:rPr>
          <w:b/>
          <w:vanish/>
        </w:rPr>
        <w:t>partners</w:t>
      </w:r>
      <w:r w:rsidRPr="00127313">
        <w:rPr>
          <w:vanish/>
        </w:rPr>
        <w:t xml:space="preserve"> dan de primaire en secundaire aanvragers bij het project betrokken zijn, gelieve deze hieronder te vermelden. Omschrijf ook wat hun rol is, wat de stand van zaken van de samenwerking is en of de samenwerking formeel werd vastgelegd.</w:t>
      </w:r>
    </w:p>
    <w:p w:rsidR="003907F3" w:rsidRPr="00127313" w:rsidRDefault="00D22061" w:rsidP="00A804F7">
      <w:pPr>
        <w:rPr>
          <w:vanish/>
        </w:rPr>
      </w:pPr>
      <w:r w:rsidRPr="00127313">
        <w:rPr>
          <w:vanish/>
        </w:rPr>
        <w:t>Voor de financiers: zie vraag 1</w:t>
      </w:r>
      <w:r w:rsidR="00232B87">
        <w:rPr>
          <w:vanish/>
        </w:rPr>
        <w:t>0</w:t>
      </w:r>
      <w:r w:rsidRPr="00127313">
        <w:rPr>
          <w:vanish/>
        </w:rPr>
        <w:t>.a.</w:t>
      </w:r>
    </w:p>
    <w:tbl>
      <w:tblPr>
        <w:tblStyle w:val="Tabelraster"/>
        <w:tblW w:w="0" w:type="auto"/>
        <w:tblLook w:val="01E0" w:firstRow="1" w:lastRow="1" w:firstColumn="1" w:lastColumn="1" w:noHBand="0" w:noVBand="0"/>
      </w:tblPr>
      <w:tblGrid>
        <w:gridCol w:w="2093"/>
        <w:gridCol w:w="3260"/>
        <w:gridCol w:w="2268"/>
        <w:gridCol w:w="2157"/>
      </w:tblGrid>
      <w:tr w:rsidR="00A804F7" w:rsidRPr="00304DAA" w:rsidTr="00A804F7">
        <w:tc>
          <w:tcPr>
            <w:tcW w:w="2093" w:type="dxa"/>
            <w:vAlign w:val="center"/>
          </w:tcPr>
          <w:p w:rsidR="00A804F7" w:rsidRPr="00304DAA" w:rsidRDefault="00A804F7" w:rsidP="00304DAA">
            <w:pPr>
              <w:jc w:val="left"/>
              <w:rPr>
                <w:b/>
              </w:rPr>
            </w:pPr>
            <w:r w:rsidRPr="00304DAA">
              <w:rPr>
                <w:b/>
              </w:rPr>
              <w:t>Partner</w:t>
            </w:r>
          </w:p>
        </w:tc>
        <w:tc>
          <w:tcPr>
            <w:tcW w:w="3260" w:type="dxa"/>
            <w:vAlign w:val="center"/>
          </w:tcPr>
          <w:p w:rsidR="00A804F7" w:rsidRPr="00304DAA" w:rsidRDefault="00A804F7" w:rsidP="00304DAA">
            <w:pPr>
              <w:jc w:val="left"/>
              <w:rPr>
                <w:b/>
              </w:rPr>
            </w:pPr>
            <w:r w:rsidRPr="00304DAA">
              <w:rPr>
                <w:b/>
              </w:rPr>
              <w:t>Rol</w:t>
            </w:r>
          </w:p>
        </w:tc>
        <w:tc>
          <w:tcPr>
            <w:tcW w:w="2268" w:type="dxa"/>
            <w:vAlign w:val="center"/>
          </w:tcPr>
          <w:p w:rsidR="00A804F7" w:rsidRPr="00304DAA" w:rsidRDefault="00A804F7" w:rsidP="00304DAA">
            <w:pPr>
              <w:jc w:val="left"/>
              <w:rPr>
                <w:b/>
              </w:rPr>
            </w:pPr>
            <w:r w:rsidRPr="00304DAA">
              <w:rPr>
                <w:b/>
              </w:rPr>
              <w:t>Stand van zaken samenwerking</w:t>
            </w:r>
          </w:p>
        </w:tc>
        <w:tc>
          <w:tcPr>
            <w:tcW w:w="2157" w:type="dxa"/>
            <w:vAlign w:val="center"/>
          </w:tcPr>
          <w:p w:rsidR="00A804F7" w:rsidRPr="00304DAA" w:rsidRDefault="00A804F7" w:rsidP="00304DAA">
            <w:pPr>
              <w:jc w:val="left"/>
              <w:rPr>
                <w:b/>
              </w:rPr>
            </w:pPr>
            <w:r w:rsidRPr="00304DAA">
              <w:rPr>
                <w:b/>
              </w:rPr>
              <w:t>Formeel vastgelegd: wanneer en hoe?</w:t>
            </w:r>
          </w:p>
        </w:tc>
      </w:tr>
      <w:tr w:rsidR="00A804F7" w:rsidRPr="00234BE3" w:rsidTr="00A804F7">
        <w:tc>
          <w:tcPr>
            <w:tcW w:w="2093" w:type="dxa"/>
          </w:tcPr>
          <w:p w:rsidR="00A804F7" w:rsidRPr="00234BE3" w:rsidRDefault="00A804F7" w:rsidP="00A804F7">
            <w:r w:rsidRPr="00234BE3">
              <w:fldChar w:fldCharType="begin">
                <w:ffData>
                  <w:name w:val="Text226"/>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3260" w:type="dxa"/>
          </w:tcPr>
          <w:p w:rsidR="00A804F7" w:rsidRPr="00234BE3" w:rsidRDefault="00A804F7" w:rsidP="00A804F7">
            <w:r w:rsidRPr="00234BE3">
              <w:fldChar w:fldCharType="begin">
                <w:ffData>
                  <w:name w:val="Text231"/>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2268" w:type="dxa"/>
          </w:tcPr>
          <w:p w:rsidR="00A804F7" w:rsidRPr="00234BE3" w:rsidRDefault="00A804F7" w:rsidP="00A804F7">
            <w:r w:rsidRPr="00234BE3">
              <w:fldChar w:fldCharType="begin">
                <w:ffData>
                  <w:name w:val="Text240"/>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2157" w:type="dxa"/>
          </w:tcPr>
          <w:p w:rsidR="00A804F7" w:rsidRPr="00234BE3" w:rsidRDefault="00A804F7" w:rsidP="00A804F7">
            <w:r w:rsidRPr="00234BE3">
              <w:fldChar w:fldCharType="begin">
                <w:ffData>
                  <w:name w:val="Text241"/>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A804F7" w:rsidRPr="00234BE3" w:rsidTr="00A804F7">
        <w:tc>
          <w:tcPr>
            <w:tcW w:w="2093" w:type="dxa"/>
          </w:tcPr>
          <w:p w:rsidR="00A804F7" w:rsidRPr="00234BE3" w:rsidRDefault="00A804F7" w:rsidP="00A804F7">
            <w:r w:rsidRPr="00234BE3">
              <w:fldChar w:fldCharType="begin">
                <w:ffData>
                  <w:name w:val="Text227"/>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3260" w:type="dxa"/>
          </w:tcPr>
          <w:p w:rsidR="00A804F7" w:rsidRPr="00234BE3" w:rsidRDefault="00A804F7" w:rsidP="00A804F7">
            <w:r w:rsidRPr="00234BE3">
              <w:fldChar w:fldCharType="begin">
                <w:ffData>
                  <w:name w:val="Text232"/>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2268" w:type="dxa"/>
          </w:tcPr>
          <w:p w:rsidR="00A804F7" w:rsidRPr="00234BE3" w:rsidRDefault="00A804F7" w:rsidP="00A804F7">
            <w:r w:rsidRPr="00234BE3">
              <w:fldChar w:fldCharType="begin">
                <w:ffData>
                  <w:name w:val="Text239"/>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2157" w:type="dxa"/>
          </w:tcPr>
          <w:p w:rsidR="00A804F7" w:rsidRPr="00234BE3" w:rsidRDefault="00A804F7" w:rsidP="00A804F7">
            <w:r w:rsidRPr="00234BE3">
              <w:fldChar w:fldCharType="begin">
                <w:ffData>
                  <w:name w:val="Text242"/>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A804F7" w:rsidRPr="00234BE3" w:rsidTr="00A804F7">
        <w:tc>
          <w:tcPr>
            <w:tcW w:w="2093" w:type="dxa"/>
          </w:tcPr>
          <w:p w:rsidR="00A804F7" w:rsidRPr="00234BE3" w:rsidRDefault="00A804F7" w:rsidP="00A804F7">
            <w:r w:rsidRPr="00234BE3">
              <w:fldChar w:fldCharType="begin">
                <w:ffData>
                  <w:name w:val="Text228"/>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3260" w:type="dxa"/>
          </w:tcPr>
          <w:p w:rsidR="00A804F7" w:rsidRPr="00234BE3" w:rsidRDefault="00A804F7" w:rsidP="00A804F7">
            <w:r w:rsidRPr="00234BE3">
              <w:fldChar w:fldCharType="begin">
                <w:ffData>
                  <w:name w:val="Text233"/>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2268" w:type="dxa"/>
          </w:tcPr>
          <w:p w:rsidR="00A804F7" w:rsidRPr="00234BE3" w:rsidRDefault="00A804F7" w:rsidP="00A804F7">
            <w:r w:rsidRPr="00234BE3">
              <w:fldChar w:fldCharType="begin">
                <w:ffData>
                  <w:name w:val="Text238"/>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2157" w:type="dxa"/>
          </w:tcPr>
          <w:p w:rsidR="00A804F7" w:rsidRPr="00234BE3" w:rsidRDefault="00A804F7" w:rsidP="00A804F7">
            <w:r w:rsidRPr="00234BE3">
              <w:fldChar w:fldCharType="begin">
                <w:ffData>
                  <w:name w:val="Text243"/>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A804F7" w:rsidRPr="00234BE3" w:rsidTr="00A804F7">
        <w:tc>
          <w:tcPr>
            <w:tcW w:w="2093" w:type="dxa"/>
          </w:tcPr>
          <w:p w:rsidR="00A804F7" w:rsidRPr="00234BE3" w:rsidRDefault="00A804F7" w:rsidP="00A804F7">
            <w:r w:rsidRPr="00234BE3">
              <w:fldChar w:fldCharType="begin">
                <w:ffData>
                  <w:name w:val="Text229"/>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3260" w:type="dxa"/>
          </w:tcPr>
          <w:p w:rsidR="00A804F7" w:rsidRPr="00234BE3" w:rsidRDefault="00A804F7" w:rsidP="00A804F7">
            <w:r w:rsidRPr="00234BE3">
              <w:fldChar w:fldCharType="begin">
                <w:ffData>
                  <w:name w:val="Text234"/>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2268" w:type="dxa"/>
          </w:tcPr>
          <w:p w:rsidR="00A804F7" w:rsidRPr="00234BE3" w:rsidRDefault="00A804F7" w:rsidP="00A804F7">
            <w:r w:rsidRPr="00234BE3">
              <w:fldChar w:fldCharType="begin">
                <w:ffData>
                  <w:name w:val="Text237"/>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2157" w:type="dxa"/>
          </w:tcPr>
          <w:p w:rsidR="00A804F7" w:rsidRPr="00234BE3" w:rsidRDefault="00A804F7" w:rsidP="00A804F7">
            <w:r w:rsidRPr="00234BE3">
              <w:fldChar w:fldCharType="begin">
                <w:ffData>
                  <w:name w:val="Text244"/>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A804F7" w:rsidRPr="00234BE3" w:rsidTr="00A804F7">
        <w:tc>
          <w:tcPr>
            <w:tcW w:w="2093" w:type="dxa"/>
          </w:tcPr>
          <w:p w:rsidR="00A804F7" w:rsidRPr="00234BE3" w:rsidRDefault="00A804F7" w:rsidP="00A804F7">
            <w:r w:rsidRPr="00234BE3">
              <w:fldChar w:fldCharType="begin">
                <w:ffData>
                  <w:name w:val="Text230"/>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3260" w:type="dxa"/>
          </w:tcPr>
          <w:p w:rsidR="00A804F7" w:rsidRPr="00234BE3" w:rsidRDefault="00A804F7" w:rsidP="00A804F7">
            <w:r w:rsidRPr="00234BE3">
              <w:fldChar w:fldCharType="begin">
                <w:ffData>
                  <w:name w:val="Text235"/>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2268" w:type="dxa"/>
          </w:tcPr>
          <w:p w:rsidR="00A804F7" w:rsidRPr="00234BE3" w:rsidRDefault="00A804F7" w:rsidP="00A804F7">
            <w:r w:rsidRPr="00234BE3">
              <w:fldChar w:fldCharType="begin">
                <w:ffData>
                  <w:name w:val="Text236"/>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2157" w:type="dxa"/>
          </w:tcPr>
          <w:p w:rsidR="00A804F7" w:rsidRPr="00234BE3" w:rsidRDefault="00A804F7" w:rsidP="00A804F7">
            <w:r w:rsidRPr="00234BE3">
              <w:fldChar w:fldCharType="begin">
                <w:ffData>
                  <w:name w:val="Text245"/>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bl>
    <w:p w:rsidR="00A804F7" w:rsidRPr="00234BE3" w:rsidRDefault="00A804F7" w:rsidP="00234BE3"/>
    <w:p w:rsidR="00324219" w:rsidRPr="00234BE3" w:rsidRDefault="00B0060D" w:rsidP="00234BE3">
      <w:pPr>
        <w:pStyle w:val="Kop3"/>
      </w:pPr>
      <w:r w:rsidRPr="00234BE3">
        <w:t>Projectlocatie</w:t>
      </w:r>
    </w:p>
    <w:p w:rsidR="00C34603" w:rsidRPr="00127313" w:rsidRDefault="00C34603" w:rsidP="00234BE3">
      <w:pPr>
        <w:rPr>
          <w:vanish/>
        </w:rPr>
      </w:pPr>
      <w:r w:rsidRPr="00127313">
        <w:rPr>
          <w:vanish/>
        </w:rPr>
        <w:t>Hieronder vul je de locatie van het te realiseren project in</w:t>
      </w:r>
      <w:r w:rsidR="00D14B19" w:rsidRPr="00127313">
        <w:rPr>
          <w:vanish/>
        </w:rPr>
        <w:t xml:space="preserve"> (deze is vaak verschillend van het adres van de organisatie die de subsidie aanvraagt)</w:t>
      </w:r>
      <w:r w:rsidRPr="00127313">
        <w:rPr>
          <w:vanish/>
        </w:rPr>
        <w:t xml:space="preserve">. Vul deze gegevens zo gedetailleerd mogelijk in. </w:t>
      </w:r>
      <w:r w:rsidRPr="00127313">
        <w:rPr>
          <w:b/>
          <w:vanish/>
        </w:rPr>
        <w:t>Opgelet</w:t>
      </w:r>
      <w:r w:rsidR="00D14B19" w:rsidRPr="00127313">
        <w:rPr>
          <w:b/>
          <w:vanish/>
        </w:rPr>
        <w:t>,</w:t>
      </w:r>
      <w:r w:rsidRPr="00127313">
        <w:rPr>
          <w:b/>
          <w:vanish/>
        </w:rPr>
        <w:t xml:space="preserve"> voor projecten aan </w:t>
      </w:r>
      <w:r w:rsidR="002C37AF" w:rsidRPr="00127313">
        <w:rPr>
          <w:b/>
          <w:vanish/>
        </w:rPr>
        <w:t xml:space="preserve">de </w:t>
      </w:r>
      <w:r w:rsidR="008B0B7E">
        <w:rPr>
          <w:b/>
          <w:vanish/>
        </w:rPr>
        <w:t xml:space="preserve">Vlaamse </w:t>
      </w:r>
      <w:r w:rsidR="002C37AF" w:rsidRPr="00127313">
        <w:rPr>
          <w:b/>
          <w:vanish/>
        </w:rPr>
        <w:t>kust</w:t>
      </w:r>
      <w:r w:rsidR="00232B87">
        <w:rPr>
          <w:b/>
          <w:vanish/>
        </w:rPr>
        <w:t>,</w:t>
      </w:r>
      <w:r w:rsidR="002C37AF" w:rsidRPr="00127313">
        <w:rPr>
          <w:b/>
          <w:vanish/>
        </w:rPr>
        <w:t xml:space="preserve"> in de Vlaamse </w:t>
      </w:r>
      <w:r w:rsidR="00B5493C" w:rsidRPr="00127313">
        <w:rPr>
          <w:b/>
          <w:vanish/>
        </w:rPr>
        <w:t>regio</w:t>
      </w:r>
      <w:r w:rsidR="00232B87">
        <w:rPr>
          <w:b/>
          <w:vanish/>
        </w:rPr>
        <w:t>’</w:t>
      </w:r>
      <w:r w:rsidR="00B5493C" w:rsidRPr="00127313">
        <w:rPr>
          <w:b/>
          <w:vanish/>
        </w:rPr>
        <w:t>s</w:t>
      </w:r>
      <w:r w:rsidR="00232B87">
        <w:rPr>
          <w:b/>
          <w:vanish/>
        </w:rPr>
        <w:t xml:space="preserve"> en m.b.t. WOI-evenementen in 2016-2018 bestaat er een apart impulsprogramma</w:t>
      </w:r>
      <w:r w:rsidRPr="00127313">
        <w:rPr>
          <w:b/>
          <w:vanish/>
        </w:rPr>
        <w:t>.</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05"/>
        <w:gridCol w:w="3119"/>
        <w:gridCol w:w="1134"/>
        <w:gridCol w:w="850"/>
        <w:gridCol w:w="850"/>
        <w:gridCol w:w="851"/>
      </w:tblGrid>
      <w:tr w:rsidR="00324219" w:rsidRPr="00234BE3" w:rsidTr="00A62B37">
        <w:tc>
          <w:tcPr>
            <w:tcW w:w="2905" w:type="dxa"/>
            <w:vAlign w:val="center"/>
          </w:tcPr>
          <w:p w:rsidR="00324219" w:rsidRPr="00234BE3" w:rsidRDefault="00324219" w:rsidP="00234BE3">
            <w:r w:rsidRPr="00234BE3">
              <w:t>Straat:</w:t>
            </w:r>
          </w:p>
        </w:tc>
        <w:tc>
          <w:tcPr>
            <w:tcW w:w="3119" w:type="dxa"/>
            <w:vAlign w:val="bottom"/>
          </w:tcPr>
          <w:p w:rsidR="00324219" w:rsidRPr="00234BE3" w:rsidRDefault="00634B14" w:rsidP="00234BE3">
            <w:r w:rsidRPr="00234BE3">
              <w:fldChar w:fldCharType="begin">
                <w:ffData>
                  <w:name w:val="Text26"/>
                  <w:enabled/>
                  <w:calcOnExit w:val="0"/>
                  <w:textInput/>
                </w:ffData>
              </w:fldChar>
            </w:r>
            <w:r w:rsidRPr="00234BE3">
              <w:instrText xml:space="preserve"> FORMTEXT </w:instrText>
            </w:r>
            <w:r w:rsidRPr="00234BE3">
              <w:fldChar w:fldCharType="separate"/>
            </w:r>
            <w:r w:rsidR="00244CAD" w:rsidRPr="00234BE3">
              <w:rPr>
                <w:noProof/>
              </w:rPr>
              <w:t> </w:t>
            </w:r>
            <w:r w:rsidR="00244CAD" w:rsidRPr="00234BE3">
              <w:rPr>
                <w:noProof/>
              </w:rPr>
              <w:t> </w:t>
            </w:r>
            <w:r w:rsidR="00244CAD" w:rsidRPr="00234BE3">
              <w:rPr>
                <w:noProof/>
              </w:rPr>
              <w:t> </w:t>
            </w:r>
            <w:r w:rsidR="00244CAD" w:rsidRPr="00234BE3">
              <w:rPr>
                <w:noProof/>
              </w:rPr>
              <w:t> </w:t>
            </w:r>
            <w:r w:rsidR="00244CAD" w:rsidRPr="00234BE3">
              <w:rPr>
                <w:noProof/>
              </w:rPr>
              <w:t> </w:t>
            </w:r>
            <w:r w:rsidRPr="00234BE3">
              <w:fldChar w:fldCharType="end"/>
            </w:r>
          </w:p>
        </w:tc>
        <w:tc>
          <w:tcPr>
            <w:tcW w:w="1134" w:type="dxa"/>
            <w:vAlign w:val="center"/>
          </w:tcPr>
          <w:p w:rsidR="00324219" w:rsidRPr="00234BE3" w:rsidRDefault="00324219" w:rsidP="00234BE3">
            <w:r w:rsidRPr="00234BE3">
              <w:t>Nr.:</w:t>
            </w:r>
          </w:p>
        </w:tc>
        <w:tc>
          <w:tcPr>
            <w:tcW w:w="850" w:type="dxa"/>
            <w:vAlign w:val="bottom"/>
          </w:tcPr>
          <w:p w:rsidR="00324219" w:rsidRPr="00234BE3" w:rsidRDefault="00634B14" w:rsidP="00234BE3">
            <w:r w:rsidRPr="00234BE3">
              <w:fldChar w:fldCharType="begin">
                <w:ffData>
                  <w:name w:val="Text30"/>
                  <w:enabled/>
                  <w:calcOnExit w:val="0"/>
                  <w:textInput/>
                </w:ffData>
              </w:fldChar>
            </w:r>
            <w:r w:rsidRPr="00234BE3">
              <w:instrText xml:space="preserve"> FORMTEXT </w:instrText>
            </w:r>
            <w:r w:rsidRPr="00234BE3">
              <w:fldChar w:fldCharType="separate"/>
            </w:r>
            <w:r w:rsidR="00244CAD" w:rsidRPr="00234BE3">
              <w:rPr>
                <w:noProof/>
              </w:rPr>
              <w:t> </w:t>
            </w:r>
            <w:r w:rsidR="00244CAD" w:rsidRPr="00234BE3">
              <w:rPr>
                <w:noProof/>
              </w:rPr>
              <w:t> </w:t>
            </w:r>
            <w:r w:rsidR="00244CAD" w:rsidRPr="00234BE3">
              <w:rPr>
                <w:noProof/>
              </w:rPr>
              <w:t> </w:t>
            </w:r>
            <w:r w:rsidR="00244CAD" w:rsidRPr="00234BE3">
              <w:rPr>
                <w:noProof/>
              </w:rPr>
              <w:t> </w:t>
            </w:r>
            <w:r w:rsidR="00244CAD" w:rsidRPr="00234BE3">
              <w:rPr>
                <w:noProof/>
              </w:rPr>
              <w:t> </w:t>
            </w:r>
            <w:r w:rsidRPr="00234BE3">
              <w:fldChar w:fldCharType="end"/>
            </w:r>
          </w:p>
        </w:tc>
        <w:tc>
          <w:tcPr>
            <w:tcW w:w="850" w:type="dxa"/>
            <w:vAlign w:val="center"/>
          </w:tcPr>
          <w:p w:rsidR="00324219" w:rsidRPr="00234BE3" w:rsidRDefault="00324219" w:rsidP="00234BE3">
            <w:r w:rsidRPr="00234BE3">
              <w:t>Bus:</w:t>
            </w:r>
          </w:p>
        </w:tc>
        <w:tc>
          <w:tcPr>
            <w:tcW w:w="851" w:type="dxa"/>
            <w:vAlign w:val="bottom"/>
          </w:tcPr>
          <w:p w:rsidR="00324219" w:rsidRPr="00234BE3" w:rsidRDefault="00634B14" w:rsidP="00234BE3">
            <w:r w:rsidRPr="00234BE3">
              <w:fldChar w:fldCharType="begin">
                <w:ffData>
                  <w:name w:val="Text31"/>
                  <w:enabled/>
                  <w:calcOnExit w:val="0"/>
                  <w:textInput/>
                </w:ffData>
              </w:fldChar>
            </w:r>
            <w:r w:rsidRPr="00234BE3">
              <w:instrText xml:space="preserve"> FORMTEXT </w:instrText>
            </w:r>
            <w:r w:rsidRPr="00234BE3">
              <w:fldChar w:fldCharType="separate"/>
            </w:r>
            <w:r w:rsidR="00244CAD" w:rsidRPr="00234BE3">
              <w:rPr>
                <w:noProof/>
              </w:rPr>
              <w:t> </w:t>
            </w:r>
            <w:r w:rsidR="00244CAD" w:rsidRPr="00234BE3">
              <w:rPr>
                <w:noProof/>
              </w:rPr>
              <w:t> </w:t>
            </w:r>
            <w:r w:rsidR="00244CAD" w:rsidRPr="00234BE3">
              <w:rPr>
                <w:noProof/>
              </w:rPr>
              <w:t> </w:t>
            </w:r>
            <w:r w:rsidR="00244CAD" w:rsidRPr="00234BE3">
              <w:rPr>
                <w:noProof/>
              </w:rPr>
              <w:t> </w:t>
            </w:r>
            <w:r w:rsidR="00244CAD" w:rsidRPr="00234BE3">
              <w:rPr>
                <w:noProof/>
              </w:rPr>
              <w:t> </w:t>
            </w:r>
            <w:r w:rsidRPr="00234BE3">
              <w:fldChar w:fldCharType="end"/>
            </w:r>
          </w:p>
        </w:tc>
      </w:tr>
      <w:tr w:rsidR="00324219" w:rsidRPr="00234BE3" w:rsidTr="00A62B37">
        <w:tc>
          <w:tcPr>
            <w:tcW w:w="2905" w:type="dxa"/>
            <w:vAlign w:val="center"/>
          </w:tcPr>
          <w:p w:rsidR="00324219" w:rsidRPr="00234BE3" w:rsidRDefault="00324219" w:rsidP="00234BE3">
            <w:r w:rsidRPr="00234BE3">
              <w:t>Postcode:</w:t>
            </w:r>
          </w:p>
        </w:tc>
        <w:tc>
          <w:tcPr>
            <w:tcW w:w="6804" w:type="dxa"/>
            <w:gridSpan w:val="5"/>
            <w:vAlign w:val="bottom"/>
          </w:tcPr>
          <w:p w:rsidR="00324219" w:rsidRPr="00234BE3" w:rsidRDefault="00634B14" w:rsidP="00234BE3">
            <w:r w:rsidRPr="00234BE3">
              <w:fldChar w:fldCharType="begin">
                <w:ffData>
                  <w:name w:val="Text27"/>
                  <w:enabled/>
                  <w:calcOnExit w:val="0"/>
                  <w:textInput/>
                </w:ffData>
              </w:fldChar>
            </w:r>
            <w:r w:rsidRPr="00234BE3">
              <w:instrText xml:space="preserve"> FORMTEXT </w:instrText>
            </w:r>
            <w:r w:rsidRPr="00234BE3">
              <w:fldChar w:fldCharType="separate"/>
            </w:r>
            <w:r w:rsidR="00244CAD" w:rsidRPr="00234BE3">
              <w:rPr>
                <w:noProof/>
              </w:rPr>
              <w:t> </w:t>
            </w:r>
            <w:r w:rsidR="00244CAD" w:rsidRPr="00234BE3">
              <w:rPr>
                <w:noProof/>
              </w:rPr>
              <w:t> </w:t>
            </w:r>
            <w:r w:rsidR="00244CAD" w:rsidRPr="00234BE3">
              <w:rPr>
                <w:noProof/>
              </w:rPr>
              <w:t> </w:t>
            </w:r>
            <w:r w:rsidR="00244CAD" w:rsidRPr="00234BE3">
              <w:rPr>
                <w:noProof/>
              </w:rPr>
              <w:t> </w:t>
            </w:r>
            <w:r w:rsidR="00244CAD" w:rsidRPr="00234BE3">
              <w:rPr>
                <w:noProof/>
              </w:rPr>
              <w:t> </w:t>
            </w:r>
            <w:r w:rsidRPr="00234BE3">
              <w:fldChar w:fldCharType="end"/>
            </w:r>
          </w:p>
        </w:tc>
      </w:tr>
      <w:tr w:rsidR="00324219" w:rsidRPr="00234BE3" w:rsidTr="00A62B37">
        <w:tc>
          <w:tcPr>
            <w:tcW w:w="2905" w:type="dxa"/>
          </w:tcPr>
          <w:p w:rsidR="00324219" w:rsidRPr="00234BE3" w:rsidRDefault="003A1001" w:rsidP="003A1001">
            <w:r>
              <w:t>Stad</w:t>
            </w:r>
            <w:r w:rsidR="00324219" w:rsidRPr="00234BE3">
              <w:t>:</w:t>
            </w:r>
          </w:p>
        </w:tc>
        <w:tc>
          <w:tcPr>
            <w:tcW w:w="6804" w:type="dxa"/>
            <w:gridSpan w:val="5"/>
            <w:vAlign w:val="bottom"/>
          </w:tcPr>
          <w:p w:rsidR="00324219" w:rsidRPr="00234BE3" w:rsidRDefault="00634B14" w:rsidP="00234BE3">
            <w:r w:rsidRPr="00234BE3">
              <w:fldChar w:fldCharType="begin">
                <w:ffData>
                  <w:name w:val="Text28"/>
                  <w:enabled/>
                  <w:calcOnExit w:val="0"/>
                  <w:textInput/>
                </w:ffData>
              </w:fldChar>
            </w:r>
            <w:r w:rsidRPr="00234BE3">
              <w:instrText xml:space="preserve"> FORMTEXT </w:instrText>
            </w:r>
            <w:r w:rsidRPr="00234BE3">
              <w:fldChar w:fldCharType="separate"/>
            </w:r>
            <w:r w:rsidR="00244CAD" w:rsidRPr="00234BE3">
              <w:rPr>
                <w:noProof/>
              </w:rPr>
              <w:t> </w:t>
            </w:r>
            <w:r w:rsidR="00244CAD" w:rsidRPr="00234BE3">
              <w:rPr>
                <w:noProof/>
              </w:rPr>
              <w:t> </w:t>
            </w:r>
            <w:r w:rsidR="00244CAD" w:rsidRPr="00234BE3">
              <w:rPr>
                <w:noProof/>
              </w:rPr>
              <w:t> </w:t>
            </w:r>
            <w:r w:rsidR="00244CAD" w:rsidRPr="00234BE3">
              <w:rPr>
                <w:noProof/>
              </w:rPr>
              <w:t> </w:t>
            </w:r>
            <w:r w:rsidR="00244CAD" w:rsidRPr="00234BE3">
              <w:rPr>
                <w:noProof/>
              </w:rPr>
              <w:t> </w:t>
            </w:r>
            <w:r w:rsidRPr="00234BE3">
              <w:fldChar w:fldCharType="end"/>
            </w:r>
          </w:p>
        </w:tc>
      </w:tr>
      <w:tr w:rsidR="00324219" w:rsidRPr="00234BE3" w:rsidTr="00A62B37">
        <w:tc>
          <w:tcPr>
            <w:tcW w:w="2905" w:type="dxa"/>
          </w:tcPr>
          <w:p w:rsidR="00324219" w:rsidRPr="00234BE3" w:rsidRDefault="00324219" w:rsidP="00234BE3">
            <w:r w:rsidRPr="00234BE3">
              <w:t>Provincie(s):</w:t>
            </w:r>
          </w:p>
        </w:tc>
        <w:tc>
          <w:tcPr>
            <w:tcW w:w="6804" w:type="dxa"/>
            <w:gridSpan w:val="5"/>
            <w:vAlign w:val="bottom"/>
          </w:tcPr>
          <w:p w:rsidR="00324219" w:rsidRPr="00234BE3" w:rsidRDefault="00634B14" w:rsidP="00234BE3">
            <w:r w:rsidRPr="00234BE3">
              <w:fldChar w:fldCharType="begin">
                <w:ffData>
                  <w:name w:val="Text29"/>
                  <w:enabled/>
                  <w:calcOnExit w:val="0"/>
                  <w:textInput/>
                </w:ffData>
              </w:fldChar>
            </w:r>
            <w:r w:rsidRPr="00234BE3">
              <w:instrText xml:space="preserve"> FORMTEXT </w:instrText>
            </w:r>
            <w:r w:rsidRPr="00234BE3">
              <w:fldChar w:fldCharType="separate"/>
            </w:r>
            <w:r w:rsidR="00244CAD" w:rsidRPr="00234BE3">
              <w:rPr>
                <w:noProof/>
              </w:rPr>
              <w:t> </w:t>
            </w:r>
            <w:r w:rsidR="00244CAD" w:rsidRPr="00234BE3">
              <w:rPr>
                <w:noProof/>
              </w:rPr>
              <w:t> </w:t>
            </w:r>
            <w:r w:rsidR="00244CAD" w:rsidRPr="00234BE3">
              <w:rPr>
                <w:noProof/>
              </w:rPr>
              <w:t> </w:t>
            </w:r>
            <w:r w:rsidR="00244CAD" w:rsidRPr="00234BE3">
              <w:rPr>
                <w:noProof/>
              </w:rPr>
              <w:t> </w:t>
            </w:r>
            <w:r w:rsidR="00244CAD" w:rsidRPr="00234BE3">
              <w:rPr>
                <w:noProof/>
              </w:rPr>
              <w:t> </w:t>
            </w:r>
            <w:r w:rsidRPr="00234BE3">
              <w:fldChar w:fldCharType="end"/>
            </w:r>
          </w:p>
        </w:tc>
      </w:tr>
    </w:tbl>
    <w:p w:rsidR="00566CEC" w:rsidRPr="00234BE3" w:rsidRDefault="00566CEC" w:rsidP="00234BE3"/>
    <w:p w:rsidR="005838EF" w:rsidRPr="00234BE3" w:rsidRDefault="009729EB" w:rsidP="00234BE3">
      <w:pPr>
        <w:pStyle w:val="Kop3"/>
      </w:pPr>
      <w:r w:rsidRPr="00234BE3">
        <w:t>Projectomschrijving</w:t>
      </w:r>
    </w:p>
    <w:p w:rsidR="001E709B" w:rsidRPr="00127313" w:rsidRDefault="00C629D3" w:rsidP="00234BE3">
      <w:pPr>
        <w:rPr>
          <w:vanish/>
        </w:rPr>
      </w:pPr>
      <w:r w:rsidRPr="00127313">
        <w:rPr>
          <w:vanish/>
        </w:rPr>
        <w:t>Deze vraag peilt naar de inhoud en de beoogde doelstellingen van het project.</w:t>
      </w:r>
    </w:p>
    <w:p w:rsidR="00BF6D62" w:rsidRPr="00156137" w:rsidRDefault="00BF6D62" w:rsidP="00234BE3">
      <w:pPr>
        <w:rPr>
          <w:vanish/>
        </w:rPr>
      </w:pPr>
    </w:p>
    <w:p w:rsidR="0043733F" w:rsidRPr="009A1F21" w:rsidRDefault="0043733F" w:rsidP="006507F0">
      <w:pPr>
        <w:pStyle w:val="Kop4"/>
      </w:pPr>
      <w:r w:rsidRPr="009A1F21">
        <w:t>Omschrijving project</w:t>
      </w:r>
    </w:p>
    <w:p w:rsidR="006515B7" w:rsidRPr="00127313" w:rsidRDefault="00F061C5" w:rsidP="00234BE3">
      <w:pPr>
        <w:rPr>
          <w:vanish/>
        </w:rPr>
      </w:pPr>
      <w:r w:rsidRPr="00127313">
        <w:rPr>
          <w:vanish/>
        </w:rPr>
        <w:t xml:space="preserve">Geef </w:t>
      </w:r>
      <w:r w:rsidR="00C629D3" w:rsidRPr="00127313">
        <w:rPr>
          <w:vanish/>
        </w:rPr>
        <w:t xml:space="preserve">allereerst </w:t>
      </w:r>
      <w:r w:rsidRPr="00127313">
        <w:rPr>
          <w:vanish/>
        </w:rPr>
        <w:t xml:space="preserve">een </w:t>
      </w:r>
      <w:r w:rsidR="007F2FD2" w:rsidRPr="00127313">
        <w:rPr>
          <w:vanish/>
        </w:rPr>
        <w:t>duidelijke en</w:t>
      </w:r>
      <w:r w:rsidR="000A14DE" w:rsidRPr="00127313">
        <w:rPr>
          <w:vanish/>
        </w:rPr>
        <w:t xml:space="preserve"> </w:t>
      </w:r>
      <w:r w:rsidRPr="00127313">
        <w:rPr>
          <w:vanish/>
        </w:rPr>
        <w:t>beknop</w:t>
      </w:r>
      <w:r w:rsidR="00241AE3" w:rsidRPr="00127313">
        <w:rPr>
          <w:vanish/>
        </w:rPr>
        <w:t>te omschrijving van het project</w:t>
      </w:r>
      <w:r w:rsidR="00B1461E" w:rsidRPr="00127313">
        <w:rPr>
          <w:vanish/>
        </w:rPr>
        <w:t xml:space="preserve"> </w:t>
      </w:r>
      <w:r w:rsidRPr="00127313">
        <w:rPr>
          <w:vanish/>
        </w:rPr>
        <w:t>(max. 10 regels)</w:t>
      </w:r>
      <w:r w:rsidR="00F47FE7" w:rsidRPr="00127313">
        <w:rPr>
          <w:vanish/>
        </w:rPr>
        <w:t>.</w:t>
      </w:r>
    </w:p>
    <w:p w:rsidR="00D9409E" w:rsidRPr="00127313" w:rsidRDefault="00D9409E" w:rsidP="00234BE3">
      <w:pPr>
        <w:rPr>
          <w:vanish/>
        </w:rPr>
      </w:pPr>
      <w:r w:rsidRPr="00127313">
        <w:rPr>
          <w:vanish/>
        </w:rPr>
        <w:t>Geef, voor evenementen, ook een overzicht van de geplande programmatie (wat gaat wanneer door?).</w:t>
      </w:r>
    </w:p>
    <w:tbl>
      <w:tblPr>
        <w:tblStyle w:val="Tabelraster"/>
        <w:tblW w:w="0" w:type="auto"/>
        <w:tblLook w:val="01E0" w:firstRow="1" w:lastRow="1" w:firstColumn="1" w:lastColumn="1" w:noHBand="0" w:noVBand="0"/>
      </w:tblPr>
      <w:tblGrid>
        <w:gridCol w:w="9778"/>
      </w:tblGrid>
      <w:tr w:rsidR="006515B7" w:rsidRPr="00234BE3" w:rsidTr="006515B7">
        <w:tc>
          <w:tcPr>
            <w:tcW w:w="9778" w:type="dxa"/>
          </w:tcPr>
          <w:p w:rsidR="006515B7" w:rsidRPr="00234BE3" w:rsidRDefault="006515B7" w:rsidP="00234BE3">
            <w:r w:rsidRPr="00234BE3">
              <w:fldChar w:fldCharType="begin">
                <w:ffData>
                  <w:name w:val="Text42"/>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bl>
    <w:p w:rsidR="00486010" w:rsidRPr="00234BE3" w:rsidRDefault="00486010" w:rsidP="00234BE3"/>
    <w:p w:rsidR="00241AE3" w:rsidRPr="00234BE3" w:rsidRDefault="00462A8C" w:rsidP="006507F0">
      <w:pPr>
        <w:pStyle w:val="Kop4"/>
      </w:pPr>
      <w:r w:rsidRPr="00234BE3">
        <w:t>D</w:t>
      </w:r>
      <w:r w:rsidR="00B447DB" w:rsidRPr="00234BE3">
        <w:t>oelstellingen</w:t>
      </w:r>
    </w:p>
    <w:p w:rsidR="00E97EAF" w:rsidRDefault="00241AE3" w:rsidP="00E97EAF">
      <w:pPr>
        <w:rPr>
          <w:vanish/>
        </w:rPr>
      </w:pPr>
      <w:r w:rsidRPr="00127313">
        <w:rPr>
          <w:vanish/>
        </w:rPr>
        <w:t>Formuleer de doelstellingen van het project zo concreet mogelijk</w:t>
      </w:r>
      <w:r w:rsidR="00FC0A72">
        <w:rPr>
          <w:vanish/>
        </w:rPr>
        <w:t xml:space="preserve"> (max. 1 p.)</w:t>
      </w:r>
      <w:r w:rsidR="00173F55" w:rsidRPr="00127313">
        <w:rPr>
          <w:vanish/>
        </w:rPr>
        <w:t xml:space="preserve">. </w:t>
      </w:r>
    </w:p>
    <w:tbl>
      <w:tblPr>
        <w:tblStyle w:val="Tabelraster"/>
        <w:tblW w:w="0" w:type="auto"/>
        <w:tblLook w:val="01E0" w:firstRow="1" w:lastRow="1" w:firstColumn="1" w:lastColumn="1" w:noHBand="0" w:noVBand="0"/>
      </w:tblPr>
      <w:tblGrid>
        <w:gridCol w:w="9778"/>
      </w:tblGrid>
      <w:tr w:rsidR="00795344" w:rsidRPr="00234BE3" w:rsidTr="00795344">
        <w:tc>
          <w:tcPr>
            <w:tcW w:w="9778" w:type="dxa"/>
          </w:tcPr>
          <w:p w:rsidR="00795344" w:rsidRPr="00234BE3" w:rsidRDefault="00795344" w:rsidP="00795344">
            <w:r w:rsidRPr="00234BE3">
              <w:fldChar w:fldCharType="begin">
                <w:ffData>
                  <w:name w:val="Text42"/>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bl>
    <w:p w:rsidR="00795344" w:rsidRDefault="00795344" w:rsidP="00E97EAF"/>
    <w:p w:rsidR="00486010" w:rsidRPr="00234BE3" w:rsidRDefault="00486010" w:rsidP="006507F0">
      <w:pPr>
        <w:pStyle w:val="Kop4"/>
      </w:pPr>
      <w:r w:rsidRPr="00234BE3">
        <w:t>Stappenplan en omschrijving werkzaamheden</w:t>
      </w:r>
    </w:p>
    <w:p w:rsidR="00BC3054" w:rsidRPr="00127313" w:rsidRDefault="00BD113A" w:rsidP="00234BE3">
      <w:pPr>
        <w:rPr>
          <w:vanish/>
        </w:rPr>
      </w:pPr>
      <w:r w:rsidRPr="00127313">
        <w:rPr>
          <w:vanish/>
        </w:rPr>
        <w:t>Geef de geplande start-</w:t>
      </w:r>
      <w:r w:rsidR="00486010" w:rsidRPr="00127313">
        <w:rPr>
          <w:vanish/>
        </w:rPr>
        <w:t xml:space="preserve"> en einddatum van het pro</w:t>
      </w:r>
      <w:r w:rsidR="00BC3054" w:rsidRPr="00127313">
        <w:rPr>
          <w:vanish/>
        </w:rPr>
        <w:t>ject zo specifiek mogelijk aan.</w:t>
      </w:r>
    </w:p>
    <w:p w:rsidR="00486010" w:rsidRPr="00127313" w:rsidRDefault="00486010" w:rsidP="00234BE3">
      <w:pPr>
        <w:rPr>
          <w:vanish/>
        </w:rPr>
      </w:pPr>
      <w:r w:rsidRPr="00127313">
        <w:rPr>
          <w:vanish/>
        </w:rPr>
        <w:t>Deel het project vervolgens op in een aantal logische fasen</w:t>
      </w:r>
      <w:r w:rsidR="003278AD" w:rsidRPr="00127313">
        <w:rPr>
          <w:vanish/>
        </w:rPr>
        <w:t xml:space="preserve"> en g</w:t>
      </w:r>
      <w:r w:rsidRPr="00127313">
        <w:rPr>
          <w:vanish/>
        </w:rPr>
        <w:t>eef voor elke fase de periode (begin- en einddatum) aan.</w:t>
      </w:r>
      <w:r w:rsidR="00AB27C6" w:rsidRPr="00127313">
        <w:rPr>
          <w:vanish/>
        </w:rPr>
        <w:t xml:space="preserve"> Probeer dit realistisch in te schatten, maar hou rekening met mogelijke vertragingen.</w:t>
      </w:r>
    </w:p>
    <w:p w:rsidR="003278AD" w:rsidRPr="00127313" w:rsidRDefault="003278AD" w:rsidP="00234BE3">
      <w:pPr>
        <w:rPr>
          <w:vanish/>
        </w:rPr>
      </w:pPr>
      <w:r w:rsidRPr="00127313">
        <w:rPr>
          <w:vanish/>
        </w:rPr>
        <w:t xml:space="preserve">Vermeld zeker ook de vermoedelijke </w:t>
      </w:r>
      <w:r w:rsidRPr="00795344">
        <w:rPr>
          <w:b/>
          <w:vanish/>
        </w:rPr>
        <w:t>openingsdatum</w:t>
      </w:r>
      <w:r w:rsidRPr="00127313">
        <w:rPr>
          <w:vanish/>
        </w:rPr>
        <w:t xml:space="preserve"> of het inhuldigingsmoment en voor evenementen de </w:t>
      </w:r>
      <w:r w:rsidRPr="00795344">
        <w:rPr>
          <w:b/>
          <w:vanish/>
        </w:rPr>
        <w:t>periode dat het evenement zelf doorgaat</w:t>
      </w:r>
      <w:r w:rsidRPr="00127313">
        <w:rPr>
          <w:vanish/>
        </w:rPr>
        <w:t>.</w:t>
      </w:r>
    </w:p>
    <w:p w:rsidR="00AB27C6" w:rsidRPr="00127313" w:rsidRDefault="00AB27C6" w:rsidP="00234BE3">
      <w:pPr>
        <w:rPr>
          <w:vanish/>
        </w:rPr>
      </w:pPr>
      <w:r w:rsidRPr="00127313">
        <w:rPr>
          <w:vanish/>
        </w:rPr>
        <w:lastRenderedPageBreak/>
        <w:t>Eindig met de periode die nodig is voor de financiële afhandeling van het project.</w:t>
      </w:r>
    </w:p>
    <w:p w:rsidR="00024858" w:rsidRPr="008B0B7E" w:rsidRDefault="00024858" w:rsidP="00234BE3">
      <w:pPr>
        <w:rPr>
          <w:vanish/>
        </w:rPr>
      </w:pPr>
      <w:r w:rsidRPr="00127313">
        <w:rPr>
          <w:vanish/>
        </w:rPr>
        <w:t xml:space="preserve">Opgelet, de totale periode die je hier opgeeft, zal als basis dienen voor de periode die in de subsidiebeslissing wordt vermeld en waarbinnen het project </w:t>
      </w:r>
      <w:r w:rsidRPr="00795344">
        <w:rPr>
          <w:b/>
          <w:vanish/>
        </w:rPr>
        <w:t>gerealiseerd én financieel afgehandeld</w:t>
      </w:r>
      <w:r w:rsidRPr="00127313">
        <w:rPr>
          <w:vanish/>
        </w:rPr>
        <w:t xml:space="preserve"> moet zijn.</w:t>
      </w:r>
      <w:r w:rsidR="00232B87" w:rsidRPr="00232B87">
        <w:rPr>
          <w:vanish/>
        </w:rPr>
        <w:t xml:space="preserve"> </w:t>
      </w:r>
      <w:r w:rsidR="00232B87">
        <w:rPr>
          <w:vanish/>
        </w:rPr>
        <w:t>Hou hierbij rekening met de tijd die nodig is om de gevraagde verantwoordingsstukken (facturen, individuele jaarrekeningen …) te kunnen voorleggen.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58"/>
        <w:gridCol w:w="1760"/>
        <w:gridCol w:w="1760"/>
      </w:tblGrid>
      <w:tr w:rsidR="00486010" w:rsidRPr="00304DAA" w:rsidTr="00A62B37">
        <w:trPr>
          <w:cantSplit/>
          <w:trHeight w:val="675"/>
        </w:trPr>
        <w:tc>
          <w:tcPr>
            <w:tcW w:w="3200" w:type="pct"/>
            <w:vAlign w:val="center"/>
          </w:tcPr>
          <w:p w:rsidR="00486010" w:rsidRPr="00304DAA" w:rsidRDefault="00486010" w:rsidP="00304DAA">
            <w:pPr>
              <w:jc w:val="left"/>
              <w:rPr>
                <w:b/>
              </w:rPr>
            </w:pPr>
            <w:r w:rsidRPr="00304DAA">
              <w:rPr>
                <w:b/>
              </w:rPr>
              <w:t>Projectfase</w:t>
            </w:r>
          </w:p>
        </w:tc>
        <w:tc>
          <w:tcPr>
            <w:tcW w:w="900" w:type="pct"/>
          </w:tcPr>
          <w:p w:rsidR="00486010" w:rsidRPr="00304DAA" w:rsidRDefault="00486010" w:rsidP="00304DAA">
            <w:pPr>
              <w:jc w:val="left"/>
              <w:rPr>
                <w:b/>
              </w:rPr>
            </w:pPr>
            <w:r w:rsidRPr="00304DAA">
              <w:rPr>
                <w:b/>
              </w:rPr>
              <w:t>Start</w:t>
            </w:r>
          </w:p>
          <w:p w:rsidR="00486010" w:rsidRPr="00304DAA" w:rsidRDefault="00486010" w:rsidP="00304DAA">
            <w:pPr>
              <w:jc w:val="left"/>
              <w:rPr>
                <w:b/>
              </w:rPr>
            </w:pPr>
            <w:r w:rsidRPr="00304DAA">
              <w:rPr>
                <w:b/>
              </w:rPr>
              <w:t>(datum)</w:t>
            </w:r>
          </w:p>
        </w:tc>
        <w:tc>
          <w:tcPr>
            <w:tcW w:w="900" w:type="pct"/>
          </w:tcPr>
          <w:p w:rsidR="00486010" w:rsidRPr="00304DAA" w:rsidRDefault="00486010" w:rsidP="00304DAA">
            <w:pPr>
              <w:jc w:val="left"/>
              <w:rPr>
                <w:b/>
              </w:rPr>
            </w:pPr>
            <w:r w:rsidRPr="00304DAA">
              <w:rPr>
                <w:b/>
              </w:rPr>
              <w:t>Einde</w:t>
            </w:r>
          </w:p>
          <w:p w:rsidR="00486010" w:rsidRPr="00304DAA" w:rsidRDefault="00486010" w:rsidP="00304DAA">
            <w:pPr>
              <w:jc w:val="left"/>
              <w:rPr>
                <w:b/>
              </w:rPr>
            </w:pPr>
            <w:r w:rsidRPr="00304DAA">
              <w:rPr>
                <w:b/>
              </w:rPr>
              <w:t>(datum)</w:t>
            </w:r>
          </w:p>
        </w:tc>
      </w:tr>
      <w:tr w:rsidR="00486010" w:rsidRPr="00234BE3" w:rsidTr="00A62B37">
        <w:trPr>
          <w:cantSplit/>
        </w:trPr>
        <w:tc>
          <w:tcPr>
            <w:tcW w:w="3200" w:type="pct"/>
          </w:tcPr>
          <w:p w:rsidR="00486010" w:rsidRPr="00304DAA" w:rsidRDefault="00486010" w:rsidP="00234BE3">
            <w:pPr>
              <w:rPr>
                <w:b/>
              </w:rPr>
            </w:pPr>
            <w:r w:rsidRPr="00304DAA">
              <w:rPr>
                <w:b/>
              </w:rPr>
              <w:t>Start van het project</w:t>
            </w:r>
          </w:p>
        </w:tc>
        <w:tc>
          <w:tcPr>
            <w:tcW w:w="900" w:type="pct"/>
          </w:tcPr>
          <w:p w:rsidR="00486010" w:rsidRPr="00234BE3" w:rsidRDefault="00486010" w:rsidP="00234BE3">
            <w:r w:rsidRPr="00234BE3">
              <w:fldChar w:fldCharType="begin">
                <w:ffData>
                  <w:name w:val="Text58"/>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900" w:type="pct"/>
            <w:shd w:val="clear" w:color="auto" w:fill="808080"/>
          </w:tcPr>
          <w:p w:rsidR="00486010" w:rsidRPr="00234BE3" w:rsidRDefault="00486010" w:rsidP="00234BE3"/>
        </w:tc>
      </w:tr>
      <w:tr w:rsidR="00486010" w:rsidRPr="00234BE3" w:rsidTr="00A62B37">
        <w:trPr>
          <w:cantSplit/>
        </w:trPr>
        <w:tc>
          <w:tcPr>
            <w:tcW w:w="3200" w:type="pct"/>
          </w:tcPr>
          <w:p w:rsidR="00486010" w:rsidRPr="00234BE3" w:rsidRDefault="00486010" w:rsidP="00234BE3">
            <w:r w:rsidRPr="00234BE3">
              <w:t xml:space="preserve">1. </w:t>
            </w:r>
            <w:r w:rsidRPr="00234BE3">
              <w:fldChar w:fldCharType="begin">
                <w:ffData>
                  <w:name w:val="Text59"/>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900" w:type="pct"/>
          </w:tcPr>
          <w:p w:rsidR="00486010" w:rsidRPr="00234BE3" w:rsidRDefault="00486010" w:rsidP="00234BE3">
            <w:r w:rsidRPr="00234BE3">
              <w:fldChar w:fldCharType="begin">
                <w:ffData>
                  <w:name w:val="Text60"/>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900" w:type="pct"/>
          </w:tcPr>
          <w:p w:rsidR="00486010" w:rsidRPr="00234BE3" w:rsidRDefault="00486010" w:rsidP="00234BE3">
            <w:r w:rsidRPr="00234BE3">
              <w:fldChar w:fldCharType="begin">
                <w:ffData>
                  <w:name w:val="Text61"/>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486010" w:rsidRPr="00234BE3" w:rsidTr="00A62B37">
        <w:trPr>
          <w:cantSplit/>
        </w:trPr>
        <w:tc>
          <w:tcPr>
            <w:tcW w:w="3200" w:type="pct"/>
          </w:tcPr>
          <w:p w:rsidR="00486010" w:rsidRPr="00234BE3" w:rsidRDefault="00486010" w:rsidP="00234BE3">
            <w:r w:rsidRPr="00234BE3">
              <w:t xml:space="preserve">2. </w:t>
            </w:r>
            <w:r w:rsidRPr="00234BE3">
              <w:fldChar w:fldCharType="begin">
                <w:ffData>
                  <w:name w:val="Text62"/>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900" w:type="pct"/>
          </w:tcPr>
          <w:p w:rsidR="00486010" w:rsidRPr="00234BE3" w:rsidRDefault="00486010" w:rsidP="00234BE3">
            <w:r w:rsidRPr="00234BE3">
              <w:fldChar w:fldCharType="begin">
                <w:ffData>
                  <w:name w:val="Text63"/>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900" w:type="pct"/>
          </w:tcPr>
          <w:p w:rsidR="00486010" w:rsidRPr="00234BE3" w:rsidRDefault="00486010" w:rsidP="00234BE3">
            <w:r w:rsidRPr="00234BE3">
              <w:fldChar w:fldCharType="begin">
                <w:ffData>
                  <w:name w:val="Text64"/>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486010" w:rsidRPr="00234BE3" w:rsidTr="00A62B37">
        <w:trPr>
          <w:cantSplit/>
        </w:trPr>
        <w:tc>
          <w:tcPr>
            <w:tcW w:w="3200" w:type="pct"/>
          </w:tcPr>
          <w:p w:rsidR="00486010" w:rsidRPr="00234BE3" w:rsidRDefault="00486010" w:rsidP="00234BE3">
            <w:r w:rsidRPr="00234BE3">
              <w:t xml:space="preserve">3. </w:t>
            </w:r>
            <w:r w:rsidRPr="00234BE3">
              <w:fldChar w:fldCharType="begin">
                <w:ffData>
                  <w:name w:val="Text65"/>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900" w:type="pct"/>
          </w:tcPr>
          <w:p w:rsidR="00486010" w:rsidRPr="00234BE3" w:rsidRDefault="00486010" w:rsidP="00234BE3">
            <w:r w:rsidRPr="00234BE3">
              <w:fldChar w:fldCharType="begin">
                <w:ffData>
                  <w:name w:val="Text66"/>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900" w:type="pct"/>
          </w:tcPr>
          <w:p w:rsidR="00486010" w:rsidRPr="00234BE3" w:rsidRDefault="00486010" w:rsidP="00234BE3">
            <w:r w:rsidRPr="00234BE3">
              <w:fldChar w:fldCharType="begin">
                <w:ffData>
                  <w:name w:val="Text67"/>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486010" w:rsidRPr="00234BE3" w:rsidTr="00A62B37">
        <w:trPr>
          <w:cantSplit/>
        </w:trPr>
        <w:tc>
          <w:tcPr>
            <w:tcW w:w="3200" w:type="pct"/>
          </w:tcPr>
          <w:p w:rsidR="00486010" w:rsidRPr="00234BE3" w:rsidRDefault="00486010" w:rsidP="00234BE3">
            <w:r w:rsidRPr="00234BE3">
              <w:t xml:space="preserve">4. </w:t>
            </w:r>
            <w:r w:rsidRPr="00234BE3">
              <w:fldChar w:fldCharType="begin">
                <w:ffData>
                  <w:name w:val="Text68"/>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900" w:type="pct"/>
          </w:tcPr>
          <w:p w:rsidR="00486010" w:rsidRPr="00234BE3" w:rsidRDefault="00486010" w:rsidP="00234BE3">
            <w:r w:rsidRPr="00234BE3">
              <w:fldChar w:fldCharType="begin">
                <w:ffData>
                  <w:name w:val="Text69"/>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900" w:type="pct"/>
          </w:tcPr>
          <w:p w:rsidR="00486010" w:rsidRPr="00234BE3" w:rsidRDefault="00486010" w:rsidP="00234BE3">
            <w:r w:rsidRPr="00234BE3">
              <w:fldChar w:fldCharType="begin">
                <w:ffData>
                  <w:name w:val="Text70"/>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486010" w:rsidRPr="00234BE3" w:rsidTr="008C65DF">
        <w:trPr>
          <w:cantSplit/>
        </w:trPr>
        <w:tc>
          <w:tcPr>
            <w:tcW w:w="3200" w:type="pct"/>
          </w:tcPr>
          <w:p w:rsidR="00486010" w:rsidRPr="00234BE3" w:rsidRDefault="00486010" w:rsidP="00234BE3">
            <w:r w:rsidRPr="00234BE3">
              <w:t xml:space="preserve">5. </w:t>
            </w:r>
            <w:r w:rsidRPr="00234BE3">
              <w:fldChar w:fldCharType="begin">
                <w:ffData>
                  <w:name w:val="Text71"/>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900" w:type="pct"/>
            <w:tcBorders>
              <w:bottom w:val="single" w:sz="4" w:space="0" w:color="auto"/>
            </w:tcBorders>
          </w:tcPr>
          <w:p w:rsidR="00486010" w:rsidRPr="00234BE3" w:rsidRDefault="00486010" w:rsidP="00234BE3">
            <w:r w:rsidRPr="00234BE3">
              <w:fldChar w:fldCharType="begin">
                <w:ffData>
                  <w:name w:val="Text72"/>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900" w:type="pct"/>
          </w:tcPr>
          <w:p w:rsidR="00486010" w:rsidRPr="00234BE3" w:rsidRDefault="00486010" w:rsidP="00234BE3">
            <w:r w:rsidRPr="00234BE3">
              <w:fldChar w:fldCharType="begin">
                <w:ffData>
                  <w:name w:val="Text73"/>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486010" w:rsidRPr="00234BE3" w:rsidTr="008C65DF">
        <w:trPr>
          <w:cantSplit/>
        </w:trPr>
        <w:tc>
          <w:tcPr>
            <w:tcW w:w="3200" w:type="pct"/>
          </w:tcPr>
          <w:p w:rsidR="00486010" w:rsidRPr="00304DAA" w:rsidRDefault="00486010" w:rsidP="00234BE3">
            <w:pPr>
              <w:rPr>
                <w:b/>
              </w:rPr>
            </w:pPr>
            <w:r w:rsidRPr="00304DAA">
              <w:rPr>
                <w:b/>
              </w:rPr>
              <w:t>Einde van het project</w:t>
            </w:r>
          </w:p>
        </w:tc>
        <w:tc>
          <w:tcPr>
            <w:tcW w:w="900" w:type="pct"/>
            <w:tcBorders>
              <w:bottom w:val="single" w:sz="4" w:space="0" w:color="auto"/>
            </w:tcBorders>
            <w:shd w:val="clear" w:color="auto" w:fill="808080"/>
          </w:tcPr>
          <w:p w:rsidR="00486010" w:rsidRPr="00234BE3" w:rsidRDefault="00486010" w:rsidP="00234BE3"/>
        </w:tc>
        <w:tc>
          <w:tcPr>
            <w:tcW w:w="900" w:type="pct"/>
          </w:tcPr>
          <w:p w:rsidR="00486010" w:rsidRPr="00234BE3" w:rsidRDefault="00486010" w:rsidP="00234BE3">
            <w:r w:rsidRPr="00234BE3">
              <w:fldChar w:fldCharType="begin">
                <w:ffData>
                  <w:name w:val="Text74"/>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8C65DF" w:rsidRPr="00234BE3" w:rsidTr="008C65DF">
        <w:trPr>
          <w:cantSplit/>
        </w:trPr>
        <w:tc>
          <w:tcPr>
            <w:tcW w:w="3200" w:type="pct"/>
          </w:tcPr>
          <w:p w:rsidR="008C65DF" w:rsidRPr="00304DAA" w:rsidRDefault="008C65DF" w:rsidP="00234BE3">
            <w:pPr>
              <w:rPr>
                <w:b/>
              </w:rPr>
            </w:pPr>
            <w:r>
              <w:rPr>
                <w:b/>
              </w:rPr>
              <w:t>Einde financiële afhandeling van het project</w:t>
            </w:r>
          </w:p>
        </w:tc>
        <w:tc>
          <w:tcPr>
            <w:tcW w:w="900" w:type="pct"/>
            <w:shd w:val="clear" w:color="auto" w:fill="808080" w:themeFill="background1" w:themeFillShade="80"/>
          </w:tcPr>
          <w:p w:rsidR="008C65DF" w:rsidRPr="00234BE3" w:rsidRDefault="008C65DF" w:rsidP="00234BE3"/>
        </w:tc>
        <w:tc>
          <w:tcPr>
            <w:tcW w:w="900" w:type="pct"/>
          </w:tcPr>
          <w:p w:rsidR="008C65DF" w:rsidRPr="00234BE3" w:rsidRDefault="008C65DF" w:rsidP="00234BE3">
            <w:r w:rsidRPr="00234BE3">
              <w:fldChar w:fldCharType="begin">
                <w:ffData>
                  <w:name w:val="Text74"/>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bl>
    <w:p w:rsidR="00EA127E" w:rsidRPr="00234BE3" w:rsidRDefault="00EA127E" w:rsidP="00234BE3"/>
    <w:p w:rsidR="00397BEA" w:rsidRPr="00234BE3" w:rsidRDefault="00397BEA" w:rsidP="00234BE3">
      <w:pPr>
        <w:pStyle w:val="Kop3"/>
      </w:pPr>
      <w:r w:rsidRPr="00234BE3">
        <w:t>BEOORDELINGSCRITERIA</w:t>
      </w:r>
    </w:p>
    <w:p w:rsidR="00926C68" w:rsidRPr="00127313" w:rsidRDefault="001E709B" w:rsidP="00234BE3">
      <w:pPr>
        <w:rPr>
          <w:vanish/>
        </w:rPr>
      </w:pPr>
      <w:r w:rsidRPr="00127313">
        <w:rPr>
          <w:b/>
          <w:vanish/>
        </w:rPr>
        <w:t>Het project wordt op basis van een aantal criteria beoordeeld.</w:t>
      </w:r>
      <w:r w:rsidRPr="00127313">
        <w:rPr>
          <w:vanish/>
        </w:rPr>
        <w:t xml:space="preserve"> </w:t>
      </w:r>
      <w:r w:rsidR="005838EF" w:rsidRPr="00127313">
        <w:rPr>
          <w:vanish/>
        </w:rPr>
        <w:t>Geef hierna a</w:t>
      </w:r>
      <w:r w:rsidR="00B1461E" w:rsidRPr="00127313">
        <w:rPr>
          <w:vanish/>
        </w:rPr>
        <w:t xml:space="preserve">an waarom het project </w:t>
      </w:r>
      <w:r w:rsidR="005838EF" w:rsidRPr="00127313">
        <w:rPr>
          <w:vanish/>
        </w:rPr>
        <w:t>naar uw mening voldoet aan de</w:t>
      </w:r>
      <w:r w:rsidRPr="00127313">
        <w:rPr>
          <w:vanish/>
        </w:rPr>
        <w:t>ze</w:t>
      </w:r>
      <w:r w:rsidR="005838EF" w:rsidRPr="00127313">
        <w:rPr>
          <w:vanish/>
        </w:rPr>
        <w:t xml:space="preserve"> criteria</w:t>
      </w:r>
      <w:r w:rsidR="00926C68" w:rsidRPr="00127313">
        <w:rPr>
          <w:vanish/>
        </w:rPr>
        <w:t>.</w:t>
      </w:r>
    </w:p>
    <w:p w:rsidR="00F116C4" w:rsidRPr="00156137" w:rsidRDefault="00F116C4" w:rsidP="00234BE3">
      <w:pPr>
        <w:rPr>
          <w:vanish/>
        </w:rPr>
      </w:pPr>
    </w:p>
    <w:p w:rsidR="00F116C4" w:rsidRPr="00191E5D" w:rsidRDefault="00F116C4" w:rsidP="00234BE3">
      <w:pPr>
        <w:rPr>
          <w:b/>
        </w:rPr>
      </w:pPr>
      <w:r w:rsidRPr="00191E5D">
        <w:rPr>
          <w:b/>
        </w:rPr>
        <w:t>BASISCRITERIA:</w:t>
      </w:r>
    </w:p>
    <w:p w:rsidR="006966CD" w:rsidRPr="00234BE3" w:rsidRDefault="00A906A8" w:rsidP="006507F0">
      <w:pPr>
        <w:pStyle w:val="Kop4"/>
      </w:pPr>
      <w:r>
        <w:t>t</w:t>
      </w:r>
      <w:r w:rsidR="009017C8" w:rsidRPr="00234BE3">
        <w:t>oeristisch potentieel</w:t>
      </w:r>
    </w:p>
    <w:p w:rsidR="00AB10C4" w:rsidRPr="00127313" w:rsidRDefault="00386095" w:rsidP="00234BE3">
      <w:pPr>
        <w:rPr>
          <w:vanish/>
        </w:rPr>
      </w:pPr>
      <w:r w:rsidRPr="00127313">
        <w:rPr>
          <w:vanish/>
        </w:rPr>
        <w:t>Geef aan</w:t>
      </w:r>
      <w:r w:rsidR="00AB10C4" w:rsidRPr="00127313">
        <w:rPr>
          <w:vanish/>
        </w:rPr>
        <w:t>:</w:t>
      </w:r>
    </w:p>
    <w:p w:rsidR="00AB10C4" w:rsidRPr="00127313" w:rsidRDefault="006966CD" w:rsidP="00191E5D">
      <w:pPr>
        <w:pStyle w:val="Lijstalinea"/>
        <w:numPr>
          <w:ilvl w:val="0"/>
          <w:numId w:val="3"/>
        </w:numPr>
        <w:rPr>
          <w:vanish/>
        </w:rPr>
      </w:pPr>
      <w:r w:rsidRPr="00127313">
        <w:rPr>
          <w:vanish/>
        </w:rPr>
        <w:t>wat d</w:t>
      </w:r>
      <w:r w:rsidR="00AB10C4" w:rsidRPr="00127313">
        <w:rPr>
          <w:vanish/>
        </w:rPr>
        <w:t>e toeristische meerwaarde</w:t>
      </w:r>
      <w:r w:rsidR="00E16BFA" w:rsidRPr="00127313">
        <w:rPr>
          <w:vanish/>
        </w:rPr>
        <w:t xml:space="preserve"> van het project</w:t>
      </w:r>
      <w:r w:rsidR="00AB10C4" w:rsidRPr="00127313">
        <w:rPr>
          <w:vanish/>
        </w:rPr>
        <w:t xml:space="preserve"> is</w:t>
      </w:r>
      <w:r w:rsidR="00232B87">
        <w:rPr>
          <w:vanish/>
        </w:rPr>
        <w:t xml:space="preserve"> (naar huidige en te verwachten </w:t>
      </w:r>
      <w:r w:rsidR="00B04220">
        <w:rPr>
          <w:vanish/>
        </w:rPr>
        <w:t>bezoekersaantallen</w:t>
      </w:r>
      <w:r w:rsidR="00232B87">
        <w:rPr>
          <w:vanish/>
        </w:rPr>
        <w:t xml:space="preserve">, nationale en internationale doelgroepen, </w:t>
      </w:r>
      <w:r w:rsidR="00B04220">
        <w:rPr>
          <w:vanish/>
        </w:rPr>
        <w:t>eventuele</w:t>
      </w:r>
      <w:r w:rsidR="00232B87">
        <w:rPr>
          <w:vanish/>
        </w:rPr>
        <w:t xml:space="preserve"> niches …)</w:t>
      </w:r>
      <w:r w:rsidR="00AB10C4" w:rsidRPr="00127313">
        <w:rPr>
          <w:vanish/>
        </w:rPr>
        <w:t>;</w:t>
      </w:r>
    </w:p>
    <w:p w:rsidR="005838EF" w:rsidRDefault="006966CD" w:rsidP="00191E5D">
      <w:pPr>
        <w:pStyle w:val="Lijstalinea"/>
        <w:numPr>
          <w:ilvl w:val="0"/>
          <w:numId w:val="3"/>
        </w:numPr>
        <w:rPr>
          <w:vanish/>
        </w:rPr>
      </w:pPr>
      <w:r w:rsidRPr="00127313">
        <w:rPr>
          <w:vanish/>
        </w:rPr>
        <w:t xml:space="preserve">in welke mate het project </w:t>
      </w:r>
      <w:r w:rsidR="00926C68" w:rsidRPr="00127313">
        <w:rPr>
          <w:vanish/>
        </w:rPr>
        <w:t>e</w:t>
      </w:r>
      <w:r w:rsidRPr="00127313">
        <w:rPr>
          <w:vanish/>
        </w:rPr>
        <w:t xml:space="preserve">en </w:t>
      </w:r>
      <w:r w:rsidR="00FC0A72">
        <w:rPr>
          <w:vanish/>
        </w:rPr>
        <w:t>(</w:t>
      </w:r>
      <w:r w:rsidRPr="00127313">
        <w:rPr>
          <w:vanish/>
        </w:rPr>
        <w:t>inter</w:t>
      </w:r>
      <w:r w:rsidR="00FC0A72">
        <w:rPr>
          <w:vanish/>
        </w:rPr>
        <w:t>)</w:t>
      </w:r>
      <w:r w:rsidRPr="00127313">
        <w:rPr>
          <w:vanish/>
        </w:rPr>
        <w:t>nationale uitstr</w:t>
      </w:r>
      <w:r w:rsidR="00AB10C4" w:rsidRPr="00127313">
        <w:rPr>
          <w:vanish/>
        </w:rPr>
        <w:t>aling heeft</w:t>
      </w:r>
      <w:r w:rsidR="00232B87">
        <w:rPr>
          <w:vanish/>
        </w:rPr>
        <w:t xml:space="preserve"> en op welke doelmarkten (</w:t>
      </w:r>
      <w:r w:rsidR="00A906A8" w:rsidRPr="00127313">
        <w:rPr>
          <w:vanish/>
        </w:rPr>
        <w:t>internationale markten waarbinnen toerisme Vlaanderen actief is</w:t>
      </w:r>
      <w:r w:rsidR="00232B87">
        <w:rPr>
          <w:vanish/>
        </w:rPr>
        <w:t xml:space="preserve">: </w:t>
      </w:r>
      <w:r w:rsidR="00A906A8" w:rsidRPr="00127313">
        <w:rPr>
          <w:vanish/>
          <w:color w:val="000000"/>
        </w:rPr>
        <w:t>Nederland, Frankrijk, Duitsland, Groot-Brittannië, Oostenrijk, Italië, Spanje, Denemarken, Zweden, Verenigde Staten, Japan, China, India en Rusland)</w:t>
      </w:r>
      <w:r w:rsidR="00AB10C4" w:rsidRPr="00127313">
        <w:rPr>
          <w:vanish/>
        </w:rPr>
        <w:t>;</w:t>
      </w:r>
    </w:p>
    <w:p w:rsidR="00B04220" w:rsidRDefault="00B04220" w:rsidP="00191E5D">
      <w:pPr>
        <w:pStyle w:val="Lijstalinea"/>
        <w:numPr>
          <w:ilvl w:val="0"/>
          <w:numId w:val="3"/>
        </w:numPr>
        <w:rPr>
          <w:vanish/>
        </w:rPr>
      </w:pPr>
      <w:r>
        <w:rPr>
          <w:vanish/>
        </w:rPr>
        <w:t>hoe het project past binnen de identiteit van de stad en het imago ervan versterkt.</w:t>
      </w:r>
    </w:p>
    <w:p w:rsidR="00FC0A72" w:rsidRPr="00127313" w:rsidRDefault="00FC0A72" w:rsidP="00191E5D">
      <w:pPr>
        <w:pStyle w:val="Lijstalinea"/>
        <w:numPr>
          <w:ilvl w:val="0"/>
          <w:numId w:val="3"/>
        </w:numPr>
        <w:rPr>
          <w:vanish/>
        </w:rPr>
      </w:pPr>
      <w:r>
        <w:rPr>
          <w:vanish/>
        </w:rPr>
        <w:t>Hoe het project het verblijfstoerisme in de omgeving versterkt.</w:t>
      </w:r>
    </w:p>
    <w:tbl>
      <w:tblPr>
        <w:tblStyle w:val="Tabelraster"/>
        <w:tblW w:w="0" w:type="auto"/>
        <w:tblLook w:val="01E0" w:firstRow="1" w:lastRow="1" w:firstColumn="1" w:lastColumn="1" w:noHBand="0" w:noVBand="0"/>
      </w:tblPr>
      <w:tblGrid>
        <w:gridCol w:w="9778"/>
      </w:tblGrid>
      <w:tr w:rsidR="0041723E" w:rsidRPr="00234BE3" w:rsidTr="0041723E">
        <w:tc>
          <w:tcPr>
            <w:tcW w:w="9778" w:type="dxa"/>
          </w:tcPr>
          <w:p w:rsidR="0041723E" w:rsidRPr="00234BE3" w:rsidRDefault="00E14337" w:rsidP="00234BE3">
            <w:r w:rsidRPr="00234BE3">
              <w:fldChar w:fldCharType="begin">
                <w:ffData>
                  <w:name w:val="Text43"/>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bl>
    <w:p w:rsidR="009C6065" w:rsidRDefault="009C6065" w:rsidP="00234BE3"/>
    <w:p w:rsidR="00046A8E" w:rsidRPr="00234BE3" w:rsidRDefault="00046A8E" w:rsidP="006507F0">
      <w:pPr>
        <w:pStyle w:val="Kop4"/>
      </w:pPr>
      <w:r>
        <w:t>Beleidskeuzes</w:t>
      </w:r>
    </w:p>
    <w:p w:rsidR="00046A8E" w:rsidRPr="00127313" w:rsidRDefault="00046A8E" w:rsidP="00046A8E">
      <w:pPr>
        <w:rPr>
          <w:b/>
          <w:vanish/>
        </w:rPr>
      </w:pPr>
      <w:r w:rsidRPr="00127313">
        <w:rPr>
          <w:b/>
          <w:vanish/>
        </w:rPr>
        <w:t>Voor positionerings- en identiteitsversterkende projecten:</w:t>
      </w:r>
    </w:p>
    <w:p w:rsidR="00046A8E" w:rsidRDefault="00046A8E" w:rsidP="00046A8E">
      <w:pPr>
        <w:rPr>
          <w:vanish/>
        </w:rPr>
      </w:pPr>
      <w:r w:rsidRPr="00127313">
        <w:rPr>
          <w:vanish/>
        </w:rPr>
        <w:t xml:space="preserve">Geef aan hoe het project aansluit bij de </w:t>
      </w:r>
      <w:r w:rsidRPr="00127313">
        <w:rPr>
          <w:b/>
          <w:vanish/>
        </w:rPr>
        <w:t>productlijnen</w:t>
      </w:r>
      <w:r w:rsidRPr="00127313">
        <w:rPr>
          <w:vanish/>
        </w:rPr>
        <w:t xml:space="preserve"> van Toerisme Vlaanderen (meer info vind je in de handleiding</w:t>
      </w:r>
      <w:r w:rsidR="00F01F40" w:rsidRPr="00127313">
        <w:rPr>
          <w:vanish/>
        </w:rPr>
        <w:t>)</w:t>
      </w:r>
      <w:r w:rsidRPr="00127313">
        <w:rPr>
          <w:vanish/>
        </w:rPr>
        <w:t>.</w:t>
      </w:r>
    </w:p>
    <w:p w:rsidR="003D4A9C" w:rsidRPr="003D4A9C" w:rsidRDefault="003D4A9C" w:rsidP="003D4A9C">
      <w:pPr>
        <w:rPr>
          <w:vanish/>
        </w:rPr>
      </w:pPr>
      <w:r w:rsidRPr="003D4A9C">
        <w:rPr>
          <w:vanish/>
        </w:rPr>
        <w:t>1.</w:t>
      </w:r>
      <w:r w:rsidRPr="003D4A9C">
        <w:rPr>
          <w:vanish/>
        </w:rPr>
        <w:tab/>
        <w:t>eet, -drink en tafelcultuur,</w:t>
      </w:r>
    </w:p>
    <w:p w:rsidR="003D4A9C" w:rsidRPr="003D4A9C" w:rsidRDefault="003D4A9C" w:rsidP="003D4A9C">
      <w:pPr>
        <w:rPr>
          <w:vanish/>
        </w:rPr>
      </w:pPr>
      <w:r w:rsidRPr="003D4A9C">
        <w:rPr>
          <w:vanish/>
        </w:rPr>
        <w:t>2.</w:t>
      </w:r>
      <w:r w:rsidRPr="003D4A9C">
        <w:rPr>
          <w:vanish/>
        </w:rPr>
        <w:tab/>
        <w:t>erfgoed en kunst,</w:t>
      </w:r>
    </w:p>
    <w:p w:rsidR="003D4A9C" w:rsidRPr="003D4A9C" w:rsidRDefault="003D4A9C" w:rsidP="003D4A9C">
      <w:pPr>
        <w:rPr>
          <w:vanish/>
        </w:rPr>
      </w:pPr>
      <w:r w:rsidRPr="003D4A9C">
        <w:rPr>
          <w:vanish/>
        </w:rPr>
        <w:t>3.</w:t>
      </w:r>
      <w:r w:rsidRPr="003D4A9C">
        <w:rPr>
          <w:vanish/>
        </w:rPr>
        <w:tab/>
        <w:t>mode,</w:t>
      </w:r>
    </w:p>
    <w:p w:rsidR="003D4A9C" w:rsidRPr="003D4A9C" w:rsidRDefault="003D4A9C" w:rsidP="003D4A9C">
      <w:pPr>
        <w:rPr>
          <w:vanish/>
        </w:rPr>
      </w:pPr>
      <w:r w:rsidRPr="003D4A9C">
        <w:rPr>
          <w:vanish/>
        </w:rPr>
        <w:t>4.</w:t>
      </w:r>
      <w:r w:rsidRPr="003D4A9C">
        <w:rPr>
          <w:vanish/>
        </w:rPr>
        <w:tab/>
        <w:t>wieler- en fietscultuur.</w:t>
      </w:r>
    </w:p>
    <w:p w:rsidR="00046A8E" w:rsidRPr="00127313" w:rsidRDefault="00046A8E" w:rsidP="00046A8E">
      <w:pPr>
        <w:rPr>
          <w:b/>
          <w:vanish/>
        </w:rPr>
      </w:pPr>
      <w:r w:rsidRPr="00127313">
        <w:rPr>
          <w:b/>
          <w:vanish/>
        </w:rPr>
        <w:t>Voor onthaalprojecten:</w:t>
      </w:r>
    </w:p>
    <w:p w:rsidR="00046A8E" w:rsidRDefault="00046A8E" w:rsidP="00046A8E">
      <w:pPr>
        <w:rPr>
          <w:vanish/>
        </w:rPr>
      </w:pPr>
      <w:r w:rsidRPr="00127313">
        <w:rPr>
          <w:vanish/>
        </w:rPr>
        <w:t xml:space="preserve">Geef aan hoe het project </w:t>
      </w:r>
      <w:r w:rsidR="00017F21">
        <w:rPr>
          <w:vanish/>
        </w:rPr>
        <w:t>voldoet aan de kracht</w:t>
      </w:r>
      <w:r w:rsidR="00F01F40" w:rsidRPr="00127313">
        <w:rPr>
          <w:vanish/>
        </w:rPr>
        <w:t xml:space="preserve">lijnen </w:t>
      </w:r>
      <w:r w:rsidR="00017F21">
        <w:rPr>
          <w:vanish/>
        </w:rPr>
        <w:t xml:space="preserve">uit de </w:t>
      </w:r>
      <w:r w:rsidR="00F01F40" w:rsidRPr="00127313">
        <w:rPr>
          <w:vanish/>
        </w:rPr>
        <w:t>onthaal</w:t>
      </w:r>
      <w:r w:rsidR="00017F21">
        <w:rPr>
          <w:vanish/>
        </w:rPr>
        <w:t>strategie</w:t>
      </w:r>
      <w:r w:rsidR="00F01F40" w:rsidRPr="00127313">
        <w:rPr>
          <w:vanish/>
        </w:rPr>
        <w:t xml:space="preserve"> (meer info vind je in de hand</w:t>
      </w:r>
      <w:r w:rsidRPr="00127313">
        <w:rPr>
          <w:vanish/>
        </w:rPr>
        <w:t>leiding)</w:t>
      </w:r>
      <w:r w:rsidR="00017F21">
        <w:rPr>
          <w:vanish/>
        </w:rPr>
        <w:t>:</w:t>
      </w:r>
    </w:p>
    <w:p w:rsidR="00017F21" w:rsidRPr="00017F21" w:rsidRDefault="00017F21" w:rsidP="00017F21">
      <w:pPr>
        <w:rPr>
          <w:vanish/>
        </w:rPr>
      </w:pPr>
      <w:r w:rsidRPr="00017F21">
        <w:rPr>
          <w:vanish/>
        </w:rPr>
        <w:t>1.</w:t>
      </w:r>
      <w:r w:rsidRPr="00017F21">
        <w:rPr>
          <w:vanish/>
        </w:rPr>
        <w:tab/>
        <w:t>De toerist centraal in het geïntegreerde dienstverleningsproces.</w:t>
      </w:r>
    </w:p>
    <w:p w:rsidR="00017F21" w:rsidRPr="00017F21" w:rsidRDefault="00017F21" w:rsidP="00017F21">
      <w:pPr>
        <w:rPr>
          <w:vanish/>
        </w:rPr>
      </w:pPr>
      <w:r w:rsidRPr="00017F21">
        <w:rPr>
          <w:vanish/>
        </w:rPr>
        <w:t>2.</w:t>
      </w:r>
      <w:r w:rsidRPr="00017F21">
        <w:rPr>
          <w:vanish/>
        </w:rPr>
        <w:tab/>
        <w:t>Dynamisch onthaal.</w:t>
      </w:r>
    </w:p>
    <w:p w:rsidR="00017F21" w:rsidRPr="00017F21" w:rsidRDefault="00017F21" w:rsidP="00017F21">
      <w:pPr>
        <w:rPr>
          <w:vanish/>
        </w:rPr>
      </w:pPr>
      <w:r w:rsidRPr="00017F21">
        <w:rPr>
          <w:vanish/>
        </w:rPr>
        <w:t>3.</w:t>
      </w:r>
      <w:r w:rsidRPr="00017F21">
        <w:rPr>
          <w:vanish/>
        </w:rPr>
        <w:tab/>
        <w:t>Fysiek en virtueel onthaal vervlechten.</w:t>
      </w:r>
    </w:p>
    <w:p w:rsidR="00017F21" w:rsidRPr="00017F21" w:rsidRDefault="00017F21" w:rsidP="00017F21">
      <w:pPr>
        <w:rPr>
          <w:vanish/>
        </w:rPr>
      </w:pPr>
      <w:r w:rsidRPr="00017F21">
        <w:rPr>
          <w:vanish/>
        </w:rPr>
        <w:t>4.</w:t>
      </w:r>
      <w:r w:rsidRPr="00017F21">
        <w:rPr>
          <w:vanish/>
        </w:rPr>
        <w:tab/>
        <w:t>Gastvrije makelaar van informatie op maat.</w:t>
      </w:r>
    </w:p>
    <w:p w:rsidR="00017F21" w:rsidRPr="00127313" w:rsidRDefault="00017F21" w:rsidP="00017F21">
      <w:pPr>
        <w:rPr>
          <w:vanish/>
        </w:rPr>
      </w:pPr>
      <w:r w:rsidRPr="00017F21">
        <w:rPr>
          <w:vanish/>
        </w:rPr>
        <w:t>5.</w:t>
      </w:r>
      <w:r w:rsidRPr="00017F21">
        <w:rPr>
          <w:vanish/>
        </w:rPr>
        <w:tab/>
        <w:t>Belevingsvol onthaal als instrument voor bezoekersmanagement.</w:t>
      </w:r>
    </w:p>
    <w:tbl>
      <w:tblPr>
        <w:tblStyle w:val="Tabelraster"/>
        <w:tblW w:w="0" w:type="auto"/>
        <w:tblLook w:val="01E0" w:firstRow="1" w:lastRow="1" w:firstColumn="1" w:lastColumn="1" w:noHBand="0" w:noVBand="0"/>
      </w:tblPr>
      <w:tblGrid>
        <w:gridCol w:w="9778"/>
      </w:tblGrid>
      <w:tr w:rsidR="00046A8E" w:rsidRPr="00234BE3" w:rsidTr="00046A8E">
        <w:tc>
          <w:tcPr>
            <w:tcW w:w="9778" w:type="dxa"/>
          </w:tcPr>
          <w:p w:rsidR="00046A8E" w:rsidRPr="00234BE3" w:rsidRDefault="00046A8E" w:rsidP="00046A8E">
            <w:pPr>
              <w:rPr>
                <w:vanish/>
              </w:rPr>
            </w:pPr>
            <w:r w:rsidRPr="00234BE3">
              <w:lastRenderedPageBreak/>
              <w:fldChar w:fldCharType="begin">
                <w:ffData>
                  <w:name w:val="Text43"/>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bl>
    <w:p w:rsidR="00046A8E" w:rsidRDefault="00046A8E" w:rsidP="00234BE3"/>
    <w:p w:rsidR="00046A8E" w:rsidRPr="00234BE3" w:rsidRDefault="00046A8E" w:rsidP="006507F0">
      <w:pPr>
        <w:pStyle w:val="Kop4"/>
      </w:pPr>
      <w:r w:rsidRPr="00234BE3">
        <w:t>Strategisch beleidsplan voor toerisme en recreatie</w:t>
      </w:r>
    </w:p>
    <w:p w:rsidR="00F01F40" w:rsidRPr="00127313" w:rsidRDefault="00046A8E" w:rsidP="00046A8E">
      <w:pPr>
        <w:rPr>
          <w:vanish/>
        </w:rPr>
      </w:pPr>
      <w:r w:rsidRPr="00127313">
        <w:rPr>
          <w:vanish/>
        </w:rPr>
        <w:t xml:space="preserve">Geef aan hoe het project past in </w:t>
      </w:r>
      <w:r w:rsidR="00F01F40" w:rsidRPr="00127313">
        <w:rPr>
          <w:vanish/>
        </w:rPr>
        <w:t xml:space="preserve">het </w:t>
      </w:r>
      <w:r w:rsidR="00F01F40" w:rsidRPr="00127313">
        <w:rPr>
          <w:b/>
          <w:vanish/>
        </w:rPr>
        <w:t>toeristisch beleid</w:t>
      </w:r>
      <w:r w:rsidR="00F01F40" w:rsidRPr="00127313">
        <w:rPr>
          <w:vanish/>
        </w:rPr>
        <w:t xml:space="preserve"> en de </w:t>
      </w:r>
      <w:r w:rsidR="00F01F40" w:rsidRPr="00127313">
        <w:rPr>
          <w:b/>
          <w:vanish/>
        </w:rPr>
        <w:t>positionering v</w:t>
      </w:r>
      <w:r w:rsidR="00F01F40" w:rsidRPr="00127313">
        <w:rPr>
          <w:vanish/>
        </w:rPr>
        <w:t>an de stad.</w:t>
      </w:r>
    </w:p>
    <w:p w:rsidR="00046A8E" w:rsidRPr="00127313" w:rsidRDefault="00BF762D" w:rsidP="00046A8E">
      <w:pPr>
        <w:rPr>
          <w:vanish/>
        </w:rPr>
      </w:pPr>
      <w:r w:rsidRPr="00127313">
        <w:rPr>
          <w:vanish/>
        </w:rPr>
        <w:t xml:space="preserve">Dit is terug te vinden in het strategisch beleidsplan voor toerisme en recreatie van de stad en / of de daaruit voortvloeiende (actie)plannen en / of beleidsplannen. </w:t>
      </w:r>
      <w:r w:rsidR="00F116C4" w:rsidRPr="00127313">
        <w:rPr>
          <w:vanish/>
        </w:rPr>
        <w:t>Benoem de doelstelling(en) en positionering zo concreet mogelijk.</w:t>
      </w:r>
    </w:p>
    <w:tbl>
      <w:tblPr>
        <w:tblStyle w:val="Tabelraster"/>
        <w:tblW w:w="0" w:type="auto"/>
        <w:tblLook w:val="01E0" w:firstRow="1" w:lastRow="1" w:firstColumn="1" w:lastColumn="1" w:noHBand="0" w:noVBand="0"/>
      </w:tblPr>
      <w:tblGrid>
        <w:gridCol w:w="9778"/>
      </w:tblGrid>
      <w:tr w:rsidR="00046A8E" w:rsidRPr="00234BE3" w:rsidTr="00046A8E">
        <w:tc>
          <w:tcPr>
            <w:tcW w:w="9778" w:type="dxa"/>
          </w:tcPr>
          <w:p w:rsidR="00046A8E" w:rsidRPr="00234BE3" w:rsidRDefault="00046A8E" w:rsidP="00046A8E">
            <w:r w:rsidRPr="00234BE3">
              <w:fldChar w:fldCharType="begin">
                <w:ffData>
                  <w:name w:val="Text43"/>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bl>
    <w:p w:rsidR="00C637DC" w:rsidRDefault="00C637DC" w:rsidP="00C637DC"/>
    <w:p w:rsidR="00017F21" w:rsidRPr="00C637DC" w:rsidRDefault="00017F21" w:rsidP="00C637DC">
      <w:pPr>
        <w:pStyle w:val="Kop4"/>
        <w:tabs>
          <w:tab w:val="clear" w:pos="1080"/>
          <w:tab w:val="left" w:pos="357"/>
        </w:tabs>
        <w:ind w:left="426" w:hanging="426"/>
      </w:pPr>
      <w:r w:rsidRPr="00017F21">
        <w:t>Visie en concept</w:t>
      </w:r>
    </w:p>
    <w:p w:rsidR="00017F21" w:rsidRPr="00017F21" w:rsidRDefault="00017F21" w:rsidP="00017F21">
      <w:pPr>
        <w:rPr>
          <w:vanish/>
        </w:rPr>
      </w:pPr>
      <w:r w:rsidRPr="00017F21">
        <w:rPr>
          <w:vanish/>
        </w:rPr>
        <w:t>Licht de visie op het project en het concept toe, met aandacht voor de volgende elementen:</w:t>
      </w:r>
    </w:p>
    <w:p w:rsidR="00017F21" w:rsidRPr="00017F21" w:rsidRDefault="00017F21" w:rsidP="00017F21">
      <w:pPr>
        <w:numPr>
          <w:ilvl w:val="0"/>
          <w:numId w:val="9"/>
        </w:numPr>
        <w:contextualSpacing/>
        <w:rPr>
          <w:vanish/>
        </w:rPr>
      </w:pPr>
      <w:r w:rsidRPr="00017F21">
        <w:rPr>
          <w:vanish/>
        </w:rPr>
        <w:t>uitgangspunten en rode draad;</w:t>
      </w:r>
    </w:p>
    <w:p w:rsidR="00017F21" w:rsidRPr="00017F21" w:rsidRDefault="00017F21" w:rsidP="00017F21">
      <w:pPr>
        <w:numPr>
          <w:ilvl w:val="0"/>
          <w:numId w:val="9"/>
        </w:numPr>
        <w:contextualSpacing/>
        <w:rPr>
          <w:vanish/>
        </w:rPr>
      </w:pPr>
      <w:r w:rsidRPr="00017F21">
        <w:rPr>
          <w:vanish/>
        </w:rPr>
        <w:t>concept (indien nodig per projectonderdeel), uitwerking van de visie in de praktijk;</w:t>
      </w:r>
    </w:p>
    <w:p w:rsidR="00017F21" w:rsidRPr="00017F21" w:rsidRDefault="00017F21" w:rsidP="00017F21">
      <w:pPr>
        <w:numPr>
          <w:ilvl w:val="0"/>
          <w:numId w:val="9"/>
        </w:numPr>
        <w:contextualSpacing/>
        <w:rPr>
          <w:vanish/>
        </w:rPr>
      </w:pPr>
      <w:r w:rsidRPr="00017F21">
        <w:rPr>
          <w:vanish/>
        </w:rPr>
        <w:t>(mogelijk) onderzoek dat aan de grondslag ligt van het project;</w:t>
      </w:r>
    </w:p>
    <w:p w:rsidR="00017F21" w:rsidRPr="00017F21" w:rsidRDefault="00017F21" w:rsidP="00017F21">
      <w:pPr>
        <w:numPr>
          <w:ilvl w:val="0"/>
          <w:numId w:val="9"/>
        </w:numPr>
        <w:contextualSpacing/>
        <w:rPr>
          <w:vanish/>
        </w:rPr>
      </w:pPr>
      <w:r w:rsidRPr="00017F21">
        <w:rPr>
          <w:vanish/>
        </w:rPr>
        <w:t>toeristische vertaalslag van het concept.</w:t>
      </w:r>
    </w:p>
    <w:tbl>
      <w:tblPr>
        <w:tblStyle w:val="Tabelraster"/>
        <w:tblW w:w="0" w:type="auto"/>
        <w:tblLook w:val="01E0" w:firstRow="1" w:lastRow="1" w:firstColumn="1" w:lastColumn="1" w:noHBand="0" w:noVBand="0"/>
      </w:tblPr>
      <w:tblGrid>
        <w:gridCol w:w="9778"/>
      </w:tblGrid>
      <w:tr w:rsidR="00017F21" w:rsidRPr="00017F21" w:rsidTr="00795344">
        <w:tc>
          <w:tcPr>
            <w:tcW w:w="9778" w:type="dxa"/>
          </w:tcPr>
          <w:p w:rsidR="00017F21" w:rsidRPr="00017F21" w:rsidRDefault="00017F21" w:rsidP="00017F21">
            <w:pPr>
              <w:rPr>
                <w:noProof/>
              </w:rPr>
            </w:pPr>
            <w:r w:rsidRPr="00017F21">
              <w:rPr>
                <w:noProof/>
              </w:rPr>
              <w:fldChar w:fldCharType="begin">
                <w:ffData>
                  <w:name w:val="Text42"/>
                  <w:enabled/>
                  <w:calcOnExit w:val="0"/>
                  <w:textInput/>
                </w:ffData>
              </w:fldChar>
            </w:r>
            <w:r w:rsidRPr="00017F21">
              <w:rPr>
                <w:noProof/>
              </w:rPr>
              <w:instrText xml:space="preserve"> FORMTEXT </w:instrText>
            </w:r>
            <w:r w:rsidRPr="00017F21">
              <w:rPr>
                <w:noProof/>
              </w:rPr>
            </w:r>
            <w:r w:rsidRPr="00017F21">
              <w:rPr>
                <w:noProof/>
              </w:rPr>
              <w:fldChar w:fldCharType="separate"/>
            </w:r>
            <w:r w:rsidRPr="00017F21">
              <w:rPr>
                <w:noProof/>
              </w:rPr>
              <w:t> </w:t>
            </w:r>
            <w:r w:rsidRPr="00017F21">
              <w:rPr>
                <w:noProof/>
              </w:rPr>
              <w:t> </w:t>
            </w:r>
            <w:r w:rsidRPr="00017F21">
              <w:rPr>
                <w:noProof/>
              </w:rPr>
              <w:t> </w:t>
            </w:r>
            <w:r w:rsidRPr="00017F21">
              <w:rPr>
                <w:noProof/>
              </w:rPr>
              <w:t> </w:t>
            </w:r>
            <w:r w:rsidRPr="00017F21">
              <w:rPr>
                <w:noProof/>
              </w:rPr>
              <w:t> </w:t>
            </w:r>
            <w:r w:rsidRPr="00017F21">
              <w:rPr>
                <w:noProof/>
              </w:rPr>
              <w:fldChar w:fldCharType="end"/>
            </w:r>
          </w:p>
        </w:tc>
      </w:tr>
    </w:tbl>
    <w:p w:rsidR="00017F21" w:rsidRPr="00017F21" w:rsidRDefault="00017F21" w:rsidP="00017F21"/>
    <w:p w:rsidR="00F116C4" w:rsidRPr="00304DAA" w:rsidRDefault="00F116C4" w:rsidP="00F116C4">
      <w:pPr>
        <w:rPr>
          <w:b/>
        </w:rPr>
      </w:pPr>
      <w:r w:rsidRPr="00304DAA">
        <w:rPr>
          <w:b/>
        </w:rPr>
        <w:t>UITVOERINGSCRITERIA:</w:t>
      </w:r>
    </w:p>
    <w:p w:rsidR="00017F21" w:rsidRPr="00017F21" w:rsidRDefault="00017F21" w:rsidP="003D4A9C">
      <w:pPr>
        <w:keepNext/>
        <w:numPr>
          <w:ilvl w:val="1"/>
          <w:numId w:val="1"/>
        </w:numPr>
        <w:tabs>
          <w:tab w:val="clear" w:pos="1080"/>
          <w:tab w:val="num" w:pos="426"/>
        </w:tabs>
        <w:ind w:hanging="1080"/>
        <w:jc w:val="left"/>
        <w:outlineLvl w:val="3"/>
        <w:rPr>
          <w:b/>
        </w:rPr>
      </w:pPr>
      <w:r w:rsidRPr="00017F21">
        <w:rPr>
          <w:b/>
        </w:rPr>
        <w:t>Haalbaarheid en uitwerking project</w:t>
      </w:r>
    </w:p>
    <w:p w:rsidR="00017F21" w:rsidRPr="00017F21" w:rsidRDefault="00017F21" w:rsidP="00017F21">
      <w:pPr>
        <w:rPr>
          <w:vanish/>
        </w:rPr>
      </w:pPr>
      <w:r w:rsidRPr="00017F21">
        <w:rPr>
          <w:vanish/>
        </w:rPr>
        <w:t>Geef aan:</w:t>
      </w:r>
    </w:p>
    <w:p w:rsidR="00017F21" w:rsidRPr="00017F21" w:rsidRDefault="00017F21" w:rsidP="00017F21">
      <w:pPr>
        <w:numPr>
          <w:ilvl w:val="0"/>
          <w:numId w:val="6"/>
        </w:numPr>
        <w:contextualSpacing/>
        <w:rPr>
          <w:vanish/>
        </w:rPr>
      </w:pPr>
      <w:r w:rsidRPr="00017F21">
        <w:rPr>
          <w:vanish/>
        </w:rPr>
        <w:t>welke stappen er ondernomen werden om de haalbaarheid van het project in te schatten of welke argumenten hiervoor aangevoerd kunnen worden (budget, timing, vergunningen, exploitatie …);</w:t>
      </w:r>
    </w:p>
    <w:p w:rsidR="00017F21" w:rsidRPr="00017F21" w:rsidRDefault="00017F21" w:rsidP="00017F21">
      <w:pPr>
        <w:numPr>
          <w:ilvl w:val="0"/>
          <w:numId w:val="6"/>
        </w:numPr>
        <w:contextualSpacing/>
        <w:rPr>
          <w:vanish/>
        </w:rPr>
      </w:pPr>
      <w:r w:rsidRPr="00017F21">
        <w:rPr>
          <w:vanish/>
        </w:rPr>
        <w:t>welke de kritieke succesfactoren en / of cruciale randvoorwaarden zijn voor de realisatie van het project;</w:t>
      </w:r>
    </w:p>
    <w:p w:rsidR="00017F21" w:rsidRPr="00017F21" w:rsidRDefault="00017F21" w:rsidP="00017F21">
      <w:pPr>
        <w:numPr>
          <w:ilvl w:val="0"/>
          <w:numId w:val="6"/>
        </w:numPr>
        <w:contextualSpacing/>
        <w:rPr>
          <w:vanish/>
        </w:rPr>
      </w:pPr>
      <w:r w:rsidRPr="00017F21">
        <w:rPr>
          <w:vanish/>
        </w:rPr>
        <w:t>in welke mate het project lokaal verankerd is ( link tussen project – plaats – omgeving of landschap);.</w:t>
      </w:r>
    </w:p>
    <w:p w:rsidR="00017F21" w:rsidRPr="00017F21" w:rsidRDefault="00017F21" w:rsidP="00017F21">
      <w:pPr>
        <w:contextualSpacing/>
        <w:rPr>
          <w:vanish/>
        </w:rPr>
      </w:pPr>
      <w:r w:rsidRPr="00017F21">
        <w:rPr>
          <w:vanish/>
        </w:rPr>
        <w:t>Voor onderzoek: licht de methodologie toe.</w:t>
      </w:r>
    </w:p>
    <w:tbl>
      <w:tblPr>
        <w:tblStyle w:val="Tabelraster"/>
        <w:tblW w:w="0" w:type="auto"/>
        <w:tblLook w:val="01E0" w:firstRow="1" w:lastRow="1" w:firstColumn="1" w:lastColumn="1" w:noHBand="0" w:noVBand="0"/>
      </w:tblPr>
      <w:tblGrid>
        <w:gridCol w:w="9778"/>
      </w:tblGrid>
      <w:tr w:rsidR="0064148D" w:rsidRPr="00234BE3" w:rsidTr="0064148D">
        <w:tc>
          <w:tcPr>
            <w:tcW w:w="9778" w:type="dxa"/>
          </w:tcPr>
          <w:p w:rsidR="0064148D" w:rsidRPr="00234BE3" w:rsidRDefault="0064148D" w:rsidP="00234BE3">
            <w:r w:rsidRPr="00234BE3">
              <w:fldChar w:fldCharType="begin">
                <w:ffData>
                  <w:name w:val="Text43"/>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bl>
    <w:p w:rsidR="007C2247" w:rsidRPr="00234BE3" w:rsidRDefault="007C2247" w:rsidP="00234BE3"/>
    <w:p w:rsidR="00CB245A" w:rsidRPr="00C637DC" w:rsidRDefault="00024858" w:rsidP="00C637DC">
      <w:pPr>
        <w:keepNext/>
        <w:numPr>
          <w:ilvl w:val="1"/>
          <w:numId w:val="1"/>
        </w:numPr>
        <w:tabs>
          <w:tab w:val="clear" w:pos="1080"/>
          <w:tab w:val="num" w:pos="426"/>
        </w:tabs>
        <w:ind w:hanging="1080"/>
        <w:jc w:val="left"/>
        <w:outlineLvl w:val="3"/>
        <w:rPr>
          <w:b/>
        </w:rPr>
      </w:pPr>
      <w:r w:rsidRPr="00C637DC">
        <w:rPr>
          <w:b/>
        </w:rPr>
        <w:t>V</w:t>
      </w:r>
      <w:r w:rsidR="00D9409E" w:rsidRPr="00C637DC">
        <w:rPr>
          <w:b/>
        </w:rPr>
        <w:t>ersterkende elementen</w:t>
      </w:r>
    </w:p>
    <w:p w:rsidR="00AF5BC6" w:rsidRPr="00127313" w:rsidRDefault="000E26FE" w:rsidP="00A804F7">
      <w:pPr>
        <w:rPr>
          <w:vanish/>
        </w:rPr>
      </w:pPr>
      <w:r w:rsidRPr="00127313">
        <w:rPr>
          <w:vanish/>
        </w:rPr>
        <w:t>Geef aan</w:t>
      </w:r>
      <w:r w:rsidR="00F116C4" w:rsidRPr="00127313">
        <w:rPr>
          <w:vanish/>
        </w:rPr>
        <w:t xml:space="preserve"> of en </w:t>
      </w:r>
      <w:r w:rsidRPr="00127313">
        <w:rPr>
          <w:vanish/>
        </w:rPr>
        <w:t xml:space="preserve">hoe het project </w:t>
      </w:r>
      <w:r w:rsidR="00F116C4" w:rsidRPr="00127313">
        <w:rPr>
          <w:vanish/>
        </w:rPr>
        <w:t xml:space="preserve">deel uitmaakt van een groter toeristisch geheel dat hierdoor versterkt wordt, bijvoorbeeld </w:t>
      </w:r>
      <w:r w:rsidRPr="00127313">
        <w:rPr>
          <w:vanish/>
        </w:rPr>
        <w:t xml:space="preserve">een versterking van een </w:t>
      </w:r>
      <w:r w:rsidR="00F116C4" w:rsidRPr="00127313">
        <w:rPr>
          <w:vanish/>
        </w:rPr>
        <w:t xml:space="preserve">toeristisch </w:t>
      </w:r>
      <w:r w:rsidRPr="00127313">
        <w:rPr>
          <w:vanish/>
        </w:rPr>
        <w:t>netwerk of van andere projecten / sites</w:t>
      </w:r>
      <w:r w:rsidR="000638A2" w:rsidRPr="00127313">
        <w:rPr>
          <w:vanish/>
        </w:rPr>
        <w:t xml:space="preserve"> </w:t>
      </w:r>
      <w:r w:rsidRPr="00127313">
        <w:rPr>
          <w:vanish/>
        </w:rPr>
        <w:t>… in de regio</w:t>
      </w:r>
      <w:r w:rsidR="003D4A9C">
        <w:rPr>
          <w:vanish/>
        </w:rPr>
        <w:t>, in de stad</w:t>
      </w:r>
      <w:r w:rsidRPr="00127313">
        <w:rPr>
          <w:vanish/>
        </w:rPr>
        <w:t xml:space="preserve"> en / of in Vlaanderen</w:t>
      </w:r>
      <w:r w:rsidR="00F116C4" w:rsidRPr="00127313">
        <w:rPr>
          <w:vanish/>
        </w:rPr>
        <w:t xml:space="preserve">, een combinatie van </w:t>
      </w:r>
      <w:r w:rsidRPr="00127313">
        <w:rPr>
          <w:vanish/>
        </w:rPr>
        <w:t>het toeristisch</w:t>
      </w:r>
      <w:r w:rsidR="00F116C4" w:rsidRPr="00127313">
        <w:rPr>
          <w:vanish/>
        </w:rPr>
        <w:t>e</w:t>
      </w:r>
      <w:r w:rsidRPr="00127313">
        <w:rPr>
          <w:vanish/>
        </w:rPr>
        <w:t xml:space="preserve"> luik met andere functies </w:t>
      </w:r>
      <w:r w:rsidR="00AF2236" w:rsidRPr="00127313">
        <w:rPr>
          <w:vanish/>
        </w:rPr>
        <w:t xml:space="preserve">op / rond de site </w:t>
      </w:r>
      <w:r w:rsidR="009B6DEC" w:rsidRPr="00127313">
        <w:rPr>
          <w:vanish/>
        </w:rPr>
        <w:t xml:space="preserve">die </w:t>
      </w:r>
      <w:r w:rsidR="007C6AE6" w:rsidRPr="00127313">
        <w:rPr>
          <w:vanish/>
        </w:rPr>
        <w:t>elkaar</w:t>
      </w:r>
      <w:r w:rsidR="009B6DEC" w:rsidRPr="00127313">
        <w:rPr>
          <w:vanish/>
        </w:rPr>
        <w:t xml:space="preserve"> versterken</w:t>
      </w:r>
      <w:r w:rsidR="00AF2236" w:rsidRPr="00127313">
        <w:rPr>
          <w:vanish/>
        </w:rPr>
        <w:t>, een evenement dat deel uitmaakt van een reeks of een ander toeristisch kader.</w:t>
      </w:r>
    </w:p>
    <w:tbl>
      <w:tblPr>
        <w:tblStyle w:val="Tabelraster"/>
        <w:tblW w:w="0" w:type="auto"/>
        <w:tblLook w:val="01E0" w:firstRow="1" w:lastRow="1" w:firstColumn="1" w:lastColumn="1" w:noHBand="0" w:noVBand="0"/>
      </w:tblPr>
      <w:tblGrid>
        <w:gridCol w:w="9778"/>
      </w:tblGrid>
      <w:tr w:rsidR="0064148D" w:rsidRPr="00234BE3" w:rsidTr="0064148D">
        <w:tc>
          <w:tcPr>
            <w:tcW w:w="9778" w:type="dxa"/>
          </w:tcPr>
          <w:p w:rsidR="0064148D" w:rsidRPr="00234BE3" w:rsidRDefault="0064148D" w:rsidP="00234BE3">
            <w:r w:rsidRPr="00234BE3">
              <w:fldChar w:fldCharType="begin">
                <w:ffData>
                  <w:name w:val="Text43"/>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bl>
    <w:p w:rsidR="000B6129" w:rsidRPr="00234BE3" w:rsidRDefault="000B6129" w:rsidP="00234BE3"/>
    <w:p w:rsidR="004C2162" w:rsidRPr="00C637DC" w:rsidRDefault="00CB245A" w:rsidP="00C637DC">
      <w:pPr>
        <w:keepNext/>
        <w:numPr>
          <w:ilvl w:val="1"/>
          <w:numId w:val="1"/>
        </w:numPr>
        <w:tabs>
          <w:tab w:val="clear" w:pos="1080"/>
          <w:tab w:val="num" w:pos="426"/>
        </w:tabs>
        <w:ind w:hanging="1080"/>
        <w:jc w:val="left"/>
        <w:outlineLvl w:val="3"/>
        <w:rPr>
          <w:b/>
        </w:rPr>
      </w:pPr>
      <w:r w:rsidRPr="00C637DC">
        <w:rPr>
          <w:b/>
        </w:rPr>
        <w:t>B</w:t>
      </w:r>
      <w:r w:rsidR="00FF7575" w:rsidRPr="00C637DC">
        <w:rPr>
          <w:b/>
        </w:rPr>
        <w:t>eleving</w:t>
      </w:r>
    </w:p>
    <w:p w:rsidR="00473036" w:rsidRPr="00127313" w:rsidRDefault="00473036" w:rsidP="00234BE3">
      <w:pPr>
        <w:rPr>
          <w:vanish/>
        </w:rPr>
      </w:pPr>
      <w:r w:rsidRPr="00127313">
        <w:rPr>
          <w:vanish/>
        </w:rPr>
        <w:t>Geef aan:</w:t>
      </w:r>
    </w:p>
    <w:p w:rsidR="00FF7575" w:rsidRPr="00127313" w:rsidRDefault="00FF7575" w:rsidP="00191E5D">
      <w:pPr>
        <w:pStyle w:val="Lijstalinea"/>
        <w:numPr>
          <w:ilvl w:val="0"/>
          <w:numId w:val="7"/>
        </w:numPr>
        <w:rPr>
          <w:vanish/>
        </w:rPr>
      </w:pPr>
      <w:r w:rsidRPr="00127313">
        <w:rPr>
          <w:vanish/>
        </w:rPr>
        <w:t xml:space="preserve">hoe het thema van het project belevingsgericht wordt uitgewerkt (of is het zo uitgewerkt dat het project </w:t>
      </w:r>
      <w:r w:rsidR="00AF2236" w:rsidRPr="00127313">
        <w:rPr>
          <w:vanish/>
        </w:rPr>
        <w:t xml:space="preserve">of de locatie of het landschap </w:t>
      </w:r>
      <w:r w:rsidRPr="00127313">
        <w:rPr>
          <w:vanish/>
        </w:rPr>
        <w:t>zelf ‘spreekt’?);</w:t>
      </w:r>
    </w:p>
    <w:p w:rsidR="00AF2236" w:rsidRPr="00127313" w:rsidRDefault="00473036" w:rsidP="00191E5D">
      <w:pPr>
        <w:pStyle w:val="Lijstalinea"/>
        <w:numPr>
          <w:ilvl w:val="0"/>
          <w:numId w:val="7"/>
        </w:numPr>
        <w:rPr>
          <w:vanish/>
        </w:rPr>
      </w:pPr>
      <w:r w:rsidRPr="00127313">
        <w:rPr>
          <w:vanish/>
        </w:rPr>
        <w:t>welke interactieve elementen er zi</w:t>
      </w:r>
      <w:r w:rsidR="00FF7575" w:rsidRPr="00127313">
        <w:rPr>
          <w:vanish/>
        </w:rPr>
        <w:t>jn</w:t>
      </w:r>
      <w:r w:rsidR="00AF2236" w:rsidRPr="00127313">
        <w:rPr>
          <w:vanish/>
        </w:rPr>
        <w:t>;</w:t>
      </w:r>
    </w:p>
    <w:p w:rsidR="000E26FE" w:rsidRPr="00127313" w:rsidRDefault="00AF2236" w:rsidP="00191E5D">
      <w:pPr>
        <w:pStyle w:val="Lijstalinea"/>
        <w:numPr>
          <w:ilvl w:val="0"/>
          <w:numId w:val="7"/>
        </w:numPr>
        <w:rPr>
          <w:vanish/>
        </w:rPr>
      </w:pPr>
      <w:r w:rsidRPr="00127313">
        <w:rPr>
          <w:vanish/>
        </w:rPr>
        <w:t>welke de innov</w:t>
      </w:r>
      <w:r w:rsidR="00A804F7" w:rsidRPr="00127313">
        <w:rPr>
          <w:vanish/>
        </w:rPr>
        <w:t>atiev</w:t>
      </w:r>
      <w:r w:rsidRPr="00127313">
        <w:rPr>
          <w:vanish/>
        </w:rPr>
        <w:t>e en / of originele aspecten van het project zijn.</w:t>
      </w:r>
    </w:p>
    <w:tbl>
      <w:tblPr>
        <w:tblStyle w:val="Tabelraster"/>
        <w:tblW w:w="0" w:type="auto"/>
        <w:tblLook w:val="01E0" w:firstRow="1" w:lastRow="1" w:firstColumn="1" w:lastColumn="1" w:noHBand="0" w:noVBand="0"/>
      </w:tblPr>
      <w:tblGrid>
        <w:gridCol w:w="9778"/>
      </w:tblGrid>
      <w:tr w:rsidR="00A62B37" w:rsidRPr="00234BE3" w:rsidTr="00A62B37">
        <w:tc>
          <w:tcPr>
            <w:tcW w:w="9778" w:type="dxa"/>
          </w:tcPr>
          <w:p w:rsidR="00A62B37" w:rsidRPr="00234BE3" w:rsidRDefault="00A62B37" w:rsidP="00234BE3">
            <w:r w:rsidRPr="00234BE3">
              <w:fldChar w:fldCharType="begin">
                <w:ffData>
                  <w:name w:val="Text43"/>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bl>
    <w:p w:rsidR="008F5442" w:rsidRPr="00234BE3" w:rsidRDefault="008F5442" w:rsidP="00234BE3"/>
    <w:p w:rsidR="00F5581C" w:rsidRPr="00C637DC" w:rsidRDefault="00944F94" w:rsidP="00C637DC">
      <w:pPr>
        <w:keepNext/>
        <w:numPr>
          <w:ilvl w:val="1"/>
          <w:numId w:val="1"/>
        </w:numPr>
        <w:tabs>
          <w:tab w:val="clear" w:pos="1080"/>
          <w:tab w:val="num" w:pos="426"/>
        </w:tabs>
        <w:ind w:hanging="1080"/>
        <w:jc w:val="left"/>
        <w:outlineLvl w:val="3"/>
        <w:rPr>
          <w:b/>
        </w:rPr>
      </w:pPr>
      <w:r w:rsidRPr="00C637DC">
        <w:rPr>
          <w:b/>
        </w:rPr>
        <w:t>P</w:t>
      </w:r>
      <w:r w:rsidR="00A71CD0" w:rsidRPr="00C637DC">
        <w:rPr>
          <w:b/>
        </w:rPr>
        <w:t>ublieksonthaal en –begeleiding</w:t>
      </w:r>
    </w:p>
    <w:p w:rsidR="00B7194E" w:rsidRPr="00127313" w:rsidRDefault="003E4698" w:rsidP="00234BE3">
      <w:pPr>
        <w:rPr>
          <w:vanish/>
        </w:rPr>
      </w:pPr>
      <w:r w:rsidRPr="00127313">
        <w:rPr>
          <w:vanish/>
        </w:rPr>
        <w:t>Geef aa</w:t>
      </w:r>
      <w:r w:rsidR="00B7194E" w:rsidRPr="00127313">
        <w:rPr>
          <w:vanish/>
        </w:rPr>
        <w:t>n:</w:t>
      </w:r>
    </w:p>
    <w:p w:rsidR="000B1EC2" w:rsidRPr="00127313" w:rsidRDefault="003E4698" w:rsidP="00191E5D">
      <w:pPr>
        <w:pStyle w:val="Lijstalinea"/>
        <w:numPr>
          <w:ilvl w:val="0"/>
          <w:numId w:val="3"/>
        </w:numPr>
        <w:rPr>
          <w:vanish/>
        </w:rPr>
      </w:pPr>
      <w:r w:rsidRPr="00127313">
        <w:rPr>
          <w:vanish/>
        </w:rPr>
        <w:t>welke</w:t>
      </w:r>
      <w:r w:rsidR="000B6129" w:rsidRPr="00127313">
        <w:rPr>
          <w:vanish/>
        </w:rPr>
        <w:t xml:space="preserve"> de geplande </w:t>
      </w:r>
      <w:r w:rsidR="00F5581C" w:rsidRPr="00127313">
        <w:rPr>
          <w:vanish/>
        </w:rPr>
        <w:t>openingsuren en –tijden</w:t>
      </w:r>
      <w:r w:rsidR="00B7194E" w:rsidRPr="00127313">
        <w:rPr>
          <w:vanish/>
        </w:rPr>
        <w:t xml:space="preserve"> zijn;</w:t>
      </w:r>
    </w:p>
    <w:p w:rsidR="00B7194E" w:rsidRPr="00127313" w:rsidRDefault="00B7194E" w:rsidP="00191E5D">
      <w:pPr>
        <w:pStyle w:val="Lijstalinea"/>
        <w:numPr>
          <w:ilvl w:val="0"/>
          <w:numId w:val="3"/>
        </w:numPr>
        <w:rPr>
          <w:vanish/>
        </w:rPr>
      </w:pPr>
      <w:r w:rsidRPr="00127313">
        <w:rPr>
          <w:vanish/>
        </w:rPr>
        <w:t xml:space="preserve">in welke mate er aandacht is voor talen en er extra </w:t>
      </w:r>
      <w:r w:rsidR="00870345" w:rsidRPr="00127313">
        <w:rPr>
          <w:vanish/>
        </w:rPr>
        <w:t xml:space="preserve">duiding </w:t>
      </w:r>
      <w:r w:rsidRPr="00127313">
        <w:rPr>
          <w:vanish/>
        </w:rPr>
        <w:t>wordt gegeven;</w:t>
      </w:r>
    </w:p>
    <w:p w:rsidR="00B7194E" w:rsidRPr="00127313" w:rsidRDefault="00B7194E" w:rsidP="00191E5D">
      <w:pPr>
        <w:pStyle w:val="Lijstalinea"/>
        <w:numPr>
          <w:ilvl w:val="0"/>
          <w:numId w:val="3"/>
        </w:numPr>
        <w:rPr>
          <w:vanish/>
        </w:rPr>
      </w:pPr>
      <w:r w:rsidRPr="00127313">
        <w:rPr>
          <w:vanish/>
        </w:rPr>
        <w:t>of er een</w:t>
      </w:r>
      <w:r w:rsidR="00FF7575" w:rsidRPr="00127313">
        <w:rPr>
          <w:vanish/>
        </w:rPr>
        <w:t xml:space="preserve"> (al dan niet digitale)</w:t>
      </w:r>
      <w:r w:rsidRPr="00127313">
        <w:rPr>
          <w:vanish/>
        </w:rPr>
        <w:t xml:space="preserve"> </w:t>
      </w:r>
      <w:r w:rsidR="00FF7575" w:rsidRPr="00127313">
        <w:rPr>
          <w:vanish/>
        </w:rPr>
        <w:t>bezoekersgids</w:t>
      </w:r>
      <w:r w:rsidRPr="00127313">
        <w:rPr>
          <w:vanish/>
        </w:rPr>
        <w:t xml:space="preserve"> </w:t>
      </w:r>
      <w:r w:rsidR="00FF7575" w:rsidRPr="00127313">
        <w:rPr>
          <w:vanish/>
        </w:rPr>
        <w:t xml:space="preserve">of andere vorm van publieksbegeleiding </w:t>
      </w:r>
      <w:r w:rsidRPr="00127313">
        <w:rPr>
          <w:vanish/>
        </w:rPr>
        <w:t>is / zal zijn;</w:t>
      </w:r>
    </w:p>
    <w:p w:rsidR="00B7194E" w:rsidRPr="00127313" w:rsidRDefault="00B7194E" w:rsidP="00191E5D">
      <w:pPr>
        <w:pStyle w:val="Lijstalinea"/>
        <w:numPr>
          <w:ilvl w:val="0"/>
          <w:numId w:val="3"/>
        </w:numPr>
        <w:rPr>
          <w:vanish/>
        </w:rPr>
      </w:pPr>
      <w:r w:rsidRPr="00127313">
        <w:rPr>
          <w:vanish/>
        </w:rPr>
        <w:t>wat de praktische reservering</w:t>
      </w:r>
      <w:r w:rsidR="00D35ED9" w:rsidRPr="00127313">
        <w:rPr>
          <w:vanish/>
        </w:rPr>
        <w:t>s</w:t>
      </w:r>
      <w:r w:rsidRPr="00127313">
        <w:rPr>
          <w:vanish/>
        </w:rPr>
        <w:t>- en ticketmogelijkheden zijn</w:t>
      </w:r>
      <w:r w:rsidR="00870345" w:rsidRPr="00127313">
        <w:rPr>
          <w:vanish/>
        </w:rPr>
        <w:t>;</w:t>
      </w:r>
    </w:p>
    <w:p w:rsidR="00D35ED9" w:rsidRPr="00127313" w:rsidRDefault="00870345" w:rsidP="00191E5D">
      <w:pPr>
        <w:pStyle w:val="Lijstalinea"/>
        <w:numPr>
          <w:ilvl w:val="0"/>
          <w:numId w:val="3"/>
        </w:numPr>
        <w:rPr>
          <w:vanish/>
        </w:rPr>
      </w:pPr>
      <w:r w:rsidRPr="00127313">
        <w:rPr>
          <w:vanish/>
        </w:rPr>
        <w:lastRenderedPageBreak/>
        <w:t>of er een prijszetting in functie van de doelgroepen is uitgewerkt</w:t>
      </w:r>
      <w:r w:rsidR="00D35ED9" w:rsidRPr="00127313">
        <w:rPr>
          <w:vanish/>
        </w:rPr>
        <w:t>;</w:t>
      </w:r>
    </w:p>
    <w:p w:rsidR="00D35ED9" w:rsidRPr="00127313" w:rsidRDefault="00D35ED9" w:rsidP="00191E5D">
      <w:pPr>
        <w:pStyle w:val="Lijstalinea"/>
        <w:numPr>
          <w:ilvl w:val="0"/>
          <w:numId w:val="3"/>
        </w:numPr>
        <w:rPr>
          <w:vanish/>
        </w:rPr>
      </w:pPr>
      <w:r w:rsidRPr="00127313">
        <w:rPr>
          <w:vanish/>
        </w:rPr>
        <w:t>of er een parking is en in welke mate het project bereikbaar en toegankelijk is;</w:t>
      </w:r>
    </w:p>
    <w:p w:rsidR="00F5581C" w:rsidRPr="00127313" w:rsidRDefault="00D35ED9" w:rsidP="00191E5D">
      <w:pPr>
        <w:pStyle w:val="Lijstalinea"/>
        <w:numPr>
          <w:ilvl w:val="0"/>
          <w:numId w:val="3"/>
        </w:numPr>
        <w:rPr>
          <w:vanish/>
        </w:rPr>
      </w:pPr>
      <w:r w:rsidRPr="00127313">
        <w:rPr>
          <w:vanish/>
        </w:rPr>
        <w:t>of het project / de site herkenbaar, goed zichtbaar is.</w:t>
      </w:r>
    </w:p>
    <w:tbl>
      <w:tblPr>
        <w:tblStyle w:val="Tabelraster"/>
        <w:tblW w:w="0" w:type="auto"/>
        <w:tblLook w:val="01E0" w:firstRow="1" w:lastRow="1" w:firstColumn="1" w:lastColumn="1" w:noHBand="0" w:noVBand="0"/>
      </w:tblPr>
      <w:tblGrid>
        <w:gridCol w:w="9778"/>
      </w:tblGrid>
      <w:tr w:rsidR="00F5581C" w:rsidRPr="00234BE3" w:rsidTr="00F5581C">
        <w:tc>
          <w:tcPr>
            <w:tcW w:w="9778" w:type="dxa"/>
          </w:tcPr>
          <w:p w:rsidR="00F5581C" w:rsidRPr="00234BE3" w:rsidRDefault="00F5581C" w:rsidP="00234BE3">
            <w:pPr>
              <w:rPr>
                <w:vanish/>
              </w:rPr>
            </w:pPr>
            <w:r w:rsidRPr="00234BE3">
              <w:fldChar w:fldCharType="begin">
                <w:ffData>
                  <w:name w:val="Text43"/>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bl>
    <w:p w:rsidR="00551E22" w:rsidRPr="00234BE3" w:rsidRDefault="00551E22" w:rsidP="00234BE3"/>
    <w:p w:rsidR="00457D87" w:rsidRDefault="00457D87" w:rsidP="00234BE3">
      <w:pPr>
        <w:pStyle w:val="Kop3"/>
      </w:pPr>
      <w:r w:rsidRPr="00234BE3">
        <w:t>PERSONEEL</w:t>
      </w:r>
    </w:p>
    <w:p w:rsidR="00B063E7" w:rsidRPr="00B063E7" w:rsidRDefault="00B063E7" w:rsidP="00B063E7">
      <w:pPr>
        <w:rPr>
          <w:vanish/>
        </w:rPr>
      </w:pPr>
      <w:r w:rsidRPr="00B063E7">
        <w:rPr>
          <w:vanish/>
        </w:rPr>
        <w:t xml:space="preserve">Geef voor elk </w:t>
      </w:r>
      <w:r w:rsidRPr="00B063E7">
        <w:rPr>
          <w:b/>
          <w:vanish/>
        </w:rPr>
        <w:t>personeelslid</w:t>
      </w:r>
      <w:r w:rsidRPr="00B063E7">
        <w:rPr>
          <w:vanish/>
        </w:rPr>
        <w:t xml:space="preserve"> dat ingezet zal worden </w:t>
      </w:r>
      <w:r w:rsidRPr="00B063E7">
        <w:rPr>
          <w:b/>
          <w:vanish/>
        </w:rPr>
        <w:t>voor de realisatie van het project en de latere exploitatie</w:t>
      </w:r>
      <w:r w:rsidRPr="00B063E7">
        <w:rPr>
          <w:vanish/>
        </w:rPr>
        <w:t>, de naam (indien reeds gekend) en de functie. Geef ook aan of deze tewerkstelling al dan niet deel uitmaakt van de subsidieaanvraag (max. 2 VTE in totaal).</w:t>
      </w:r>
    </w:p>
    <w:p w:rsidR="00B063E7" w:rsidRPr="00B063E7" w:rsidRDefault="00B063E7" w:rsidP="00B063E7">
      <w:pPr>
        <w:rPr>
          <w:vanish/>
        </w:rPr>
      </w:pPr>
      <w:r w:rsidRPr="00B063E7">
        <w:rPr>
          <w:vanish/>
        </w:rPr>
        <w:t>Voeg voor elke personeelslid waarvoor subsidie wordt gevraagd, volgende bijlagen toe:</w:t>
      </w:r>
    </w:p>
    <w:p w:rsidR="00B063E7" w:rsidRPr="00B063E7" w:rsidRDefault="00B063E7" w:rsidP="00B063E7">
      <w:pPr>
        <w:numPr>
          <w:ilvl w:val="0"/>
          <w:numId w:val="3"/>
        </w:numPr>
        <w:contextualSpacing/>
        <w:rPr>
          <w:vanish/>
        </w:rPr>
      </w:pPr>
      <w:r w:rsidRPr="00B063E7">
        <w:rPr>
          <w:vanish/>
        </w:rPr>
        <w:t xml:space="preserve">een </w:t>
      </w:r>
      <w:r w:rsidRPr="00B063E7">
        <w:rPr>
          <w:b/>
          <w:vanish/>
        </w:rPr>
        <w:t>functieomschrijving</w:t>
      </w:r>
      <w:r w:rsidRPr="00B063E7">
        <w:rPr>
          <w:vanish/>
        </w:rPr>
        <w:t xml:space="preserve"> waaruit blijkt welke de taken en de tijdsbesteding van het personeelslid zijn m.b.t. het project;</w:t>
      </w:r>
    </w:p>
    <w:p w:rsidR="00B063E7" w:rsidRPr="00B063E7" w:rsidRDefault="00B063E7" w:rsidP="00B063E7">
      <w:pPr>
        <w:numPr>
          <w:ilvl w:val="0"/>
          <w:numId w:val="3"/>
        </w:numPr>
        <w:contextualSpacing/>
        <w:rPr>
          <w:vanish/>
        </w:rPr>
      </w:pPr>
      <w:r w:rsidRPr="00B063E7">
        <w:rPr>
          <w:vanish/>
        </w:rPr>
        <w:t xml:space="preserve">een </w:t>
      </w:r>
      <w:r w:rsidRPr="00B063E7">
        <w:rPr>
          <w:b/>
          <w:vanish/>
        </w:rPr>
        <w:t>berekening</w:t>
      </w:r>
      <w:r w:rsidRPr="00B063E7">
        <w:rPr>
          <w:vanish/>
        </w:rPr>
        <w:t xml:space="preserve"> van de ingediende personeelskosten en een </w:t>
      </w:r>
      <w:r w:rsidRPr="00B063E7">
        <w:rPr>
          <w:b/>
          <w:vanish/>
        </w:rPr>
        <w:t>verantwoording</w:t>
      </w:r>
      <w:r w:rsidRPr="00B063E7">
        <w:rPr>
          <w:vanish/>
        </w:rPr>
        <w:t xml:space="preserve"> van het brutomaandloon (paritair comité, barema / diploma, anciënniteit), volgens het beschikbare model in Excel.</w:t>
      </w:r>
    </w:p>
    <w:tbl>
      <w:tblPr>
        <w:tblStyle w:val="Tabelraster"/>
        <w:tblW w:w="5000" w:type="pct"/>
        <w:tblLook w:val="01E0" w:firstRow="1" w:lastRow="1" w:firstColumn="1" w:lastColumn="1" w:noHBand="0" w:noVBand="0"/>
      </w:tblPr>
      <w:tblGrid>
        <w:gridCol w:w="3226"/>
        <w:gridCol w:w="4537"/>
        <w:gridCol w:w="2091"/>
      </w:tblGrid>
      <w:tr w:rsidR="00B063E7" w:rsidRPr="00B063E7" w:rsidTr="00795344">
        <w:tc>
          <w:tcPr>
            <w:tcW w:w="1637" w:type="pct"/>
            <w:vAlign w:val="center"/>
          </w:tcPr>
          <w:p w:rsidR="00B063E7" w:rsidRPr="00B063E7" w:rsidRDefault="00B063E7" w:rsidP="00B063E7">
            <w:pPr>
              <w:jc w:val="left"/>
              <w:rPr>
                <w:b/>
              </w:rPr>
            </w:pPr>
            <w:r w:rsidRPr="00B063E7">
              <w:rPr>
                <w:b/>
              </w:rPr>
              <w:t>Naam personeelslid</w:t>
            </w:r>
          </w:p>
          <w:p w:rsidR="00B063E7" w:rsidRPr="00B063E7" w:rsidRDefault="00B063E7" w:rsidP="00B063E7">
            <w:pPr>
              <w:jc w:val="left"/>
              <w:rPr>
                <w:b/>
              </w:rPr>
            </w:pPr>
            <w:r w:rsidRPr="00B063E7">
              <w:rPr>
                <w:b/>
              </w:rPr>
              <w:t>(indien reeds gekend)</w:t>
            </w:r>
          </w:p>
        </w:tc>
        <w:tc>
          <w:tcPr>
            <w:tcW w:w="2302" w:type="pct"/>
            <w:vAlign w:val="center"/>
          </w:tcPr>
          <w:p w:rsidR="00B063E7" w:rsidRPr="00B063E7" w:rsidRDefault="00B063E7" w:rsidP="00B063E7">
            <w:pPr>
              <w:jc w:val="left"/>
              <w:rPr>
                <w:b/>
              </w:rPr>
            </w:pPr>
            <w:r w:rsidRPr="00B063E7">
              <w:rPr>
                <w:b/>
              </w:rPr>
              <w:t>Functie</w:t>
            </w:r>
          </w:p>
        </w:tc>
        <w:tc>
          <w:tcPr>
            <w:tcW w:w="1061" w:type="pct"/>
            <w:vAlign w:val="center"/>
          </w:tcPr>
          <w:p w:rsidR="00B063E7" w:rsidRPr="00B063E7" w:rsidRDefault="00B063E7" w:rsidP="00B063E7">
            <w:pPr>
              <w:jc w:val="left"/>
              <w:rPr>
                <w:b/>
              </w:rPr>
            </w:pPr>
            <w:r w:rsidRPr="00B063E7">
              <w:rPr>
                <w:b/>
              </w:rPr>
              <w:t>Aanvraag subsidie</w:t>
            </w:r>
          </w:p>
        </w:tc>
      </w:tr>
      <w:tr w:rsidR="00B063E7" w:rsidRPr="00B063E7" w:rsidTr="00795344">
        <w:tc>
          <w:tcPr>
            <w:tcW w:w="1637" w:type="pct"/>
          </w:tcPr>
          <w:p w:rsidR="00B063E7" w:rsidRPr="00B063E7" w:rsidRDefault="00B063E7" w:rsidP="00B063E7">
            <w:r w:rsidRPr="00B063E7">
              <w:fldChar w:fldCharType="begin">
                <w:ffData>
                  <w:name w:val="Text43"/>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p>
        </w:tc>
        <w:tc>
          <w:tcPr>
            <w:tcW w:w="2302" w:type="pct"/>
          </w:tcPr>
          <w:p w:rsidR="00B063E7" w:rsidRPr="00B063E7" w:rsidRDefault="00B063E7" w:rsidP="00B063E7">
            <w:r w:rsidRPr="00B063E7">
              <w:fldChar w:fldCharType="begin">
                <w:ffData>
                  <w:name w:val="Text43"/>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p>
        </w:tc>
        <w:tc>
          <w:tcPr>
            <w:tcW w:w="1061" w:type="pct"/>
          </w:tcPr>
          <w:p w:rsidR="00B063E7" w:rsidRPr="00B063E7" w:rsidRDefault="00B063E7" w:rsidP="00B063E7">
            <w:r w:rsidRPr="00B063E7">
              <w:fldChar w:fldCharType="begin">
                <w:ffData>
                  <w:name w:val="Selectievakje13"/>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ja   </w:t>
            </w:r>
            <w:r w:rsidRPr="00B063E7">
              <w:fldChar w:fldCharType="begin">
                <w:ffData>
                  <w:name w:val="Selectievakje13"/>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nee</w:t>
            </w:r>
          </w:p>
        </w:tc>
      </w:tr>
      <w:tr w:rsidR="00B063E7" w:rsidRPr="00B063E7" w:rsidTr="00795344">
        <w:tc>
          <w:tcPr>
            <w:tcW w:w="1637" w:type="pct"/>
          </w:tcPr>
          <w:p w:rsidR="00B063E7" w:rsidRPr="00B063E7" w:rsidRDefault="00B063E7" w:rsidP="00B063E7">
            <w:r w:rsidRPr="00B063E7">
              <w:fldChar w:fldCharType="begin">
                <w:ffData>
                  <w:name w:val="Text43"/>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p>
        </w:tc>
        <w:tc>
          <w:tcPr>
            <w:tcW w:w="2302" w:type="pct"/>
          </w:tcPr>
          <w:p w:rsidR="00B063E7" w:rsidRPr="00B063E7" w:rsidRDefault="00B063E7" w:rsidP="00B063E7">
            <w:r w:rsidRPr="00B063E7">
              <w:fldChar w:fldCharType="begin">
                <w:ffData>
                  <w:name w:val="Text43"/>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p>
        </w:tc>
        <w:tc>
          <w:tcPr>
            <w:tcW w:w="1061" w:type="pct"/>
          </w:tcPr>
          <w:p w:rsidR="00B063E7" w:rsidRPr="00B063E7" w:rsidRDefault="00B063E7" w:rsidP="00B063E7">
            <w:r w:rsidRPr="00B063E7">
              <w:fldChar w:fldCharType="begin">
                <w:ffData>
                  <w:name w:val="Selectievakje13"/>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ja   </w:t>
            </w:r>
            <w:r w:rsidRPr="00B063E7">
              <w:fldChar w:fldCharType="begin">
                <w:ffData>
                  <w:name w:val="Selectievakje13"/>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nee</w:t>
            </w:r>
          </w:p>
        </w:tc>
      </w:tr>
      <w:tr w:rsidR="00B063E7" w:rsidRPr="00B063E7" w:rsidTr="00795344">
        <w:tc>
          <w:tcPr>
            <w:tcW w:w="1637" w:type="pct"/>
          </w:tcPr>
          <w:p w:rsidR="00B063E7" w:rsidRPr="00B063E7" w:rsidRDefault="00B063E7" w:rsidP="00B063E7">
            <w:r w:rsidRPr="00B063E7">
              <w:fldChar w:fldCharType="begin">
                <w:ffData>
                  <w:name w:val="Text43"/>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p>
        </w:tc>
        <w:tc>
          <w:tcPr>
            <w:tcW w:w="2302" w:type="pct"/>
          </w:tcPr>
          <w:p w:rsidR="00B063E7" w:rsidRPr="00B063E7" w:rsidRDefault="00B063E7" w:rsidP="00B063E7">
            <w:r w:rsidRPr="00B063E7">
              <w:fldChar w:fldCharType="begin">
                <w:ffData>
                  <w:name w:val="Text43"/>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p>
        </w:tc>
        <w:tc>
          <w:tcPr>
            <w:tcW w:w="1061" w:type="pct"/>
          </w:tcPr>
          <w:p w:rsidR="00B063E7" w:rsidRPr="00B063E7" w:rsidRDefault="00B063E7" w:rsidP="00B063E7">
            <w:r w:rsidRPr="00B063E7">
              <w:fldChar w:fldCharType="begin">
                <w:ffData>
                  <w:name w:val="Selectievakje13"/>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ja   </w:t>
            </w:r>
            <w:r w:rsidRPr="00B063E7">
              <w:fldChar w:fldCharType="begin">
                <w:ffData>
                  <w:name w:val="Selectievakje13"/>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nee</w:t>
            </w:r>
          </w:p>
        </w:tc>
      </w:tr>
      <w:tr w:rsidR="00B063E7" w:rsidRPr="00B063E7" w:rsidTr="00795344">
        <w:tc>
          <w:tcPr>
            <w:tcW w:w="1637" w:type="pct"/>
          </w:tcPr>
          <w:p w:rsidR="00B063E7" w:rsidRPr="00B063E7" w:rsidRDefault="00B063E7" w:rsidP="00B063E7">
            <w:r w:rsidRPr="00B063E7">
              <w:fldChar w:fldCharType="begin">
                <w:ffData>
                  <w:name w:val="Text43"/>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p>
        </w:tc>
        <w:tc>
          <w:tcPr>
            <w:tcW w:w="2302" w:type="pct"/>
          </w:tcPr>
          <w:p w:rsidR="00B063E7" w:rsidRPr="00B063E7" w:rsidRDefault="00B063E7" w:rsidP="00B063E7">
            <w:r w:rsidRPr="00B063E7">
              <w:fldChar w:fldCharType="begin">
                <w:ffData>
                  <w:name w:val="Text43"/>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p>
        </w:tc>
        <w:tc>
          <w:tcPr>
            <w:tcW w:w="1061" w:type="pct"/>
          </w:tcPr>
          <w:p w:rsidR="00B063E7" w:rsidRPr="00B063E7" w:rsidRDefault="00B063E7" w:rsidP="00B063E7">
            <w:r w:rsidRPr="00B063E7">
              <w:fldChar w:fldCharType="begin">
                <w:ffData>
                  <w:name w:val="Selectievakje13"/>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ja   </w:t>
            </w:r>
            <w:r w:rsidRPr="00B063E7">
              <w:fldChar w:fldCharType="begin">
                <w:ffData>
                  <w:name w:val="Selectievakje13"/>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nee</w:t>
            </w:r>
          </w:p>
        </w:tc>
      </w:tr>
      <w:tr w:rsidR="00B063E7" w:rsidRPr="00B063E7" w:rsidTr="00795344">
        <w:tc>
          <w:tcPr>
            <w:tcW w:w="1637" w:type="pct"/>
          </w:tcPr>
          <w:p w:rsidR="00B063E7" w:rsidRPr="00B063E7" w:rsidRDefault="00B063E7" w:rsidP="00B063E7">
            <w:r w:rsidRPr="00B063E7">
              <w:fldChar w:fldCharType="begin">
                <w:ffData>
                  <w:name w:val="Text43"/>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p>
        </w:tc>
        <w:tc>
          <w:tcPr>
            <w:tcW w:w="2302" w:type="pct"/>
          </w:tcPr>
          <w:p w:rsidR="00B063E7" w:rsidRPr="00B063E7" w:rsidRDefault="00B063E7" w:rsidP="00B063E7">
            <w:r w:rsidRPr="00B063E7">
              <w:fldChar w:fldCharType="begin">
                <w:ffData>
                  <w:name w:val="Text43"/>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p>
        </w:tc>
        <w:tc>
          <w:tcPr>
            <w:tcW w:w="1061" w:type="pct"/>
          </w:tcPr>
          <w:p w:rsidR="00B063E7" w:rsidRPr="00B063E7" w:rsidRDefault="00B063E7" w:rsidP="00B063E7">
            <w:r w:rsidRPr="00B063E7">
              <w:fldChar w:fldCharType="begin">
                <w:ffData>
                  <w:name w:val="Selectievakje13"/>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ja   </w:t>
            </w:r>
            <w:r w:rsidRPr="00B063E7">
              <w:fldChar w:fldCharType="begin">
                <w:ffData>
                  <w:name w:val="Selectievakje13"/>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nee</w:t>
            </w:r>
          </w:p>
        </w:tc>
      </w:tr>
      <w:tr w:rsidR="00B063E7" w:rsidRPr="00B063E7" w:rsidTr="00795344">
        <w:tc>
          <w:tcPr>
            <w:tcW w:w="1637" w:type="pct"/>
          </w:tcPr>
          <w:p w:rsidR="00B063E7" w:rsidRPr="00B063E7" w:rsidRDefault="00B063E7" w:rsidP="00B063E7">
            <w:r w:rsidRPr="00B063E7">
              <w:fldChar w:fldCharType="begin">
                <w:ffData>
                  <w:name w:val="Text43"/>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p>
        </w:tc>
        <w:tc>
          <w:tcPr>
            <w:tcW w:w="2302" w:type="pct"/>
          </w:tcPr>
          <w:p w:rsidR="00B063E7" w:rsidRPr="00B063E7" w:rsidRDefault="00B063E7" w:rsidP="00B063E7">
            <w:r w:rsidRPr="00B063E7">
              <w:fldChar w:fldCharType="begin">
                <w:ffData>
                  <w:name w:val="Text43"/>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p>
        </w:tc>
        <w:tc>
          <w:tcPr>
            <w:tcW w:w="1061" w:type="pct"/>
          </w:tcPr>
          <w:p w:rsidR="00B063E7" w:rsidRPr="00B063E7" w:rsidRDefault="00B063E7" w:rsidP="00B063E7">
            <w:r w:rsidRPr="00B063E7">
              <w:fldChar w:fldCharType="begin">
                <w:ffData>
                  <w:name w:val="Selectievakje13"/>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ja   </w:t>
            </w:r>
            <w:r w:rsidRPr="00B063E7">
              <w:fldChar w:fldCharType="begin">
                <w:ffData>
                  <w:name w:val="Selectievakje13"/>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nee</w:t>
            </w:r>
          </w:p>
        </w:tc>
      </w:tr>
      <w:tr w:rsidR="00B063E7" w:rsidRPr="00B063E7" w:rsidTr="00795344">
        <w:tc>
          <w:tcPr>
            <w:tcW w:w="1637" w:type="pct"/>
          </w:tcPr>
          <w:p w:rsidR="00B063E7" w:rsidRPr="00B063E7" w:rsidRDefault="00B063E7" w:rsidP="00B063E7">
            <w:r w:rsidRPr="00B063E7">
              <w:fldChar w:fldCharType="begin">
                <w:ffData>
                  <w:name w:val="Text43"/>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p>
        </w:tc>
        <w:tc>
          <w:tcPr>
            <w:tcW w:w="2302" w:type="pct"/>
          </w:tcPr>
          <w:p w:rsidR="00B063E7" w:rsidRPr="00B063E7" w:rsidRDefault="00B063E7" w:rsidP="00B063E7">
            <w:r w:rsidRPr="00B063E7">
              <w:fldChar w:fldCharType="begin">
                <w:ffData>
                  <w:name w:val="Text43"/>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p>
        </w:tc>
        <w:tc>
          <w:tcPr>
            <w:tcW w:w="1061" w:type="pct"/>
          </w:tcPr>
          <w:p w:rsidR="00B063E7" w:rsidRPr="00B063E7" w:rsidRDefault="00B063E7" w:rsidP="00B063E7">
            <w:r w:rsidRPr="00B063E7">
              <w:fldChar w:fldCharType="begin">
                <w:ffData>
                  <w:name w:val="Selectievakje13"/>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ja   </w:t>
            </w:r>
            <w:r w:rsidRPr="00B063E7">
              <w:fldChar w:fldCharType="begin">
                <w:ffData>
                  <w:name w:val="Selectievakje13"/>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nee</w:t>
            </w:r>
          </w:p>
        </w:tc>
      </w:tr>
      <w:tr w:rsidR="00B063E7" w:rsidRPr="00B063E7" w:rsidTr="00795344">
        <w:tc>
          <w:tcPr>
            <w:tcW w:w="1637" w:type="pct"/>
          </w:tcPr>
          <w:p w:rsidR="00B063E7" w:rsidRPr="00B063E7" w:rsidRDefault="00B063E7" w:rsidP="00B063E7">
            <w:r w:rsidRPr="00B063E7">
              <w:fldChar w:fldCharType="begin">
                <w:ffData>
                  <w:name w:val="Text43"/>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p>
        </w:tc>
        <w:tc>
          <w:tcPr>
            <w:tcW w:w="2302" w:type="pct"/>
          </w:tcPr>
          <w:p w:rsidR="00B063E7" w:rsidRPr="00B063E7" w:rsidRDefault="00B063E7" w:rsidP="00B063E7">
            <w:r w:rsidRPr="00B063E7">
              <w:fldChar w:fldCharType="begin">
                <w:ffData>
                  <w:name w:val="Text43"/>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p>
        </w:tc>
        <w:tc>
          <w:tcPr>
            <w:tcW w:w="1061" w:type="pct"/>
          </w:tcPr>
          <w:p w:rsidR="00B063E7" w:rsidRPr="00B063E7" w:rsidRDefault="00B063E7" w:rsidP="00B063E7">
            <w:r w:rsidRPr="00B063E7">
              <w:fldChar w:fldCharType="begin">
                <w:ffData>
                  <w:name w:val="Selectievakje13"/>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ja   </w:t>
            </w:r>
            <w:r w:rsidRPr="00B063E7">
              <w:fldChar w:fldCharType="begin">
                <w:ffData>
                  <w:name w:val="Selectievakje13"/>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nee</w:t>
            </w:r>
          </w:p>
        </w:tc>
      </w:tr>
      <w:tr w:rsidR="00B063E7" w:rsidRPr="00B063E7" w:rsidTr="00795344">
        <w:tc>
          <w:tcPr>
            <w:tcW w:w="1637" w:type="pct"/>
          </w:tcPr>
          <w:p w:rsidR="00B063E7" w:rsidRPr="00B063E7" w:rsidRDefault="00B063E7" w:rsidP="00B063E7">
            <w:r w:rsidRPr="00B063E7">
              <w:fldChar w:fldCharType="begin">
                <w:ffData>
                  <w:name w:val="Text43"/>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p>
        </w:tc>
        <w:tc>
          <w:tcPr>
            <w:tcW w:w="2302" w:type="pct"/>
          </w:tcPr>
          <w:p w:rsidR="00B063E7" w:rsidRPr="00B063E7" w:rsidRDefault="00B063E7" w:rsidP="00B063E7">
            <w:r w:rsidRPr="00B063E7">
              <w:fldChar w:fldCharType="begin">
                <w:ffData>
                  <w:name w:val="Text43"/>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p>
        </w:tc>
        <w:tc>
          <w:tcPr>
            <w:tcW w:w="1061" w:type="pct"/>
          </w:tcPr>
          <w:p w:rsidR="00B063E7" w:rsidRPr="00B063E7" w:rsidRDefault="00B063E7" w:rsidP="00B063E7">
            <w:r w:rsidRPr="00B063E7">
              <w:fldChar w:fldCharType="begin">
                <w:ffData>
                  <w:name w:val="Selectievakje13"/>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ja   </w:t>
            </w:r>
            <w:r w:rsidRPr="00B063E7">
              <w:fldChar w:fldCharType="begin">
                <w:ffData>
                  <w:name w:val="Selectievakje13"/>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nee</w:t>
            </w:r>
          </w:p>
        </w:tc>
      </w:tr>
      <w:tr w:rsidR="00B063E7" w:rsidRPr="00B063E7" w:rsidTr="00795344">
        <w:tc>
          <w:tcPr>
            <w:tcW w:w="1637" w:type="pct"/>
          </w:tcPr>
          <w:p w:rsidR="00B063E7" w:rsidRPr="00B063E7" w:rsidRDefault="00B063E7" w:rsidP="00B063E7">
            <w:r w:rsidRPr="00B063E7">
              <w:fldChar w:fldCharType="begin">
                <w:ffData>
                  <w:name w:val="Text43"/>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p>
        </w:tc>
        <w:tc>
          <w:tcPr>
            <w:tcW w:w="2302" w:type="pct"/>
          </w:tcPr>
          <w:p w:rsidR="00B063E7" w:rsidRPr="00B063E7" w:rsidRDefault="00B063E7" w:rsidP="00B063E7">
            <w:r w:rsidRPr="00B063E7">
              <w:fldChar w:fldCharType="begin">
                <w:ffData>
                  <w:name w:val="Text43"/>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p>
        </w:tc>
        <w:tc>
          <w:tcPr>
            <w:tcW w:w="1061" w:type="pct"/>
          </w:tcPr>
          <w:p w:rsidR="00B063E7" w:rsidRPr="00B063E7" w:rsidRDefault="00B063E7" w:rsidP="00B063E7">
            <w:r w:rsidRPr="00B063E7">
              <w:fldChar w:fldCharType="begin">
                <w:ffData>
                  <w:name w:val="Selectievakje13"/>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ja   </w:t>
            </w:r>
            <w:r w:rsidRPr="00B063E7">
              <w:fldChar w:fldCharType="begin">
                <w:ffData>
                  <w:name w:val="Selectievakje13"/>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nee</w:t>
            </w:r>
          </w:p>
        </w:tc>
      </w:tr>
    </w:tbl>
    <w:p w:rsidR="00B063E7" w:rsidRPr="00B063E7" w:rsidRDefault="00B063E7" w:rsidP="00795344"/>
    <w:p w:rsidR="0041723E" w:rsidRPr="00234BE3" w:rsidRDefault="006507F0" w:rsidP="00234BE3">
      <w:pPr>
        <w:pStyle w:val="Kop3"/>
      </w:pPr>
      <w:r>
        <w:t>aandachtspunten</w:t>
      </w:r>
    </w:p>
    <w:p w:rsidR="0041723E" w:rsidRPr="00C637DC" w:rsidRDefault="00193B10" w:rsidP="00C637DC">
      <w:pPr>
        <w:keepNext/>
        <w:numPr>
          <w:ilvl w:val="1"/>
          <w:numId w:val="1"/>
        </w:numPr>
        <w:tabs>
          <w:tab w:val="clear" w:pos="1080"/>
          <w:tab w:val="num" w:pos="426"/>
        </w:tabs>
        <w:ind w:hanging="1080"/>
        <w:jc w:val="left"/>
        <w:outlineLvl w:val="3"/>
        <w:rPr>
          <w:b/>
        </w:rPr>
      </w:pPr>
      <w:r w:rsidRPr="00C637DC">
        <w:rPr>
          <w:b/>
        </w:rPr>
        <w:t>Toegankelijkheid</w:t>
      </w:r>
    </w:p>
    <w:p w:rsidR="00C87FC4" w:rsidRPr="00127313" w:rsidRDefault="0041723E" w:rsidP="00234BE3">
      <w:pPr>
        <w:rPr>
          <w:vanish/>
        </w:rPr>
      </w:pPr>
      <w:r w:rsidRPr="00127313">
        <w:rPr>
          <w:b/>
          <w:vanish/>
        </w:rPr>
        <w:t>Toerisme Vlaanderen streeft naar een zelfstandige toegankelijkheid van alle projecten.</w:t>
      </w:r>
      <w:r w:rsidRPr="00127313">
        <w:rPr>
          <w:vanish/>
        </w:rPr>
        <w:t xml:space="preserve"> </w:t>
      </w:r>
      <w:r w:rsidR="00193B10" w:rsidRPr="00127313">
        <w:rPr>
          <w:vanish/>
        </w:rPr>
        <w:t>Licht toe</w:t>
      </w:r>
      <w:r w:rsidRPr="00127313">
        <w:rPr>
          <w:vanish/>
        </w:rPr>
        <w:t xml:space="preserve"> in welke mate het project toegankelijkheid bevordert of rekening houdt met toegankelijkheid voor personen met een handicap</w:t>
      </w:r>
      <w:r w:rsidR="00C87FC4" w:rsidRPr="00127313">
        <w:rPr>
          <w:vanish/>
        </w:rPr>
        <w:t>. Houd er rekening mee dat de toegankelijkheid verzekeren breder is dan enkel voorzieningen treffen voor personen in een rolstoel.</w:t>
      </w:r>
    </w:p>
    <w:p w:rsidR="00C87FC4" w:rsidRPr="00127313" w:rsidRDefault="00C87FC4" w:rsidP="00234BE3">
      <w:pPr>
        <w:rPr>
          <w:b/>
          <w:vanish/>
        </w:rPr>
      </w:pPr>
      <w:r w:rsidRPr="00127313">
        <w:rPr>
          <w:b/>
          <w:vanish/>
        </w:rPr>
        <w:t>Voor infrastructuurprojecten:</w:t>
      </w:r>
    </w:p>
    <w:p w:rsidR="0041723E" w:rsidRPr="00127313" w:rsidRDefault="00C87FC4" w:rsidP="00234BE3">
      <w:pPr>
        <w:rPr>
          <w:vanish/>
        </w:rPr>
      </w:pPr>
      <w:r w:rsidRPr="00127313">
        <w:rPr>
          <w:vanish/>
        </w:rPr>
        <w:t>Licht toe</w:t>
      </w:r>
      <w:r w:rsidR="0041723E" w:rsidRPr="00127313">
        <w:rPr>
          <w:vanish/>
        </w:rPr>
        <w:t xml:space="preserve"> op welke manier de toegankelijkheidsprincipes uit de infofiches in het project geïntegreerd worden</w:t>
      </w:r>
      <w:r w:rsidR="006C0ABE" w:rsidRPr="00127313">
        <w:rPr>
          <w:vanish/>
        </w:rPr>
        <w:t xml:space="preserve"> (ga naar </w:t>
      </w:r>
      <w:hyperlink r:id="rId16" w:history="1">
        <w:r w:rsidR="006C0ABE" w:rsidRPr="00127313">
          <w:rPr>
            <w:rStyle w:val="Hyperlink"/>
            <w:vanish/>
          </w:rPr>
          <w:t>www.toegankelijkreizen.be</w:t>
        </w:r>
      </w:hyperlink>
      <w:r w:rsidR="006C0ABE" w:rsidRPr="00127313">
        <w:rPr>
          <w:vanish/>
        </w:rPr>
        <w:t>)</w:t>
      </w:r>
      <w:r w:rsidR="0041723E" w:rsidRPr="00127313">
        <w:rPr>
          <w:vanish/>
        </w:rPr>
        <w:t>.</w:t>
      </w:r>
    </w:p>
    <w:p w:rsidR="000B1EC2" w:rsidRPr="00127313" w:rsidRDefault="0041723E" w:rsidP="00234BE3">
      <w:pPr>
        <w:rPr>
          <w:vanish/>
        </w:rPr>
      </w:pPr>
      <w:r w:rsidRPr="00127313">
        <w:rPr>
          <w:vanish/>
        </w:rPr>
        <w:t>Geef ook aan of er reeds een doorlichting werd uitgevoerd door een erkend toegankelijkheidsbureau. Voor b</w:t>
      </w:r>
      <w:r w:rsidR="00193B10" w:rsidRPr="00127313">
        <w:rPr>
          <w:vanish/>
        </w:rPr>
        <w:t>epaalde types van projecten (o.</w:t>
      </w:r>
      <w:r w:rsidRPr="00127313">
        <w:rPr>
          <w:vanish/>
        </w:rPr>
        <w:t>a. voor structurele infrastr</w:t>
      </w:r>
      <w:r w:rsidR="00193B10" w:rsidRPr="00127313">
        <w:rPr>
          <w:vanish/>
        </w:rPr>
        <w:t>uctuurwerken) is dit verplicht.</w:t>
      </w:r>
    </w:p>
    <w:p w:rsidR="00193B10" w:rsidRPr="00234BE3" w:rsidRDefault="0041723E" w:rsidP="00234BE3">
      <w:r w:rsidRPr="00234BE3">
        <w:t xml:space="preserve">Indien er reeds een toegankelijkheidsdoorlichting werd uitgevoerd, voeg hiervan dan een exemplaar toe </w:t>
      </w:r>
      <w:r w:rsidR="00C87FC4">
        <w:t>in de</w:t>
      </w:r>
      <w:r w:rsidRPr="00234BE3">
        <w:t xml:space="preserve"> bijlage.</w:t>
      </w:r>
    </w:p>
    <w:p w:rsidR="0041723E" w:rsidRPr="00127313" w:rsidRDefault="00193B10" w:rsidP="00234BE3">
      <w:pPr>
        <w:rPr>
          <w:vanish/>
        </w:rPr>
      </w:pPr>
      <w:r w:rsidRPr="00127313">
        <w:rPr>
          <w:vanish/>
        </w:rPr>
        <w:t>I</w:t>
      </w:r>
      <w:r w:rsidR="0041723E" w:rsidRPr="00127313">
        <w:rPr>
          <w:vanish/>
        </w:rPr>
        <w:t>ndien dit voor het project in kwestie noodzakelijk is, maar nog moet gebeuren, moet dit rapport nagestuurd worden van zodra beschikbaar en moet bij de aanvraag minstens de ondertekende offerte van het adviesbureau gevoegd worden. Voor advies betreffende de noodzaak van een toegankelijkheidsdoorlichting voor een project kan je contact opnemen met</w:t>
      </w:r>
      <w:r w:rsidR="009C6065" w:rsidRPr="00127313">
        <w:rPr>
          <w:vanish/>
        </w:rPr>
        <w:t xml:space="preserve"> Toerisme Vlaanderen – </w:t>
      </w:r>
      <w:r w:rsidR="00A02DF0" w:rsidRPr="00127313">
        <w:rPr>
          <w:vanish/>
        </w:rPr>
        <w:t>dienst Impulsprogramma’s</w:t>
      </w:r>
      <w:r w:rsidR="0041723E" w:rsidRPr="00127313">
        <w:rPr>
          <w:vanish/>
        </w:rPr>
        <w:t>.</w:t>
      </w:r>
    </w:p>
    <w:p w:rsidR="00C87FC4" w:rsidRPr="00127313" w:rsidRDefault="00C87FC4" w:rsidP="00234BE3">
      <w:pPr>
        <w:rPr>
          <w:b/>
          <w:vanish/>
        </w:rPr>
      </w:pPr>
      <w:r w:rsidRPr="00127313">
        <w:rPr>
          <w:b/>
          <w:vanish/>
        </w:rPr>
        <w:t>Voor digitale en audiovisuele producten:</w:t>
      </w:r>
    </w:p>
    <w:p w:rsidR="00C87FC4" w:rsidRPr="00127313" w:rsidRDefault="00C87FC4" w:rsidP="00234BE3">
      <w:pPr>
        <w:rPr>
          <w:vanish/>
        </w:rPr>
      </w:pPr>
      <w:r w:rsidRPr="00127313">
        <w:rPr>
          <w:vanish/>
        </w:rPr>
        <w:t>Ook hier moet rekening gehouden worden met de principes van toegankelijkheid voor personen met een beperking. Voor websites moet het label AnySurfer behaald worden.</w:t>
      </w:r>
    </w:p>
    <w:p w:rsidR="00E97EAF" w:rsidRPr="00127313" w:rsidRDefault="00C87FC4" w:rsidP="00C87FC4">
      <w:pPr>
        <w:rPr>
          <w:b/>
          <w:vanish/>
        </w:rPr>
      </w:pPr>
      <w:r w:rsidRPr="00127313">
        <w:rPr>
          <w:b/>
          <w:vanish/>
        </w:rPr>
        <w:t>Voor evenementen:</w:t>
      </w:r>
    </w:p>
    <w:p w:rsidR="00C87FC4" w:rsidRPr="00127313" w:rsidRDefault="00C87FC4" w:rsidP="00C87FC4">
      <w:pPr>
        <w:rPr>
          <w:vanish/>
        </w:rPr>
      </w:pPr>
      <w:r w:rsidRPr="00127313">
        <w:rPr>
          <w:vanish/>
        </w:rPr>
        <w:lastRenderedPageBreak/>
        <w:t>Evenementen moeten minstens aan de basisvoorwaarden voor toegankelijkheid voldoen:</w:t>
      </w:r>
    </w:p>
    <w:p w:rsidR="00C87FC4" w:rsidRPr="00127313" w:rsidRDefault="00C87FC4" w:rsidP="00191E5D">
      <w:pPr>
        <w:pStyle w:val="Lijstalinea"/>
        <w:numPr>
          <w:ilvl w:val="0"/>
          <w:numId w:val="11"/>
        </w:numPr>
        <w:ind w:left="360"/>
        <w:rPr>
          <w:vanish/>
        </w:rPr>
      </w:pPr>
      <w:r w:rsidRPr="00127313">
        <w:rPr>
          <w:vanish/>
        </w:rPr>
        <w:t>laat assistentiehonden toe op het evenement;</w:t>
      </w:r>
    </w:p>
    <w:p w:rsidR="00C87FC4" w:rsidRPr="00127313" w:rsidRDefault="00C87FC4" w:rsidP="00191E5D">
      <w:pPr>
        <w:pStyle w:val="Lijstalinea"/>
        <w:numPr>
          <w:ilvl w:val="0"/>
          <w:numId w:val="11"/>
        </w:numPr>
        <w:ind w:left="360"/>
        <w:rPr>
          <w:vanish/>
        </w:rPr>
      </w:pPr>
      <w:r w:rsidRPr="00127313">
        <w:rPr>
          <w:vanish/>
        </w:rPr>
        <w:t>zorg voor informatie over de toegankelijkheid van het evenement;</w:t>
      </w:r>
    </w:p>
    <w:p w:rsidR="00C87FC4" w:rsidRPr="00127313" w:rsidRDefault="00C87FC4" w:rsidP="00191E5D">
      <w:pPr>
        <w:pStyle w:val="Lijstalinea"/>
        <w:numPr>
          <w:ilvl w:val="0"/>
          <w:numId w:val="11"/>
        </w:numPr>
        <w:ind w:left="360"/>
        <w:rPr>
          <w:vanish/>
        </w:rPr>
      </w:pPr>
      <w:r w:rsidRPr="00127313">
        <w:rPr>
          <w:vanish/>
        </w:rPr>
        <w:t>voorzie een contactpunt waar personen met een beperking vooraf met hun vragen terecht kunnen;</w:t>
      </w:r>
    </w:p>
    <w:p w:rsidR="00C87FC4" w:rsidRPr="00127313" w:rsidRDefault="00C87FC4" w:rsidP="00191E5D">
      <w:pPr>
        <w:pStyle w:val="Lijstalinea"/>
        <w:numPr>
          <w:ilvl w:val="0"/>
          <w:numId w:val="11"/>
        </w:numPr>
        <w:ind w:left="360"/>
        <w:rPr>
          <w:vanish/>
        </w:rPr>
      </w:pPr>
      <w:r w:rsidRPr="00127313">
        <w:rPr>
          <w:vanish/>
        </w:rPr>
        <w:t>voorzie op het evenement en in de directe omgeving de nodige informatie over de toegankelijkheid en de bijhorende inspanningen;</w:t>
      </w:r>
    </w:p>
    <w:p w:rsidR="00C87FC4" w:rsidRPr="00127313" w:rsidRDefault="00C87FC4" w:rsidP="00191E5D">
      <w:pPr>
        <w:pStyle w:val="Lijstalinea"/>
        <w:numPr>
          <w:ilvl w:val="0"/>
          <w:numId w:val="11"/>
        </w:numPr>
        <w:ind w:left="360"/>
        <w:rPr>
          <w:vanish/>
        </w:rPr>
      </w:pPr>
      <w:r w:rsidRPr="00127313">
        <w:rPr>
          <w:vanish/>
        </w:rPr>
        <w:t>voorzie parkeerplaatsen voor personen met een handicap;</w:t>
      </w:r>
    </w:p>
    <w:p w:rsidR="00C87FC4" w:rsidRPr="00127313" w:rsidRDefault="00C87FC4" w:rsidP="00191E5D">
      <w:pPr>
        <w:pStyle w:val="Lijstalinea"/>
        <w:numPr>
          <w:ilvl w:val="0"/>
          <w:numId w:val="11"/>
        </w:numPr>
        <w:ind w:left="360"/>
        <w:rPr>
          <w:vanish/>
        </w:rPr>
      </w:pPr>
      <w:r w:rsidRPr="00127313">
        <w:rPr>
          <w:vanish/>
        </w:rPr>
        <w:t>plaats toegankelijke toiletten;</w:t>
      </w:r>
    </w:p>
    <w:p w:rsidR="00C87FC4" w:rsidRPr="00127313" w:rsidRDefault="00C87FC4" w:rsidP="00191E5D">
      <w:pPr>
        <w:pStyle w:val="Lijstalinea"/>
        <w:numPr>
          <w:ilvl w:val="0"/>
          <w:numId w:val="11"/>
        </w:numPr>
        <w:ind w:left="360"/>
        <w:rPr>
          <w:vanish/>
        </w:rPr>
      </w:pPr>
      <w:r w:rsidRPr="00127313">
        <w:rPr>
          <w:vanish/>
        </w:rPr>
        <w:t>garandeer de zichtbaarheid van het evenement voor mensen met een fysieke beperking zoals rolstoelgebruikers, mensen die niet lang kunnen rechtstaan en mensen die klein van gestalte zijn.</w:t>
      </w:r>
    </w:p>
    <w:p w:rsidR="00C87FC4" w:rsidRPr="00127313" w:rsidRDefault="00C87FC4" w:rsidP="00C87FC4">
      <w:pPr>
        <w:pStyle w:val="Lijstalinea"/>
        <w:ind w:left="0"/>
        <w:rPr>
          <w:vanish/>
        </w:rPr>
      </w:pPr>
      <w:r w:rsidRPr="00127313">
        <w:rPr>
          <w:vanish/>
        </w:rPr>
        <w:t>Licht toe hoe hieraan wordt voldaan. Licht ook toe of er nog andere inspanningen worden gedaan.</w:t>
      </w:r>
    </w:p>
    <w:p w:rsidR="00C87FC4" w:rsidRPr="00127313" w:rsidRDefault="00C87FC4" w:rsidP="00C87FC4">
      <w:pPr>
        <w:pStyle w:val="Lijstalinea"/>
        <w:ind w:left="0"/>
        <w:rPr>
          <w:vanish/>
        </w:rPr>
      </w:pPr>
      <w:r w:rsidRPr="00127313">
        <w:rPr>
          <w:vanish/>
        </w:rPr>
        <w:t>Begele</w:t>
      </w:r>
      <w:r w:rsidR="00E97EAF" w:rsidRPr="00127313">
        <w:rPr>
          <w:vanish/>
        </w:rPr>
        <w:t>i</w:t>
      </w:r>
      <w:r w:rsidRPr="00127313">
        <w:rPr>
          <w:vanish/>
        </w:rPr>
        <w:t xml:space="preserve">ding door Intro vzw voor en </w:t>
      </w:r>
      <w:r w:rsidR="00B063E7">
        <w:rPr>
          <w:vanish/>
        </w:rPr>
        <w:t>na</w:t>
      </w:r>
      <w:r w:rsidRPr="00127313">
        <w:rPr>
          <w:vanish/>
        </w:rPr>
        <w:t xml:space="preserve"> het evenement en de nodige aanpassingswerken zijn eveneens betoelaagbaar.</w:t>
      </w:r>
    </w:p>
    <w:tbl>
      <w:tblPr>
        <w:tblStyle w:val="Tabelraster"/>
        <w:tblW w:w="0" w:type="auto"/>
        <w:tblLook w:val="01E0" w:firstRow="1" w:lastRow="1" w:firstColumn="1" w:lastColumn="1" w:noHBand="0" w:noVBand="0"/>
      </w:tblPr>
      <w:tblGrid>
        <w:gridCol w:w="9778"/>
      </w:tblGrid>
      <w:tr w:rsidR="0041723E" w:rsidRPr="00234BE3" w:rsidTr="00A62B37">
        <w:tc>
          <w:tcPr>
            <w:tcW w:w="9778" w:type="dxa"/>
          </w:tcPr>
          <w:p w:rsidR="0041723E" w:rsidRPr="00234BE3" w:rsidRDefault="0041723E" w:rsidP="00234BE3">
            <w:r w:rsidRPr="00234BE3">
              <w:fldChar w:fldCharType="begin">
                <w:ffData>
                  <w:name w:val="Text51"/>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bl>
    <w:p w:rsidR="0041723E" w:rsidRPr="00234BE3" w:rsidRDefault="0041723E" w:rsidP="00234BE3"/>
    <w:p w:rsidR="00861F64" w:rsidRPr="00C637DC" w:rsidRDefault="00193B10" w:rsidP="00C637DC">
      <w:pPr>
        <w:keepNext/>
        <w:numPr>
          <w:ilvl w:val="1"/>
          <w:numId w:val="1"/>
        </w:numPr>
        <w:tabs>
          <w:tab w:val="clear" w:pos="1080"/>
          <w:tab w:val="num" w:pos="426"/>
        </w:tabs>
        <w:ind w:hanging="1080"/>
        <w:jc w:val="left"/>
        <w:outlineLvl w:val="3"/>
        <w:rPr>
          <w:b/>
        </w:rPr>
      </w:pPr>
      <w:r w:rsidRPr="00C637DC">
        <w:rPr>
          <w:b/>
        </w:rPr>
        <w:t>Duurzaamheid</w:t>
      </w:r>
    </w:p>
    <w:p w:rsidR="00516A3F" w:rsidRPr="00127313" w:rsidRDefault="004F2454" w:rsidP="00234BE3">
      <w:pPr>
        <w:rPr>
          <w:vanish/>
        </w:rPr>
      </w:pPr>
      <w:r w:rsidRPr="00127313">
        <w:rPr>
          <w:vanish/>
        </w:rPr>
        <w:t>Geef aan in welke mate het</w:t>
      </w:r>
      <w:r w:rsidR="00516A3F" w:rsidRPr="00127313">
        <w:rPr>
          <w:vanish/>
        </w:rPr>
        <w:t xml:space="preserve"> project bij</w:t>
      </w:r>
      <w:r w:rsidRPr="00127313">
        <w:rPr>
          <w:vanish/>
        </w:rPr>
        <w:t>draagt</w:t>
      </w:r>
      <w:r w:rsidR="00516A3F" w:rsidRPr="00127313">
        <w:rPr>
          <w:vanish/>
        </w:rPr>
        <w:t xml:space="preserve"> tot een duurzame </w:t>
      </w:r>
      <w:r w:rsidR="009F729A" w:rsidRPr="00127313">
        <w:rPr>
          <w:vanish/>
        </w:rPr>
        <w:t xml:space="preserve">toeristische </w:t>
      </w:r>
      <w:r w:rsidR="00193B10" w:rsidRPr="00127313">
        <w:rPr>
          <w:vanish/>
        </w:rPr>
        <w:t>ontwikkeling en</w:t>
      </w:r>
      <w:r w:rsidRPr="00127313">
        <w:rPr>
          <w:vanish/>
        </w:rPr>
        <w:t xml:space="preserve"> er bij de </w:t>
      </w:r>
      <w:r w:rsidR="00A27AF1" w:rsidRPr="00127313">
        <w:rPr>
          <w:vanish/>
        </w:rPr>
        <w:t xml:space="preserve">uitvoering </w:t>
      </w:r>
      <w:r w:rsidRPr="00127313">
        <w:rPr>
          <w:vanish/>
        </w:rPr>
        <w:t xml:space="preserve">ervan </w:t>
      </w:r>
      <w:r w:rsidR="00A27AF1" w:rsidRPr="00127313">
        <w:rPr>
          <w:vanish/>
        </w:rPr>
        <w:t xml:space="preserve">rekening </w:t>
      </w:r>
      <w:r w:rsidRPr="00127313">
        <w:rPr>
          <w:vanish/>
        </w:rPr>
        <w:t xml:space="preserve">wordt </w:t>
      </w:r>
      <w:r w:rsidR="00193B10" w:rsidRPr="00127313">
        <w:rPr>
          <w:vanish/>
        </w:rPr>
        <w:t>gehouden met duurzaamheid.</w:t>
      </w:r>
    </w:p>
    <w:tbl>
      <w:tblPr>
        <w:tblStyle w:val="Tabelraster"/>
        <w:tblW w:w="0" w:type="auto"/>
        <w:tblLook w:val="01E0" w:firstRow="1" w:lastRow="1" w:firstColumn="1" w:lastColumn="1" w:noHBand="0" w:noVBand="0"/>
      </w:tblPr>
      <w:tblGrid>
        <w:gridCol w:w="9778"/>
      </w:tblGrid>
      <w:tr w:rsidR="00516A3F" w:rsidRPr="00234BE3" w:rsidTr="00A62B37">
        <w:tc>
          <w:tcPr>
            <w:tcW w:w="9778" w:type="dxa"/>
          </w:tcPr>
          <w:p w:rsidR="00516A3F" w:rsidRPr="00234BE3" w:rsidRDefault="00634B14" w:rsidP="00234BE3">
            <w:r w:rsidRPr="00234BE3">
              <w:fldChar w:fldCharType="begin">
                <w:ffData>
                  <w:name w:val="Text50"/>
                  <w:enabled/>
                  <w:calcOnExit w:val="0"/>
                  <w:textInput/>
                </w:ffData>
              </w:fldChar>
            </w:r>
            <w:r w:rsidRPr="00234BE3">
              <w:instrText xml:space="preserve"> FORMTEXT </w:instrText>
            </w:r>
            <w:r w:rsidRPr="00234BE3">
              <w:fldChar w:fldCharType="separate"/>
            </w:r>
            <w:r w:rsidR="00244CAD" w:rsidRPr="00234BE3">
              <w:rPr>
                <w:noProof/>
              </w:rPr>
              <w:t> </w:t>
            </w:r>
            <w:r w:rsidR="00244CAD" w:rsidRPr="00234BE3">
              <w:rPr>
                <w:noProof/>
              </w:rPr>
              <w:t> </w:t>
            </w:r>
            <w:r w:rsidR="00244CAD" w:rsidRPr="00234BE3">
              <w:rPr>
                <w:noProof/>
              </w:rPr>
              <w:t> </w:t>
            </w:r>
            <w:r w:rsidR="00244CAD" w:rsidRPr="00234BE3">
              <w:rPr>
                <w:noProof/>
              </w:rPr>
              <w:t> </w:t>
            </w:r>
            <w:r w:rsidR="00244CAD" w:rsidRPr="00234BE3">
              <w:rPr>
                <w:noProof/>
              </w:rPr>
              <w:t> </w:t>
            </w:r>
            <w:r w:rsidRPr="00234BE3">
              <w:fldChar w:fldCharType="end"/>
            </w:r>
          </w:p>
        </w:tc>
      </w:tr>
    </w:tbl>
    <w:p w:rsidR="0036447C" w:rsidRDefault="0036447C" w:rsidP="00234BE3"/>
    <w:p w:rsidR="00191E5D" w:rsidRPr="00191E5D" w:rsidRDefault="00191E5D" w:rsidP="00191E5D">
      <w:pPr>
        <w:keepNext/>
        <w:numPr>
          <w:ilvl w:val="1"/>
          <w:numId w:val="1"/>
        </w:numPr>
        <w:tabs>
          <w:tab w:val="clear" w:pos="1080"/>
          <w:tab w:val="left" w:pos="357"/>
        </w:tabs>
        <w:ind w:left="426" w:hanging="426"/>
        <w:jc w:val="left"/>
        <w:outlineLvl w:val="3"/>
        <w:rPr>
          <w:b/>
        </w:rPr>
      </w:pPr>
      <w:r w:rsidRPr="00191E5D">
        <w:rPr>
          <w:b/>
        </w:rPr>
        <w:t>Onroerend erfgoed</w:t>
      </w:r>
    </w:p>
    <w:p w:rsidR="00B063E7" w:rsidRPr="00F17A2D" w:rsidRDefault="00B063E7" w:rsidP="00B063E7">
      <w:pPr>
        <w:rPr>
          <w:vanish/>
        </w:rPr>
      </w:pPr>
      <w:r w:rsidRPr="00F17A2D">
        <w:rPr>
          <w:vanish/>
        </w:rPr>
        <w:t>Licht toe</w:t>
      </w:r>
      <w:r>
        <w:rPr>
          <w:vanish/>
        </w:rPr>
        <w:t>, indien van toepassing,</w:t>
      </w:r>
      <w:r w:rsidRPr="00F17A2D">
        <w:rPr>
          <w:vanish/>
        </w:rPr>
        <w:t xml:space="preserve"> hoe </w:t>
      </w:r>
      <w:r>
        <w:rPr>
          <w:vanish/>
        </w:rPr>
        <w:t>het project bijdraagt tot</w:t>
      </w:r>
      <w:r w:rsidRPr="00F17A2D">
        <w:rPr>
          <w:vanish/>
        </w:rPr>
        <w:t xml:space="preserve"> de </w:t>
      </w:r>
      <w:r>
        <w:rPr>
          <w:vanish/>
        </w:rPr>
        <w:t xml:space="preserve">toeristische </w:t>
      </w:r>
      <w:r w:rsidRPr="00F17A2D">
        <w:rPr>
          <w:vanish/>
        </w:rPr>
        <w:t>ontsluiting van onroerend erfgoed</w:t>
      </w:r>
      <w:r>
        <w:rPr>
          <w:vanish/>
        </w:rPr>
        <w:t>.</w:t>
      </w:r>
    </w:p>
    <w:tbl>
      <w:tblPr>
        <w:tblStyle w:val="Tabelraster"/>
        <w:tblW w:w="0" w:type="auto"/>
        <w:tblLook w:val="01E0" w:firstRow="1" w:lastRow="1" w:firstColumn="1" w:lastColumn="1" w:noHBand="0" w:noVBand="0"/>
      </w:tblPr>
      <w:tblGrid>
        <w:gridCol w:w="9778"/>
      </w:tblGrid>
      <w:tr w:rsidR="00191E5D" w:rsidRPr="00191E5D" w:rsidTr="006452CD">
        <w:tc>
          <w:tcPr>
            <w:tcW w:w="9778" w:type="dxa"/>
          </w:tcPr>
          <w:p w:rsidR="00191E5D" w:rsidRPr="00191E5D" w:rsidRDefault="00191E5D" w:rsidP="00191E5D">
            <w:pPr>
              <w:contextualSpacing/>
            </w:pPr>
            <w:r w:rsidRPr="00191E5D">
              <w:fldChar w:fldCharType="begin">
                <w:ffData>
                  <w:name w:val="Text50"/>
                  <w:enabled/>
                  <w:calcOnExit w:val="0"/>
                  <w:textInput/>
                </w:ffData>
              </w:fldChar>
            </w:r>
            <w:r w:rsidRPr="00191E5D">
              <w:instrText xml:space="preserve"> FORMTEXT </w:instrText>
            </w:r>
            <w:r w:rsidRPr="00191E5D">
              <w:fldChar w:fldCharType="separate"/>
            </w:r>
            <w:r w:rsidRPr="00191E5D">
              <w:rPr>
                <w:noProof/>
              </w:rPr>
              <w:t> </w:t>
            </w:r>
            <w:r w:rsidRPr="00191E5D">
              <w:rPr>
                <w:noProof/>
              </w:rPr>
              <w:t> </w:t>
            </w:r>
            <w:r w:rsidRPr="00191E5D">
              <w:rPr>
                <w:noProof/>
              </w:rPr>
              <w:t> </w:t>
            </w:r>
            <w:r w:rsidRPr="00191E5D">
              <w:rPr>
                <w:noProof/>
              </w:rPr>
              <w:t> </w:t>
            </w:r>
            <w:r w:rsidRPr="00191E5D">
              <w:rPr>
                <w:noProof/>
              </w:rPr>
              <w:t> </w:t>
            </w:r>
            <w:r w:rsidRPr="00191E5D">
              <w:fldChar w:fldCharType="end"/>
            </w:r>
          </w:p>
        </w:tc>
      </w:tr>
    </w:tbl>
    <w:p w:rsidR="00024858" w:rsidRPr="00234BE3" w:rsidRDefault="00024858" w:rsidP="00234BE3"/>
    <w:p w:rsidR="000B1EC2" w:rsidRPr="00234BE3" w:rsidRDefault="009B6DEC" w:rsidP="00234BE3">
      <w:pPr>
        <w:pStyle w:val="Kop3"/>
      </w:pPr>
      <w:r w:rsidRPr="00234BE3">
        <w:t>COMMUNICATIE</w:t>
      </w:r>
      <w:r w:rsidR="0054046F" w:rsidRPr="00234BE3">
        <w:t xml:space="preserve"> en promotie</w:t>
      </w:r>
    </w:p>
    <w:p w:rsidR="00B063E7" w:rsidRDefault="00B063E7" w:rsidP="00B063E7">
      <w:pPr>
        <w:rPr>
          <w:vanish/>
        </w:rPr>
      </w:pPr>
      <w:r w:rsidRPr="00234BE3">
        <w:t>Voeg het (ontwerp van het) communicatieplan toe in de bijlage.</w:t>
      </w:r>
      <w:r>
        <w:t xml:space="preserve"> </w:t>
      </w:r>
      <w:r w:rsidRPr="00F17A2D">
        <w:rPr>
          <w:vanish/>
        </w:rPr>
        <w:t xml:space="preserve">Beschrijf </w:t>
      </w:r>
      <w:r>
        <w:rPr>
          <w:vanish/>
        </w:rPr>
        <w:t xml:space="preserve">hierin </w:t>
      </w:r>
      <w:r w:rsidRPr="00F17A2D">
        <w:rPr>
          <w:vanish/>
        </w:rPr>
        <w:t>de geplande activiteiten in het kader van communicatie / promotie. Geef aan welke communicatie- en promotiekanalen – off- en online – benut worden, met vermelding van de taalversies en de eventuele oplage, wat de timing is, welke de eventuele partners zijn en welke doelgroepen – zowel nationaal als internationaal – hiermee beoogd worden. Beschrijf ook hoe je het toeristisch aspect of de bestemming in de communicatie / promotie aan bod laat komen.</w:t>
      </w:r>
    </w:p>
    <w:p w:rsidR="003D4A9C" w:rsidRPr="00F17A2D" w:rsidRDefault="003D4A9C" w:rsidP="00B063E7">
      <w:pPr>
        <w:rPr>
          <w:vanish/>
        </w:rPr>
      </w:pPr>
    </w:p>
    <w:p w:rsidR="00C04639" w:rsidRPr="00234BE3" w:rsidRDefault="00C04639" w:rsidP="00234BE3">
      <w:pPr>
        <w:pStyle w:val="Kop3"/>
      </w:pPr>
      <w:r w:rsidRPr="00234BE3">
        <w:t>financiering</w:t>
      </w:r>
    </w:p>
    <w:p w:rsidR="00C04639" w:rsidRPr="00C637DC" w:rsidRDefault="00C04639" w:rsidP="00C637DC">
      <w:pPr>
        <w:keepNext/>
        <w:numPr>
          <w:ilvl w:val="1"/>
          <w:numId w:val="1"/>
        </w:numPr>
        <w:tabs>
          <w:tab w:val="clear" w:pos="1080"/>
          <w:tab w:val="left" w:pos="357"/>
        </w:tabs>
        <w:ind w:left="426" w:hanging="426"/>
        <w:jc w:val="left"/>
        <w:outlineLvl w:val="3"/>
        <w:rPr>
          <w:b/>
        </w:rPr>
      </w:pPr>
      <w:r w:rsidRPr="00C637DC">
        <w:rPr>
          <w:b/>
        </w:rPr>
        <w:t>Financiers</w:t>
      </w:r>
    </w:p>
    <w:p w:rsidR="00ED5D42" w:rsidRPr="003D4A9C" w:rsidRDefault="00C04639" w:rsidP="00234BE3">
      <w:pPr>
        <w:rPr>
          <w:b/>
          <w:vanish/>
        </w:rPr>
      </w:pPr>
      <w:r w:rsidRPr="00127313">
        <w:rPr>
          <w:vanish/>
        </w:rPr>
        <w:t>Deze vraag heeft tot doel een overzicht te krijgen van de financiers van het project</w:t>
      </w:r>
      <w:r w:rsidR="005B5BEC" w:rsidRPr="00127313">
        <w:rPr>
          <w:vanish/>
        </w:rPr>
        <w:t xml:space="preserve"> (excl. de eigen </w:t>
      </w:r>
      <w:r w:rsidR="008B1375" w:rsidRPr="00127313">
        <w:rPr>
          <w:vanish/>
        </w:rPr>
        <w:t xml:space="preserve">financiële </w:t>
      </w:r>
      <w:r w:rsidR="005B5BEC" w:rsidRPr="00127313">
        <w:rPr>
          <w:vanish/>
        </w:rPr>
        <w:t>inbreng van de primaire en – indien van toepassing</w:t>
      </w:r>
      <w:r w:rsidR="00C77C68" w:rsidRPr="00127313">
        <w:rPr>
          <w:vanish/>
        </w:rPr>
        <w:t xml:space="preserve"> en reeds gekend</w:t>
      </w:r>
      <w:r w:rsidR="005B5BEC" w:rsidRPr="00127313">
        <w:rPr>
          <w:vanish/>
        </w:rPr>
        <w:t xml:space="preserve"> – secundaire begunstigden)</w:t>
      </w:r>
      <w:r w:rsidR="00CE6443" w:rsidRPr="00127313">
        <w:rPr>
          <w:vanish/>
        </w:rPr>
        <w:t>, zowel cofinanciering via een Europees programma, overige overheidsfinanciering (bv. Cultuur, Sport, Onroerend Erfgoed, de provincie…) als andere dan over</w:t>
      </w:r>
      <w:r w:rsidR="0070405D" w:rsidRPr="00127313">
        <w:rPr>
          <w:vanish/>
        </w:rPr>
        <w:t>heids</w:t>
      </w:r>
      <w:r w:rsidR="00CE6443" w:rsidRPr="00127313">
        <w:rPr>
          <w:vanish/>
        </w:rPr>
        <w:t xml:space="preserve">financiering. Vul onderstaande tabel in. Onder ‘stand van zaken’ verstaan we: </w:t>
      </w:r>
      <w:r w:rsidRPr="00127313">
        <w:rPr>
          <w:vanish/>
        </w:rPr>
        <w:t>nog niet aangevraagd / aangevraagd en beslissing verwacht op</w:t>
      </w:r>
      <w:r w:rsidR="008B0B7E">
        <w:rPr>
          <w:vanish/>
        </w:rPr>
        <w:t xml:space="preserve"> </w:t>
      </w:r>
      <w:r w:rsidRPr="00127313">
        <w:rPr>
          <w:vanish/>
        </w:rPr>
        <w:t xml:space="preserve">… / principieel goedgekeurd </w:t>
      </w:r>
      <w:r w:rsidR="00CE6443" w:rsidRPr="00127313">
        <w:rPr>
          <w:vanish/>
        </w:rPr>
        <w:t>op</w:t>
      </w:r>
      <w:r w:rsidR="00296DDD">
        <w:rPr>
          <w:vanish/>
        </w:rPr>
        <w:t xml:space="preserve"> </w:t>
      </w:r>
      <w:r w:rsidR="00CE6443" w:rsidRPr="00127313">
        <w:rPr>
          <w:vanish/>
        </w:rPr>
        <w:t xml:space="preserve">… </w:t>
      </w:r>
      <w:r w:rsidRPr="00127313">
        <w:rPr>
          <w:vanish/>
        </w:rPr>
        <w:t>/ goedgekeurd</w:t>
      </w:r>
      <w:r w:rsidR="00CE6443" w:rsidRPr="00127313">
        <w:rPr>
          <w:vanish/>
        </w:rPr>
        <w:t xml:space="preserve"> op</w:t>
      </w:r>
      <w:r w:rsidR="00296DDD">
        <w:rPr>
          <w:vanish/>
        </w:rPr>
        <w:t xml:space="preserve"> </w:t>
      </w:r>
      <w:r w:rsidR="00CE6443" w:rsidRPr="00127313">
        <w:rPr>
          <w:vanish/>
        </w:rPr>
        <w:t>…</w:t>
      </w:r>
      <w:r w:rsidRPr="00127313">
        <w:rPr>
          <w:vanish/>
        </w:rPr>
        <w:t xml:space="preserve"> Vul telkens de datum waarop dit gebeurde in en geef zo recent mogelijke informatie. </w:t>
      </w:r>
      <w:r w:rsidRPr="003D4A9C">
        <w:rPr>
          <w:b/>
          <w:vanish/>
        </w:rPr>
        <w:t>Vergeet niet om Toerisme Vlaanderen steeds op de hoogte te houden van alle wijzigingen in deze stand van zaken.</w:t>
      </w:r>
    </w:p>
    <w:tbl>
      <w:tblPr>
        <w:tblStyle w:val="Tabelraster"/>
        <w:tblW w:w="0" w:type="auto"/>
        <w:tblLook w:val="01E0" w:firstRow="1" w:lastRow="1" w:firstColumn="1" w:lastColumn="1" w:noHBand="0" w:noVBand="0"/>
      </w:tblPr>
      <w:tblGrid>
        <w:gridCol w:w="2444"/>
        <w:gridCol w:w="2444"/>
        <w:gridCol w:w="2733"/>
        <w:gridCol w:w="2157"/>
      </w:tblGrid>
      <w:tr w:rsidR="00A86272" w:rsidRPr="00304DAA" w:rsidTr="00156F54">
        <w:tc>
          <w:tcPr>
            <w:tcW w:w="2444" w:type="dxa"/>
            <w:vAlign w:val="center"/>
          </w:tcPr>
          <w:p w:rsidR="00A86272" w:rsidRPr="00304DAA" w:rsidRDefault="00156F54" w:rsidP="00304DAA">
            <w:pPr>
              <w:jc w:val="left"/>
              <w:rPr>
                <w:b/>
              </w:rPr>
            </w:pPr>
            <w:r w:rsidRPr="00304DAA">
              <w:rPr>
                <w:b/>
              </w:rPr>
              <w:t>Instantie</w:t>
            </w:r>
          </w:p>
        </w:tc>
        <w:tc>
          <w:tcPr>
            <w:tcW w:w="2444" w:type="dxa"/>
            <w:vAlign w:val="center"/>
          </w:tcPr>
          <w:p w:rsidR="00A86272" w:rsidRPr="00304DAA" w:rsidRDefault="00156F54" w:rsidP="00304DAA">
            <w:pPr>
              <w:jc w:val="left"/>
              <w:rPr>
                <w:b/>
              </w:rPr>
            </w:pPr>
            <w:r w:rsidRPr="00304DAA">
              <w:rPr>
                <w:b/>
              </w:rPr>
              <w:t>Projectnaam</w:t>
            </w:r>
          </w:p>
        </w:tc>
        <w:tc>
          <w:tcPr>
            <w:tcW w:w="2733" w:type="dxa"/>
            <w:vAlign w:val="center"/>
          </w:tcPr>
          <w:p w:rsidR="00A86272" w:rsidRPr="00304DAA" w:rsidRDefault="00156F54" w:rsidP="00304DAA">
            <w:pPr>
              <w:jc w:val="left"/>
              <w:rPr>
                <w:b/>
              </w:rPr>
            </w:pPr>
            <w:r w:rsidRPr="00304DAA">
              <w:rPr>
                <w:b/>
              </w:rPr>
              <w:t>Stand van zaken (nog niet aangevraagd / aangevraagd / principieel goedgekeurd / goedgekeurd / …)</w:t>
            </w:r>
          </w:p>
        </w:tc>
        <w:tc>
          <w:tcPr>
            <w:tcW w:w="2157" w:type="dxa"/>
            <w:vAlign w:val="center"/>
          </w:tcPr>
          <w:p w:rsidR="00A86272" w:rsidRPr="00304DAA" w:rsidRDefault="00156F54" w:rsidP="00304DAA">
            <w:pPr>
              <w:jc w:val="left"/>
              <w:rPr>
                <w:b/>
              </w:rPr>
            </w:pPr>
            <w:r w:rsidRPr="00304DAA">
              <w:rPr>
                <w:b/>
              </w:rPr>
              <w:t>Opmerkingen</w:t>
            </w:r>
          </w:p>
        </w:tc>
      </w:tr>
      <w:tr w:rsidR="00A86272" w:rsidRPr="00234BE3" w:rsidTr="00156F54">
        <w:tc>
          <w:tcPr>
            <w:tcW w:w="2444" w:type="dxa"/>
          </w:tcPr>
          <w:p w:rsidR="00156F54" w:rsidRPr="00234BE3" w:rsidRDefault="00156F54" w:rsidP="0057701C">
            <w:pPr>
              <w:jc w:val="left"/>
            </w:pPr>
            <w:r w:rsidRPr="00234BE3">
              <w:lastRenderedPageBreak/>
              <w:t>Europese cofinanciering:</w:t>
            </w:r>
          </w:p>
          <w:p w:rsidR="00A86272" w:rsidRPr="00234BE3" w:rsidRDefault="00156F54" w:rsidP="0057701C">
            <w:pPr>
              <w:jc w:val="left"/>
            </w:pPr>
            <w:r w:rsidRPr="00234BE3">
              <w:t xml:space="preserve">Europees programma / fonds: </w:t>
            </w:r>
            <w:r w:rsidRPr="00234BE3">
              <w:fldChar w:fldCharType="begin">
                <w:ffData>
                  <w:name w:val="Text246"/>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p w:rsidR="00156F54" w:rsidRPr="00234BE3" w:rsidRDefault="00156F54" w:rsidP="0057701C">
            <w:pPr>
              <w:jc w:val="left"/>
            </w:pPr>
            <w:r w:rsidRPr="00234BE3">
              <w:t xml:space="preserve">Gebied: </w:t>
            </w:r>
            <w:r w:rsidRPr="00234BE3">
              <w:fldChar w:fldCharType="begin">
                <w:ffData>
                  <w:name w:val="Text247"/>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2444" w:type="dxa"/>
          </w:tcPr>
          <w:p w:rsidR="00A86272" w:rsidRPr="00234BE3" w:rsidRDefault="00156F54" w:rsidP="00234BE3">
            <w:r w:rsidRPr="00234BE3">
              <w:fldChar w:fldCharType="begin">
                <w:ffData>
                  <w:name w:val="Text250"/>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2733" w:type="dxa"/>
          </w:tcPr>
          <w:p w:rsidR="00A86272" w:rsidRPr="00234BE3" w:rsidRDefault="00156F54" w:rsidP="00234BE3">
            <w:r w:rsidRPr="00234BE3">
              <w:fldChar w:fldCharType="begin">
                <w:ffData>
                  <w:name w:val="Text255"/>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2157" w:type="dxa"/>
          </w:tcPr>
          <w:p w:rsidR="00A86272" w:rsidRPr="00234BE3" w:rsidRDefault="00156F54" w:rsidP="00234BE3">
            <w:r w:rsidRPr="00234BE3">
              <w:fldChar w:fldCharType="begin">
                <w:ffData>
                  <w:name w:val="Text264"/>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A86272" w:rsidRPr="00234BE3" w:rsidTr="00156F54">
        <w:tc>
          <w:tcPr>
            <w:tcW w:w="2444" w:type="dxa"/>
          </w:tcPr>
          <w:p w:rsidR="00A86272" w:rsidRPr="00234BE3" w:rsidRDefault="00156F54" w:rsidP="0057701C">
            <w:pPr>
              <w:jc w:val="left"/>
            </w:pPr>
            <w:r w:rsidRPr="00234BE3">
              <w:t>Andere overheidsfinanciering:</w:t>
            </w:r>
          </w:p>
          <w:p w:rsidR="00156F54" w:rsidRPr="00234BE3" w:rsidRDefault="00156F54" w:rsidP="0057701C">
            <w:pPr>
              <w:jc w:val="left"/>
            </w:pPr>
            <w:r w:rsidRPr="00234BE3">
              <w:fldChar w:fldCharType="begin">
                <w:ffData>
                  <w:name w:val="Text248"/>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2444" w:type="dxa"/>
          </w:tcPr>
          <w:p w:rsidR="00A86272" w:rsidRPr="00234BE3" w:rsidRDefault="00156F54" w:rsidP="00234BE3">
            <w:r w:rsidRPr="00234BE3">
              <w:fldChar w:fldCharType="begin">
                <w:ffData>
                  <w:name w:val="Text251"/>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2733" w:type="dxa"/>
          </w:tcPr>
          <w:p w:rsidR="00A86272" w:rsidRPr="00234BE3" w:rsidRDefault="00156F54" w:rsidP="00234BE3">
            <w:r w:rsidRPr="00234BE3">
              <w:fldChar w:fldCharType="begin">
                <w:ffData>
                  <w:name w:val="Text256"/>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2157" w:type="dxa"/>
          </w:tcPr>
          <w:p w:rsidR="00A86272" w:rsidRPr="00234BE3" w:rsidRDefault="00156F54" w:rsidP="00234BE3">
            <w:r w:rsidRPr="00234BE3">
              <w:fldChar w:fldCharType="begin">
                <w:ffData>
                  <w:name w:val="Text263"/>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A86272" w:rsidRPr="00234BE3" w:rsidTr="00156F54">
        <w:tc>
          <w:tcPr>
            <w:tcW w:w="2444" w:type="dxa"/>
          </w:tcPr>
          <w:p w:rsidR="00156F54" w:rsidRPr="00234BE3" w:rsidRDefault="00156F54" w:rsidP="0057701C">
            <w:pPr>
              <w:jc w:val="left"/>
            </w:pPr>
            <w:r w:rsidRPr="00234BE3">
              <w:t>Andere overheidsfinanciering:</w:t>
            </w:r>
          </w:p>
          <w:p w:rsidR="00A86272" w:rsidRPr="00234BE3" w:rsidRDefault="00156F54" w:rsidP="0057701C">
            <w:pPr>
              <w:jc w:val="left"/>
            </w:pPr>
            <w:r w:rsidRPr="00234BE3">
              <w:fldChar w:fldCharType="begin">
                <w:ffData>
                  <w:name w:val="Text248"/>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2444" w:type="dxa"/>
          </w:tcPr>
          <w:p w:rsidR="00A86272" w:rsidRPr="00234BE3" w:rsidRDefault="00156F54" w:rsidP="00234BE3">
            <w:r w:rsidRPr="00234BE3">
              <w:fldChar w:fldCharType="begin">
                <w:ffData>
                  <w:name w:val="Text252"/>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2733" w:type="dxa"/>
          </w:tcPr>
          <w:p w:rsidR="00A86272" w:rsidRPr="00234BE3" w:rsidRDefault="00156F54" w:rsidP="00234BE3">
            <w:r w:rsidRPr="00234BE3">
              <w:fldChar w:fldCharType="begin">
                <w:ffData>
                  <w:name w:val="Text257"/>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2157" w:type="dxa"/>
          </w:tcPr>
          <w:p w:rsidR="00A86272" w:rsidRPr="00234BE3" w:rsidRDefault="00156F54" w:rsidP="00234BE3">
            <w:r w:rsidRPr="00234BE3">
              <w:fldChar w:fldCharType="begin">
                <w:ffData>
                  <w:name w:val="Text262"/>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A86272" w:rsidRPr="00234BE3" w:rsidTr="00156F54">
        <w:tc>
          <w:tcPr>
            <w:tcW w:w="2444" w:type="dxa"/>
          </w:tcPr>
          <w:p w:rsidR="00A86272" w:rsidRPr="00234BE3" w:rsidRDefault="00156F54" w:rsidP="0057701C">
            <w:pPr>
              <w:jc w:val="left"/>
            </w:pPr>
            <w:r w:rsidRPr="00234BE3">
              <w:t>Andere financiering:</w:t>
            </w:r>
          </w:p>
          <w:p w:rsidR="00156F54" w:rsidRPr="00234BE3" w:rsidRDefault="00156F54" w:rsidP="0057701C">
            <w:pPr>
              <w:jc w:val="left"/>
            </w:pPr>
            <w:r w:rsidRPr="00234BE3">
              <w:fldChar w:fldCharType="begin">
                <w:ffData>
                  <w:name w:val="Text249"/>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2444" w:type="dxa"/>
          </w:tcPr>
          <w:p w:rsidR="00A86272" w:rsidRPr="00234BE3" w:rsidRDefault="00156F54" w:rsidP="00234BE3">
            <w:r w:rsidRPr="00234BE3">
              <w:fldChar w:fldCharType="begin">
                <w:ffData>
                  <w:name w:val="Text253"/>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2733" w:type="dxa"/>
          </w:tcPr>
          <w:p w:rsidR="00A86272" w:rsidRPr="00234BE3" w:rsidRDefault="00156F54" w:rsidP="00234BE3">
            <w:r w:rsidRPr="00234BE3">
              <w:fldChar w:fldCharType="begin">
                <w:ffData>
                  <w:name w:val="Text258"/>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2157" w:type="dxa"/>
          </w:tcPr>
          <w:p w:rsidR="00A86272" w:rsidRPr="00234BE3" w:rsidRDefault="00156F54" w:rsidP="00234BE3">
            <w:r w:rsidRPr="00234BE3">
              <w:fldChar w:fldCharType="begin">
                <w:ffData>
                  <w:name w:val="Text261"/>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r w:rsidR="00A86272" w:rsidRPr="00234BE3" w:rsidTr="00156F54">
        <w:tc>
          <w:tcPr>
            <w:tcW w:w="2444" w:type="dxa"/>
          </w:tcPr>
          <w:p w:rsidR="00156F54" w:rsidRPr="00234BE3" w:rsidRDefault="00156F54" w:rsidP="0057701C">
            <w:pPr>
              <w:jc w:val="left"/>
            </w:pPr>
            <w:r w:rsidRPr="00234BE3">
              <w:t>Andere financiering:</w:t>
            </w:r>
          </w:p>
          <w:p w:rsidR="00A86272" w:rsidRPr="00234BE3" w:rsidRDefault="00156F54" w:rsidP="0057701C">
            <w:pPr>
              <w:jc w:val="left"/>
            </w:pPr>
            <w:r w:rsidRPr="00234BE3">
              <w:fldChar w:fldCharType="begin">
                <w:ffData>
                  <w:name w:val="Text249"/>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2444" w:type="dxa"/>
          </w:tcPr>
          <w:p w:rsidR="00A86272" w:rsidRPr="00234BE3" w:rsidRDefault="00156F54" w:rsidP="00234BE3">
            <w:r w:rsidRPr="00234BE3">
              <w:fldChar w:fldCharType="begin">
                <w:ffData>
                  <w:name w:val="Text254"/>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2733" w:type="dxa"/>
          </w:tcPr>
          <w:p w:rsidR="00A86272" w:rsidRPr="00234BE3" w:rsidRDefault="00156F54" w:rsidP="00234BE3">
            <w:r w:rsidRPr="00234BE3">
              <w:fldChar w:fldCharType="begin">
                <w:ffData>
                  <w:name w:val="Text259"/>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c>
          <w:tcPr>
            <w:tcW w:w="2157" w:type="dxa"/>
          </w:tcPr>
          <w:p w:rsidR="00A86272" w:rsidRPr="00234BE3" w:rsidRDefault="00156F54" w:rsidP="00234BE3">
            <w:r w:rsidRPr="00234BE3">
              <w:fldChar w:fldCharType="begin">
                <w:ffData>
                  <w:name w:val="Text260"/>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bl>
    <w:p w:rsidR="00ED5D42" w:rsidRPr="00234BE3" w:rsidRDefault="00ED5D42" w:rsidP="00234BE3"/>
    <w:p w:rsidR="00A91A8E" w:rsidRPr="00C637DC" w:rsidRDefault="00A91A8E" w:rsidP="00C637DC">
      <w:pPr>
        <w:keepNext/>
        <w:numPr>
          <w:ilvl w:val="1"/>
          <w:numId w:val="1"/>
        </w:numPr>
        <w:tabs>
          <w:tab w:val="clear" w:pos="1080"/>
          <w:tab w:val="left" w:pos="357"/>
        </w:tabs>
        <w:ind w:left="426" w:hanging="426"/>
        <w:jc w:val="left"/>
        <w:outlineLvl w:val="3"/>
        <w:rPr>
          <w:b/>
        </w:rPr>
      </w:pPr>
      <w:r w:rsidRPr="00C637DC">
        <w:rPr>
          <w:b/>
        </w:rPr>
        <w:t>Noodzaak financiële steun</w:t>
      </w:r>
    </w:p>
    <w:p w:rsidR="00752BCC" w:rsidRPr="00127313" w:rsidRDefault="00752BCC" w:rsidP="00234BE3">
      <w:pPr>
        <w:rPr>
          <w:vanish/>
        </w:rPr>
      </w:pPr>
      <w:r w:rsidRPr="00127313">
        <w:rPr>
          <w:vanish/>
        </w:rPr>
        <w:t>Zal het project ook gerealiseerd worden indien de gevraagde subsidie niet / niet volledig wordt toegekend? Leg uit / motiveer.</w:t>
      </w:r>
    </w:p>
    <w:tbl>
      <w:tblPr>
        <w:tblStyle w:val="Tabelraster"/>
        <w:tblW w:w="0" w:type="auto"/>
        <w:tblLook w:val="01E0" w:firstRow="1" w:lastRow="1" w:firstColumn="1" w:lastColumn="1" w:noHBand="0" w:noVBand="0"/>
      </w:tblPr>
      <w:tblGrid>
        <w:gridCol w:w="9778"/>
      </w:tblGrid>
      <w:tr w:rsidR="00752BCC" w:rsidRPr="00234BE3" w:rsidTr="00752BCC">
        <w:tc>
          <w:tcPr>
            <w:tcW w:w="9778" w:type="dxa"/>
          </w:tcPr>
          <w:p w:rsidR="00752BCC" w:rsidRPr="00234BE3" w:rsidRDefault="00752BCC" w:rsidP="00234BE3">
            <w:r w:rsidRPr="00234BE3">
              <w:fldChar w:fldCharType="begin">
                <w:ffData>
                  <w:name w:val="Text54"/>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bl>
    <w:p w:rsidR="00752BCC" w:rsidRPr="00234BE3" w:rsidRDefault="00752BCC" w:rsidP="00234BE3"/>
    <w:p w:rsidR="00694DE2" w:rsidRPr="00C637DC" w:rsidRDefault="00156F54" w:rsidP="00C637DC">
      <w:pPr>
        <w:keepNext/>
        <w:numPr>
          <w:ilvl w:val="1"/>
          <w:numId w:val="1"/>
        </w:numPr>
        <w:tabs>
          <w:tab w:val="clear" w:pos="1080"/>
          <w:tab w:val="left" w:pos="357"/>
        </w:tabs>
        <w:ind w:left="426" w:hanging="426"/>
        <w:jc w:val="left"/>
        <w:outlineLvl w:val="3"/>
        <w:rPr>
          <w:b/>
        </w:rPr>
      </w:pPr>
      <w:r w:rsidRPr="00C637DC">
        <w:rPr>
          <w:b/>
        </w:rPr>
        <w:t>Opbrengsten</w:t>
      </w:r>
    </w:p>
    <w:p w:rsidR="00694DE2" w:rsidRPr="00127313" w:rsidRDefault="00694DE2" w:rsidP="00234BE3">
      <w:pPr>
        <w:rPr>
          <w:vanish/>
        </w:rPr>
      </w:pPr>
      <w:r w:rsidRPr="00127313">
        <w:rPr>
          <w:vanish/>
        </w:rPr>
        <w:t xml:space="preserve">Worden door (onderdelen van) het project </w:t>
      </w:r>
      <w:r w:rsidR="0070405D" w:rsidRPr="00127313">
        <w:rPr>
          <w:b/>
          <w:vanish/>
        </w:rPr>
        <w:t xml:space="preserve">eigen </w:t>
      </w:r>
      <w:r w:rsidRPr="00127313">
        <w:rPr>
          <w:b/>
          <w:vanish/>
        </w:rPr>
        <w:t>inkomsten</w:t>
      </w:r>
      <w:r w:rsidRPr="00127313">
        <w:rPr>
          <w:vanish/>
        </w:rPr>
        <w:t xml:space="preserve"> gegenereerd? Zo ja, welke</w:t>
      </w:r>
      <w:r w:rsidR="00C37A9D" w:rsidRPr="00127313">
        <w:rPr>
          <w:vanish/>
        </w:rPr>
        <w:t xml:space="preserve"> (bv. toegangsprijs, verkoopprijs </w:t>
      </w:r>
      <w:r w:rsidR="00156F54" w:rsidRPr="00127313">
        <w:rPr>
          <w:vanish/>
        </w:rPr>
        <w:t>tickets, (route)</w:t>
      </w:r>
      <w:r w:rsidR="00C37A9D" w:rsidRPr="00127313">
        <w:rPr>
          <w:vanish/>
        </w:rPr>
        <w:t>kaarten</w:t>
      </w:r>
      <w:r w:rsidR="00C844AC" w:rsidRPr="00127313">
        <w:rPr>
          <w:vanish/>
        </w:rPr>
        <w:t xml:space="preserve"> </w:t>
      </w:r>
      <w:r w:rsidR="00C37A9D" w:rsidRPr="00127313">
        <w:rPr>
          <w:vanish/>
        </w:rPr>
        <w:t>/</w:t>
      </w:r>
      <w:r w:rsidR="00C844AC" w:rsidRPr="00127313">
        <w:rPr>
          <w:vanish/>
        </w:rPr>
        <w:t xml:space="preserve"> </w:t>
      </w:r>
      <w:r w:rsidR="00156F54" w:rsidRPr="00127313">
        <w:rPr>
          <w:vanish/>
        </w:rPr>
        <w:t>brochures, bezoekersgidsen, merchandising, verkoop op nocturnes</w:t>
      </w:r>
      <w:r w:rsidR="00C37A9D" w:rsidRPr="00127313">
        <w:rPr>
          <w:vanish/>
        </w:rPr>
        <w:t>…)?</w:t>
      </w:r>
      <w:r w:rsidR="00156F54" w:rsidRPr="00127313">
        <w:rPr>
          <w:vanish/>
        </w:rPr>
        <w:t xml:space="preserve"> Geef ook telkens aan wat </w:t>
      </w:r>
      <w:r w:rsidR="00C70C26" w:rsidRPr="00127313">
        <w:rPr>
          <w:vanish/>
        </w:rPr>
        <w:t xml:space="preserve">de </w:t>
      </w:r>
      <w:r w:rsidR="00156F54" w:rsidRPr="00127313">
        <w:rPr>
          <w:vanish/>
        </w:rPr>
        <w:t xml:space="preserve">verwachte </w:t>
      </w:r>
      <w:r w:rsidR="00316C51" w:rsidRPr="00127313">
        <w:rPr>
          <w:vanish/>
        </w:rPr>
        <w:t xml:space="preserve">verkoopsaantallen </w:t>
      </w:r>
      <w:r w:rsidR="00DD5BA4" w:rsidRPr="00127313">
        <w:rPr>
          <w:vanish/>
        </w:rPr>
        <w:t>en</w:t>
      </w:r>
      <w:r w:rsidR="00316C51" w:rsidRPr="00127313">
        <w:rPr>
          <w:vanish/>
        </w:rPr>
        <w:t xml:space="preserve"> inkomsten</w:t>
      </w:r>
      <w:r w:rsidR="00C70C26" w:rsidRPr="00127313">
        <w:rPr>
          <w:vanish/>
        </w:rPr>
        <w:t xml:space="preserve"> zijn</w:t>
      </w:r>
      <w:r w:rsidR="00156F54" w:rsidRPr="00127313">
        <w:rPr>
          <w:vanish/>
        </w:rPr>
        <w:t>.</w:t>
      </w:r>
    </w:p>
    <w:tbl>
      <w:tblPr>
        <w:tblStyle w:val="Tabelraster"/>
        <w:tblW w:w="0" w:type="auto"/>
        <w:tblLook w:val="01E0" w:firstRow="1" w:lastRow="1" w:firstColumn="1" w:lastColumn="1" w:noHBand="0" w:noVBand="0"/>
      </w:tblPr>
      <w:tblGrid>
        <w:gridCol w:w="9778"/>
      </w:tblGrid>
      <w:tr w:rsidR="00694DE2" w:rsidRPr="00234BE3" w:rsidTr="00A62B37">
        <w:tc>
          <w:tcPr>
            <w:tcW w:w="9778" w:type="dxa"/>
          </w:tcPr>
          <w:p w:rsidR="00694DE2" w:rsidRPr="00234BE3" w:rsidRDefault="00694DE2" w:rsidP="00234BE3">
            <w:r w:rsidRPr="00234BE3">
              <w:fldChar w:fldCharType="begin">
                <w:ffData>
                  <w:name w:val="Text54"/>
                  <w:enabled/>
                  <w:calcOnExit w:val="0"/>
                  <w:textInput/>
                </w:ffData>
              </w:fldChar>
            </w:r>
            <w:r w:rsidRPr="00234BE3">
              <w:instrText xml:space="preserve"> FORMTEXT </w:instrText>
            </w:r>
            <w:r w:rsidRPr="00234BE3">
              <w:fldChar w:fldCharType="separate"/>
            </w:r>
            <w:r w:rsidRPr="00234BE3">
              <w:rPr>
                <w:noProof/>
              </w:rPr>
              <w:t> </w:t>
            </w:r>
            <w:r w:rsidRPr="00234BE3">
              <w:rPr>
                <w:noProof/>
              </w:rPr>
              <w:t> </w:t>
            </w:r>
            <w:r w:rsidRPr="00234BE3">
              <w:rPr>
                <w:noProof/>
              </w:rPr>
              <w:t> </w:t>
            </w:r>
            <w:r w:rsidRPr="00234BE3">
              <w:rPr>
                <w:noProof/>
              </w:rPr>
              <w:t> </w:t>
            </w:r>
            <w:r w:rsidRPr="00234BE3">
              <w:rPr>
                <w:noProof/>
              </w:rPr>
              <w:t> </w:t>
            </w:r>
            <w:r w:rsidRPr="00234BE3">
              <w:fldChar w:fldCharType="end"/>
            </w:r>
          </w:p>
        </w:tc>
      </w:tr>
    </w:tbl>
    <w:p w:rsidR="00C637DC" w:rsidRPr="00C637DC" w:rsidRDefault="00C637DC" w:rsidP="00C637DC"/>
    <w:p w:rsidR="00B063E7" w:rsidRPr="00B063E7" w:rsidRDefault="00B063E7" w:rsidP="003D4A9C">
      <w:pPr>
        <w:keepNext/>
        <w:numPr>
          <w:ilvl w:val="1"/>
          <w:numId w:val="1"/>
        </w:numPr>
        <w:tabs>
          <w:tab w:val="clear" w:pos="1080"/>
          <w:tab w:val="num" w:pos="426"/>
        </w:tabs>
        <w:ind w:hanging="1080"/>
        <w:jc w:val="left"/>
        <w:outlineLvl w:val="3"/>
        <w:rPr>
          <w:b/>
        </w:rPr>
      </w:pPr>
      <w:r w:rsidRPr="00B063E7">
        <w:rPr>
          <w:b/>
        </w:rPr>
        <w:t>Kosten- en financieringsplan</w:t>
      </w:r>
    </w:p>
    <w:p w:rsidR="00B063E7" w:rsidRPr="00B063E7" w:rsidRDefault="00B063E7" w:rsidP="00B063E7">
      <w:pPr>
        <w:rPr>
          <w:vanish/>
        </w:rPr>
      </w:pPr>
      <w:r w:rsidRPr="00B063E7">
        <w:t xml:space="preserve">Het kosten- en financieringsplan wordt ingevuld in een afzonderlijk formulier in Excel, dat als bijlage bij de aanvraag moet gevoegd worden (zowel op papier als digitaal). </w:t>
      </w:r>
      <w:r w:rsidRPr="00B063E7">
        <w:rPr>
          <w:vanish/>
        </w:rPr>
        <w:t>De instructies hiervoor vind je in het formulier zelf.</w:t>
      </w:r>
    </w:p>
    <w:p w:rsidR="00B063E7" w:rsidRPr="00B063E7" w:rsidRDefault="00B063E7" w:rsidP="00B063E7">
      <w:pPr>
        <w:rPr>
          <w:vanish/>
        </w:rPr>
      </w:pPr>
      <w:r w:rsidRPr="00B063E7">
        <w:rPr>
          <w:vanish/>
        </w:rPr>
        <w:t xml:space="preserve">Het model kan je downloaden via </w:t>
      </w:r>
      <w:hyperlink r:id="rId17" w:history="1">
        <w:r w:rsidRPr="00B063E7">
          <w:rPr>
            <w:vanish/>
            <w:color w:val="0000FF"/>
            <w:u w:val="single"/>
          </w:rPr>
          <w:t>www.toerismevlaanderen.be/impuls</w:t>
        </w:r>
      </w:hyperlink>
      <w:r w:rsidRPr="00B063E7">
        <w:rPr>
          <w:vanish/>
        </w:rPr>
        <w:t>.</w:t>
      </w:r>
    </w:p>
    <w:p w:rsidR="00B063E7" w:rsidRPr="00B063E7" w:rsidRDefault="00B063E7" w:rsidP="00B063E7">
      <w:r w:rsidRPr="00B063E7">
        <w:t>Voeg volgende documenten</w:t>
      </w:r>
      <w:r w:rsidRPr="00B063E7">
        <w:rPr>
          <w:i/>
        </w:rPr>
        <w:t xml:space="preserve"> </w:t>
      </w:r>
      <w:r w:rsidRPr="00B063E7">
        <w:t>toe in de bijlage:</w:t>
      </w:r>
    </w:p>
    <w:p w:rsidR="00B063E7" w:rsidRPr="00B063E7" w:rsidRDefault="00B063E7" w:rsidP="00B063E7">
      <w:pPr>
        <w:numPr>
          <w:ilvl w:val="0"/>
          <w:numId w:val="5"/>
        </w:numPr>
        <w:contextualSpacing/>
      </w:pPr>
      <w:r w:rsidRPr="00B063E7">
        <w:rPr>
          <w:b/>
        </w:rPr>
        <w:t>gedetailleerde en onderbouwde ramingen</w:t>
      </w:r>
      <w:r w:rsidRPr="00B063E7">
        <w:t>, bijvoorbeeld gestaafd met offertes of, voor infrastructuurprojecten, opgemaakt door een architect of technische dienst van stad of gemeente, en dit voor alle projectonderdelen die betoelaagbaar zijn door Toerisme Vlaanderen;</w:t>
      </w:r>
    </w:p>
    <w:p w:rsidR="00B063E7" w:rsidRPr="00B063E7" w:rsidRDefault="00B063E7" w:rsidP="00B063E7">
      <w:pPr>
        <w:numPr>
          <w:ilvl w:val="0"/>
          <w:numId w:val="5"/>
        </w:numPr>
        <w:contextualSpacing/>
      </w:pPr>
      <w:r w:rsidRPr="00B063E7">
        <w:t xml:space="preserve">een </w:t>
      </w:r>
      <w:r w:rsidRPr="00B063E7">
        <w:rPr>
          <w:b/>
        </w:rPr>
        <w:t>ondertekende beslissing over de eigen financiële inbreng</w:t>
      </w:r>
      <w:r w:rsidRPr="00B063E7">
        <w:t xml:space="preserve"> in het project, inclusief de bedragen van aangevraagde, maar niet goedgekeurde subsidies, bijvoorbeeld een ondertekende verklaring van het college van burgemeester en schepenen, een ondertekend uittreksel uit de notulen van de gemeenteraad, van de raad van beheer … en dit voor de primaire begunstigde en voor alle secundaire begunstigden (indien van toepassing);</w:t>
      </w:r>
    </w:p>
    <w:p w:rsidR="00B063E7" w:rsidRPr="00B063E7" w:rsidRDefault="00B063E7" w:rsidP="00B063E7">
      <w:pPr>
        <w:numPr>
          <w:ilvl w:val="0"/>
          <w:numId w:val="5"/>
        </w:numPr>
        <w:contextualSpacing/>
      </w:pPr>
      <w:r w:rsidRPr="00B063E7">
        <w:t xml:space="preserve">een </w:t>
      </w:r>
      <w:r w:rsidRPr="00B063E7">
        <w:rPr>
          <w:b/>
        </w:rPr>
        <w:t>bewijs van financiering</w:t>
      </w:r>
      <w:r w:rsidRPr="00B063E7">
        <w:t xml:space="preserve"> voor elke andere financier, bijvoorbeeld afschriften van de overeenkomsten met of de beslissingen of garantieverklaringen van de financiers …</w:t>
      </w:r>
    </w:p>
    <w:p w:rsidR="00B063E7" w:rsidRPr="00B063E7" w:rsidRDefault="00B063E7" w:rsidP="00B063E7"/>
    <w:p w:rsidR="00B063E7" w:rsidRPr="00B063E7" w:rsidRDefault="00B063E7" w:rsidP="00B063E7">
      <w:pPr>
        <w:keepNext/>
        <w:numPr>
          <w:ilvl w:val="1"/>
          <w:numId w:val="1"/>
        </w:numPr>
        <w:ind w:left="357" w:hanging="357"/>
        <w:jc w:val="left"/>
        <w:outlineLvl w:val="3"/>
        <w:rPr>
          <w:b/>
        </w:rPr>
      </w:pPr>
      <w:r w:rsidRPr="00B063E7">
        <w:rPr>
          <w:b/>
        </w:rPr>
        <w:t>De-minimis</w:t>
      </w:r>
    </w:p>
    <w:p w:rsidR="00B063E7" w:rsidRPr="00B063E7" w:rsidRDefault="00B063E7" w:rsidP="00B063E7">
      <w:pPr>
        <w:rPr>
          <w:vanish/>
        </w:rPr>
      </w:pPr>
      <w:r w:rsidRPr="00B063E7">
        <w:rPr>
          <w:vanish/>
        </w:rPr>
        <w:t xml:space="preserve">Dit impulsprogramma ressorteert onder de Europese regelgeving inzake </w:t>
      </w:r>
      <w:r w:rsidRPr="00B063E7">
        <w:rPr>
          <w:b/>
          <w:vanish/>
        </w:rPr>
        <w:t>de-minimis</w:t>
      </w:r>
      <w:r w:rsidRPr="00B063E7">
        <w:rPr>
          <w:vanish/>
        </w:rPr>
        <w:t xml:space="preserve"> (verordening nr. 1998/2006 - PB van 28 december 2006, L 379/5). Conform deze Europese Verordening mag het totale bedrag van de aan eenzelfde onderneming verleende de-minimissteun over een periode van drie belastingjaren het </w:t>
      </w:r>
      <w:r w:rsidRPr="00B063E7">
        <w:rPr>
          <w:b/>
          <w:vanish/>
        </w:rPr>
        <w:t>plafond van 200 000 euro</w:t>
      </w:r>
      <w:r w:rsidRPr="00B063E7">
        <w:rPr>
          <w:vanish/>
        </w:rPr>
        <w:t xml:space="preserve"> niet overschrijden.</w:t>
      </w:r>
    </w:p>
    <w:p w:rsidR="00B063E7" w:rsidRPr="00B063E7" w:rsidRDefault="00B063E7" w:rsidP="00B063E7">
      <w:pPr>
        <w:rPr>
          <w:vanish/>
        </w:rPr>
      </w:pPr>
      <w:r w:rsidRPr="00B063E7">
        <w:rPr>
          <w:vanish/>
        </w:rPr>
        <w:lastRenderedPageBreak/>
        <w:t>Dit betekent dat elke aanvrager die onder het toepassingsgebied valt van artikel 107 (1) van het Verdrag betreffende de werking van de Europese Unie (VWEU), door middel van een zogenaamde de-minimisverklaring opgave moet doen van de reeds verkregen subsidies, premies en andere tegemoetkomingen van Toerisme Vlaanderen en andere overheidsinstanties tijdens een periode van drie boekhoudkundige jaren die voorafgaan aan de subsidieaanvraag. Indien in deze periode de reeds verkregen toelagen het plafond van 200 000 EUR hebben overschreden, kan Toerisme Vlaanderen geen bijkomende subsidie meer toekennen.</w:t>
      </w:r>
    </w:p>
    <w:p w:rsidR="00B063E7" w:rsidRPr="00B063E7" w:rsidRDefault="00B063E7" w:rsidP="00B063E7">
      <w:pPr>
        <w:autoSpaceDE w:val="0"/>
        <w:autoSpaceDN w:val="0"/>
        <w:adjustRightInd w:val="0"/>
      </w:pPr>
      <w:r w:rsidRPr="00B063E7">
        <w:t>Ondergetekende(n) verklaart / verklaren op eer dat (aankruisen wat van toepassing is):</w:t>
      </w:r>
    </w:p>
    <w:p w:rsidR="00B063E7" w:rsidRPr="00B063E7" w:rsidRDefault="00B063E7" w:rsidP="00B063E7">
      <w:pPr>
        <w:autoSpaceDE w:val="0"/>
        <w:autoSpaceDN w:val="0"/>
        <w:adjustRightInd w:val="0"/>
      </w:pPr>
      <w:r w:rsidRPr="00B063E7">
        <w:fldChar w:fldCharType="begin">
          <w:ffData>
            <w:name w:val="Selectievakje1"/>
            <w:enabled/>
            <w:calcOnExit w:val="0"/>
            <w:checkBox>
              <w:sizeAuto/>
              <w:default w:val="0"/>
              <w:checked w:val="0"/>
            </w:checkBox>
          </w:ffData>
        </w:fldChar>
      </w:r>
      <w:r w:rsidRPr="00B063E7">
        <w:instrText xml:space="preserve"> FORMCHECKBOX </w:instrText>
      </w:r>
      <w:r w:rsidR="009D380C">
        <w:fldChar w:fldCharType="separate"/>
      </w:r>
      <w:r w:rsidRPr="00B063E7">
        <w:fldChar w:fldCharType="end"/>
      </w:r>
      <w:r w:rsidRPr="00B063E7">
        <w:tab/>
        <w:t xml:space="preserve">de wetgeving op de de-minimissteun </w:t>
      </w:r>
      <w:r w:rsidRPr="00B063E7">
        <w:rPr>
          <w:b/>
        </w:rPr>
        <w:t>niet van toepassing</w:t>
      </w:r>
      <w:r w:rsidRPr="00B063E7">
        <w:t xml:space="preserve"> is op de subsidieaanvrager.</w:t>
      </w:r>
    </w:p>
    <w:p w:rsidR="00B063E7" w:rsidRPr="00B063E7" w:rsidRDefault="00B063E7" w:rsidP="00B063E7">
      <w:pPr>
        <w:autoSpaceDE w:val="0"/>
        <w:autoSpaceDN w:val="0"/>
        <w:adjustRightInd w:val="0"/>
        <w:ind w:left="709" w:hanging="709"/>
      </w:pPr>
      <w:r w:rsidRPr="00B063E7">
        <w:fldChar w:fldCharType="begin">
          <w:ffData>
            <w:name w:val="Selectievakje1"/>
            <w:enabled/>
            <w:calcOnExit w:val="0"/>
            <w:checkBox>
              <w:sizeAuto/>
              <w:default w:val="0"/>
              <w:checked w:val="0"/>
            </w:checkBox>
          </w:ffData>
        </w:fldChar>
      </w:r>
      <w:r w:rsidRPr="00B063E7">
        <w:instrText xml:space="preserve"> FORMCHECKBOX </w:instrText>
      </w:r>
      <w:r w:rsidR="009D380C">
        <w:fldChar w:fldCharType="separate"/>
      </w:r>
      <w:r w:rsidRPr="00B063E7">
        <w:fldChar w:fldCharType="end"/>
      </w:r>
      <w:r w:rsidRPr="00B063E7">
        <w:tab/>
        <w:t xml:space="preserve">de wetgeving op de de-minimissteun </w:t>
      </w:r>
      <w:r w:rsidRPr="00B063E7">
        <w:rPr>
          <w:b/>
        </w:rPr>
        <w:t>van toepassing</w:t>
      </w:r>
      <w:r w:rsidRPr="00B063E7">
        <w:t xml:space="preserve"> is op de subsidieaanvrager, maar dat aan deze organisatie tijdens het huidige en in de twee voorafgaande belastingjaren </w:t>
      </w:r>
      <w:r w:rsidRPr="00B063E7">
        <w:rPr>
          <w:b/>
        </w:rPr>
        <w:t>geen de-minimissteun</w:t>
      </w:r>
      <w:r w:rsidRPr="00B063E7">
        <w:t xml:space="preserve"> is verleend.</w:t>
      </w:r>
    </w:p>
    <w:p w:rsidR="00B063E7" w:rsidRPr="00B063E7" w:rsidRDefault="00B063E7" w:rsidP="00B063E7">
      <w:pPr>
        <w:autoSpaceDE w:val="0"/>
        <w:autoSpaceDN w:val="0"/>
        <w:adjustRightInd w:val="0"/>
        <w:ind w:left="709" w:hanging="709"/>
      </w:pPr>
      <w:r w:rsidRPr="00B063E7">
        <w:fldChar w:fldCharType="begin">
          <w:ffData>
            <w:name w:val="Selectievakje1"/>
            <w:enabled/>
            <w:calcOnExit w:val="0"/>
            <w:checkBox>
              <w:sizeAuto/>
              <w:default w:val="0"/>
              <w:checked w:val="0"/>
            </w:checkBox>
          </w:ffData>
        </w:fldChar>
      </w:r>
      <w:r w:rsidRPr="00B063E7">
        <w:instrText xml:space="preserve"> FORMCHECKBOX </w:instrText>
      </w:r>
      <w:r w:rsidR="009D380C">
        <w:fldChar w:fldCharType="separate"/>
      </w:r>
      <w:r w:rsidRPr="00B063E7">
        <w:fldChar w:fldCharType="end"/>
      </w:r>
      <w:r w:rsidRPr="00B063E7">
        <w:tab/>
        <w:t xml:space="preserve">de wetgeving op de de-minimissteun </w:t>
      </w:r>
      <w:r w:rsidRPr="00B063E7">
        <w:rPr>
          <w:b/>
        </w:rPr>
        <w:t>van toepassing</w:t>
      </w:r>
      <w:r w:rsidRPr="00B063E7">
        <w:t xml:space="preserve"> is op de subsidieaanvrager en dat aan deze organisatie tijdens het huidige en in de twee voorafgaande belastingjaren de </w:t>
      </w:r>
      <w:r w:rsidRPr="00B063E7">
        <w:rPr>
          <w:b/>
        </w:rPr>
        <w:t>volgende de-minimissteun is verleend</w:t>
      </w:r>
      <w:r w:rsidRPr="00B063E7">
        <w:t>:</w:t>
      </w:r>
    </w:p>
    <w:tbl>
      <w:tblPr>
        <w:tblStyle w:val="Tabelraster"/>
        <w:tblW w:w="5000" w:type="pct"/>
        <w:tblLook w:val="01E0" w:firstRow="1" w:lastRow="1" w:firstColumn="1" w:lastColumn="1" w:noHBand="0" w:noVBand="0"/>
      </w:tblPr>
      <w:tblGrid>
        <w:gridCol w:w="5187"/>
        <w:gridCol w:w="2588"/>
        <w:gridCol w:w="2079"/>
      </w:tblGrid>
      <w:tr w:rsidR="00B063E7" w:rsidRPr="00B063E7" w:rsidTr="00795344">
        <w:trPr>
          <w:trHeight w:val="654"/>
        </w:trPr>
        <w:tc>
          <w:tcPr>
            <w:tcW w:w="2632" w:type="pct"/>
            <w:vAlign w:val="center"/>
          </w:tcPr>
          <w:p w:rsidR="00B063E7" w:rsidRPr="00B063E7" w:rsidRDefault="00B063E7" w:rsidP="00B063E7">
            <w:pPr>
              <w:autoSpaceDE w:val="0"/>
              <w:autoSpaceDN w:val="0"/>
              <w:adjustRightInd w:val="0"/>
              <w:jc w:val="center"/>
              <w:rPr>
                <w:b/>
              </w:rPr>
            </w:pPr>
            <w:r w:rsidRPr="00B063E7">
              <w:rPr>
                <w:b/>
              </w:rPr>
              <w:t>Subsidiërende overheid</w:t>
            </w:r>
          </w:p>
        </w:tc>
        <w:tc>
          <w:tcPr>
            <w:tcW w:w="1313" w:type="pct"/>
            <w:vAlign w:val="center"/>
          </w:tcPr>
          <w:p w:rsidR="00B063E7" w:rsidRPr="00B063E7" w:rsidRDefault="00B063E7" w:rsidP="00B063E7">
            <w:pPr>
              <w:autoSpaceDE w:val="0"/>
              <w:autoSpaceDN w:val="0"/>
              <w:adjustRightInd w:val="0"/>
              <w:jc w:val="center"/>
              <w:rPr>
                <w:b/>
              </w:rPr>
            </w:pPr>
            <w:r w:rsidRPr="00B063E7">
              <w:rPr>
                <w:b/>
              </w:rPr>
              <w:t>Bedrag</w:t>
            </w:r>
          </w:p>
          <w:p w:rsidR="00B063E7" w:rsidRPr="00B063E7" w:rsidRDefault="00B063E7" w:rsidP="00B063E7">
            <w:pPr>
              <w:autoSpaceDE w:val="0"/>
              <w:autoSpaceDN w:val="0"/>
              <w:adjustRightInd w:val="0"/>
              <w:jc w:val="center"/>
              <w:rPr>
                <w:b/>
              </w:rPr>
            </w:pPr>
            <w:r w:rsidRPr="00B063E7">
              <w:rPr>
                <w:b/>
              </w:rPr>
              <w:t>toegekende steun</w:t>
            </w:r>
          </w:p>
        </w:tc>
        <w:tc>
          <w:tcPr>
            <w:tcW w:w="1055" w:type="pct"/>
            <w:vAlign w:val="center"/>
          </w:tcPr>
          <w:p w:rsidR="00B063E7" w:rsidRPr="00B063E7" w:rsidRDefault="00B063E7" w:rsidP="00B063E7">
            <w:pPr>
              <w:autoSpaceDE w:val="0"/>
              <w:autoSpaceDN w:val="0"/>
              <w:adjustRightInd w:val="0"/>
              <w:jc w:val="center"/>
              <w:rPr>
                <w:b/>
              </w:rPr>
            </w:pPr>
            <w:r w:rsidRPr="00B063E7">
              <w:rPr>
                <w:b/>
              </w:rPr>
              <w:t>Datum toekenning</w:t>
            </w:r>
          </w:p>
        </w:tc>
      </w:tr>
      <w:tr w:rsidR="00B063E7" w:rsidRPr="00B063E7" w:rsidTr="00795344">
        <w:tc>
          <w:tcPr>
            <w:tcW w:w="2632" w:type="pct"/>
          </w:tcPr>
          <w:p w:rsidR="00B063E7" w:rsidRPr="00B063E7" w:rsidRDefault="00B063E7" w:rsidP="00B063E7">
            <w:pPr>
              <w:autoSpaceDE w:val="0"/>
              <w:autoSpaceDN w:val="0"/>
              <w:adjustRightInd w:val="0"/>
            </w:pPr>
            <w:r w:rsidRPr="00B063E7">
              <w:fldChar w:fldCharType="begin">
                <w:ffData>
                  <w:name w:val="Text5"/>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p>
        </w:tc>
        <w:tc>
          <w:tcPr>
            <w:tcW w:w="1313" w:type="pct"/>
          </w:tcPr>
          <w:p w:rsidR="00B063E7" w:rsidRPr="00B063E7" w:rsidRDefault="00B063E7" w:rsidP="00B063E7">
            <w:pPr>
              <w:autoSpaceDE w:val="0"/>
              <w:autoSpaceDN w:val="0"/>
              <w:adjustRightInd w:val="0"/>
              <w:jc w:val="right"/>
            </w:pPr>
            <w:r w:rsidRPr="00B063E7">
              <w:fldChar w:fldCharType="begin">
                <w:ffData>
                  <w:name w:val="Text10"/>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r w:rsidRPr="00B063E7">
              <w:t xml:space="preserve"> EUR</w:t>
            </w:r>
          </w:p>
        </w:tc>
        <w:tc>
          <w:tcPr>
            <w:tcW w:w="1055" w:type="pct"/>
          </w:tcPr>
          <w:p w:rsidR="00B063E7" w:rsidRPr="00B063E7" w:rsidRDefault="00B063E7" w:rsidP="00B063E7">
            <w:pPr>
              <w:autoSpaceDE w:val="0"/>
              <w:autoSpaceDN w:val="0"/>
              <w:adjustRightInd w:val="0"/>
              <w:jc w:val="right"/>
            </w:pPr>
            <w:r w:rsidRPr="00B063E7">
              <w:fldChar w:fldCharType="begin">
                <w:ffData>
                  <w:name w:val="Text15"/>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p>
        </w:tc>
      </w:tr>
      <w:tr w:rsidR="00B063E7" w:rsidRPr="00B063E7" w:rsidTr="00795344">
        <w:tc>
          <w:tcPr>
            <w:tcW w:w="2632" w:type="pct"/>
          </w:tcPr>
          <w:p w:rsidR="00B063E7" w:rsidRPr="00B063E7" w:rsidRDefault="00B063E7" w:rsidP="00B063E7">
            <w:pPr>
              <w:autoSpaceDE w:val="0"/>
              <w:autoSpaceDN w:val="0"/>
              <w:adjustRightInd w:val="0"/>
            </w:pPr>
            <w:r w:rsidRPr="00B063E7">
              <w:fldChar w:fldCharType="begin">
                <w:ffData>
                  <w:name w:val="Text6"/>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p>
        </w:tc>
        <w:tc>
          <w:tcPr>
            <w:tcW w:w="1313" w:type="pct"/>
          </w:tcPr>
          <w:p w:rsidR="00B063E7" w:rsidRPr="00B063E7" w:rsidRDefault="00B063E7" w:rsidP="00B063E7">
            <w:pPr>
              <w:autoSpaceDE w:val="0"/>
              <w:autoSpaceDN w:val="0"/>
              <w:adjustRightInd w:val="0"/>
              <w:jc w:val="right"/>
            </w:pPr>
            <w:r w:rsidRPr="00B063E7">
              <w:fldChar w:fldCharType="begin">
                <w:ffData>
                  <w:name w:val="Text11"/>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r w:rsidRPr="00B063E7">
              <w:t xml:space="preserve"> EUR</w:t>
            </w:r>
          </w:p>
        </w:tc>
        <w:tc>
          <w:tcPr>
            <w:tcW w:w="1055" w:type="pct"/>
          </w:tcPr>
          <w:p w:rsidR="00B063E7" w:rsidRPr="00B063E7" w:rsidRDefault="00B063E7" w:rsidP="00B063E7">
            <w:pPr>
              <w:autoSpaceDE w:val="0"/>
              <w:autoSpaceDN w:val="0"/>
              <w:adjustRightInd w:val="0"/>
              <w:jc w:val="right"/>
            </w:pPr>
            <w:r w:rsidRPr="00B063E7">
              <w:fldChar w:fldCharType="begin">
                <w:ffData>
                  <w:name w:val="Text16"/>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p>
        </w:tc>
      </w:tr>
      <w:tr w:rsidR="00B063E7" w:rsidRPr="00B063E7" w:rsidTr="00795344">
        <w:tc>
          <w:tcPr>
            <w:tcW w:w="2632" w:type="pct"/>
          </w:tcPr>
          <w:p w:rsidR="00B063E7" w:rsidRPr="00B063E7" w:rsidRDefault="00B063E7" w:rsidP="00B063E7">
            <w:pPr>
              <w:autoSpaceDE w:val="0"/>
              <w:autoSpaceDN w:val="0"/>
              <w:adjustRightInd w:val="0"/>
            </w:pPr>
            <w:r w:rsidRPr="00B063E7">
              <w:fldChar w:fldCharType="begin">
                <w:ffData>
                  <w:name w:val="Text5"/>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p>
        </w:tc>
        <w:tc>
          <w:tcPr>
            <w:tcW w:w="1313" w:type="pct"/>
          </w:tcPr>
          <w:p w:rsidR="00B063E7" w:rsidRPr="00B063E7" w:rsidRDefault="00B063E7" w:rsidP="00B063E7">
            <w:pPr>
              <w:autoSpaceDE w:val="0"/>
              <w:autoSpaceDN w:val="0"/>
              <w:adjustRightInd w:val="0"/>
              <w:jc w:val="right"/>
            </w:pPr>
            <w:r w:rsidRPr="00B063E7">
              <w:fldChar w:fldCharType="begin">
                <w:ffData>
                  <w:name w:val="Text5"/>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r w:rsidRPr="00B063E7">
              <w:t xml:space="preserve"> EUR</w:t>
            </w:r>
          </w:p>
        </w:tc>
        <w:tc>
          <w:tcPr>
            <w:tcW w:w="1055" w:type="pct"/>
          </w:tcPr>
          <w:p w:rsidR="00B063E7" w:rsidRPr="00B063E7" w:rsidRDefault="00B063E7" w:rsidP="00B063E7">
            <w:pPr>
              <w:autoSpaceDE w:val="0"/>
              <w:autoSpaceDN w:val="0"/>
              <w:adjustRightInd w:val="0"/>
              <w:jc w:val="right"/>
            </w:pPr>
            <w:r w:rsidRPr="00B063E7">
              <w:fldChar w:fldCharType="begin">
                <w:ffData>
                  <w:name w:val="Text5"/>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p>
        </w:tc>
      </w:tr>
      <w:tr w:rsidR="00B063E7" w:rsidRPr="00B063E7" w:rsidTr="00795344">
        <w:tc>
          <w:tcPr>
            <w:tcW w:w="2632" w:type="pct"/>
          </w:tcPr>
          <w:p w:rsidR="00B063E7" w:rsidRPr="00B063E7" w:rsidRDefault="00B063E7" w:rsidP="00B063E7">
            <w:pPr>
              <w:autoSpaceDE w:val="0"/>
              <w:autoSpaceDN w:val="0"/>
              <w:adjustRightInd w:val="0"/>
            </w:pPr>
            <w:r w:rsidRPr="00B063E7">
              <w:fldChar w:fldCharType="begin">
                <w:ffData>
                  <w:name w:val="Text5"/>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p>
        </w:tc>
        <w:tc>
          <w:tcPr>
            <w:tcW w:w="1313" w:type="pct"/>
          </w:tcPr>
          <w:p w:rsidR="00B063E7" w:rsidRPr="00B063E7" w:rsidRDefault="00B063E7" w:rsidP="00B063E7">
            <w:pPr>
              <w:autoSpaceDE w:val="0"/>
              <w:autoSpaceDN w:val="0"/>
              <w:adjustRightInd w:val="0"/>
              <w:jc w:val="right"/>
            </w:pPr>
            <w:r w:rsidRPr="00B063E7">
              <w:fldChar w:fldCharType="begin">
                <w:ffData>
                  <w:name w:val="Text5"/>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r w:rsidRPr="00B063E7">
              <w:t xml:space="preserve"> EUR</w:t>
            </w:r>
          </w:p>
        </w:tc>
        <w:tc>
          <w:tcPr>
            <w:tcW w:w="1055" w:type="pct"/>
          </w:tcPr>
          <w:p w:rsidR="00B063E7" w:rsidRPr="00B063E7" w:rsidRDefault="00B063E7" w:rsidP="00B063E7">
            <w:pPr>
              <w:autoSpaceDE w:val="0"/>
              <w:autoSpaceDN w:val="0"/>
              <w:adjustRightInd w:val="0"/>
              <w:jc w:val="right"/>
            </w:pPr>
            <w:r w:rsidRPr="00B063E7">
              <w:fldChar w:fldCharType="begin">
                <w:ffData>
                  <w:name w:val="Text5"/>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p>
        </w:tc>
      </w:tr>
      <w:tr w:rsidR="00B063E7" w:rsidRPr="00B063E7" w:rsidTr="00795344">
        <w:tc>
          <w:tcPr>
            <w:tcW w:w="2632" w:type="pct"/>
          </w:tcPr>
          <w:p w:rsidR="00B063E7" w:rsidRPr="00B063E7" w:rsidRDefault="00B063E7" w:rsidP="00B063E7">
            <w:pPr>
              <w:autoSpaceDE w:val="0"/>
              <w:autoSpaceDN w:val="0"/>
              <w:adjustRightInd w:val="0"/>
            </w:pPr>
            <w:r w:rsidRPr="00B063E7">
              <w:fldChar w:fldCharType="begin">
                <w:ffData>
                  <w:name w:val="Text5"/>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p>
        </w:tc>
        <w:tc>
          <w:tcPr>
            <w:tcW w:w="1313" w:type="pct"/>
          </w:tcPr>
          <w:p w:rsidR="00B063E7" w:rsidRPr="00B063E7" w:rsidRDefault="00B063E7" w:rsidP="00B063E7">
            <w:pPr>
              <w:autoSpaceDE w:val="0"/>
              <w:autoSpaceDN w:val="0"/>
              <w:adjustRightInd w:val="0"/>
              <w:jc w:val="right"/>
            </w:pPr>
            <w:r w:rsidRPr="00B063E7">
              <w:fldChar w:fldCharType="begin">
                <w:ffData>
                  <w:name w:val="Text5"/>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r w:rsidRPr="00B063E7">
              <w:t xml:space="preserve"> EUR</w:t>
            </w:r>
          </w:p>
        </w:tc>
        <w:tc>
          <w:tcPr>
            <w:tcW w:w="1055" w:type="pct"/>
          </w:tcPr>
          <w:p w:rsidR="00B063E7" w:rsidRPr="00B063E7" w:rsidRDefault="00B063E7" w:rsidP="00B063E7">
            <w:pPr>
              <w:autoSpaceDE w:val="0"/>
              <w:autoSpaceDN w:val="0"/>
              <w:adjustRightInd w:val="0"/>
              <w:jc w:val="right"/>
            </w:pPr>
            <w:r w:rsidRPr="00B063E7">
              <w:fldChar w:fldCharType="begin">
                <w:ffData>
                  <w:name w:val="Text5"/>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p>
        </w:tc>
      </w:tr>
      <w:tr w:rsidR="00B063E7" w:rsidRPr="00B063E7" w:rsidTr="00795344">
        <w:tc>
          <w:tcPr>
            <w:tcW w:w="2632" w:type="pct"/>
          </w:tcPr>
          <w:p w:rsidR="00B063E7" w:rsidRPr="00B063E7" w:rsidRDefault="00B063E7" w:rsidP="00B063E7">
            <w:pPr>
              <w:autoSpaceDE w:val="0"/>
              <w:autoSpaceDN w:val="0"/>
              <w:adjustRightInd w:val="0"/>
            </w:pPr>
            <w:r w:rsidRPr="00B063E7">
              <w:fldChar w:fldCharType="begin">
                <w:ffData>
                  <w:name w:val="Text5"/>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p>
        </w:tc>
        <w:tc>
          <w:tcPr>
            <w:tcW w:w="1313" w:type="pct"/>
          </w:tcPr>
          <w:p w:rsidR="00B063E7" w:rsidRPr="00B063E7" w:rsidRDefault="00B063E7" w:rsidP="00B063E7">
            <w:pPr>
              <w:autoSpaceDE w:val="0"/>
              <w:autoSpaceDN w:val="0"/>
              <w:adjustRightInd w:val="0"/>
              <w:jc w:val="right"/>
            </w:pPr>
            <w:r w:rsidRPr="00B063E7">
              <w:fldChar w:fldCharType="begin">
                <w:ffData>
                  <w:name w:val="Text5"/>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r w:rsidRPr="00B063E7">
              <w:t xml:space="preserve"> EUR</w:t>
            </w:r>
          </w:p>
        </w:tc>
        <w:tc>
          <w:tcPr>
            <w:tcW w:w="1055" w:type="pct"/>
          </w:tcPr>
          <w:p w:rsidR="00B063E7" w:rsidRPr="00B063E7" w:rsidRDefault="00B063E7" w:rsidP="00B063E7">
            <w:pPr>
              <w:autoSpaceDE w:val="0"/>
              <w:autoSpaceDN w:val="0"/>
              <w:adjustRightInd w:val="0"/>
              <w:jc w:val="right"/>
            </w:pPr>
            <w:r w:rsidRPr="00B063E7">
              <w:fldChar w:fldCharType="begin">
                <w:ffData>
                  <w:name w:val="Text5"/>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p>
        </w:tc>
      </w:tr>
      <w:tr w:rsidR="00B063E7" w:rsidRPr="00B063E7" w:rsidTr="00795344">
        <w:tc>
          <w:tcPr>
            <w:tcW w:w="2632" w:type="pct"/>
          </w:tcPr>
          <w:p w:rsidR="00B063E7" w:rsidRPr="00B063E7" w:rsidRDefault="00B063E7" w:rsidP="00B063E7">
            <w:pPr>
              <w:autoSpaceDE w:val="0"/>
              <w:autoSpaceDN w:val="0"/>
              <w:adjustRightInd w:val="0"/>
            </w:pPr>
            <w:r w:rsidRPr="00B063E7">
              <w:fldChar w:fldCharType="begin">
                <w:ffData>
                  <w:name w:val="Text7"/>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p>
        </w:tc>
        <w:tc>
          <w:tcPr>
            <w:tcW w:w="1313" w:type="pct"/>
          </w:tcPr>
          <w:p w:rsidR="00B063E7" w:rsidRPr="00B063E7" w:rsidRDefault="00B063E7" w:rsidP="00B063E7">
            <w:pPr>
              <w:autoSpaceDE w:val="0"/>
              <w:autoSpaceDN w:val="0"/>
              <w:adjustRightInd w:val="0"/>
              <w:jc w:val="right"/>
            </w:pPr>
            <w:r w:rsidRPr="00B063E7">
              <w:fldChar w:fldCharType="begin">
                <w:ffData>
                  <w:name w:val="Text12"/>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r w:rsidRPr="00B063E7">
              <w:t xml:space="preserve"> EUR</w:t>
            </w:r>
          </w:p>
        </w:tc>
        <w:tc>
          <w:tcPr>
            <w:tcW w:w="1055" w:type="pct"/>
          </w:tcPr>
          <w:p w:rsidR="00B063E7" w:rsidRPr="00B063E7" w:rsidRDefault="00B063E7" w:rsidP="00B063E7">
            <w:pPr>
              <w:autoSpaceDE w:val="0"/>
              <w:autoSpaceDN w:val="0"/>
              <w:adjustRightInd w:val="0"/>
              <w:jc w:val="right"/>
            </w:pPr>
            <w:r w:rsidRPr="00B063E7">
              <w:fldChar w:fldCharType="begin">
                <w:ffData>
                  <w:name w:val="Text17"/>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p>
        </w:tc>
      </w:tr>
      <w:tr w:rsidR="00B063E7" w:rsidRPr="00B063E7" w:rsidTr="00795344">
        <w:tc>
          <w:tcPr>
            <w:tcW w:w="2632" w:type="pct"/>
          </w:tcPr>
          <w:p w:rsidR="00B063E7" w:rsidRPr="00B063E7" w:rsidRDefault="00B063E7" w:rsidP="00B063E7">
            <w:pPr>
              <w:autoSpaceDE w:val="0"/>
              <w:autoSpaceDN w:val="0"/>
              <w:adjustRightInd w:val="0"/>
            </w:pPr>
            <w:r w:rsidRPr="00B063E7">
              <w:fldChar w:fldCharType="begin">
                <w:ffData>
                  <w:name w:val="Text8"/>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p>
        </w:tc>
        <w:tc>
          <w:tcPr>
            <w:tcW w:w="1313" w:type="pct"/>
          </w:tcPr>
          <w:p w:rsidR="00B063E7" w:rsidRPr="00B063E7" w:rsidRDefault="00B063E7" w:rsidP="00B063E7">
            <w:pPr>
              <w:autoSpaceDE w:val="0"/>
              <w:autoSpaceDN w:val="0"/>
              <w:adjustRightInd w:val="0"/>
              <w:jc w:val="right"/>
            </w:pPr>
            <w:r w:rsidRPr="00B063E7">
              <w:fldChar w:fldCharType="begin">
                <w:ffData>
                  <w:name w:val="Text13"/>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r w:rsidRPr="00B063E7">
              <w:t xml:space="preserve"> EUR</w:t>
            </w:r>
          </w:p>
        </w:tc>
        <w:tc>
          <w:tcPr>
            <w:tcW w:w="1055" w:type="pct"/>
          </w:tcPr>
          <w:p w:rsidR="00B063E7" w:rsidRPr="00B063E7" w:rsidRDefault="00B063E7" w:rsidP="00B063E7">
            <w:pPr>
              <w:autoSpaceDE w:val="0"/>
              <w:autoSpaceDN w:val="0"/>
              <w:adjustRightInd w:val="0"/>
              <w:jc w:val="right"/>
            </w:pPr>
            <w:r w:rsidRPr="00B063E7">
              <w:fldChar w:fldCharType="begin">
                <w:ffData>
                  <w:name w:val="Text18"/>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p>
        </w:tc>
      </w:tr>
      <w:tr w:rsidR="00B063E7" w:rsidRPr="00B063E7" w:rsidTr="00795344">
        <w:tc>
          <w:tcPr>
            <w:tcW w:w="2632" w:type="pct"/>
          </w:tcPr>
          <w:p w:rsidR="00B063E7" w:rsidRPr="00B063E7" w:rsidRDefault="00B063E7" w:rsidP="00B063E7">
            <w:pPr>
              <w:autoSpaceDE w:val="0"/>
              <w:autoSpaceDN w:val="0"/>
              <w:adjustRightInd w:val="0"/>
            </w:pPr>
            <w:r w:rsidRPr="00B063E7">
              <w:fldChar w:fldCharType="begin">
                <w:ffData>
                  <w:name w:val="Text5"/>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p>
        </w:tc>
        <w:tc>
          <w:tcPr>
            <w:tcW w:w="1313" w:type="pct"/>
          </w:tcPr>
          <w:p w:rsidR="00B063E7" w:rsidRPr="00B063E7" w:rsidRDefault="00B063E7" w:rsidP="00B063E7">
            <w:pPr>
              <w:autoSpaceDE w:val="0"/>
              <w:autoSpaceDN w:val="0"/>
              <w:adjustRightInd w:val="0"/>
              <w:jc w:val="right"/>
            </w:pPr>
            <w:r w:rsidRPr="00B063E7">
              <w:fldChar w:fldCharType="begin">
                <w:ffData>
                  <w:name w:val="Text5"/>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r w:rsidRPr="00B063E7">
              <w:t xml:space="preserve"> EUR</w:t>
            </w:r>
          </w:p>
        </w:tc>
        <w:tc>
          <w:tcPr>
            <w:tcW w:w="1055" w:type="pct"/>
          </w:tcPr>
          <w:p w:rsidR="00B063E7" w:rsidRPr="00B063E7" w:rsidRDefault="00B063E7" w:rsidP="00B063E7">
            <w:pPr>
              <w:autoSpaceDE w:val="0"/>
              <w:autoSpaceDN w:val="0"/>
              <w:adjustRightInd w:val="0"/>
              <w:jc w:val="right"/>
            </w:pPr>
            <w:r w:rsidRPr="00B063E7">
              <w:fldChar w:fldCharType="begin">
                <w:ffData>
                  <w:name w:val="Text5"/>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p>
        </w:tc>
      </w:tr>
      <w:tr w:rsidR="00B063E7" w:rsidRPr="00B063E7" w:rsidTr="00795344">
        <w:tc>
          <w:tcPr>
            <w:tcW w:w="2632" w:type="pct"/>
          </w:tcPr>
          <w:p w:rsidR="00B063E7" w:rsidRPr="00B063E7" w:rsidRDefault="00B063E7" w:rsidP="00B063E7">
            <w:pPr>
              <w:autoSpaceDE w:val="0"/>
              <w:autoSpaceDN w:val="0"/>
              <w:adjustRightInd w:val="0"/>
            </w:pPr>
            <w:r w:rsidRPr="00B063E7">
              <w:fldChar w:fldCharType="begin">
                <w:ffData>
                  <w:name w:val="Text5"/>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p>
        </w:tc>
        <w:tc>
          <w:tcPr>
            <w:tcW w:w="1313" w:type="pct"/>
          </w:tcPr>
          <w:p w:rsidR="00B063E7" w:rsidRPr="00B063E7" w:rsidRDefault="00B063E7" w:rsidP="00B063E7">
            <w:pPr>
              <w:autoSpaceDE w:val="0"/>
              <w:autoSpaceDN w:val="0"/>
              <w:adjustRightInd w:val="0"/>
              <w:jc w:val="right"/>
            </w:pPr>
            <w:r w:rsidRPr="00B063E7">
              <w:fldChar w:fldCharType="begin">
                <w:ffData>
                  <w:name w:val="Text5"/>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r w:rsidRPr="00B063E7">
              <w:t xml:space="preserve"> EUR</w:t>
            </w:r>
          </w:p>
        </w:tc>
        <w:tc>
          <w:tcPr>
            <w:tcW w:w="1055" w:type="pct"/>
            <w:tcBorders>
              <w:bottom w:val="single" w:sz="4" w:space="0" w:color="auto"/>
            </w:tcBorders>
          </w:tcPr>
          <w:p w:rsidR="00B063E7" w:rsidRPr="00B063E7" w:rsidRDefault="00B063E7" w:rsidP="00B063E7">
            <w:pPr>
              <w:autoSpaceDE w:val="0"/>
              <w:autoSpaceDN w:val="0"/>
              <w:adjustRightInd w:val="0"/>
              <w:jc w:val="right"/>
            </w:pPr>
            <w:r w:rsidRPr="00B063E7">
              <w:fldChar w:fldCharType="begin">
                <w:ffData>
                  <w:name w:val="Text5"/>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p>
        </w:tc>
      </w:tr>
      <w:tr w:rsidR="00B063E7" w:rsidRPr="00B063E7" w:rsidTr="00795344">
        <w:tc>
          <w:tcPr>
            <w:tcW w:w="2632" w:type="pct"/>
          </w:tcPr>
          <w:p w:rsidR="00B063E7" w:rsidRPr="00B063E7" w:rsidRDefault="00B063E7" w:rsidP="00B063E7">
            <w:pPr>
              <w:autoSpaceDE w:val="0"/>
              <w:autoSpaceDN w:val="0"/>
              <w:adjustRightInd w:val="0"/>
              <w:rPr>
                <w:b/>
              </w:rPr>
            </w:pPr>
            <w:r w:rsidRPr="00B063E7">
              <w:rPr>
                <w:b/>
              </w:rPr>
              <w:t>Totaal</w:t>
            </w:r>
          </w:p>
        </w:tc>
        <w:tc>
          <w:tcPr>
            <w:tcW w:w="1313" w:type="pct"/>
          </w:tcPr>
          <w:p w:rsidR="00B063E7" w:rsidRPr="00B063E7" w:rsidRDefault="00B063E7" w:rsidP="00B063E7">
            <w:pPr>
              <w:autoSpaceDE w:val="0"/>
              <w:autoSpaceDN w:val="0"/>
              <w:adjustRightInd w:val="0"/>
              <w:jc w:val="right"/>
              <w:rPr>
                <w:b/>
              </w:rPr>
            </w:pPr>
            <w:r w:rsidRPr="00B063E7">
              <w:rPr>
                <w:b/>
              </w:rPr>
              <w:fldChar w:fldCharType="begin">
                <w:ffData>
                  <w:name w:val="Text5"/>
                  <w:enabled/>
                  <w:calcOnExit w:val="0"/>
                  <w:textInput/>
                </w:ffData>
              </w:fldChar>
            </w:r>
            <w:r w:rsidRPr="00B063E7">
              <w:rPr>
                <w:b/>
              </w:rPr>
              <w:instrText xml:space="preserve"> FORMTEXT </w:instrText>
            </w:r>
            <w:r w:rsidRPr="00B063E7">
              <w:rPr>
                <w:b/>
              </w:rPr>
            </w:r>
            <w:r w:rsidRPr="00B063E7">
              <w:rPr>
                <w:b/>
              </w:rPr>
              <w:fldChar w:fldCharType="separate"/>
            </w:r>
            <w:r w:rsidRPr="00B063E7">
              <w:rPr>
                <w:b/>
                <w:noProof/>
              </w:rPr>
              <w:t> </w:t>
            </w:r>
            <w:r w:rsidRPr="00B063E7">
              <w:rPr>
                <w:b/>
                <w:noProof/>
              </w:rPr>
              <w:t> </w:t>
            </w:r>
            <w:r w:rsidRPr="00B063E7">
              <w:rPr>
                <w:b/>
                <w:noProof/>
              </w:rPr>
              <w:t> </w:t>
            </w:r>
            <w:r w:rsidRPr="00B063E7">
              <w:rPr>
                <w:b/>
                <w:noProof/>
              </w:rPr>
              <w:t> </w:t>
            </w:r>
            <w:r w:rsidRPr="00B063E7">
              <w:rPr>
                <w:b/>
                <w:noProof/>
              </w:rPr>
              <w:t> </w:t>
            </w:r>
            <w:r w:rsidRPr="00B063E7">
              <w:rPr>
                <w:b/>
              </w:rPr>
              <w:fldChar w:fldCharType="end"/>
            </w:r>
            <w:r w:rsidRPr="00B063E7">
              <w:rPr>
                <w:b/>
              </w:rPr>
              <w:t xml:space="preserve"> EUR</w:t>
            </w:r>
          </w:p>
        </w:tc>
        <w:tc>
          <w:tcPr>
            <w:tcW w:w="1055" w:type="pct"/>
            <w:shd w:val="clear" w:color="auto" w:fill="808080" w:themeFill="background1" w:themeFillShade="80"/>
          </w:tcPr>
          <w:p w:rsidR="00B063E7" w:rsidRPr="00B063E7" w:rsidRDefault="00B063E7" w:rsidP="00B063E7">
            <w:pPr>
              <w:autoSpaceDE w:val="0"/>
              <w:autoSpaceDN w:val="0"/>
              <w:adjustRightInd w:val="0"/>
              <w:jc w:val="right"/>
              <w:rPr>
                <w:b/>
              </w:rPr>
            </w:pPr>
          </w:p>
        </w:tc>
      </w:tr>
    </w:tbl>
    <w:p w:rsidR="00B063E7" w:rsidRPr="00B063E7" w:rsidRDefault="00B063E7" w:rsidP="00B063E7"/>
    <w:p w:rsidR="00B063E7" w:rsidRPr="00B063E7" w:rsidRDefault="00B063E7" w:rsidP="00B063E7">
      <w:pPr>
        <w:keepNext/>
        <w:numPr>
          <w:ilvl w:val="0"/>
          <w:numId w:val="1"/>
        </w:numPr>
        <w:jc w:val="left"/>
        <w:outlineLvl w:val="2"/>
        <w:rPr>
          <w:b/>
          <w:caps/>
        </w:rPr>
      </w:pPr>
      <w:r w:rsidRPr="00B063E7">
        <w:rPr>
          <w:b/>
          <w:caps/>
        </w:rPr>
        <w:t>Eigendomsstructuur en Vergunningen</w:t>
      </w:r>
    </w:p>
    <w:p w:rsidR="00B063E7" w:rsidRPr="00B063E7" w:rsidRDefault="00B063E7" w:rsidP="00B063E7">
      <w:r w:rsidRPr="00B063E7">
        <w:t xml:space="preserve">Voeg in de bijlage een kopie toe van de </w:t>
      </w:r>
      <w:r w:rsidRPr="00B063E7">
        <w:rPr>
          <w:b/>
        </w:rPr>
        <w:t>eigendomstitel</w:t>
      </w:r>
      <w:r w:rsidRPr="00B063E7">
        <w:t>, de huur- of pachtovereenkomst of een gelijkwaardig document betreffende het terrein waarop de verwezenlijking zal komen.</w:t>
      </w:r>
    </w:p>
    <w:p w:rsidR="00B063E7" w:rsidRDefault="00B063E7" w:rsidP="00B063E7">
      <w:pPr>
        <w:rPr>
          <w:vanish/>
        </w:rPr>
      </w:pPr>
      <w:r w:rsidRPr="00B063E7">
        <w:t xml:space="preserve">Voeg in de bijlage een </w:t>
      </w:r>
      <w:r w:rsidRPr="00B063E7">
        <w:rPr>
          <w:b/>
        </w:rPr>
        <w:t>stedenbouwkundig attest</w:t>
      </w:r>
      <w:r w:rsidRPr="00B063E7">
        <w:t xml:space="preserve"> toe dat de geplande infrastructuur voor vergunning in aanmerking komt, of voeg </w:t>
      </w:r>
      <w:r w:rsidRPr="00B063E7">
        <w:rPr>
          <w:b/>
        </w:rPr>
        <w:t>de stedenbouwkundige vergunning</w:t>
      </w:r>
      <w:r w:rsidRPr="00B063E7">
        <w:t xml:space="preserve"> toe. </w:t>
      </w:r>
      <w:r w:rsidRPr="00B063E7">
        <w:rPr>
          <w:vanish/>
        </w:rPr>
        <w:t>Indien dit attest of de vergunning nog niet beschikbaar is op het moment van de aanvraag, geef dan hier een stand van zaken weer. Uit het antwoord op deze vraag moet met voldoende zekerheid blijken dat het verkrijgen van de nodige vergunningen geen beletsel zal vormen voor de uitvoering van het project.</w:t>
      </w:r>
    </w:p>
    <w:p w:rsidR="003D4A9C" w:rsidRPr="00B063E7" w:rsidRDefault="003D4A9C" w:rsidP="00B063E7">
      <w:pPr>
        <w:rPr>
          <w:vanish/>
        </w:rPr>
      </w:pPr>
      <w:r w:rsidRPr="003D4A9C">
        <w:rPr>
          <w:vanish/>
        </w:rPr>
        <w:t xml:space="preserve">Opgelet, de subsidiebeslissing kan slechts genomen worden op voorwaarde dat de primaire begunstigde bovenstaande documenten aan Toerisme Vlaanderen heeft overgemaakt.     </w:t>
      </w:r>
    </w:p>
    <w:tbl>
      <w:tblPr>
        <w:tblStyle w:val="Tabelraster"/>
        <w:tblW w:w="0" w:type="auto"/>
        <w:tblLook w:val="01E0" w:firstRow="1" w:lastRow="1" w:firstColumn="1" w:lastColumn="1" w:noHBand="0" w:noVBand="0"/>
      </w:tblPr>
      <w:tblGrid>
        <w:gridCol w:w="9778"/>
      </w:tblGrid>
      <w:tr w:rsidR="00B063E7" w:rsidRPr="00B063E7" w:rsidTr="00795344">
        <w:tc>
          <w:tcPr>
            <w:tcW w:w="9778" w:type="dxa"/>
          </w:tcPr>
          <w:p w:rsidR="00B063E7" w:rsidRPr="00B063E7" w:rsidRDefault="00B063E7" w:rsidP="00B063E7"/>
        </w:tc>
      </w:tr>
    </w:tbl>
    <w:p w:rsidR="00A62B37" w:rsidRPr="00234BE3" w:rsidRDefault="00A62B37" w:rsidP="00234BE3"/>
    <w:p w:rsidR="00595A34" w:rsidRPr="00234BE3" w:rsidRDefault="00595A34" w:rsidP="00234BE3">
      <w:pPr>
        <w:pStyle w:val="Kop3"/>
      </w:pPr>
      <w:r w:rsidRPr="00234BE3">
        <w:t>Verklaring</w:t>
      </w:r>
    </w:p>
    <w:p w:rsidR="00F069B5" w:rsidRPr="00127313" w:rsidRDefault="00D87A91" w:rsidP="00234BE3">
      <w:pPr>
        <w:rPr>
          <w:vanish/>
        </w:rPr>
      </w:pPr>
      <w:r w:rsidRPr="00127313">
        <w:rPr>
          <w:vanish/>
        </w:rPr>
        <w:t xml:space="preserve">De geprinte versie van het ingevulde aanvraagformulier dient </w:t>
      </w:r>
      <w:r w:rsidRPr="00127313">
        <w:rPr>
          <w:b/>
          <w:vanish/>
        </w:rPr>
        <w:t>ondertekend</w:t>
      </w:r>
      <w:r w:rsidRPr="00127313">
        <w:rPr>
          <w:vanish/>
        </w:rPr>
        <w:t xml:space="preserve"> te worden teruggestuurd naar</w:t>
      </w:r>
      <w:r w:rsidR="00713D6D" w:rsidRPr="00127313">
        <w:rPr>
          <w:vanish/>
        </w:rPr>
        <w:t xml:space="preserve"> Toerisme Vlaanderen – </w:t>
      </w:r>
      <w:r w:rsidR="00A02DF0" w:rsidRPr="00127313">
        <w:rPr>
          <w:vanish/>
        </w:rPr>
        <w:t>dienst Impulsprogramma’s</w:t>
      </w:r>
      <w:r w:rsidRPr="00127313">
        <w:rPr>
          <w:vanish/>
        </w:rPr>
        <w:t xml:space="preserve">. </w:t>
      </w:r>
      <w:r w:rsidR="00F069B5" w:rsidRPr="00127313">
        <w:rPr>
          <w:vanish/>
        </w:rPr>
        <w:t>De persoon of personen die het aanvraagformulier onderteken(t)(en) in naam van de organisatie, moet(en) hiertoe gemachtigd zijn.</w:t>
      </w:r>
    </w:p>
    <w:tbl>
      <w:tblPr>
        <w:tblStyle w:val="Tabelraster"/>
        <w:tblW w:w="0" w:type="auto"/>
        <w:tblBorders>
          <w:insideH w:val="none" w:sz="0" w:space="0" w:color="auto"/>
          <w:insideV w:val="none" w:sz="0" w:space="0" w:color="auto"/>
        </w:tblBorders>
        <w:tblLook w:val="01E0" w:firstRow="1" w:lastRow="1" w:firstColumn="1" w:lastColumn="1" w:noHBand="0" w:noVBand="0"/>
      </w:tblPr>
      <w:tblGrid>
        <w:gridCol w:w="2235"/>
        <w:gridCol w:w="7543"/>
      </w:tblGrid>
      <w:tr w:rsidR="000463F6" w:rsidRPr="00234BE3" w:rsidTr="00304DAA">
        <w:tc>
          <w:tcPr>
            <w:tcW w:w="2235" w:type="dxa"/>
          </w:tcPr>
          <w:p w:rsidR="000463F6" w:rsidRPr="00234BE3" w:rsidRDefault="000463F6" w:rsidP="00304DAA">
            <w:pPr>
              <w:jc w:val="left"/>
            </w:pPr>
            <w:r w:rsidRPr="00234BE3">
              <w:t>Opgemaakt op (datum):</w:t>
            </w:r>
          </w:p>
        </w:tc>
        <w:tc>
          <w:tcPr>
            <w:tcW w:w="7543" w:type="dxa"/>
          </w:tcPr>
          <w:p w:rsidR="000463F6" w:rsidRPr="00234BE3" w:rsidRDefault="00634B14" w:rsidP="00304DAA">
            <w:pPr>
              <w:jc w:val="left"/>
            </w:pPr>
            <w:r w:rsidRPr="00234BE3">
              <w:fldChar w:fldCharType="begin">
                <w:ffData>
                  <w:name w:val="Text146"/>
                  <w:enabled/>
                  <w:calcOnExit w:val="0"/>
                  <w:textInput/>
                </w:ffData>
              </w:fldChar>
            </w:r>
            <w:r w:rsidRPr="00234BE3">
              <w:instrText xml:space="preserve"> FORMTEXT </w:instrText>
            </w:r>
            <w:r w:rsidRPr="00234BE3">
              <w:fldChar w:fldCharType="separate"/>
            </w:r>
            <w:r w:rsidR="00244CAD" w:rsidRPr="00234BE3">
              <w:rPr>
                <w:noProof/>
              </w:rPr>
              <w:t> </w:t>
            </w:r>
            <w:r w:rsidR="00244CAD" w:rsidRPr="00234BE3">
              <w:rPr>
                <w:noProof/>
              </w:rPr>
              <w:t> </w:t>
            </w:r>
            <w:r w:rsidR="00244CAD" w:rsidRPr="00234BE3">
              <w:rPr>
                <w:noProof/>
              </w:rPr>
              <w:t> </w:t>
            </w:r>
            <w:r w:rsidR="00244CAD" w:rsidRPr="00234BE3">
              <w:rPr>
                <w:noProof/>
              </w:rPr>
              <w:t> </w:t>
            </w:r>
            <w:r w:rsidR="00244CAD" w:rsidRPr="00234BE3">
              <w:rPr>
                <w:noProof/>
              </w:rPr>
              <w:t> </w:t>
            </w:r>
            <w:r w:rsidRPr="00234BE3">
              <w:fldChar w:fldCharType="end"/>
            </w:r>
          </w:p>
        </w:tc>
      </w:tr>
      <w:tr w:rsidR="000463F6" w:rsidRPr="00234BE3" w:rsidTr="00304DAA">
        <w:tc>
          <w:tcPr>
            <w:tcW w:w="2235" w:type="dxa"/>
          </w:tcPr>
          <w:p w:rsidR="000463F6" w:rsidRPr="00234BE3" w:rsidRDefault="000463F6" w:rsidP="00304DAA">
            <w:pPr>
              <w:jc w:val="left"/>
            </w:pPr>
            <w:r w:rsidRPr="00234BE3">
              <w:lastRenderedPageBreak/>
              <w:t>Handtekening:</w:t>
            </w:r>
          </w:p>
          <w:p w:rsidR="000463F6" w:rsidRPr="00234BE3" w:rsidRDefault="000463F6" w:rsidP="00304DAA">
            <w:pPr>
              <w:jc w:val="left"/>
            </w:pPr>
          </w:p>
          <w:p w:rsidR="000463F6" w:rsidRPr="00234BE3" w:rsidRDefault="000463F6" w:rsidP="00304DAA">
            <w:pPr>
              <w:jc w:val="left"/>
            </w:pPr>
          </w:p>
          <w:p w:rsidR="000463F6" w:rsidRPr="00234BE3" w:rsidRDefault="000463F6" w:rsidP="00304DAA">
            <w:pPr>
              <w:jc w:val="left"/>
            </w:pPr>
          </w:p>
          <w:p w:rsidR="000463F6" w:rsidRPr="00234BE3" w:rsidRDefault="000463F6" w:rsidP="00304DAA">
            <w:pPr>
              <w:jc w:val="left"/>
            </w:pPr>
          </w:p>
          <w:p w:rsidR="000463F6" w:rsidRPr="00234BE3" w:rsidRDefault="000463F6" w:rsidP="00304DAA">
            <w:pPr>
              <w:jc w:val="left"/>
            </w:pPr>
          </w:p>
        </w:tc>
        <w:tc>
          <w:tcPr>
            <w:tcW w:w="7543" w:type="dxa"/>
          </w:tcPr>
          <w:p w:rsidR="000463F6" w:rsidRPr="00234BE3" w:rsidRDefault="00634B14" w:rsidP="00304DAA">
            <w:pPr>
              <w:jc w:val="left"/>
            </w:pPr>
            <w:r w:rsidRPr="00234BE3">
              <w:fldChar w:fldCharType="begin">
                <w:ffData>
                  <w:name w:val="Text147"/>
                  <w:enabled/>
                  <w:calcOnExit w:val="0"/>
                  <w:textInput/>
                </w:ffData>
              </w:fldChar>
            </w:r>
            <w:r w:rsidRPr="00234BE3">
              <w:instrText xml:space="preserve"> FORMTEXT </w:instrText>
            </w:r>
            <w:r w:rsidRPr="00234BE3">
              <w:fldChar w:fldCharType="separate"/>
            </w:r>
            <w:r w:rsidR="00244CAD" w:rsidRPr="00234BE3">
              <w:rPr>
                <w:noProof/>
              </w:rPr>
              <w:t> </w:t>
            </w:r>
            <w:r w:rsidR="00244CAD" w:rsidRPr="00234BE3">
              <w:rPr>
                <w:noProof/>
              </w:rPr>
              <w:t> </w:t>
            </w:r>
            <w:r w:rsidR="00244CAD" w:rsidRPr="00234BE3">
              <w:rPr>
                <w:noProof/>
              </w:rPr>
              <w:t> </w:t>
            </w:r>
            <w:r w:rsidR="00244CAD" w:rsidRPr="00234BE3">
              <w:rPr>
                <w:noProof/>
              </w:rPr>
              <w:t> </w:t>
            </w:r>
            <w:r w:rsidR="00244CAD" w:rsidRPr="00234BE3">
              <w:rPr>
                <w:noProof/>
              </w:rPr>
              <w:t> </w:t>
            </w:r>
            <w:r w:rsidRPr="00234BE3">
              <w:fldChar w:fldCharType="end"/>
            </w:r>
          </w:p>
        </w:tc>
      </w:tr>
      <w:tr w:rsidR="000463F6" w:rsidRPr="00234BE3" w:rsidTr="00304DAA">
        <w:tc>
          <w:tcPr>
            <w:tcW w:w="2235" w:type="dxa"/>
          </w:tcPr>
          <w:p w:rsidR="000463F6" w:rsidRPr="00234BE3" w:rsidRDefault="000463F6" w:rsidP="00304DAA">
            <w:pPr>
              <w:jc w:val="left"/>
            </w:pPr>
            <w:r w:rsidRPr="00234BE3">
              <w:t>Voornaam en naam:</w:t>
            </w:r>
          </w:p>
        </w:tc>
        <w:tc>
          <w:tcPr>
            <w:tcW w:w="7543" w:type="dxa"/>
          </w:tcPr>
          <w:p w:rsidR="000463F6" w:rsidRPr="00234BE3" w:rsidRDefault="00634B14" w:rsidP="00304DAA">
            <w:pPr>
              <w:jc w:val="left"/>
            </w:pPr>
            <w:r w:rsidRPr="00234BE3">
              <w:fldChar w:fldCharType="begin">
                <w:ffData>
                  <w:name w:val="Text148"/>
                  <w:enabled/>
                  <w:calcOnExit w:val="0"/>
                  <w:textInput/>
                </w:ffData>
              </w:fldChar>
            </w:r>
            <w:r w:rsidRPr="00234BE3">
              <w:instrText xml:space="preserve"> FORMTEXT </w:instrText>
            </w:r>
            <w:r w:rsidRPr="00234BE3">
              <w:fldChar w:fldCharType="separate"/>
            </w:r>
            <w:r w:rsidR="00244CAD" w:rsidRPr="00234BE3">
              <w:rPr>
                <w:noProof/>
              </w:rPr>
              <w:t> </w:t>
            </w:r>
            <w:r w:rsidR="00244CAD" w:rsidRPr="00234BE3">
              <w:rPr>
                <w:noProof/>
              </w:rPr>
              <w:t> </w:t>
            </w:r>
            <w:r w:rsidR="00244CAD" w:rsidRPr="00234BE3">
              <w:rPr>
                <w:noProof/>
              </w:rPr>
              <w:t> </w:t>
            </w:r>
            <w:r w:rsidR="00244CAD" w:rsidRPr="00234BE3">
              <w:rPr>
                <w:noProof/>
              </w:rPr>
              <w:t> </w:t>
            </w:r>
            <w:r w:rsidR="00244CAD" w:rsidRPr="00234BE3">
              <w:rPr>
                <w:noProof/>
              </w:rPr>
              <w:t> </w:t>
            </w:r>
            <w:r w:rsidRPr="00234BE3">
              <w:fldChar w:fldCharType="end"/>
            </w:r>
          </w:p>
        </w:tc>
      </w:tr>
      <w:tr w:rsidR="000463F6" w:rsidRPr="00234BE3" w:rsidTr="00304DAA">
        <w:tc>
          <w:tcPr>
            <w:tcW w:w="2235" w:type="dxa"/>
          </w:tcPr>
          <w:p w:rsidR="000463F6" w:rsidRPr="00234BE3" w:rsidRDefault="000463F6" w:rsidP="00304DAA">
            <w:pPr>
              <w:jc w:val="left"/>
            </w:pPr>
            <w:r w:rsidRPr="00234BE3">
              <w:t>Functie:</w:t>
            </w:r>
          </w:p>
        </w:tc>
        <w:tc>
          <w:tcPr>
            <w:tcW w:w="7543" w:type="dxa"/>
          </w:tcPr>
          <w:p w:rsidR="000463F6" w:rsidRPr="00234BE3" w:rsidRDefault="00634B14" w:rsidP="00304DAA">
            <w:pPr>
              <w:jc w:val="left"/>
            </w:pPr>
            <w:r w:rsidRPr="00234BE3">
              <w:fldChar w:fldCharType="begin">
                <w:ffData>
                  <w:name w:val="Text149"/>
                  <w:enabled/>
                  <w:calcOnExit w:val="0"/>
                  <w:textInput/>
                </w:ffData>
              </w:fldChar>
            </w:r>
            <w:r w:rsidRPr="00234BE3">
              <w:instrText xml:space="preserve"> FORMTEXT </w:instrText>
            </w:r>
            <w:r w:rsidRPr="00234BE3">
              <w:fldChar w:fldCharType="separate"/>
            </w:r>
            <w:r w:rsidR="00244CAD" w:rsidRPr="00234BE3">
              <w:rPr>
                <w:noProof/>
              </w:rPr>
              <w:t> </w:t>
            </w:r>
            <w:r w:rsidR="00244CAD" w:rsidRPr="00234BE3">
              <w:rPr>
                <w:noProof/>
              </w:rPr>
              <w:t> </w:t>
            </w:r>
            <w:r w:rsidR="00244CAD" w:rsidRPr="00234BE3">
              <w:rPr>
                <w:noProof/>
              </w:rPr>
              <w:t> </w:t>
            </w:r>
            <w:r w:rsidR="00244CAD" w:rsidRPr="00234BE3">
              <w:rPr>
                <w:noProof/>
              </w:rPr>
              <w:t> </w:t>
            </w:r>
            <w:r w:rsidR="00244CAD" w:rsidRPr="00234BE3">
              <w:rPr>
                <w:noProof/>
              </w:rPr>
              <w:t> </w:t>
            </w:r>
            <w:r w:rsidRPr="00234BE3">
              <w:fldChar w:fldCharType="end"/>
            </w:r>
          </w:p>
        </w:tc>
      </w:tr>
    </w:tbl>
    <w:p w:rsidR="0036447C" w:rsidRPr="00234BE3" w:rsidRDefault="0036447C" w:rsidP="00234BE3"/>
    <w:p w:rsidR="00443E25" w:rsidRPr="00234BE3" w:rsidRDefault="00443E25" w:rsidP="00234BE3">
      <w:pPr>
        <w:pStyle w:val="Kop3"/>
      </w:pPr>
      <w:r w:rsidRPr="00234BE3">
        <w:t>Bijlagen</w:t>
      </w:r>
    </w:p>
    <w:p w:rsidR="008D12A4" w:rsidRPr="00E97EAF" w:rsidRDefault="00D0142E" w:rsidP="00234BE3">
      <w:r w:rsidRPr="00E97EAF">
        <w:t xml:space="preserve">Hieronder geven we een samenvattend overzicht van de bijlagen die bij het ondertekend aanvraagformulier gevoegd moeten worden. Gelieve alle bijlagen te </w:t>
      </w:r>
      <w:r w:rsidRPr="00E97EAF">
        <w:rPr>
          <w:b/>
        </w:rPr>
        <w:t>nummeren</w:t>
      </w:r>
      <w:r w:rsidRPr="00E97EAF">
        <w:t xml:space="preserve"> en in te leveren volgens onderstaand stramien. Duid in de tabel aan of de bijlagen effectief toegevoegd zijn.</w:t>
      </w:r>
    </w:p>
    <w:p w:rsidR="00D0142E" w:rsidRPr="00E97EAF" w:rsidRDefault="00D0142E" w:rsidP="00234BE3">
      <w:r w:rsidRPr="00E97EAF">
        <w:t xml:space="preserve">De bijlagen moeten samen met het ondertekend aanvraagformulier met de </w:t>
      </w:r>
      <w:r w:rsidRPr="00E97EAF">
        <w:rPr>
          <w:b/>
        </w:rPr>
        <w:t>post</w:t>
      </w:r>
      <w:r w:rsidRPr="00E97EAF">
        <w:t xml:space="preserve"> verstuurd worden naar</w:t>
      </w:r>
      <w:r w:rsidR="00713D6D" w:rsidRPr="00E97EAF">
        <w:t xml:space="preserve"> </w:t>
      </w:r>
      <w:r w:rsidR="0050335F" w:rsidRPr="00E97EAF">
        <w:t xml:space="preserve">of </w:t>
      </w:r>
      <w:r w:rsidR="0050335F" w:rsidRPr="00E97EAF">
        <w:rPr>
          <w:b/>
        </w:rPr>
        <w:t>afgegeven</w:t>
      </w:r>
      <w:r w:rsidR="0050335F" w:rsidRPr="00E97EAF">
        <w:t xml:space="preserve"> worden </w:t>
      </w:r>
      <w:r w:rsidR="0050335F" w:rsidRPr="00E97EAF">
        <w:rPr>
          <w:b/>
        </w:rPr>
        <w:t>tegen ontvangstbewijs</w:t>
      </w:r>
      <w:r w:rsidR="0050335F" w:rsidRPr="00E97EAF">
        <w:t xml:space="preserve"> bij </w:t>
      </w:r>
      <w:r w:rsidR="00713D6D" w:rsidRPr="00E97EAF">
        <w:t xml:space="preserve">Toerisme Vlaanderen – </w:t>
      </w:r>
      <w:r w:rsidR="00A02DF0" w:rsidRPr="00E97EAF">
        <w:t>dienst Impulsprogramma’s</w:t>
      </w:r>
      <w:r w:rsidRPr="00E97EAF">
        <w:t>.</w:t>
      </w:r>
    </w:p>
    <w:p w:rsidR="00B31F1A" w:rsidRDefault="00B31F1A" w:rsidP="00234BE3">
      <w:r w:rsidRPr="00E97EAF">
        <w:t>Opgelet:</w:t>
      </w:r>
    </w:p>
    <w:p w:rsidR="00B063E7" w:rsidRPr="00B063E7" w:rsidRDefault="00B063E7" w:rsidP="00B063E7">
      <w:pPr>
        <w:numPr>
          <w:ilvl w:val="0"/>
          <w:numId w:val="5"/>
        </w:numPr>
        <w:contextualSpacing/>
      </w:pPr>
      <w:r w:rsidRPr="00B063E7">
        <w:t xml:space="preserve">De </w:t>
      </w:r>
      <w:r w:rsidRPr="00B063E7">
        <w:rPr>
          <w:b/>
        </w:rPr>
        <w:t>subsidieaanvraag</w:t>
      </w:r>
      <w:r w:rsidRPr="00B063E7">
        <w:t xml:space="preserve"> moet </w:t>
      </w:r>
      <w:r w:rsidRPr="00B063E7">
        <w:rPr>
          <w:b/>
        </w:rPr>
        <w:t>minstens</w:t>
      </w:r>
      <w:r w:rsidRPr="00B063E7">
        <w:t xml:space="preserve"> bestaan uit het ondertekende aanvraagformulier en de verplichte bijlagen (zie punt 1 in de tabel hieronder: samenvattend kosten- en financieringsplan, gedetailleerde en onderbouwde ramingen voor elk projectonderdeel of elke projectkost), zoniet is de aanvraag niet ontvankelijk. Indien de aanvraag al deze documenten bevat en voldoet aan alle andere bepalingen van het besluit en de bijhorende richtlijnen, dan wordt de aanvraag </w:t>
      </w:r>
      <w:r w:rsidRPr="00B063E7">
        <w:rPr>
          <w:b/>
        </w:rPr>
        <w:t>ontvankelijk verklaard onder voorbehoud</w:t>
      </w:r>
      <w:r w:rsidRPr="00B063E7">
        <w:t>.</w:t>
      </w:r>
    </w:p>
    <w:p w:rsidR="00B063E7" w:rsidRPr="00B063E7" w:rsidRDefault="00B063E7" w:rsidP="00B063E7">
      <w:pPr>
        <w:numPr>
          <w:ilvl w:val="0"/>
          <w:numId w:val="5"/>
        </w:numPr>
        <w:contextualSpacing/>
      </w:pPr>
      <w:r w:rsidRPr="00B063E7">
        <w:t xml:space="preserve">Het aanvraagformulier (in Word, geen pdf), het kosten- en financieringsplan (in Excel) en het personeelskostenformulier (in Excel, indien van toepassing) moeten ook </w:t>
      </w:r>
      <w:r w:rsidRPr="00B063E7">
        <w:rPr>
          <w:b/>
        </w:rPr>
        <w:t>digitaal</w:t>
      </w:r>
      <w:r w:rsidRPr="00B063E7">
        <w:t xml:space="preserve"> verstuurd worden naar </w:t>
      </w:r>
      <w:hyperlink r:id="rId18" w:history="1">
        <w:r w:rsidRPr="00B063E7">
          <w:rPr>
            <w:color w:val="0000FF"/>
            <w:u w:val="single"/>
          </w:rPr>
          <w:t>impuls@toerismevlaanderen.be</w:t>
        </w:r>
      </w:hyperlink>
      <w:r w:rsidRPr="00B063E7">
        <w:t>.</w:t>
      </w:r>
    </w:p>
    <w:p w:rsidR="00B063E7" w:rsidRPr="00B063E7" w:rsidRDefault="00B063E7" w:rsidP="00B063E7">
      <w:pPr>
        <w:numPr>
          <w:ilvl w:val="0"/>
          <w:numId w:val="5"/>
        </w:numPr>
        <w:contextualSpacing/>
      </w:pPr>
      <w:r w:rsidRPr="00B063E7">
        <w:t xml:space="preserve">Toerisme Vlaanderen vraagt daarnaast een aantal bijkomende bijlagen op (punten 2 t.e.m. 5 in de tabel hieronder). Deze moeten (in de mate van het mogelijke) bij de aanvraag gevoegd worden. Indien dat niet het geval is, moeten ze aan Toerisme Vlaanderen bezorgd worden </w:t>
      </w:r>
      <w:r w:rsidRPr="00B063E7">
        <w:rPr>
          <w:b/>
        </w:rPr>
        <w:t>tegen de gestelde deadline</w:t>
      </w:r>
      <w:r w:rsidRPr="00B063E7">
        <w:t xml:space="preserve">, zoniet wordt de aanvraag </w:t>
      </w:r>
      <w:r w:rsidRPr="00B063E7">
        <w:rPr>
          <w:b/>
        </w:rPr>
        <w:t>alsnog niet-ontvankelijk verklaard</w:t>
      </w:r>
      <w:r w:rsidRPr="00B063E7">
        <w:t>.</w:t>
      </w:r>
    </w:p>
    <w:p w:rsidR="00B063E7" w:rsidRPr="00B063E7" w:rsidRDefault="00B063E7" w:rsidP="00B063E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50"/>
        <w:gridCol w:w="3328"/>
      </w:tblGrid>
      <w:tr w:rsidR="00B063E7" w:rsidRPr="00B063E7" w:rsidTr="00795344">
        <w:trPr>
          <w:trHeight w:val="276"/>
        </w:trPr>
        <w:tc>
          <w:tcPr>
            <w:tcW w:w="3298" w:type="pct"/>
            <w:tcBorders>
              <w:bottom w:val="single" w:sz="4" w:space="0" w:color="auto"/>
            </w:tcBorders>
          </w:tcPr>
          <w:p w:rsidR="00B063E7" w:rsidRPr="00B063E7" w:rsidRDefault="00B063E7" w:rsidP="00B063E7">
            <w:pPr>
              <w:jc w:val="left"/>
              <w:rPr>
                <w:b/>
              </w:rPr>
            </w:pPr>
            <w:r w:rsidRPr="00B063E7">
              <w:rPr>
                <w:b/>
              </w:rPr>
              <w:t>DE AANVRAAG 2014</w:t>
            </w:r>
          </w:p>
        </w:tc>
        <w:tc>
          <w:tcPr>
            <w:tcW w:w="1702" w:type="pct"/>
            <w:tcBorders>
              <w:bottom w:val="single" w:sz="4" w:space="0" w:color="auto"/>
            </w:tcBorders>
            <w:shd w:val="clear" w:color="auto" w:fill="auto"/>
          </w:tcPr>
          <w:p w:rsidR="00B063E7" w:rsidRPr="00B063E7" w:rsidRDefault="00B063E7" w:rsidP="00B063E7">
            <w:pPr>
              <w:jc w:val="left"/>
              <w:rPr>
                <w:b/>
              </w:rPr>
            </w:pPr>
            <w:r w:rsidRPr="00B063E7">
              <w:rPr>
                <w:b/>
              </w:rPr>
              <w:t>Toegevoegd?</w:t>
            </w:r>
          </w:p>
        </w:tc>
      </w:tr>
      <w:tr w:rsidR="00B063E7" w:rsidRPr="00B063E7" w:rsidTr="00795344">
        <w:tc>
          <w:tcPr>
            <w:tcW w:w="3298" w:type="pct"/>
            <w:tcBorders>
              <w:bottom w:val="dashed" w:sz="4" w:space="0" w:color="auto"/>
            </w:tcBorders>
          </w:tcPr>
          <w:p w:rsidR="00B063E7" w:rsidRPr="00B063E7" w:rsidRDefault="00B063E7" w:rsidP="00B063E7">
            <w:pPr>
              <w:jc w:val="left"/>
            </w:pPr>
            <w:r w:rsidRPr="00B063E7">
              <w:t xml:space="preserve">Een </w:t>
            </w:r>
            <w:r w:rsidRPr="00B063E7">
              <w:rPr>
                <w:b/>
              </w:rPr>
              <w:t>ondertekend</w:t>
            </w:r>
            <w:r w:rsidRPr="00B063E7">
              <w:t xml:space="preserve"> aanvraagformulier, inclusief ondertekende verklaring inzake de-minimissteun (Word-model).</w:t>
            </w:r>
          </w:p>
        </w:tc>
        <w:tc>
          <w:tcPr>
            <w:tcW w:w="1702" w:type="pct"/>
            <w:tcBorders>
              <w:bottom w:val="dashed" w:sz="4" w:space="0" w:color="auto"/>
            </w:tcBorders>
            <w:shd w:val="clear" w:color="auto" w:fill="auto"/>
          </w:tcPr>
          <w:p w:rsidR="00B063E7" w:rsidRPr="00B063E7" w:rsidRDefault="00B063E7" w:rsidP="00B063E7">
            <w:pPr>
              <w:jc w:val="left"/>
            </w:pP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ja  </w:t>
            </w:r>
          </w:p>
        </w:tc>
      </w:tr>
      <w:tr w:rsidR="00B063E7" w:rsidRPr="00B063E7" w:rsidTr="00795344">
        <w:tc>
          <w:tcPr>
            <w:tcW w:w="3298" w:type="pct"/>
            <w:tcBorders>
              <w:top w:val="dashed" w:sz="4" w:space="0" w:color="auto"/>
              <w:bottom w:val="single" w:sz="4" w:space="0" w:color="auto"/>
            </w:tcBorders>
          </w:tcPr>
          <w:p w:rsidR="00B063E7" w:rsidRPr="00B063E7" w:rsidRDefault="00B063E7" w:rsidP="00B063E7">
            <w:pPr>
              <w:jc w:val="left"/>
            </w:pPr>
            <w:r w:rsidRPr="00B063E7">
              <w:t xml:space="preserve">Een </w:t>
            </w:r>
            <w:r w:rsidRPr="00B063E7">
              <w:rPr>
                <w:b/>
              </w:rPr>
              <w:t>digitale</w:t>
            </w:r>
            <w:r w:rsidRPr="00B063E7">
              <w:t xml:space="preserve"> versie van het aanvraagformulier (in Word, geen pdf).</w:t>
            </w:r>
          </w:p>
        </w:tc>
        <w:tc>
          <w:tcPr>
            <w:tcW w:w="1702" w:type="pct"/>
            <w:tcBorders>
              <w:top w:val="dashed" w:sz="4" w:space="0" w:color="auto"/>
            </w:tcBorders>
            <w:shd w:val="clear" w:color="auto" w:fill="auto"/>
          </w:tcPr>
          <w:p w:rsidR="00B063E7" w:rsidRPr="00B063E7" w:rsidRDefault="00B063E7" w:rsidP="00B063E7">
            <w:pPr>
              <w:jc w:val="left"/>
            </w:pP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ja  </w:t>
            </w:r>
          </w:p>
        </w:tc>
      </w:tr>
      <w:tr w:rsidR="00B063E7" w:rsidRPr="00B063E7" w:rsidTr="00795344">
        <w:tc>
          <w:tcPr>
            <w:tcW w:w="5000" w:type="pct"/>
            <w:gridSpan w:val="2"/>
            <w:tcBorders>
              <w:top w:val="dashed" w:sz="4" w:space="0" w:color="auto"/>
              <w:bottom w:val="single" w:sz="4" w:space="0" w:color="auto"/>
            </w:tcBorders>
          </w:tcPr>
          <w:p w:rsidR="00B063E7" w:rsidRPr="00B063E7" w:rsidRDefault="00B063E7" w:rsidP="00B063E7">
            <w:pPr>
              <w:jc w:val="left"/>
              <w:rPr>
                <w:b/>
              </w:rPr>
            </w:pPr>
            <w:r w:rsidRPr="00B063E7">
              <w:rPr>
                <w:b/>
              </w:rPr>
              <w:t>VERPLICHTE BIJLAGEN BIJ DE AANVRAAG 2014 (i.k.v. voorlopige ontvankelijkheid)</w:t>
            </w:r>
          </w:p>
        </w:tc>
      </w:tr>
      <w:tr w:rsidR="00B063E7" w:rsidRPr="00B063E7" w:rsidTr="00795344">
        <w:tc>
          <w:tcPr>
            <w:tcW w:w="3298" w:type="pct"/>
            <w:tcBorders>
              <w:top w:val="single" w:sz="4" w:space="0" w:color="auto"/>
              <w:bottom w:val="nil"/>
            </w:tcBorders>
          </w:tcPr>
          <w:p w:rsidR="00B063E7" w:rsidRPr="00B063E7" w:rsidRDefault="00B063E7" w:rsidP="00B063E7">
            <w:pPr>
              <w:numPr>
                <w:ilvl w:val="0"/>
                <w:numId w:val="2"/>
              </w:numPr>
              <w:contextualSpacing/>
              <w:jc w:val="left"/>
            </w:pPr>
            <w:r w:rsidRPr="00B063E7">
              <w:t>Raming en financieringsplan:</w:t>
            </w:r>
          </w:p>
        </w:tc>
        <w:tc>
          <w:tcPr>
            <w:tcW w:w="1702" w:type="pct"/>
            <w:tcBorders>
              <w:top w:val="single" w:sz="4" w:space="0" w:color="auto"/>
              <w:bottom w:val="nil"/>
            </w:tcBorders>
            <w:shd w:val="clear" w:color="auto" w:fill="auto"/>
          </w:tcPr>
          <w:p w:rsidR="00B063E7" w:rsidRPr="00B063E7" w:rsidRDefault="00B063E7" w:rsidP="00B063E7">
            <w:pPr>
              <w:jc w:val="left"/>
            </w:pPr>
          </w:p>
        </w:tc>
      </w:tr>
      <w:tr w:rsidR="00B063E7" w:rsidRPr="00B063E7" w:rsidTr="00795344">
        <w:tc>
          <w:tcPr>
            <w:tcW w:w="3298" w:type="pct"/>
            <w:tcBorders>
              <w:top w:val="nil"/>
              <w:bottom w:val="dashed" w:sz="4" w:space="0" w:color="auto"/>
            </w:tcBorders>
          </w:tcPr>
          <w:p w:rsidR="00B063E7" w:rsidRPr="00B063E7" w:rsidRDefault="00B063E7" w:rsidP="00B063E7">
            <w:pPr>
              <w:numPr>
                <w:ilvl w:val="1"/>
                <w:numId w:val="2"/>
              </w:numPr>
              <w:contextualSpacing/>
              <w:jc w:val="left"/>
            </w:pPr>
            <w:r w:rsidRPr="00B063E7">
              <w:t>een samenvattend kosten- en financieringsplan (Excel-model);</w:t>
            </w:r>
          </w:p>
        </w:tc>
        <w:tc>
          <w:tcPr>
            <w:tcW w:w="1702" w:type="pct"/>
            <w:tcBorders>
              <w:top w:val="nil"/>
              <w:bottom w:val="dashed" w:sz="4" w:space="0" w:color="auto"/>
            </w:tcBorders>
            <w:shd w:val="clear" w:color="auto" w:fill="auto"/>
          </w:tcPr>
          <w:p w:rsidR="00B063E7" w:rsidRPr="00B063E7" w:rsidRDefault="00B063E7" w:rsidP="00B063E7">
            <w:pPr>
              <w:jc w:val="left"/>
            </w:pP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ja  </w:t>
            </w:r>
          </w:p>
        </w:tc>
      </w:tr>
      <w:tr w:rsidR="00B063E7" w:rsidRPr="00B063E7" w:rsidTr="00795344">
        <w:tc>
          <w:tcPr>
            <w:tcW w:w="3298" w:type="pct"/>
            <w:tcBorders>
              <w:top w:val="dashed" w:sz="4" w:space="0" w:color="auto"/>
              <w:bottom w:val="dashed" w:sz="4" w:space="0" w:color="auto"/>
            </w:tcBorders>
          </w:tcPr>
          <w:p w:rsidR="00B063E7" w:rsidRPr="00B063E7" w:rsidRDefault="00B063E7" w:rsidP="00B063E7">
            <w:pPr>
              <w:ind w:left="709"/>
              <w:jc w:val="left"/>
            </w:pPr>
            <w:r w:rsidRPr="00B063E7">
              <w:t xml:space="preserve">een </w:t>
            </w:r>
            <w:r w:rsidRPr="00B063E7">
              <w:rPr>
                <w:b/>
              </w:rPr>
              <w:t>digitale</w:t>
            </w:r>
            <w:r w:rsidRPr="00B063E7">
              <w:t xml:space="preserve"> versie van het samenvattend kosten- en financieringsplan (in Excel, geen pdf);</w:t>
            </w:r>
          </w:p>
        </w:tc>
        <w:tc>
          <w:tcPr>
            <w:tcW w:w="1702" w:type="pct"/>
            <w:tcBorders>
              <w:top w:val="dashed" w:sz="4" w:space="0" w:color="auto"/>
              <w:bottom w:val="dashed" w:sz="4" w:space="0" w:color="auto"/>
            </w:tcBorders>
            <w:shd w:val="clear" w:color="auto" w:fill="auto"/>
          </w:tcPr>
          <w:p w:rsidR="00B063E7" w:rsidRPr="00B063E7" w:rsidRDefault="00B063E7" w:rsidP="00B063E7">
            <w:pPr>
              <w:jc w:val="left"/>
            </w:pP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ja  </w:t>
            </w:r>
          </w:p>
        </w:tc>
      </w:tr>
      <w:tr w:rsidR="00B063E7" w:rsidRPr="00B063E7" w:rsidTr="00795344">
        <w:tc>
          <w:tcPr>
            <w:tcW w:w="3298" w:type="pct"/>
            <w:tcBorders>
              <w:top w:val="dashed" w:sz="4" w:space="0" w:color="auto"/>
              <w:bottom w:val="dashed" w:sz="4" w:space="0" w:color="auto"/>
            </w:tcBorders>
          </w:tcPr>
          <w:p w:rsidR="00B063E7" w:rsidRPr="00B063E7" w:rsidRDefault="00B063E7" w:rsidP="00B063E7">
            <w:pPr>
              <w:numPr>
                <w:ilvl w:val="1"/>
                <w:numId w:val="2"/>
              </w:numPr>
              <w:contextualSpacing/>
              <w:jc w:val="left"/>
            </w:pPr>
            <w:r w:rsidRPr="00B063E7">
              <w:t>gedetailleerde en onderbouwde ramingen voor elk projectonderdeel / elke kostenpost waarvoor betoelaging wordt gevraagd, bv. gestaafd met offertes, informatie / documenten van vergelijkbare projecten of, voor infrastructuur, opgemaakt door architect of technische dienst van stad of gemeente;</w:t>
            </w:r>
          </w:p>
        </w:tc>
        <w:tc>
          <w:tcPr>
            <w:tcW w:w="1702" w:type="pct"/>
            <w:tcBorders>
              <w:top w:val="dashed" w:sz="4" w:space="0" w:color="auto"/>
              <w:bottom w:val="dashed" w:sz="4" w:space="0" w:color="auto"/>
            </w:tcBorders>
            <w:shd w:val="clear" w:color="auto" w:fill="auto"/>
          </w:tcPr>
          <w:p w:rsidR="00B063E7" w:rsidRPr="00B063E7" w:rsidRDefault="00B063E7" w:rsidP="00B063E7">
            <w:pPr>
              <w:jc w:val="left"/>
            </w:pP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ja  </w:t>
            </w:r>
          </w:p>
        </w:tc>
      </w:tr>
      <w:tr w:rsidR="00B063E7" w:rsidRPr="00B063E7" w:rsidTr="00795344">
        <w:tc>
          <w:tcPr>
            <w:tcW w:w="5000" w:type="pct"/>
            <w:gridSpan w:val="2"/>
            <w:tcBorders>
              <w:top w:val="single" w:sz="4" w:space="0" w:color="auto"/>
              <w:bottom w:val="single" w:sz="4" w:space="0" w:color="auto"/>
            </w:tcBorders>
          </w:tcPr>
          <w:p w:rsidR="00B063E7" w:rsidRPr="00B063E7" w:rsidRDefault="00B063E7" w:rsidP="00B063E7">
            <w:pPr>
              <w:jc w:val="left"/>
              <w:rPr>
                <w:b/>
              </w:rPr>
            </w:pPr>
            <w:r w:rsidRPr="00B063E7">
              <w:rPr>
                <w:b/>
              </w:rPr>
              <w:t>BIJKOMENDE BIJLAGEN BIJ DE AANVRAAG 2014 (i.k.v. definitieve ontvankelijkheid)</w:t>
            </w:r>
          </w:p>
        </w:tc>
      </w:tr>
      <w:tr w:rsidR="00B063E7" w:rsidRPr="00B063E7" w:rsidTr="00795344">
        <w:tc>
          <w:tcPr>
            <w:tcW w:w="3298" w:type="pct"/>
            <w:tcBorders>
              <w:top w:val="single" w:sz="4" w:space="0" w:color="auto"/>
              <w:bottom w:val="nil"/>
            </w:tcBorders>
          </w:tcPr>
          <w:p w:rsidR="00B063E7" w:rsidRPr="00B063E7" w:rsidRDefault="00B063E7" w:rsidP="00B063E7">
            <w:pPr>
              <w:numPr>
                <w:ilvl w:val="0"/>
                <w:numId w:val="2"/>
              </w:numPr>
              <w:contextualSpacing/>
              <w:jc w:val="left"/>
            </w:pPr>
            <w:r w:rsidRPr="00B063E7">
              <w:t xml:space="preserve">Het ondertekende verslag van het overleg met </w:t>
            </w:r>
            <w:r>
              <w:t>de stedelijke toeristische organisatie (</w:t>
            </w:r>
            <w:r w:rsidRPr="00B063E7">
              <w:t>Word-model)</w:t>
            </w:r>
          </w:p>
        </w:tc>
        <w:tc>
          <w:tcPr>
            <w:tcW w:w="1702" w:type="pct"/>
            <w:tcBorders>
              <w:bottom w:val="nil"/>
            </w:tcBorders>
            <w:shd w:val="clear" w:color="auto" w:fill="auto"/>
          </w:tcPr>
          <w:p w:rsidR="00B063E7" w:rsidRPr="00B063E7" w:rsidRDefault="00B063E7" w:rsidP="00B063E7">
            <w:pPr>
              <w:jc w:val="left"/>
            </w:pP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ja  </w:t>
            </w: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nee  </w:t>
            </w: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n.v.t.</w:t>
            </w:r>
          </w:p>
        </w:tc>
      </w:tr>
      <w:tr w:rsidR="00B063E7" w:rsidRPr="00B063E7" w:rsidTr="00795344">
        <w:tc>
          <w:tcPr>
            <w:tcW w:w="3298" w:type="pct"/>
            <w:tcBorders>
              <w:top w:val="single" w:sz="4" w:space="0" w:color="auto"/>
              <w:bottom w:val="nil"/>
            </w:tcBorders>
          </w:tcPr>
          <w:p w:rsidR="00B063E7" w:rsidRPr="00B063E7" w:rsidRDefault="00B063E7" w:rsidP="00B063E7">
            <w:pPr>
              <w:numPr>
                <w:ilvl w:val="0"/>
                <w:numId w:val="2"/>
              </w:numPr>
              <w:contextualSpacing/>
              <w:jc w:val="left"/>
            </w:pPr>
            <w:r w:rsidRPr="00B063E7">
              <w:t>Een omschrijving van de werkzaamheden:</w:t>
            </w:r>
          </w:p>
        </w:tc>
        <w:tc>
          <w:tcPr>
            <w:tcW w:w="1702" w:type="pct"/>
            <w:tcBorders>
              <w:bottom w:val="nil"/>
            </w:tcBorders>
            <w:shd w:val="clear" w:color="auto" w:fill="auto"/>
          </w:tcPr>
          <w:p w:rsidR="00B063E7" w:rsidRPr="00B063E7" w:rsidRDefault="00B063E7" w:rsidP="00B063E7">
            <w:pPr>
              <w:jc w:val="left"/>
            </w:pPr>
          </w:p>
        </w:tc>
      </w:tr>
      <w:tr w:rsidR="00B063E7" w:rsidRPr="00B063E7" w:rsidTr="00795344">
        <w:tc>
          <w:tcPr>
            <w:tcW w:w="3298" w:type="pct"/>
            <w:tcBorders>
              <w:top w:val="nil"/>
              <w:bottom w:val="nil"/>
            </w:tcBorders>
          </w:tcPr>
          <w:p w:rsidR="00B063E7" w:rsidRPr="00B063E7" w:rsidRDefault="00B063E7" w:rsidP="00B063E7">
            <w:pPr>
              <w:jc w:val="left"/>
            </w:pPr>
            <w:r w:rsidRPr="00B063E7">
              <w:lastRenderedPageBreak/>
              <w:t>Voor alle types van projecten en alle projectonderdelen:</w:t>
            </w:r>
          </w:p>
        </w:tc>
        <w:tc>
          <w:tcPr>
            <w:tcW w:w="1702" w:type="pct"/>
            <w:tcBorders>
              <w:top w:val="nil"/>
              <w:bottom w:val="nil"/>
            </w:tcBorders>
            <w:shd w:val="clear" w:color="auto" w:fill="auto"/>
          </w:tcPr>
          <w:p w:rsidR="00B063E7" w:rsidRPr="00B063E7" w:rsidRDefault="00B063E7" w:rsidP="00B063E7">
            <w:pPr>
              <w:jc w:val="left"/>
            </w:pPr>
          </w:p>
        </w:tc>
      </w:tr>
      <w:tr w:rsidR="00B063E7" w:rsidRPr="00B063E7" w:rsidTr="00795344">
        <w:tc>
          <w:tcPr>
            <w:tcW w:w="3298" w:type="pct"/>
            <w:tcBorders>
              <w:top w:val="nil"/>
              <w:bottom w:val="dashed" w:sz="4" w:space="0" w:color="auto"/>
            </w:tcBorders>
          </w:tcPr>
          <w:p w:rsidR="00B063E7" w:rsidRPr="00B063E7" w:rsidRDefault="00B063E7" w:rsidP="00B063E7">
            <w:pPr>
              <w:numPr>
                <w:ilvl w:val="1"/>
                <w:numId w:val="2"/>
              </w:numPr>
              <w:contextualSpacing/>
              <w:jc w:val="left"/>
            </w:pPr>
            <w:r w:rsidRPr="00B063E7">
              <w:t>concepten, plannen, (voor)ontwerpen, bestekken …;</w:t>
            </w:r>
          </w:p>
        </w:tc>
        <w:tc>
          <w:tcPr>
            <w:tcW w:w="1702" w:type="pct"/>
            <w:tcBorders>
              <w:top w:val="nil"/>
              <w:bottom w:val="dashed" w:sz="4" w:space="0" w:color="auto"/>
            </w:tcBorders>
            <w:shd w:val="clear" w:color="auto" w:fill="auto"/>
          </w:tcPr>
          <w:p w:rsidR="00B063E7" w:rsidRPr="00B063E7" w:rsidRDefault="00B063E7" w:rsidP="00B063E7">
            <w:pPr>
              <w:jc w:val="left"/>
            </w:pP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ja  </w:t>
            </w: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nee  </w:t>
            </w: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n.v.t.</w:t>
            </w:r>
          </w:p>
        </w:tc>
      </w:tr>
      <w:tr w:rsidR="00B063E7" w:rsidRPr="00B063E7" w:rsidTr="00795344">
        <w:tc>
          <w:tcPr>
            <w:tcW w:w="3298" w:type="pct"/>
            <w:tcBorders>
              <w:top w:val="dashed" w:sz="4" w:space="0" w:color="auto"/>
              <w:bottom w:val="dashed" w:sz="4" w:space="0" w:color="auto"/>
            </w:tcBorders>
          </w:tcPr>
          <w:p w:rsidR="00B063E7" w:rsidRPr="00B063E7" w:rsidRDefault="00B063E7" w:rsidP="00B063E7">
            <w:pPr>
              <w:numPr>
                <w:ilvl w:val="1"/>
                <w:numId w:val="2"/>
              </w:numPr>
              <w:contextualSpacing/>
              <w:jc w:val="left"/>
            </w:pPr>
            <w:r w:rsidRPr="00B063E7">
              <w:t>(een ontwerp van) het communicatieplan.</w:t>
            </w:r>
          </w:p>
        </w:tc>
        <w:tc>
          <w:tcPr>
            <w:tcW w:w="1702" w:type="pct"/>
            <w:tcBorders>
              <w:top w:val="dashed" w:sz="4" w:space="0" w:color="auto"/>
              <w:bottom w:val="dashed" w:sz="4" w:space="0" w:color="auto"/>
            </w:tcBorders>
            <w:shd w:val="clear" w:color="auto" w:fill="auto"/>
          </w:tcPr>
          <w:p w:rsidR="00B063E7" w:rsidRPr="00B063E7" w:rsidRDefault="00B063E7" w:rsidP="00B063E7">
            <w:pPr>
              <w:jc w:val="left"/>
            </w:pP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ja  </w:t>
            </w: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nee  </w:t>
            </w: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n.v.t.</w:t>
            </w:r>
          </w:p>
        </w:tc>
      </w:tr>
      <w:tr w:rsidR="00B063E7" w:rsidRPr="00B063E7" w:rsidTr="00795344">
        <w:tc>
          <w:tcPr>
            <w:tcW w:w="3298" w:type="pct"/>
            <w:tcBorders>
              <w:top w:val="nil"/>
              <w:bottom w:val="nil"/>
            </w:tcBorders>
          </w:tcPr>
          <w:p w:rsidR="00B063E7" w:rsidRPr="00B063E7" w:rsidRDefault="00B063E7" w:rsidP="00B063E7">
            <w:pPr>
              <w:jc w:val="left"/>
            </w:pPr>
            <w:r w:rsidRPr="00B063E7">
              <w:t>Voor infrastructuur:</w:t>
            </w:r>
          </w:p>
        </w:tc>
        <w:tc>
          <w:tcPr>
            <w:tcW w:w="1702" w:type="pct"/>
            <w:tcBorders>
              <w:top w:val="dashed" w:sz="4" w:space="0" w:color="auto"/>
              <w:bottom w:val="nil"/>
            </w:tcBorders>
            <w:shd w:val="clear" w:color="auto" w:fill="auto"/>
          </w:tcPr>
          <w:p w:rsidR="00B063E7" w:rsidRPr="00B063E7" w:rsidRDefault="00B063E7" w:rsidP="00B063E7">
            <w:pPr>
              <w:jc w:val="left"/>
            </w:pPr>
          </w:p>
        </w:tc>
      </w:tr>
      <w:tr w:rsidR="00B063E7" w:rsidRPr="00B063E7" w:rsidTr="00795344">
        <w:tc>
          <w:tcPr>
            <w:tcW w:w="3298" w:type="pct"/>
            <w:tcBorders>
              <w:top w:val="nil"/>
              <w:bottom w:val="dashed" w:sz="4" w:space="0" w:color="auto"/>
            </w:tcBorders>
          </w:tcPr>
          <w:p w:rsidR="00B063E7" w:rsidRPr="00B063E7" w:rsidRDefault="00B063E7" w:rsidP="00B063E7">
            <w:pPr>
              <w:numPr>
                <w:ilvl w:val="1"/>
                <w:numId w:val="2"/>
              </w:numPr>
              <w:contextualSpacing/>
              <w:jc w:val="left"/>
            </w:pPr>
            <w:r w:rsidRPr="00B063E7">
              <w:t>het rapport van de toegankelijkheidsdoorlichting.</w:t>
            </w:r>
          </w:p>
        </w:tc>
        <w:tc>
          <w:tcPr>
            <w:tcW w:w="1702" w:type="pct"/>
            <w:tcBorders>
              <w:top w:val="nil"/>
              <w:bottom w:val="dashed" w:sz="4" w:space="0" w:color="auto"/>
            </w:tcBorders>
            <w:shd w:val="clear" w:color="auto" w:fill="auto"/>
          </w:tcPr>
          <w:p w:rsidR="00B063E7" w:rsidRPr="00B063E7" w:rsidRDefault="00B063E7" w:rsidP="00B063E7">
            <w:pPr>
              <w:jc w:val="left"/>
            </w:pP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ja  </w:t>
            </w: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nee  </w:t>
            </w: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n.v.t.</w:t>
            </w:r>
          </w:p>
        </w:tc>
      </w:tr>
      <w:tr w:rsidR="00B063E7" w:rsidRPr="00B063E7" w:rsidTr="00795344">
        <w:tc>
          <w:tcPr>
            <w:tcW w:w="3298" w:type="pct"/>
            <w:tcBorders>
              <w:top w:val="dashed" w:sz="4" w:space="0" w:color="auto"/>
              <w:bottom w:val="nil"/>
            </w:tcBorders>
          </w:tcPr>
          <w:p w:rsidR="00B063E7" w:rsidRPr="00B063E7" w:rsidRDefault="00B063E7" w:rsidP="00B063E7">
            <w:pPr>
              <w:jc w:val="left"/>
            </w:pPr>
            <w:r w:rsidRPr="00B063E7">
              <w:t>Voor bewegwijzering van recreatieve routes:</w:t>
            </w:r>
          </w:p>
        </w:tc>
        <w:tc>
          <w:tcPr>
            <w:tcW w:w="1702" w:type="pct"/>
            <w:tcBorders>
              <w:top w:val="dashed" w:sz="4" w:space="0" w:color="auto"/>
              <w:bottom w:val="nil"/>
            </w:tcBorders>
            <w:shd w:val="clear" w:color="auto" w:fill="auto"/>
          </w:tcPr>
          <w:p w:rsidR="00B063E7" w:rsidRPr="00B063E7" w:rsidRDefault="00B063E7" w:rsidP="00B063E7">
            <w:pPr>
              <w:jc w:val="left"/>
            </w:pPr>
          </w:p>
        </w:tc>
      </w:tr>
      <w:tr w:rsidR="00B063E7" w:rsidRPr="00B063E7" w:rsidTr="00795344">
        <w:tc>
          <w:tcPr>
            <w:tcW w:w="3298" w:type="pct"/>
            <w:tcBorders>
              <w:top w:val="nil"/>
              <w:bottom w:val="dashed" w:sz="4" w:space="0" w:color="auto"/>
            </w:tcBorders>
          </w:tcPr>
          <w:p w:rsidR="00B063E7" w:rsidRPr="00B063E7" w:rsidRDefault="00B063E7" w:rsidP="00B063E7">
            <w:pPr>
              <w:numPr>
                <w:ilvl w:val="1"/>
                <w:numId w:val="2"/>
              </w:numPr>
              <w:contextualSpacing/>
              <w:jc w:val="left"/>
            </w:pPr>
            <w:r w:rsidRPr="00B063E7">
              <w:t>duidelijke kaart(en) met naam + lengte van de routes en routetrajecten (met aanduiding bestaande / te saneren routes, grensnetwerken…) en een overzichtskaart indien het om meerdere routes gaat;</w:t>
            </w:r>
          </w:p>
        </w:tc>
        <w:tc>
          <w:tcPr>
            <w:tcW w:w="1702" w:type="pct"/>
            <w:tcBorders>
              <w:top w:val="nil"/>
              <w:bottom w:val="dashed" w:sz="4" w:space="0" w:color="auto"/>
            </w:tcBorders>
            <w:shd w:val="clear" w:color="auto" w:fill="auto"/>
          </w:tcPr>
          <w:p w:rsidR="00B063E7" w:rsidRPr="00B063E7" w:rsidRDefault="00B063E7" w:rsidP="00B063E7">
            <w:pPr>
              <w:jc w:val="left"/>
            </w:pP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ja  </w:t>
            </w: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nee  </w:t>
            </w: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n.v.t.</w:t>
            </w:r>
          </w:p>
        </w:tc>
      </w:tr>
      <w:tr w:rsidR="00B063E7" w:rsidRPr="00B063E7" w:rsidTr="00795344">
        <w:tc>
          <w:tcPr>
            <w:tcW w:w="3298" w:type="pct"/>
            <w:tcBorders>
              <w:top w:val="single" w:sz="4" w:space="0" w:color="auto"/>
              <w:bottom w:val="nil"/>
            </w:tcBorders>
          </w:tcPr>
          <w:p w:rsidR="00B063E7" w:rsidRPr="00B063E7" w:rsidRDefault="00B063E7" w:rsidP="00B063E7">
            <w:pPr>
              <w:jc w:val="left"/>
            </w:pPr>
            <w:r w:rsidRPr="00B063E7">
              <w:t>Voor personeelskosten:</w:t>
            </w:r>
          </w:p>
        </w:tc>
        <w:tc>
          <w:tcPr>
            <w:tcW w:w="1702" w:type="pct"/>
            <w:tcBorders>
              <w:top w:val="single" w:sz="4" w:space="0" w:color="auto"/>
              <w:bottom w:val="nil"/>
            </w:tcBorders>
            <w:shd w:val="clear" w:color="auto" w:fill="auto"/>
          </w:tcPr>
          <w:p w:rsidR="00B063E7" w:rsidRPr="00B063E7" w:rsidRDefault="00B063E7" w:rsidP="00B063E7">
            <w:pPr>
              <w:jc w:val="left"/>
            </w:pPr>
          </w:p>
        </w:tc>
      </w:tr>
      <w:tr w:rsidR="00B063E7" w:rsidRPr="00B063E7" w:rsidTr="00795344">
        <w:tc>
          <w:tcPr>
            <w:tcW w:w="3298" w:type="pct"/>
            <w:tcBorders>
              <w:top w:val="nil"/>
              <w:bottom w:val="dashed" w:sz="4" w:space="0" w:color="auto"/>
            </w:tcBorders>
          </w:tcPr>
          <w:p w:rsidR="00B063E7" w:rsidRPr="00B063E7" w:rsidRDefault="00B063E7" w:rsidP="00B063E7">
            <w:pPr>
              <w:numPr>
                <w:ilvl w:val="1"/>
                <w:numId w:val="2"/>
              </w:numPr>
              <w:contextualSpacing/>
              <w:jc w:val="left"/>
            </w:pPr>
            <w:r w:rsidRPr="00B063E7">
              <w:t>een functieomschrijving voor elk personeelslid waarvoor subsidie wordt gevraagd, waaruit blijkt welke de taken en de tijdsbesteding van het personeelslid zijn m.b.t. het project;</w:t>
            </w:r>
          </w:p>
        </w:tc>
        <w:tc>
          <w:tcPr>
            <w:tcW w:w="1702" w:type="pct"/>
            <w:tcBorders>
              <w:top w:val="nil"/>
              <w:bottom w:val="dashed" w:sz="4" w:space="0" w:color="auto"/>
            </w:tcBorders>
            <w:shd w:val="clear" w:color="auto" w:fill="auto"/>
          </w:tcPr>
          <w:p w:rsidR="00B063E7" w:rsidRPr="00B063E7" w:rsidRDefault="00B063E7" w:rsidP="00B063E7">
            <w:pPr>
              <w:jc w:val="left"/>
            </w:pP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ja  </w:t>
            </w: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nee  </w:t>
            </w: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n.v.t.</w:t>
            </w:r>
          </w:p>
        </w:tc>
      </w:tr>
      <w:tr w:rsidR="00B063E7" w:rsidRPr="00B063E7" w:rsidTr="00795344">
        <w:trPr>
          <w:hidden/>
        </w:trPr>
        <w:tc>
          <w:tcPr>
            <w:tcW w:w="3298" w:type="pct"/>
            <w:tcBorders>
              <w:top w:val="dashed" w:sz="4" w:space="0" w:color="auto"/>
              <w:bottom w:val="nil"/>
            </w:tcBorders>
          </w:tcPr>
          <w:p w:rsidR="00B063E7" w:rsidRPr="00B063E7" w:rsidRDefault="00B063E7" w:rsidP="00B063E7">
            <w:pPr>
              <w:numPr>
                <w:ilvl w:val="1"/>
                <w:numId w:val="2"/>
              </w:numPr>
              <w:contextualSpacing/>
              <w:jc w:val="left"/>
            </w:pPr>
            <w:r w:rsidRPr="00B063E7">
              <w:rPr>
                <w:vanish/>
              </w:rPr>
              <w:t xml:space="preserve">een berekening van de ingediende personeelskosten en </w:t>
            </w:r>
            <w:r w:rsidRPr="00B063E7">
              <w:t>een verantwoording van het brutomaandloon (paritair comité, barema / diploma, anciënniteit) voor elk personeelslid waarvoor subsidie wordt gevraagd (Excel-model).</w:t>
            </w:r>
          </w:p>
        </w:tc>
        <w:tc>
          <w:tcPr>
            <w:tcW w:w="1702" w:type="pct"/>
            <w:tcBorders>
              <w:top w:val="dashed" w:sz="4" w:space="0" w:color="auto"/>
              <w:bottom w:val="nil"/>
            </w:tcBorders>
            <w:shd w:val="clear" w:color="auto" w:fill="auto"/>
          </w:tcPr>
          <w:p w:rsidR="00B063E7" w:rsidRPr="00B063E7" w:rsidRDefault="00B063E7" w:rsidP="00B063E7">
            <w:pPr>
              <w:jc w:val="left"/>
            </w:pP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ja  </w:t>
            </w: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nee  </w:t>
            </w: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n.v.t.</w:t>
            </w:r>
          </w:p>
        </w:tc>
      </w:tr>
      <w:tr w:rsidR="00B063E7" w:rsidRPr="00B063E7" w:rsidTr="00795344">
        <w:tc>
          <w:tcPr>
            <w:tcW w:w="3298" w:type="pct"/>
            <w:tcBorders>
              <w:top w:val="single" w:sz="4" w:space="0" w:color="auto"/>
              <w:bottom w:val="nil"/>
            </w:tcBorders>
          </w:tcPr>
          <w:p w:rsidR="00B063E7" w:rsidRPr="00B063E7" w:rsidRDefault="00B063E7" w:rsidP="00B063E7">
            <w:pPr>
              <w:numPr>
                <w:ilvl w:val="0"/>
                <w:numId w:val="12"/>
              </w:numPr>
              <w:contextualSpacing/>
              <w:jc w:val="left"/>
            </w:pPr>
            <w:r w:rsidRPr="00B063E7">
              <w:t>Raming en financieringsplan:</w:t>
            </w:r>
          </w:p>
        </w:tc>
        <w:tc>
          <w:tcPr>
            <w:tcW w:w="1702" w:type="pct"/>
            <w:tcBorders>
              <w:top w:val="single" w:sz="4" w:space="0" w:color="auto"/>
              <w:bottom w:val="nil"/>
            </w:tcBorders>
            <w:shd w:val="clear" w:color="auto" w:fill="auto"/>
          </w:tcPr>
          <w:p w:rsidR="00B063E7" w:rsidRPr="00B063E7" w:rsidRDefault="00B063E7" w:rsidP="00B063E7">
            <w:pPr>
              <w:jc w:val="left"/>
            </w:pPr>
          </w:p>
        </w:tc>
      </w:tr>
      <w:tr w:rsidR="00B063E7" w:rsidRPr="00B063E7" w:rsidTr="00795344">
        <w:tc>
          <w:tcPr>
            <w:tcW w:w="3298" w:type="pct"/>
            <w:tcBorders>
              <w:top w:val="dashed" w:sz="4" w:space="0" w:color="auto"/>
              <w:bottom w:val="dashed" w:sz="4" w:space="0" w:color="auto"/>
            </w:tcBorders>
          </w:tcPr>
          <w:p w:rsidR="00B063E7" w:rsidRPr="00B063E7" w:rsidRDefault="00B063E7" w:rsidP="00B063E7">
            <w:pPr>
              <w:numPr>
                <w:ilvl w:val="1"/>
                <w:numId w:val="13"/>
              </w:numPr>
              <w:contextualSpacing/>
              <w:jc w:val="left"/>
            </w:pPr>
            <w:r w:rsidRPr="00B063E7">
              <w:t>de ondertekende beslissing over de eigen financiële inbreng in het project, voor de primaire (en alle secundaire – indien van toepassing en reeds gekend) aanvragers en inclusief de bedragen van aangevraagde, maar nog niet goedgekeurde subsidies;</w:t>
            </w:r>
          </w:p>
        </w:tc>
        <w:tc>
          <w:tcPr>
            <w:tcW w:w="1702" w:type="pct"/>
            <w:tcBorders>
              <w:top w:val="dashed" w:sz="4" w:space="0" w:color="auto"/>
              <w:bottom w:val="dashed" w:sz="4" w:space="0" w:color="auto"/>
            </w:tcBorders>
            <w:shd w:val="clear" w:color="auto" w:fill="auto"/>
          </w:tcPr>
          <w:p w:rsidR="00B063E7" w:rsidRPr="00B063E7" w:rsidRDefault="00B063E7" w:rsidP="00B063E7">
            <w:pPr>
              <w:jc w:val="left"/>
            </w:pP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ja  </w:t>
            </w: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nee  </w:t>
            </w: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n.v.t.</w:t>
            </w:r>
          </w:p>
        </w:tc>
      </w:tr>
      <w:tr w:rsidR="00B063E7" w:rsidRPr="00B063E7" w:rsidTr="00795344">
        <w:tc>
          <w:tcPr>
            <w:tcW w:w="3298" w:type="pct"/>
            <w:tcBorders>
              <w:top w:val="dashed" w:sz="4" w:space="0" w:color="auto"/>
              <w:bottom w:val="dashed" w:sz="4" w:space="0" w:color="auto"/>
            </w:tcBorders>
          </w:tcPr>
          <w:p w:rsidR="00B063E7" w:rsidRPr="00B063E7" w:rsidRDefault="00B063E7" w:rsidP="00B063E7">
            <w:pPr>
              <w:numPr>
                <w:ilvl w:val="1"/>
                <w:numId w:val="18"/>
              </w:numPr>
              <w:contextualSpacing/>
              <w:jc w:val="left"/>
            </w:pPr>
            <w:r w:rsidRPr="00B063E7">
              <w:t>de ondertekende samenwerkingsovereenkomst tussen de primaire en alle secundaire begunstigden (indien van toepassing en reeds gekend);</w:t>
            </w:r>
          </w:p>
        </w:tc>
        <w:tc>
          <w:tcPr>
            <w:tcW w:w="1702" w:type="pct"/>
            <w:tcBorders>
              <w:top w:val="dashed" w:sz="4" w:space="0" w:color="auto"/>
              <w:bottom w:val="dashed" w:sz="4" w:space="0" w:color="auto"/>
            </w:tcBorders>
            <w:shd w:val="clear" w:color="auto" w:fill="auto"/>
          </w:tcPr>
          <w:p w:rsidR="00B063E7" w:rsidRPr="00B063E7" w:rsidRDefault="00B063E7" w:rsidP="00B063E7">
            <w:pPr>
              <w:jc w:val="left"/>
            </w:pP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ja  </w:t>
            </w: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nee  </w:t>
            </w: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n.v.t.</w:t>
            </w:r>
          </w:p>
        </w:tc>
      </w:tr>
      <w:tr w:rsidR="00B063E7" w:rsidRPr="00B063E7" w:rsidTr="00795344">
        <w:tc>
          <w:tcPr>
            <w:tcW w:w="3298" w:type="pct"/>
            <w:tcBorders>
              <w:top w:val="dashed" w:sz="4" w:space="0" w:color="auto"/>
              <w:bottom w:val="dashed" w:sz="4" w:space="0" w:color="auto"/>
            </w:tcBorders>
          </w:tcPr>
          <w:p w:rsidR="00B063E7" w:rsidRPr="00B063E7" w:rsidRDefault="00B063E7" w:rsidP="00B063E7">
            <w:pPr>
              <w:numPr>
                <w:ilvl w:val="1"/>
                <w:numId w:val="19"/>
              </w:numPr>
              <w:contextualSpacing/>
              <w:jc w:val="left"/>
            </w:pPr>
            <w:r w:rsidRPr="00B063E7">
              <w:t>afschriften van de overeenkomsten met / beslissingen of garantieverklaringen van alle overige financiers van het project.</w:t>
            </w:r>
          </w:p>
        </w:tc>
        <w:tc>
          <w:tcPr>
            <w:tcW w:w="1702" w:type="pct"/>
            <w:tcBorders>
              <w:top w:val="dashed" w:sz="4" w:space="0" w:color="auto"/>
              <w:bottom w:val="dashed" w:sz="4" w:space="0" w:color="auto"/>
            </w:tcBorders>
            <w:shd w:val="clear" w:color="auto" w:fill="auto"/>
          </w:tcPr>
          <w:p w:rsidR="00B063E7" w:rsidRPr="00B063E7" w:rsidRDefault="00B063E7" w:rsidP="00B063E7">
            <w:pPr>
              <w:jc w:val="left"/>
            </w:pP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ja  </w:t>
            </w: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nee  </w:t>
            </w: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n.v.t.</w:t>
            </w:r>
          </w:p>
        </w:tc>
      </w:tr>
      <w:tr w:rsidR="00B063E7" w:rsidRPr="00B063E7" w:rsidTr="00795344">
        <w:tc>
          <w:tcPr>
            <w:tcW w:w="3298" w:type="pct"/>
            <w:tcBorders>
              <w:bottom w:val="nil"/>
            </w:tcBorders>
          </w:tcPr>
          <w:p w:rsidR="00B063E7" w:rsidRPr="00B063E7" w:rsidRDefault="00B063E7" w:rsidP="00B063E7">
            <w:pPr>
              <w:numPr>
                <w:ilvl w:val="0"/>
                <w:numId w:val="14"/>
              </w:numPr>
              <w:contextualSpacing/>
              <w:jc w:val="left"/>
            </w:pPr>
            <w:r w:rsidRPr="00B063E7">
              <w:t>Eigendomsstructuur en vergunningen:</w:t>
            </w:r>
          </w:p>
        </w:tc>
        <w:tc>
          <w:tcPr>
            <w:tcW w:w="1702" w:type="pct"/>
            <w:tcBorders>
              <w:bottom w:val="nil"/>
            </w:tcBorders>
            <w:shd w:val="clear" w:color="auto" w:fill="auto"/>
          </w:tcPr>
          <w:p w:rsidR="00B063E7" w:rsidRPr="00B063E7" w:rsidRDefault="00B063E7" w:rsidP="00B063E7">
            <w:pPr>
              <w:jc w:val="left"/>
            </w:pPr>
          </w:p>
        </w:tc>
      </w:tr>
      <w:tr w:rsidR="00B063E7" w:rsidRPr="00B063E7" w:rsidTr="00795344">
        <w:tc>
          <w:tcPr>
            <w:tcW w:w="3298" w:type="pct"/>
            <w:tcBorders>
              <w:top w:val="nil"/>
              <w:bottom w:val="nil"/>
            </w:tcBorders>
          </w:tcPr>
          <w:p w:rsidR="00B063E7" w:rsidRPr="00B063E7" w:rsidRDefault="00B063E7" w:rsidP="00B063E7">
            <w:pPr>
              <w:jc w:val="left"/>
            </w:pPr>
            <w:r w:rsidRPr="00B063E7">
              <w:t>Voor infrastructuur:</w:t>
            </w:r>
          </w:p>
        </w:tc>
        <w:tc>
          <w:tcPr>
            <w:tcW w:w="1702" w:type="pct"/>
            <w:tcBorders>
              <w:top w:val="nil"/>
              <w:bottom w:val="nil"/>
            </w:tcBorders>
            <w:shd w:val="clear" w:color="auto" w:fill="auto"/>
          </w:tcPr>
          <w:p w:rsidR="00B063E7" w:rsidRPr="00B063E7" w:rsidRDefault="00B063E7" w:rsidP="00B063E7">
            <w:pPr>
              <w:jc w:val="left"/>
            </w:pPr>
          </w:p>
        </w:tc>
      </w:tr>
      <w:tr w:rsidR="00B063E7" w:rsidRPr="00B063E7" w:rsidTr="00795344">
        <w:tc>
          <w:tcPr>
            <w:tcW w:w="3298" w:type="pct"/>
            <w:tcBorders>
              <w:top w:val="nil"/>
              <w:bottom w:val="dashed" w:sz="4" w:space="0" w:color="auto"/>
            </w:tcBorders>
          </w:tcPr>
          <w:p w:rsidR="00B063E7" w:rsidRPr="00B063E7" w:rsidRDefault="00B063E7" w:rsidP="00B063E7">
            <w:pPr>
              <w:numPr>
                <w:ilvl w:val="1"/>
                <w:numId w:val="15"/>
              </w:numPr>
              <w:contextualSpacing/>
              <w:jc w:val="left"/>
            </w:pPr>
            <w:r w:rsidRPr="00B063E7">
              <w:t>een kopie van de eigendomstitel, de huur- of pachtovereenkomst of een gelijkwaardig document betreffende het terrein waarop de verwezenlijking zal komen;</w:t>
            </w:r>
          </w:p>
        </w:tc>
        <w:tc>
          <w:tcPr>
            <w:tcW w:w="1702" w:type="pct"/>
            <w:tcBorders>
              <w:top w:val="nil"/>
              <w:bottom w:val="dashed" w:sz="4" w:space="0" w:color="auto"/>
            </w:tcBorders>
            <w:shd w:val="clear" w:color="auto" w:fill="auto"/>
          </w:tcPr>
          <w:p w:rsidR="00B063E7" w:rsidRPr="00B063E7" w:rsidRDefault="00B063E7" w:rsidP="00B063E7">
            <w:pPr>
              <w:jc w:val="left"/>
            </w:pP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ja  </w:t>
            </w: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nee  </w:t>
            </w: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n.v.t.</w:t>
            </w:r>
          </w:p>
        </w:tc>
      </w:tr>
      <w:tr w:rsidR="00B063E7" w:rsidRPr="00B063E7" w:rsidTr="00795344">
        <w:tc>
          <w:tcPr>
            <w:tcW w:w="3298" w:type="pct"/>
            <w:tcBorders>
              <w:top w:val="nil"/>
              <w:bottom w:val="dashed" w:sz="4" w:space="0" w:color="auto"/>
            </w:tcBorders>
          </w:tcPr>
          <w:p w:rsidR="00B063E7" w:rsidRPr="00B063E7" w:rsidRDefault="00B063E7" w:rsidP="00B063E7">
            <w:pPr>
              <w:numPr>
                <w:ilvl w:val="1"/>
                <w:numId w:val="20"/>
              </w:numPr>
              <w:contextualSpacing/>
              <w:jc w:val="left"/>
            </w:pPr>
            <w:r w:rsidRPr="00B063E7">
              <w:t>een stedenbouwkundige vergunning of een stedenbouwkundig attest dat de geplande infrastructuur voor vergunning in aanmerking komt.</w:t>
            </w:r>
          </w:p>
        </w:tc>
        <w:tc>
          <w:tcPr>
            <w:tcW w:w="1702" w:type="pct"/>
            <w:tcBorders>
              <w:top w:val="nil"/>
              <w:bottom w:val="dashed" w:sz="4" w:space="0" w:color="auto"/>
            </w:tcBorders>
            <w:shd w:val="clear" w:color="auto" w:fill="auto"/>
          </w:tcPr>
          <w:p w:rsidR="00B063E7" w:rsidRPr="00B063E7" w:rsidRDefault="00B063E7" w:rsidP="00B063E7">
            <w:pPr>
              <w:jc w:val="left"/>
            </w:pP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ja  </w:t>
            </w: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nee  </w:t>
            </w: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n.v.t.</w:t>
            </w:r>
          </w:p>
        </w:tc>
      </w:tr>
      <w:tr w:rsidR="00B063E7" w:rsidRPr="00B063E7" w:rsidTr="00795344">
        <w:tc>
          <w:tcPr>
            <w:tcW w:w="3298" w:type="pct"/>
            <w:tcBorders>
              <w:top w:val="dashed" w:sz="4" w:space="0" w:color="auto"/>
              <w:bottom w:val="nil"/>
            </w:tcBorders>
          </w:tcPr>
          <w:p w:rsidR="00B063E7" w:rsidRPr="00B063E7" w:rsidRDefault="00B063E7" w:rsidP="00B063E7">
            <w:pPr>
              <w:jc w:val="left"/>
            </w:pPr>
            <w:r w:rsidRPr="00B063E7">
              <w:t>Voor bewegwijzering van recreatieve routes:</w:t>
            </w:r>
          </w:p>
        </w:tc>
        <w:tc>
          <w:tcPr>
            <w:tcW w:w="1702" w:type="pct"/>
            <w:tcBorders>
              <w:top w:val="dashed" w:sz="4" w:space="0" w:color="auto"/>
              <w:bottom w:val="nil"/>
            </w:tcBorders>
            <w:shd w:val="clear" w:color="auto" w:fill="auto"/>
          </w:tcPr>
          <w:p w:rsidR="00B063E7" w:rsidRPr="00B063E7" w:rsidRDefault="00B063E7" w:rsidP="00B063E7">
            <w:pPr>
              <w:jc w:val="left"/>
            </w:pPr>
          </w:p>
        </w:tc>
      </w:tr>
      <w:tr w:rsidR="00B063E7" w:rsidRPr="00B063E7" w:rsidTr="00795344">
        <w:tc>
          <w:tcPr>
            <w:tcW w:w="3298" w:type="pct"/>
            <w:tcBorders>
              <w:top w:val="nil"/>
              <w:bottom w:val="dashed" w:sz="4" w:space="0" w:color="auto"/>
            </w:tcBorders>
          </w:tcPr>
          <w:p w:rsidR="00B063E7" w:rsidRPr="00B063E7" w:rsidRDefault="00B063E7" w:rsidP="00B063E7">
            <w:pPr>
              <w:numPr>
                <w:ilvl w:val="1"/>
                <w:numId w:val="21"/>
              </w:numPr>
              <w:contextualSpacing/>
              <w:jc w:val="left"/>
            </w:pPr>
            <w:r w:rsidRPr="00B063E7">
              <w:t>akkoorden van de wegbeheerders.</w:t>
            </w:r>
          </w:p>
        </w:tc>
        <w:tc>
          <w:tcPr>
            <w:tcW w:w="1702" w:type="pct"/>
            <w:tcBorders>
              <w:top w:val="nil"/>
              <w:bottom w:val="dashed" w:sz="4" w:space="0" w:color="auto"/>
            </w:tcBorders>
            <w:shd w:val="clear" w:color="auto" w:fill="auto"/>
          </w:tcPr>
          <w:p w:rsidR="00B063E7" w:rsidRPr="00B063E7" w:rsidRDefault="00B063E7" w:rsidP="00B063E7">
            <w:pPr>
              <w:jc w:val="left"/>
            </w:pP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ja  </w:t>
            </w: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nee  </w:t>
            </w: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n.v.t.</w:t>
            </w:r>
          </w:p>
        </w:tc>
      </w:tr>
      <w:tr w:rsidR="00B063E7" w:rsidRPr="00B063E7" w:rsidTr="00795344">
        <w:tc>
          <w:tcPr>
            <w:tcW w:w="3298" w:type="pct"/>
            <w:tcBorders>
              <w:top w:val="dashed" w:sz="4" w:space="0" w:color="auto"/>
              <w:left w:val="single" w:sz="4" w:space="0" w:color="auto"/>
              <w:bottom w:val="nil"/>
              <w:right w:val="single" w:sz="4" w:space="0" w:color="auto"/>
            </w:tcBorders>
          </w:tcPr>
          <w:p w:rsidR="00B063E7" w:rsidRPr="00B063E7" w:rsidRDefault="00B063E7" w:rsidP="00B063E7">
            <w:pPr>
              <w:jc w:val="left"/>
            </w:pPr>
            <w:r w:rsidRPr="00B063E7">
              <w:t>Voor evenementen:</w:t>
            </w:r>
          </w:p>
        </w:tc>
        <w:tc>
          <w:tcPr>
            <w:tcW w:w="1702" w:type="pct"/>
            <w:tcBorders>
              <w:top w:val="dashed" w:sz="4" w:space="0" w:color="auto"/>
              <w:left w:val="single" w:sz="4" w:space="0" w:color="auto"/>
              <w:bottom w:val="nil"/>
              <w:right w:val="single" w:sz="4" w:space="0" w:color="auto"/>
            </w:tcBorders>
            <w:shd w:val="clear" w:color="auto" w:fill="auto"/>
          </w:tcPr>
          <w:p w:rsidR="00B063E7" w:rsidRPr="00B063E7" w:rsidRDefault="00B063E7" w:rsidP="00B063E7">
            <w:pPr>
              <w:jc w:val="left"/>
            </w:pPr>
          </w:p>
        </w:tc>
      </w:tr>
      <w:tr w:rsidR="00B063E7" w:rsidRPr="00B063E7" w:rsidTr="00795344">
        <w:tc>
          <w:tcPr>
            <w:tcW w:w="3298" w:type="pct"/>
            <w:tcBorders>
              <w:top w:val="nil"/>
              <w:bottom w:val="single" w:sz="4" w:space="0" w:color="auto"/>
            </w:tcBorders>
          </w:tcPr>
          <w:p w:rsidR="00B063E7" w:rsidRPr="00B063E7" w:rsidRDefault="00B063E7" w:rsidP="00B063E7">
            <w:pPr>
              <w:numPr>
                <w:ilvl w:val="1"/>
                <w:numId w:val="22"/>
              </w:numPr>
              <w:contextualSpacing/>
              <w:jc w:val="left"/>
            </w:pPr>
            <w:r w:rsidRPr="00B063E7">
              <w:t>het akkoord van de eigenaar of beheerder van de locatie(s) waar het evenement zal plaatsvinden.</w:t>
            </w:r>
          </w:p>
        </w:tc>
        <w:tc>
          <w:tcPr>
            <w:tcW w:w="1702" w:type="pct"/>
            <w:tcBorders>
              <w:top w:val="nil"/>
              <w:bottom w:val="single" w:sz="4" w:space="0" w:color="auto"/>
            </w:tcBorders>
            <w:shd w:val="clear" w:color="auto" w:fill="auto"/>
          </w:tcPr>
          <w:p w:rsidR="00B063E7" w:rsidRPr="00B063E7" w:rsidRDefault="00B063E7" w:rsidP="00B063E7">
            <w:pPr>
              <w:jc w:val="left"/>
            </w:pP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ja  </w:t>
            </w: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nee  </w:t>
            </w: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n.v.t.</w:t>
            </w:r>
          </w:p>
        </w:tc>
      </w:tr>
      <w:tr w:rsidR="00B063E7" w:rsidRPr="00B063E7" w:rsidTr="00795344">
        <w:tc>
          <w:tcPr>
            <w:tcW w:w="3298" w:type="pct"/>
            <w:tcBorders>
              <w:top w:val="single" w:sz="4" w:space="0" w:color="auto"/>
              <w:bottom w:val="nil"/>
            </w:tcBorders>
          </w:tcPr>
          <w:p w:rsidR="00B063E7" w:rsidRPr="00B063E7" w:rsidRDefault="00B063E7" w:rsidP="00B063E7">
            <w:pPr>
              <w:numPr>
                <w:ilvl w:val="0"/>
                <w:numId w:val="16"/>
              </w:numPr>
              <w:contextualSpacing/>
              <w:jc w:val="left"/>
            </w:pPr>
            <w:r w:rsidRPr="00B063E7">
              <w:t>Eventuele extra documenten:</w:t>
            </w:r>
          </w:p>
        </w:tc>
        <w:tc>
          <w:tcPr>
            <w:tcW w:w="1702" w:type="pct"/>
            <w:tcBorders>
              <w:top w:val="single" w:sz="4" w:space="0" w:color="auto"/>
              <w:bottom w:val="nil"/>
            </w:tcBorders>
            <w:shd w:val="clear" w:color="auto" w:fill="auto"/>
          </w:tcPr>
          <w:p w:rsidR="00B063E7" w:rsidRPr="00B063E7" w:rsidRDefault="00B063E7" w:rsidP="00B063E7">
            <w:pPr>
              <w:jc w:val="left"/>
            </w:pPr>
          </w:p>
        </w:tc>
      </w:tr>
      <w:tr w:rsidR="00B063E7" w:rsidRPr="00B063E7" w:rsidTr="00795344">
        <w:tc>
          <w:tcPr>
            <w:tcW w:w="3298" w:type="pct"/>
            <w:tcBorders>
              <w:top w:val="nil"/>
              <w:bottom w:val="dashed" w:sz="4" w:space="0" w:color="auto"/>
            </w:tcBorders>
          </w:tcPr>
          <w:p w:rsidR="00B063E7" w:rsidRPr="00B063E7" w:rsidRDefault="00B063E7" w:rsidP="00B063E7">
            <w:pPr>
              <w:numPr>
                <w:ilvl w:val="1"/>
                <w:numId w:val="17"/>
              </w:numPr>
              <w:contextualSpacing/>
              <w:jc w:val="left"/>
            </w:pPr>
            <w:r w:rsidRPr="00B063E7">
              <w:fldChar w:fldCharType="begin">
                <w:ffData>
                  <w:name w:val="Text266"/>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p>
        </w:tc>
        <w:tc>
          <w:tcPr>
            <w:tcW w:w="1702" w:type="pct"/>
            <w:tcBorders>
              <w:top w:val="nil"/>
              <w:bottom w:val="dashed" w:sz="4" w:space="0" w:color="auto"/>
            </w:tcBorders>
            <w:shd w:val="clear" w:color="auto" w:fill="auto"/>
          </w:tcPr>
          <w:p w:rsidR="00B063E7" w:rsidRPr="00B063E7" w:rsidRDefault="00B063E7" w:rsidP="00B063E7">
            <w:pPr>
              <w:jc w:val="left"/>
            </w:pP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ja  </w:t>
            </w: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nee  </w:t>
            </w: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n.v.t.</w:t>
            </w:r>
          </w:p>
        </w:tc>
      </w:tr>
      <w:tr w:rsidR="00B063E7" w:rsidRPr="00B063E7" w:rsidTr="00795344">
        <w:tc>
          <w:tcPr>
            <w:tcW w:w="3298" w:type="pct"/>
            <w:tcBorders>
              <w:top w:val="dashed" w:sz="4" w:space="0" w:color="auto"/>
              <w:bottom w:val="dashed" w:sz="4" w:space="0" w:color="auto"/>
            </w:tcBorders>
          </w:tcPr>
          <w:p w:rsidR="00B063E7" w:rsidRPr="00B063E7" w:rsidRDefault="00B063E7" w:rsidP="00B063E7">
            <w:pPr>
              <w:numPr>
                <w:ilvl w:val="1"/>
                <w:numId w:val="23"/>
              </w:numPr>
              <w:contextualSpacing/>
              <w:jc w:val="left"/>
            </w:pPr>
            <w:r w:rsidRPr="00B063E7">
              <w:fldChar w:fldCharType="begin">
                <w:ffData>
                  <w:name w:val="Text267"/>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p>
        </w:tc>
        <w:tc>
          <w:tcPr>
            <w:tcW w:w="1702" w:type="pct"/>
            <w:tcBorders>
              <w:top w:val="dashed" w:sz="4" w:space="0" w:color="auto"/>
              <w:bottom w:val="dashed" w:sz="4" w:space="0" w:color="auto"/>
            </w:tcBorders>
            <w:shd w:val="clear" w:color="auto" w:fill="auto"/>
          </w:tcPr>
          <w:p w:rsidR="00B063E7" w:rsidRPr="00B063E7" w:rsidRDefault="00B063E7" w:rsidP="00B063E7">
            <w:pPr>
              <w:jc w:val="left"/>
            </w:pP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ja  </w:t>
            </w: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nee  </w:t>
            </w: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n.v.t.</w:t>
            </w:r>
          </w:p>
        </w:tc>
      </w:tr>
      <w:tr w:rsidR="00B063E7" w:rsidRPr="00B063E7" w:rsidTr="00795344">
        <w:tc>
          <w:tcPr>
            <w:tcW w:w="3298" w:type="pct"/>
            <w:tcBorders>
              <w:top w:val="dashed" w:sz="4" w:space="0" w:color="auto"/>
            </w:tcBorders>
          </w:tcPr>
          <w:p w:rsidR="00B063E7" w:rsidRPr="00B063E7" w:rsidRDefault="00B063E7" w:rsidP="00B063E7">
            <w:pPr>
              <w:numPr>
                <w:ilvl w:val="1"/>
                <w:numId w:val="24"/>
              </w:numPr>
              <w:contextualSpacing/>
              <w:jc w:val="left"/>
            </w:pPr>
            <w:r w:rsidRPr="00B063E7">
              <w:fldChar w:fldCharType="begin">
                <w:ffData>
                  <w:name w:val="Text268"/>
                  <w:enabled/>
                  <w:calcOnExit w:val="0"/>
                  <w:textInput/>
                </w:ffData>
              </w:fldChar>
            </w:r>
            <w:r w:rsidRPr="00B063E7">
              <w:instrText xml:space="preserve"> FORMTEXT </w:instrText>
            </w:r>
            <w:r w:rsidRPr="00B063E7">
              <w:fldChar w:fldCharType="separate"/>
            </w:r>
            <w:r w:rsidRPr="00B063E7">
              <w:rPr>
                <w:noProof/>
              </w:rPr>
              <w:t> </w:t>
            </w:r>
            <w:r w:rsidRPr="00B063E7">
              <w:rPr>
                <w:noProof/>
              </w:rPr>
              <w:t> </w:t>
            </w:r>
            <w:r w:rsidRPr="00B063E7">
              <w:rPr>
                <w:noProof/>
              </w:rPr>
              <w:t> </w:t>
            </w:r>
            <w:r w:rsidRPr="00B063E7">
              <w:rPr>
                <w:noProof/>
              </w:rPr>
              <w:t> </w:t>
            </w:r>
            <w:r w:rsidRPr="00B063E7">
              <w:rPr>
                <w:noProof/>
              </w:rPr>
              <w:t> </w:t>
            </w:r>
            <w:r w:rsidRPr="00B063E7">
              <w:fldChar w:fldCharType="end"/>
            </w:r>
          </w:p>
        </w:tc>
        <w:tc>
          <w:tcPr>
            <w:tcW w:w="1702" w:type="pct"/>
            <w:tcBorders>
              <w:top w:val="dashed" w:sz="4" w:space="0" w:color="auto"/>
            </w:tcBorders>
            <w:shd w:val="clear" w:color="auto" w:fill="auto"/>
          </w:tcPr>
          <w:p w:rsidR="00B063E7" w:rsidRPr="00B063E7" w:rsidRDefault="00B063E7" w:rsidP="00B063E7">
            <w:pPr>
              <w:jc w:val="left"/>
            </w:pP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ja  </w:t>
            </w: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nee  </w:t>
            </w:r>
            <w:r w:rsidRPr="00B063E7">
              <w:fldChar w:fldCharType="begin">
                <w:ffData>
                  <w:name w:val="Selectievakje1"/>
                  <w:enabled/>
                  <w:calcOnExit w:val="0"/>
                  <w:checkBox>
                    <w:sizeAuto/>
                    <w:default w:val="0"/>
                  </w:checkBox>
                </w:ffData>
              </w:fldChar>
            </w:r>
            <w:r w:rsidRPr="00B063E7">
              <w:instrText xml:space="preserve"> FORMCHECKBOX </w:instrText>
            </w:r>
            <w:r w:rsidR="009D380C">
              <w:fldChar w:fldCharType="separate"/>
            </w:r>
            <w:r w:rsidRPr="00B063E7">
              <w:fldChar w:fldCharType="end"/>
            </w:r>
            <w:r w:rsidRPr="00B063E7">
              <w:t xml:space="preserve"> n.v.t.</w:t>
            </w:r>
          </w:p>
        </w:tc>
      </w:tr>
    </w:tbl>
    <w:p w:rsidR="00260005" w:rsidRPr="00234BE3" w:rsidRDefault="00260005" w:rsidP="00234BE3"/>
    <w:sectPr w:rsidR="00260005" w:rsidRPr="00234BE3" w:rsidSect="00C77944">
      <w:footerReference w:type="default" r:id="rId1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344" w:rsidRDefault="00795344" w:rsidP="00234BE3">
      <w:r>
        <w:separator/>
      </w:r>
    </w:p>
  </w:endnote>
  <w:endnote w:type="continuationSeparator" w:id="0">
    <w:p w:rsidR="00795344" w:rsidRDefault="00795344" w:rsidP="0023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ueFrutiger">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344" w:rsidRDefault="00795344" w:rsidP="00234BE3">
    <w:pPr>
      <w:pStyle w:val="Voettekst"/>
    </w:pPr>
    <w:r>
      <w:rPr>
        <w:rStyle w:val="Paginanummer"/>
      </w:rPr>
      <w:fldChar w:fldCharType="begin"/>
    </w:r>
    <w:r>
      <w:rPr>
        <w:rStyle w:val="Paginanummer"/>
      </w:rPr>
      <w:instrText xml:space="preserve"> PAGE </w:instrText>
    </w:r>
    <w:r>
      <w:rPr>
        <w:rStyle w:val="Paginanummer"/>
      </w:rPr>
      <w:fldChar w:fldCharType="separate"/>
    </w:r>
    <w:r w:rsidR="009D380C">
      <w:rPr>
        <w:rStyle w:val="Paginanummer"/>
        <w:noProof/>
      </w:rPr>
      <w:t>2</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9D380C">
      <w:rPr>
        <w:rStyle w:val="Paginanummer"/>
        <w:noProof/>
      </w:rPr>
      <w:t>12</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344" w:rsidRDefault="00795344" w:rsidP="00234BE3">
      <w:pPr>
        <w:pStyle w:val="Kop3"/>
      </w:pPr>
      <w:r>
        <w:separator/>
      </w:r>
    </w:p>
  </w:footnote>
  <w:footnote w:type="continuationSeparator" w:id="0">
    <w:p w:rsidR="00795344" w:rsidRDefault="00795344" w:rsidP="00234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102C"/>
    <w:multiLevelType w:val="hybridMultilevel"/>
    <w:tmpl w:val="5C70B560"/>
    <w:lvl w:ilvl="0" w:tplc="D392483E">
      <w:numFmt w:val="bullet"/>
      <w:lvlText w:val="-"/>
      <w:lvlJc w:val="left"/>
      <w:pPr>
        <w:tabs>
          <w:tab w:val="num" w:pos="360"/>
        </w:tabs>
        <w:ind w:left="360" w:hanging="360"/>
      </w:pPr>
      <w:rPr>
        <w:rFonts w:ascii="Arial Narrow" w:eastAsia="Helvetica" w:hAnsi="Arial Narrow" w:cs="Helvetica" w:hint="default"/>
        <w:b w:val="0"/>
      </w:rPr>
    </w:lvl>
    <w:lvl w:ilvl="1" w:tplc="7C96FD3A">
      <w:numFmt w:val="bullet"/>
      <w:lvlText w:val="-"/>
      <w:lvlJc w:val="left"/>
      <w:pPr>
        <w:tabs>
          <w:tab w:val="num" w:pos="1080"/>
        </w:tabs>
        <w:ind w:left="1080" w:hanging="360"/>
      </w:pPr>
      <w:rPr>
        <w:rFonts w:ascii="Arial" w:eastAsia="Times New Roman" w:hAnsi="Arial" w:cs="Aria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06FA61AF"/>
    <w:multiLevelType w:val="multilevel"/>
    <w:tmpl w:val="BE1A9D74"/>
    <w:lvl w:ilvl="0">
      <w:start w:val="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9997683"/>
    <w:multiLevelType w:val="multilevel"/>
    <w:tmpl w:val="4F76E84A"/>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9E72691"/>
    <w:multiLevelType w:val="hybridMultilevel"/>
    <w:tmpl w:val="76CAB1FC"/>
    <w:lvl w:ilvl="0" w:tplc="52AE6588">
      <w:numFmt w:val="bullet"/>
      <w:lvlText w:val="-"/>
      <w:lvlJc w:val="left"/>
      <w:pPr>
        <w:tabs>
          <w:tab w:val="num" w:pos="360"/>
        </w:tabs>
        <w:ind w:left="360" w:hanging="360"/>
      </w:pPr>
      <w:rPr>
        <w:rFonts w:ascii="Arial Narrow" w:eastAsia="Helvetica" w:hAnsi="Arial Narrow" w:cs="Helvetica"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0B7374F0"/>
    <w:multiLevelType w:val="hybridMultilevel"/>
    <w:tmpl w:val="B29A3F34"/>
    <w:lvl w:ilvl="0" w:tplc="93B8855C">
      <w:start w:val="1"/>
      <w:numFmt w:val="decimal"/>
      <w:pStyle w:val="Kop3"/>
      <w:lvlText w:val="%1."/>
      <w:lvlJc w:val="left"/>
      <w:pPr>
        <w:tabs>
          <w:tab w:val="num" w:pos="360"/>
        </w:tabs>
        <w:ind w:left="360" w:hanging="360"/>
      </w:pPr>
    </w:lvl>
    <w:lvl w:ilvl="1" w:tplc="0358B35A">
      <w:start w:val="1"/>
      <w:numFmt w:val="lowerLetter"/>
      <w:pStyle w:val="Kop4"/>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0D9125FA"/>
    <w:multiLevelType w:val="multilevel"/>
    <w:tmpl w:val="AFBC4770"/>
    <w:lvl w:ilvl="0">
      <w:start w:val="3"/>
      <w:numFmt w:val="decimal"/>
      <w:lvlText w:val="%1."/>
      <w:lvlJc w:val="left"/>
      <w:pPr>
        <w:tabs>
          <w:tab w:val="num" w:pos="360"/>
        </w:tabs>
        <w:ind w:left="360" w:hanging="360"/>
      </w:pPr>
      <w:rPr>
        <w:rFonts w:hint="default"/>
        <w:b w:val="0"/>
        <w:i w:val="0"/>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E33F22"/>
    <w:multiLevelType w:val="multilevel"/>
    <w:tmpl w:val="F2CABE0A"/>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42B6DBB"/>
    <w:multiLevelType w:val="multilevel"/>
    <w:tmpl w:val="944A41A8"/>
    <w:lvl w:ilvl="0">
      <w:start w:val="3"/>
      <w:numFmt w:val="decimal"/>
      <w:lvlText w:val="%1."/>
      <w:lvlJc w:val="left"/>
      <w:pPr>
        <w:tabs>
          <w:tab w:val="num" w:pos="360"/>
        </w:tabs>
        <w:ind w:left="360" w:hanging="360"/>
      </w:pPr>
      <w:rPr>
        <w:rFonts w:hint="default"/>
        <w:b w:val="0"/>
        <w:i w:val="0"/>
      </w:rPr>
    </w:lvl>
    <w:lvl w:ilvl="1">
      <w:start w:val="3"/>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440120F"/>
    <w:multiLevelType w:val="multilevel"/>
    <w:tmpl w:val="F78A2CBA"/>
    <w:lvl w:ilvl="0">
      <w:start w:val="3"/>
      <w:numFmt w:val="decimal"/>
      <w:lvlText w:val="%1."/>
      <w:lvlJc w:val="left"/>
      <w:pPr>
        <w:tabs>
          <w:tab w:val="num" w:pos="360"/>
        </w:tabs>
        <w:ind w:left="360" w:hanging="360"/>
      </w:pPr>
      <w:rPr>
        <w:rFonts w:hint="default"/>
        <w:b w:val="0"/>
        <w:i w:val="0"/>
      </w:rPr>
    </w:lvl>
    <w:lvl w:ilvl="1">
      <w:start w:val="3"/>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44C5302"/>
    <w:multiLevelType w:val="hybridMultilevel"/>
    <w:tmpl w:val="6364896E"/>
    <w:lvl w:ilvl="0" w:tplc="52AE6588">
      <w:numFmt w:val="bullet"/>
      <w:lvlText w:val="-"/>
      <w:lvlJc w:val="left"/>
      <w:pPr>
        <w:tabs>
          <w:tab w:val="num" w:pos="360"/>
        </w:tabs>
        <w:ind w:left="360" w:hanging="360"/>
      </w:pPr>
      <w:rPr>
        <w:rFonts w:ascii="Arial Narrow" w:eastAsia="Helvetica" w:hAnsi="Arial Narrow" w:cs="Helvetica"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nsid w:val="322C0279"/>
    <w:multiLevelType w:val="hybridMultilevel"/>
    <w:tmpl w:val="F8B62884"/>
    <w:lvl w:ilvl="0" w:tplc="52AE6588">
      <w:numFmt w:val="bullet"/>
      <w:lvlText w:val="-"/>
      <w:lvlJc w:val="left"/>
      <w:pPr>
        <w:tabs>
          <w:tab w:val="num" w:pos="360"/>
        </w:tabs>
        <w:ind w:left="360" w:hanging="360"/>
      </w:pPr>
      <w:rPr>
        <w:rFonts w:ascii="Arial Narrow" w:eastAsia="Helvetica" w:hAnsi="Arial Narrow" w:cs="Helvetica"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nsid w:val="3FAE41DD"/>
    <w:multiLevelType w:val="hybridMultilevel"/>
    <w:tmpl w:val="EA98525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462F4809"/>
    <w:multiLevelType w:val="multilevel"/>
    <w:tmpl w:val="853E096A"/>
    <w:lvl w:ilvl="0">
      <w:start w:val="6"/>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EF84D7C"/>
    <w:multiLevelType w:val="multilevel"/>
    <w:tmpl w:val="F6D84850"/>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18A5837"/>
    <w:multiLevelType w:val="hybridMultilevel"/>
    <w:tmpl w:val="0F2C91C0"/>
    <w:lvl w:ilvl="0" w:tplc="52AE6588">
      <w:numFmt w:val="bullet"/>
      <w:lvlText w:val="-"/>
      <w:lvlJc w:val="left"/>
      <w:pPr>
        <w:tabs>
          <w:tab w:val="num" w:pos="360"/>
        </w:tabs>
        <w:ind w:left="360" w:hanging="360"/>
      </w:pPr>
      <w:rPr>
        <w:rFonts w:ascii="Arial Narrow" w:eastAsia="Helvetica" w:hAnsi="Arial Narrow" w:cs="Helvetica" w:hint="default"/>
      </w:rPr>
    </w:lvl>
    <w:lvl w:ilvl="1" w:tplc="D392483E">
      <w:numFmt w:val="bullet"/>
      <w:lvlText w:val="-"/>
      <w:lvlJc w:val="left"/>
      <w:pPr>
        <w:tabs>
          <w:tab w:val="num" w:pos="1080"/>
        </w:tabs>
        <w:ind w:left="1080" w:hanging="360"/>
      </w:pPr>
      <w:rPr>
        <w:rFonts w:ascii="Arial Narrow" w:eastAsia="Helvetica" w:hAnsi="Arial Narrow" w:cs="Helvetica" w:hint="default"/>
        <w:b w:val="0"/>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nsid w:val="51C81E7B"/>
    <w:multiLevelType w:val="multilevel"/>
    <w:tmpl w:val="A06E22C8"/>
    <w:lvl w:ilvl="0">
      <w:start w:val="3"/>
      <w:numFmt w:val="decimal"/>
      <w:lvlText w:val="%1."/>
      <w:lvlJc w:val="left"/>
      <w:pPr>
        <w:tabs>
          <w:tab w:val="num" w:pos="360"/>
        </w:tabs>
        <w:ind w:left="360" w:hanging="360"/>
      </w:pPr>
      <w:rPr>
        <w:rFonts w:hint="default"/>
        <w:b w:val="0"/>
        <w:i w:val="0"/>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4534BA9"/>
    <w:multiLevelType w:val="multilevel"/>
    <w:tmpl w:val="4B4049E0"/>
    <w:lvl w:ilvl="0">
      <w:start w:val="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76754CE"/>
    <w:multiLevelType w:val="multilevel"/>
    <w:tmpl w:val="F4CA9FAA"/>
    <w:lvl w:ilvl="0">
      <w:start w:val="3"/>
      <w:numFmt w:val="decimal"/>
      <w:lvlText w:val="%1."/>
      <w:lvlJc w:val="left"/>
      <w:pPr>
        <w:tabs>
          <w:tab w:val="num" w:pos="360"/>
        </w:tabs>
        <w:ind w:left="360" w:hanging="360"/>
      </w:pPr>
      <w:rPr>
        <w:rFonts w:hint="default"/>
        <w:b w:val="0"/>
        <w:i w:val="0"/>
      </w:rPr>
    </w:lvl>
    <w:lvl w:ilvl="1">
      <w:start w:val="3"/>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BA87F67"/>
    <w:multiLevelType w:val="multilevel"/>
    <w:tmpl w:val="B17437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522278A"/>
    <w:multiLevelType w:val="multilevel"/>
    <w:tmpl w:val="4E545860"/>
    <w:lvl w:ilvl="0">
      <w:start w:val="3"/>
      <w:numFmt w:val="decimal"/>
      <w:lvlText w:val="%1."/>
      <w:lvlJc w:val="left"/>
      <w:pPr>
        <w:tabs>
          <w:tab w:val="num" w:pos="360"/>
        </w:tabs>
        <w:ind w:left="360" w:hanging="360"/>
      </w:pPr>
      <w:rPr>
        <w:rFonts w:hint="default"/>
        <w:b w:val="0"/>
        <w:i w:val="0"/>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BBC4CDB"/>
    <w:multiLevelType w:val="hybridMultilevel"/>
    <w:tmpl w:val="4000B55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D9B2563"/>
    <w:multiLevelType w:val="hybridMultilevel"/>
    <w:tmpl w:val="E31897C6"/>
    <w:lvl w:ilvl="0" w:tplc="D390C986">
      <w:start w:val="1"/>
      <w:numFmt w:val="bullet"/>
      <w:lvlText w:val="-"/>
      <w:lvlJc w:val="left"/>
      <w:pPr>
        <w:ind w:left="360" w:hanging="360"/>
      </w:pPr>
      <w:rPr>
        <w:rFonts w:ascii="Arial"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nsid w:val="6F2E0CD1"/>
    <w:multiLevelType w:val="multilevel"/>
    <w:tmpl w:val="F516D286"/>
    <w:lvl w:ilvl="0">
      <w:start w:val="3"/>
      <w:numFmt w:val="decimal"/>
      <w:lvlText w:val="%1."/>
      <w:lvlJc w:val="left"/>
      <w:pPr>
        <w:tabs>
          <w:tab w:val="num" w:pos="360"/>
        </w:tabs>
        <w:ind w:left="360" w:hanging="360"/>
      </w:pPr>
      <w:rPr>
        <w:rFonts w:hint="default"/>
        <w:b w:val="0"/>
        <w:i w:val="0"/>
      </w:rPr>
    </w:lvl>
    <w:lvl w:ilvl="1">
      <w:start w:val="4"/>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6E16CFF"/>
    <w:multiLevelType w:val="hybridMultilevel"/>
    <w:tmpl w:val="9E30394A"/>
    <w:lvl w:ilvl="0" w:tplc="56461426">
      <w:start w:val="4"/>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732"/>
        </w:tabs>
        <w:ind w:left="732" w:hanging="360"/>
      </w:pPr>
      <w:rPr>
        <w:rFonts w:ascii="Courier New" w:hAnsi="Courier New" w:cs="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cs="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cs="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24">
    <w:nsid w:val="7B4A1D71"/>
    <w:multiLevelType w:val="multilevel"/>
    <w:tmpl w:val="BF6E627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C464A9B"/>
    <w:multiLevelType w:val="hybridMultilevel"/>
    <w:tmpl w:val="D7127AA6"/>
    <w:lvl w:ilvl="0" w:tplc="96E0B754">
      <w:start w:val="14"/>
      <w:numFmt w:val="bullet"/>
      <w:lvlText w:val="-"/>
      <w:lvlJc w:val="left"/>
      <w:pPr>
        <w:tabs>
          <w:tab w:val="num" w:pos="360"/>
        </w:tabs>
        <w:ind w:left="360" w:hanging="360"/>
      </w:pPr>
      <w:rPr>
        <w:rFonts w:ascii="Arial" w:eastAsia="TrueFrutiger"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4"/>
  </w:num>
  <w:num w:numId="3">
    <w:abstractNumId w:val="14"/>
  </w:num>
  <w:num w:numId="4">
    <w:abstractNumId w:val="9"/>
  </w:num>
  <w:num w:numId="5">
    <w:abstractNumId w:val="10"/>
  </w:num>
  <w:num w:numId="6">
    <w:abstractNumId w:val="3"/>
  </w:num>
  <w:num w:numId="7">
    <w:abstractNumId w:val="0"/>
  </w:num>
  <w:num w:numId="8">
    <w:abstractNumId w:val="11"/>
  </w:num>
  <w:num w:numId="9">
    <w:abstractNumId w:val="23"/>
  </w:num>
  <w:num w:numId="10">
    <w:abstractNumId w:val="25"/>
  </w:num>
  <w:num w:numId="11">
    <w:abstractNumId w:val="20"/>
  </w:num>
  <w:num w:numId="12">
    <w:abstractNumId w:val="16"/>
  </w:num>
  <w:num w:numId="13">
    <w:abstractNumId w:val="13"/>
  </w:num>
  <w:num w:numId="14">
    <w:abstractNumId w:val="1"/>
  </w:num>
  <w:num w:numId="15">
    <w:abstractNumId w:val="2"/>
  </w:num>
  <w:num w:numId="16">
    <w:abstractNumId w:val="12"/>
  </w:num>
  <w:num w:numId="17">
    <w:abstractNumId w:val="6"/>
  </w:num>
  <w:num w:numId="18">
    <w:abstractNumId w:val="15"/>
  </w:num>
  <w:num w:numId="19">
    <w:abstractNumId w:val="8"/>
  </w:num>
  <w:num w:numId="20">
    <w:abstractNumId w:val="5"/>
  </w:num>
  <w:num w:numId="21">
    <w:abstractNumId w:val="17"/>
  </w:num>
  <w:num w:numId="22">
    <w:abstractNumId w:val="22"/>
  </w:num>
  <w:num w:numId="23">
    <w:abstractNumId w:val="19"/>
  </w:num>
  <w:num w:numId="24">
    <w:abstractNumId w:val="7"/>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YOAB79f4hWKH4MV//eyS4lr4USo=" w:salt="Ci28bBU6EyGbXwSp1DuYeA=="/>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E71"/>
    <w:rsid w:val="0000030C"/>
    <w:rsid w:val="000004B8"/>
    <w:rsid w:val="00001000"/>
    <w:rsid w:val="00001DD9"/>
    <w:rsid w:val="00010042"/>
    <w:rsid w:val="000100B2"/>
    <w:rsid w:val="00011127"/>
    <w:rsid w:val="000114E0"/>
    <w:rsid w:val="000121A1"/>
    <w:rsid w:val="000163AF"/>
    <w:rsid w:val="00017F21"/>
    <w:rsid w:val="00023E51"/>
    <w:rsid w:val="00024858"/>
    <w:rsid w:val="00024A84"/>
    <w:rsid w:val="00024FDD"/>
    <w:rsid w:val="0003355B"/>
    <w:rsid w:val="00037C67"/>
    <w:rsid w:val="00040745"/>
    <w:rsid w:val="0004428F"/>
    <w:rsid w:val="000449C2"/>
    <w:rsid w:val="000463F6"/>
    <w:rsid w:val="00046A8E"/>
    <w:rsid w:val="00056419"/>
    <w:rsid w:val="00057632"/>
    <w:rsid w:val="000579A2"/>
    <w:rsid w:val="000629D5"/>
    <w:rsid w:val="00062F37"/>
    <w:rsid w:val="000638A2"/>
    <w:rsid w:val="000638BB"/>
    <w:rsid w:val="00066880"/>
    <w:rsid w:val="00067EF3"/>
    <w:rsid w:val="00071754"/>
    <w:rsid w:val="00072829"/>
    <w:rsid w:val="000825B8"/>
    <w:rsid w:val="00082D01"/>
    <w:rsid w:val="00083EB0"/>
    <w:rsid w:val="00084580"/>
    <w:rsid w:val="00087577"/>
    <w:rsid w:val="0009064D"/>
    <w:rsid w:val="0009164C"/>
    <w:rsid w:val="000948FB"/>
    <w:rsid w:val="00094E81"/>
    <w:rsid w:val="000959CD"/>
    <w:rsid w:val="000961C7"/>
    <w:rsid w:val="000A141B"/>
    <w:rsid w:val="000A14DE"/>
    <w:rsid w:val="000A2158"/>
    <w:rsid w:val="000A2D58"/>
    <w:rsid w:val="000A66FF"/>
    <w:rsid w:val="000B0E51"/>
    <w:rsid w:val="000B1EC2"/>
    <w:rsid w:val="000B5673"/>
    <w:rsid w:val="000B6129"/>
    <w:rsid w:val="000C049F"/>
    <w:rsid w:val="000C316F"/>
    <w:rsid w:val="000C52C3"/>
    <w:rsid w:val="000D34F2"/>
    <w:rsid w:val="000D4FDE"/>
    <w:rsid w:val="000E1905"/>
    <w:rsid w:val="000E1C28"/>
    <w:rsid w:val="000E26FE"/>
    <w:rsid w:val="000E2F57"/>
    <w:rsid w:val="000E4F9D"/>
    <w:rsid w:val="000E5581"/>
    <w:rsid w:val="000E5730"/>
    <w:rsid w:val="000F101C"/>
    <w:rsid w:val="000F2D73"/>
    <w:rsid w:val="000F7F63"/>
    <w:rsid w:val="00110358"/>
    <w:rsid w:val="0011760C"/>
    <w:rsid w:val="00127313"/>
    <w:rsid w:val="00127C94"/>
    <w:rsid w:val="00130DAC"/>
    <w:rsid w:val="00132E04"/>
    <w:rsid w:val="00134381"/>
    <w:rsid w:val="0013562F"/>
    <w:rsid w:val="00136C63"/>
    <w:rsid w:val="00142CED"/>
    <w:rsid w:val="00142D70"/>
    <w:rsid w:val="0014442A"/>
    <w:rsid w:val="0014703D"/>
    <w:rsid w:val="001506D7"/>
    <w:rsid w:val="001550DF"/>
    <w:rsid w:val="00155DBA"/>
    <w:rsid w:val="00156137"/>
    <w:rsid w:val="00156F54"/>
    <w:rsid w:val="00157FB9"/>
    <w:rsid w:val="00160242"/>
    <w:rsid w:val="0016475D"/>
    <w:rsid w:val="00170758"/>
    <w:rsid w:val="00171816"/>
    <w:rsid w:val="001722B5"/>
    <w:rsid w:val="00172F53"/>
    <w:rsid w:val="00173F55"/>
    <w:rsid w:val="00177391"/>
    <w:rsid w:val="001849A9"/>
    <w:rsid w:val="00184F43"/>
    <w:rsid w:val="00187D53"/>
    <w:rsid w:val="00191B8E"/>
    <w:rsid w:val="00191E5D"/>
    <w:rsid w:val="00193B10"/>
    <w:rsid w:val="00194EDF"/>
    <w:rsid w:val="00197638"/>
    <w:rsid w:val="0019776F"/>
    <w:rsid w:val="001A0F72"/>
    <w:rsid w:val="001A7883"/>
    <w:rsid w:val="001A7B79"/>
    <w:rsid w:val="001B0D9A"/>
    <w:rsid w:val="001B29B6"/>
    <w:rsid w:val="001D284F"/>
    <w:rsid w:val="001D29F0"/>
    <w:rsid w:val="001D371F"/>
    <w:rsid w:val="001D3EEB"/>
    <w:rsid w:val="001D6AE9"/>
    <w:rsid w:val="001E2B03"/>
    <w:rsid w:val="001E36EB"/>
    <w:rsid w:val="001E3AE0"/>
    <w:rsid w:val="001E6695"/>
    <w:rsid w:val="001E709B"/>
    <w:rsid w:val="001F4089"/>
    <w:rsid w:val="00200A40"/>
    <w:rsid w:val="00225198"/>
    <w:rsid w:val="00226AA6"/>
    <w:rsid w:val="00232B87"/>
    <w:rsid w:val="002348CC"/>
    <w:rsid w:val="00234BE3"/>
    <w:rsid w:val="00235491"/>
    <w:rsid w:val="00237AEB"/>
    <w:rsid w:val="002403D6"/>
    <w:rsid w:val="00241AE3"/>
    <w:rsid w:val="00244CAD"/>
    <w:rsid w:val="002521BF"/>
    <w:rsid w:val="00253ABC"/>
    <w:rsid w:val="00254388"/>
    <w:rsid w:val="00256248"/>
    <w:rsid w:val="002570A2"/>
    <w:rsid w:val="00257325"/>
    <w:rsid w:val="00260005"/>
    <w:rsid w:val="00261403"/>
    <w:rsid w:val="002643D3"/>
    <w:rsid w:val="00272958"/>
    <w:rsid w:val="00273E1D"/>
    <w:rsid w:val="00274EB3"/>
    <w:rsid w:val="00282FCA"/>
    <w:rsid w:val="00284A81"/>
    <w:rsid w:val="002920F4"/>
    <w:rsid w:val="002921B2"/>
    <w:rsid w:val="002928B4"/>
    <w:rsid w:val="00292B8F"/>
    <w:rsid w:val="00296DDD"/>
    <w:rsid w:val="00296E13"/>
    <w:rsid w:val="002975FD"/>
    <w:rsid w:val="002A06FC"/>
    <w:rsid w:val="002A0D04"/>
    <w:rsid w:val="002A23F8"/>
    <w:rsid w:val="002A68D1"/>
    <w:rsid w:val="002A78A8"/>
    <w:rsid w:val="002A7E11"/>
    <w:rsid w:val="002B1B99"/>
    <w:rsid w:val="002B3800"/>
    <w:rsid w:val="002B429C"/>
    <w:rsid w:val="002C0DB4"/>
    <w:rsid w:val="002C37AF"/>
    <w:rsid w:val="002C640E"/>
    <w:rsid w:val="002D0A62"/>
    <w:rsid w:val="002D503F"/>
    <w:rsid w:val="002D6723"/>
    <w:rsid w:val="002D6F91"/>
    <w:rsid w:val="002E3A4B"/>
    <w:rsid w:val="002E5FA2"/>
    <w:rsid w:val="002E64DA"/>
    <w:rsid w:val="002F40B2"/>
    <w:rsid w:val="002F6FF8"/>
    <w:rsid w:val="003000A4"/>
    <w:rsid w:val="00302E99"/>
    <w:rsid w:val="00303767"/>
    <w:rsid w:val="0030429C"/>
    <w:rsid w:val="00304DAA"/>
    <w:rsid w:val="00310C29"/>
    <w:rsid w:val="00316C51"/>
    <w:rsid w:val="00324219"/>
    <w:rsid w:val="00326313"/>
    <w:rsid w:val="003278AD"/>
    <w:rsid w:val="00332010"/>
    <w:rsid w:val="003328D1"/>
    <w:rsid w:val="00340E5A"/>
    <w:rsid w:val="00361BAC"/>
    <w:rsid w:val="00362AED"/>
    <w:rsid w:val="00362BED"/>
    <w:rsid w:val="0036447C"/>
    <w:rsid w:val="00365CCC"/>
    <w:rsid w:val="00370E1A"/>
    <w:rsid w:val="00371AC8"/>
    <w:rsid w:val="00372A2E"/>
    <w:rsid w:val="0037407E"/>
    <w:rsid w:val="0037735C"/>
    <w:rsid w:val="00385467"/>
    <w:rsid w:val="00386095"/>
    <w:rsid w:val="003907F3"/>
    <w:rsid w:val="00392BE6"/>
    <w:rsid w:val="00393837"/>
    <w:rsid w:val="003946CB"/>
    <w:rsid w:val="0039566A"/>
    <w:rsid w:val="0039732E"/>
    <w:rsid w:val="00397BEA"/>
    <w:rsid w:val="003A0939"/>
    <w:rsid w:val="003A1001"/>
    <w:rsid w:val="003A5C24"/>
    <w:rsid w:val="003B0AA1"/>
    <w:rsid w:val="003B15DF"/>
    <w:rsid w:val="003C2A6E"/>
    <w:rsid w:val="003C4F93"/>
    <w:rsid w:val="003C5843"/>
    <w:rsid w:val="003D1AA3"/>
    <w:rsid w:val="003D32EE"/>
    <w:rsid w:val="003D4A9C"/>
    <w:rsid w:val="003D7242"/>
    <w:rsid w:val="003D7F07"/>
    <w:rsid w:val="003E09B1"/>
    <w:rsid w:val="003E4698"/>
    <w:rsid w:val="003F3EB0"/>
    <w:rsid w:val="003F55FF"/>
    <w:rsid w:val="00400BC9"/>
    <w:rsid w:val="00402DE3"/>
    <w:rsid w:val="00404DA4"/>
    <w:rsid w:val="00411EB0"/>
    <w:rsid w:val="00412A0A"/>
    <w:rsid w:val="00413860"/>
    <w:rsid w:val="00414EC7"/>
    <w:rsid w:val="0041642F"/>
    <w:rsid w:val="0041723E"/>
    <w:rsid w:val="00421BB6"/>
    <w:rsid w:val="00425702"/>
    <w:rsid w:val="00431FDD"/>
    <w:rsid w:val="004329B4"/>
    <w:rsid w:val="0043733F"/>
    <w:rsid w:val="00441022"/>
    <w:rsid w:val="00441F61"/>
    <w:rsid w:val="00442D81"/>
    <w:rsid w:val="00443632"/>
    <w:rsid w:val="00443E25"/>
    <w:rsid w:val="0044440A"/>
    <w:rsid w:val="004445DC"/>
    <w:rsid w:val="004453B6"/>
    <w:rsid w:val="0045187D"/>
    <w:rsid w:val="00451D75"/>
    <w:rsid w:val="004545EC"/>
    <w:rsid w:val="00456186"/>
    <w:rsid w:val="00457344"/>
    <w:rsid w:val="00457D87"/>
    <w:rsid w:val="00460E8A"/>
    <w:rsid w:val="00462A8C"/>
    <w:rsid w:val="0046609A"/>
    <w:rsid w:val="00466A07"/>
    <w:rsid w:val="0046786E"/>
    <w:rsid w:val="00473036"/>
    <w:rsid w:val="00476F7D"/>
    <w:rsid w:val="00482028"/>
    <w:rsid w:val="00483772"/>
    <w:rsid w:val="00486010"/>
    <w:rsid w:val="00497B62"/>
    <w:rsid w:val="004A3285"/>
    <w:rsid w:val="004B0B38"/>
    <w:rsid w:val="004B57C4"/>
    <w:rsid w:val="004B5FD6"/>
    <w:rsid w:val="004B63CD"/>
    <w:rsid w:val="004B769A"/>
    <w:rsid w:val="004B7A4E"/>
    <w:rsid w:val="004C18A5"/>
    <w:rsid w:val="004C2162"/>
    <w:rsid w:val="004D73D9"/>
    <w:rsid w:val="004E270A"/>
    <w:rsid w:val="004F2454"/>
    <w:rsid w:val="004F2695"/>
    <w:rsid w:val="004F3B82"/>
    <w:rsid w:val="004F5945"/>
    <w:rsid w:val="00500A8E"/>
    <w:rsid w:val="00501D17"/>
    <w:rsid w:val="0050335F"/>
    <w:rsid w:val="0051037B"/>
    <w:rsid w:val="00510F91"/>
    <w:rsid w:val="0051173C"/>
    <w:rsid w:val="00512D28"/>
    <w:rsid w:val="00516A3F"/>
    <w:rsid w:val="00520086"/>
    <w:rsid w:val="00521B5A"/>
    <w:rsid w:val="00522B1F"/>
    <w:rsid w:val="005230C6"/>
    <w:rsid w:val="00526907"/>
    <w:rsid w:val="005277C2"/>
    <w:rsid w:val="00537FD4"/>
    <w:rsid w:val="0054046F"/>
    <w:rsid w:val="00541775"/>
    <w:rsid w:val="005434FE"/>
    <w:rsid w:val="00551E22"/>
    <w:rsid w:val="00553DB6"/>
    <w:rsid w:val="00555D3E"/>
    <w:rsid w:val="0056440F"/>
    <w:rsid w:val="00566CEC"/>
    <w:rsid w:val="0057061B"/>
    <w:rsid w:val="00570BD1"/>
    <w:rsid w:val="0057165B"/>
    <w:rsid w:val="00573BFF"/>
    <w:rsid w:val="005761A2"/>
    <w:rsid w:val="0057701C"/>
    <w:rsid w:val="0057733B"/>
    <w:rsid w:val="00581F90"/>
    <w:rsid w:val="005821E0"/>
    <w:rsid w:val="005838EF"/>
    <w:rsid w:val="00584E96"/>
    <w:rsid w:val="005873DB"/>
    <w:rsid w:val="00590E41"/>
    <w:rsid w:val="00595A34"/>
    <w:rsid w:val="005963BC"/>
    <w:rsid w:val="005A0578"/>
    <w:rsid w:val="005A1531"/>
    <w:rsid w:val="005A643A"/>
    <w:rsid w:val="005A6FDE"/>
    <w:rsid w:val="005A78C9"/>
    <w:rsid w:val="005B14A7"/>
    <w:rsid w:val="005B39F3"/>
    <w:rsid w:val="005B48C7"/>
    <w:rsid w:val="005B5BEC"/>
    <w:rsid w:val="005C3229"/>
    <w:rsid w:val="005C3E50"/>
    <w:rsid w:val="005D2294"/>
    <w:rsid w:val="005E17F7"/>
    <w:rsid w:val="005E3FA4"/>
    <w:rsid w:val="005E781B"/>
    <w:rsid w:val="005F368B"/>
    <w:rsid w:val="005F63CE"/>
    <w:rsid w:val="005F7FAB"/>
    <w:rsid w:val="0060363A"/>
    <w:rsid w:val="00603C18"/>
    <w:rsid w:val="00605224"/>
    <w:rsid w:val="00605262"/>
    <w:rsid w:val="00605336"/>
    <w:rsid w:val="00610E8E"/>
    <w:rsid w:val="00612D7E"/>
    <w:rsid w:val="006222CE"/>
    <w:rsid w:val="00634A33"/>
    <w:rsid w:val="00634B14"/>
    <w:rsid w:val="00640538"/>
    <w:rsid w:val="0064148D"/>
    <w:rsid w:val="006452CD"/>
    <w:rsid w:val="00645EA8"/>
    <w:rsid w:val="00646C6D"/>
    <w:rsid w:val="00647FAB"/>
    <w:rsid w:val="006507F0"/>
    <w:rsid w:val="00650E87"/>
    <w:rsid w:val="006515B7"/>
    <w:rsid w:val="006521DF"/>
    <w:rsid w:val="00653BC1"/>
    <w:rsid w:val="00653BE2"/>
    <w:rsid w:val="00654D98"/>
    <w:rsid w:val="00665616"/>
    <w:rsid w:val="006707B2"/>
    <w:rsid w:val="00675019"/>
    <w:rsid w:val="006778C0"/>
    <w:rsid w:val="00680546"/>
    <w:rsid w:val="006806E1"/>
    <w:rsid w:val="0068201D"/>
    <w:rsid w:val="00686E00"/>
    <w:rsid w:val="00686E1B"/>
    <w:rsid w:val="00694DE2"/>
    <w:rsid w:val="00694E5A"/>
    <w:rsid w:val="00695015"/>
    <w:rsid w:val="00696670"/>
    <w:rsid w:val="006966CD"/>
    <w:rsid w:val="006A1D5B"/>
    <w:rsid w:val="006B25FA"/>
    <w:rsid w:val="006B6C0F"/>
    <w:rsid w:val="006C0ABE"/>
    <w:rsid w:val="006C68DC"/>
    <w:rsid w:val="006D1A1A"/>
    <w:rsid w:val="006D6150"/>
    <w:rsid w:val="006E21AF"/>
    <w:rsid w:val="006E7E71"/>
    <w:rsid w:val="006F01EE"/>
    <w:rsid w:val="00701B67"/>
    <w:rsid w:val="0070210B"/>
    <w:rsid w:val="00702FD5"/>
    <w:rsid w:val="0070405D"/>
    <w:rsid w:val="007058BA"/>
    <w:rsid w:val="00705E3A"/>
    <w:rsid w:val="00707FD8"/>
    <w:rsid w:val="007100FD"/>
    <w:rsid w:val="00713094"/>
    <w:rsid w:val="00713524"/>
    <w:rsid w:val="00713D6D"/>
    <w:rsid w:val="007149C0"/>
    <w:rsid w:val="007179BD"/>
    <w:rsid w:val="00725099"/>
    <w:rsid w:val="00725375"/>
    <w:rsid w:val="00726881"/>
    <w:rsid w:val="007272A6"/>
    <w:rsid w:val="007279AB"/>
    <w:rsid w:val="0073398E"/>
    <w:rsid w:val="00752BCC"/>
    <w:rsid w:val="007543FB"/>
    <w:rsid w:val="0075524A"/>
    <w:rsid w:val="007564C0"/>
    <w:rsid w:val="007616DE"/>
    <w:rsid w:val="00762887"/>
    <w:rsid w:val="00764489"/>
    <w:rsid w:val="007806E7"/>
    <w:rsid w:val="00783000"/>
    <w:rsid w:val="00784836"/>
    <w:rsid w:val="00790085"/>
    <w:rsid w:val="0079292F"/>
    <w:rsid w:val="00795344"/>
    <w:rsid w:val="007975EC"/>
    <w:rsid w:val="007A04F4"/>
    <w:rsid w:val="007A0C88"/>
    <w:rsid w:val="007A607B"/>
    <w:rsid w:val="007A7867"/>
    <w:rsid w:val="007A7EB2"/>
    <w:rsid w:val="007B18D5"/>
    <w:rsid w:val="007B1C97"/>
    <w:rsid w:val="007B2552"/>
    <w:rsid w:val="007B26E0"/>
    <w:rsid w:val="007B4594"/>
    <w:rsid w:val="007B4A0A"/>
    <w:rsid w:val="007B4C11"/>
    <w:rsid w:val="007B7E0F"/>
    <w:rsid w:val="007C13E0"/>
    <w:rsid w:val="007C1F9B"/>
    <w:rsid w:val="007C2247"/>
    <w:rsid w:val="007C5DE0"/>
    <w:rsid w:val="007C6AE6"/>
    <w:rsid w:val="007D0BB3"/>
    <w:rsid w:val="007D25C5"/>
    <w:rsid w:val="007D6F19"/>
    <w:rsid w:val="007E07C3"/>
    <w:rsid w:val="007E0AA0"/>
    <w:rsid w:val="007E16B9"/>
    <w:rsid w:val="007E4285"/>
    <w:rsid w:val="007E4ADE"/>
    <w:rsid w:val="007F2FD2"/>
    <w:rsid w:val="007F4B67"/>
    <w:rsid w:val="007F581E"/>
    <w:rsid w:val="00801D82"/>
    <w:rsid w:val="00802FE9"/>
    <w:rsid w:val="00803AB0"/>
    <w:rsid w:val="00806F35"/>
    <w:rsid w:val="0080728E"/>
    <w:rsid w:val="00810E0C"/>
    <w:rsid w:val="0081273A"/>
    <w:rsid w:val="00812E68"/>
    <w:rsid w:val="00816CE6"/>
    <w:rsid w:val="00820946"/>
    <w:rsid w:val="00825476"/>
    <w:rsid w:val="00826CE0"/>
    <w:rsid w:val="00835196"/>
    <w:rsid w:val="00841BE3"/>
    <w:rsid w:val="00841E1D"/>
    <w:rsid w:val="00847BEE"/>
    <w:rsid w:val="00847C99"/>
    <w:rsid w:val="0085212E"/>
    <w:rsid w:val="00854B86"/>
    <w:rsid w:val="00856428"/>
    <w:rsid w:val="008565AE"/>
    <w:rsid w:val="0086016D"/>
    <w:rsid w:val="0086052D"/>
    <w:rsid w:val="008619D9"/>
    <w:rsid w:val="00861F64"/>
    <w:rsid w:val="008637DA"/>
    <w:rsid w:val="00864A4C"/>
    <w:rsid w:val="00864F42"/>
    <w:rsid w:val="008674F3"/>
    <w:rsid w:val="00870345"/>
    <w:rsid w:val="008747F1"/>
    <w:rsid w:val="00876381"/>
    <w:rsid w:val="008776C4"/>
    <w:rsid w:val="00880E57"/>
    <w:rsid w:val="00887149"/>
    <w:rsid w:val="00887220"/>
    <w:rsid w:val="0088758B"/>
    <w:rsid w:val="00891DAC"/>
    <w:rsid w:val="00892CD8"/>
    <w:rsid w:val="008942B4"/>
    <w:rsid w:val="0089451D"/>
    <w:rsid w:val="008973BF"/>
    <w:rsid w:val="008A1124"/>
    <w:rsid w:val="008A2524"/>
    <w:rsid w:val="008A2751"/>
    <w:rsid w:val="008A2DFC"/>
    <w:rsid w:val="008A494A"/>
    <w:rsid w:val="008A5A6A"/>
    <w:rsid w:val="008A5B24"/>
    <w:rsid w:val="008B0B7E"/>
    <w:rsid w:val="008B1375"/>
    <w:rsid w:val="008B32FD"/>
    <w:rsid w:val="008B4B3A"/>
    <w:rsid w:val="008B7F94"/>
    <w:rsid w:val="008C28AA"/>
    <w:rsid w:val="008C5542"/>
    <w:rsid w:val="008C58FD"/>
    <w:rsid w:val="008C65DF"/>
    <w:rsid w:val="008D005A"/>
    <w:rsid w:val="008D12A4"/>
    <w:rsid w:val="008D1C5B"/>
    <w:rsid w:val="008D2142"/>
    <w:rsid w:val="008D3DE6"/>
    <w:rsid w:val="008D6FB2"/>
    <w:rsid w:val="008E6517"/>
    <w:rsid w:val="008E7683"/>
    <w:rsid w:val="008F0303"/>
    <w:rsid w:val="008F098F"/>
    <w:rsid w:val="008F1856"/>
    <w:rsid w:val="008F4609"/>
    <w:rsid w:val="008F5442"/>
    <w:rsid w:val="008F5893"/>
    <w:rsid w:val="008F7C5D"/>
    <w:rsid w:val="009002A9"/>
    <w:rsid w:val="0090135B"/>
    <w:rsid w:val="009017C8"/>
    <w:rsid w:val="009076DA"/>
    <w:rsid w:val="009124D7"/>
    <w:rsid w:val="00926C68"/>
    <w:rsid w:val="00930A7C"/>
    <w:rsid w:val="00931E4F"/>
    <w:rsid w:val="00934D9C"/>
    <w:rsid w:val="00940A43"/>
    <w:rsid w:val="009444CC"/>
    <w:rsid w:val="009447B5"/>
    <w:rsid w:val="00944F94"/>
    <w:rsid w:val="0095048A"/>
    <w:rsid w:val="00950B51"/>
    <w:rsid w:val="00957B28"/>
    <w:rsid w:val="00957D5D"/>
    <w:rsid w:val="009721A6"/>
    <w:rsid w:val="00972737"/>
    <w:rsid w:val="009729EB"/>
    <w:rsid w:val="00973B1D"/>
    <w:rsid w:val="00974267"/>
    <w:rsid w:val="00975E99"/>
    <w:rsid w:val="0098257F"/>
    <w:rsid w:val="00983B5D"/>
    <w:rsid w:val="00985532"/>
    <w:rsid w:val="00991487"/>
    <w:rsid w:val="009A1F21"/>
    <w:rsid w:val="009A275E"/>
    <w:rsid w:val="009B234B"/>
    <w:rsid w:val="009B2DCC"/>
    <w:rsid w:val="009B5516"/>
    <w:rsid w:val="009B6DEC"/>
    <w:rsid w:val="009C1C32"/>
    <w:rsid w:val="009C488F"/>
    <w:rsid w:val="009C6065"/>
    <w:rsid w:val="009C652E"/>
    <w:rsid w:val="009C7099"/>
    <w:rsid w:val="009D380C"/>
    <w:rsid w:val="009D6E31"/>
    <w:rsid w:val="009E06CC"/>
    <w:rsid w:val="009E20A6"/>
    <w:rsid w:val="009E5E86"/>
    <w:rsid w:val="009F3158"/>
    <w:rsid w:val="009F729A"/>
    <w:rsid w:val="00A014CB"/>
    <w:rsid w:val="00A014DE"/>
    <w:rsid w:val="00A02DF0"/>
    <w:rsid w:val="00A04F13"/>
    <w:rsid w:val="00A117A2"/>
    <w:rsid w:val="00A1246F"/>
    <w:rsid w:val="00A14F16"/>
    <w:rsid w:val="00A16788"/>
    <w:rsid w:val="00A16800"/>
    <w:rsid w:val="00A251BE"/>
    <w:rsid w:val="00A2787F"/>
    <w:rsid w:val="00A27AF1"/>
    <w:rsid w:val="00A40685"/>
    <w:rsid w:val="00A44635"/>
    <w:rsid w:val="00A4465F"/>
    <w:rsid w:val="00A446CD"/>
    <w:rsid w:val="00A46DAF"/>
    <w:rsid w:val="00A478DB"/>
    <w:rsid w:val="00A536BE"/>
    <w:rsid w:val="00A53E80"/>
    <w:rsid w:val="00A5548D"/>
    <w:rsid w:val="00A55C73"/>
    <w:rsid w:val="00A57FF7"/>
    <w:rsid w:val="00A61938"/>
    <w:rsid w:val="00A61BA0"/>
    <w:rsid w:val="00A62B37"/>
    <w:rsid w:val="00A71CD0"/>
    <w:rsid w:val="00A7642B"/>
    <w:rsid w:val="00A76E42"/>
    <w:rsid w:val="00A804F7"/>
    <w:rsid w:val="00A86272"/>
    <w:rsid w:val="00A86BB8"/>
    <w:rsid w:val="00A87333"/>
    <w:rsid w:val="00A903E4"/>
    <w:rsid w:val="00A906A8"/>
    <w:rsid w:val="00A91A8E"/>
    <w:rsid w:val="00A939D9"/>
    <w:rsid w:val="00A96BBC"/>
    <w:rsid w:val="00AB10C4"/>
    <w:rsid w:val="00AB27C6"/>
    <w:rsid w:val="00AC0B75"/>
    <w:rsid w:val="00AC3E9D"/>
    <w:rsid w:val="00AC5C2E"/>
    <w:rsid w:val="00AC6084"/>
    <w:rsid w:val="00AC708D"/>
    <w:rsid w:val="00AD223F"/>
    <w:rsid w:val="00AD4FB6"/>
    <w:rsid w:val="00AD506D"/>
    <w:rsid w:val="00AD6353"/>
    <w:rsid w:val="00AD6E04"/>
    <w:rsid w:val="00AE1634"/>
    <w:rsid w:val="00AE2E66"/>
    <w:rsid w:val="00AE3729"/>
    <w:rsid w:val="00AE5DBB"/>
    <w:rsid w:val="00AE6E8C"/>
    <w:rsid w:val="00AF0132"/>
    <w:rsid w:val="00AF2236"/>
    <w:rsid w:val="00AF2F35"/>
    <w:rsid w:val="00AF56FC"/>
    <w:rsid w:val="00AF5BC6"/>
    <w:rsid w:val="00AF6A57"/>
    <w:rsid w:val="00B0060D"/>
    <w:rsid w:val="00B0225D"/>
    <w:rsid w:val="00B04220"/>
    <w:rsid w:val="00B05D75"/>
    <w:rsid w:val="00B063E7"/>
    <w:rsid w:val="00B1189C"/>
    <w:rsid w:val="00B1461E"/>
    <w:rsid w:val="00B14A42"/>
    <w:rsid w:val="00B21C9B"/>
    <w:rsid w:val="00B307F8"/>
    <w:rsid w:val="00B31F1A"/>
    <w:rsid w:val="00B3313C"/>
    <w:rsid w:val="00B3442A"/>
    <w:rsid w:val="00B35F3B"/>
    <w:rsid w:val="00B4359D"/>
    <w:rsid w:val="00B43859"/>
    <w:rsid w:val="00B447DB"/>
    <w:rsid w:val="00B45885"/>
    <w:rsid w:val="00B51E76"/>
    <w:rsid w:val="00B52E77"/>
    <w:rsid w:val="00B5493C"/>
    <w:rsid w:val="00B56FC1"/>
    <w:rsid w:val="00B60F08"/>
    <w:rsid w:val="00B621FD"/>
    <w:rsid w:val="00B671B2"/>
    <w:rsid w:val="00B7025C"/>
    <w:rsid w:val="00B7194E"/>
    <w:rsid w:val="00B87F8C"/>
    <w:rsid w:val="00B9054A"/>
    <w:rsid w:val="00B913BD"/>
    <w:rsid w:val="00B9506E"/>
    <w:rsid w:val="00B97892"/>
    <w:rsid w:val="00B979F0"/>
    <w:rsid w:val="00BA244B"/>
    <w:rsid w:val="00BA3D00"/>
    <w:rsid w:val="00BA4309"/>
    <w:rsid w:val="00BB38E0"/>
    <w:rsid w:val="00BC1C28"/>
    <w:rsid w:val="00BC3054"/>
    <w:rsid w:val="00BD113A"/>
    <w:rsid w:val="00BD64EB"/>
    <w:rsid w:val="00BD76C9"/>
    <w:rsid w:val="00BD7BDE"/>
    <w:rsid w:val="00BE304D"/>
    <w:rsid w:val="00BE4BD9"/>
    <w:rsid w:val="00BE6203"/>
    <w:rsid w:val="00BE7ACE"/>
    <w:rsid w:val="00BF5185"/>
    <w:rsid w:val="00BF566F"/>
    <w:rsid w:val="00BF6568"/>
    <w:rsid w:val="00BF6D62"/>
    <w:rsid w:val="00BF762D"/>
    <w:rsid w:val="00C0382B"/>
    <w:rsid w:val="00C04639"/>
    <w:rsid w:val="00C10BBA"/>
    <w:rsid w:val="00C10C24"/>
    <w:rsid w:val="00C16E5B"/>
    <w:rsid w:val="00C2122E"/>
    <w:rsid w:val="00C238CF"/>
    <w:rsid w:val="00C24E03"/>
    <w:rsid w:val="00C24F10"/>
    <w:rsid w:val="00C34603"/>
    <w:rsid w:val="00C37A9D"/>
    <w:rsid w:val="00C45D39"/>
    <w:rsid w:val="00C52730"/>
    <w:rsid w:val="00C536C0"/>
    <w:rsid w:val="00C551AB"/>
    <w:rsid w:val="00C57BD4"/>
    <w:rsid w:val="00C61C2C"/>
    <w:rsid w:val="00C629D3"/>
    <w:rsid w:val="00C637DC"/>
    <w:rsid w:val="00C66251"/>
    <w:rsid w:val="00C70769"/>
    <w:rsid w:val="00C70C26"/>
    <w:rsid w:val="00C76822"/>
    <w:rsid w:val="00C77944"/>
    <w:rsid w:val="00C77C68"/>
    <w:rsid w:val="00C844AC"/>
    <w:rsid w:val="00C87FC4"/>
    <w:rsid w:val="00C947E6"/>
    <w:rsid w:val="00C96169"/>
    <w:rsid w:val="00C96C83"/>
    <w:rsid w:val="00CA0191"/>
    <w:rsid w:val="00CA189E"/>
    <w:rsid w:val="00CA561C"/>
    <w:rsid w:val="00CA6C83"/>
    <w:rsid w:val="00CB245A"/>
    <w:rsid w:val="00CC15B5"/>
    <w:rsid w:val="00CC2994"/>
    <w:rsid w:val="00CC4F87"/>
    <w:rsid w:val="00CC5776"/>
    <w:rsid w:val="00CC60D2"/>
    <w:rsid w:val="00CD405B"/>
    <w:rsid w:val="00CD4DA6"/>
    <w:rsid w:val="00CD6F70"/>
    <w:rsid w:val="00CE15D4"/>
    <w:rsid w:val="00CE2070"/>
    <w:rsid w:val="00CE3B91"/>
    <w:rsid w:val="00CE6443"/>
    <w:rsid w:val="00CF0BAF"/>
    <w:rsid w:val="00CF2995"/>
    <w:rsid w:val="00CF2A62"/>
    <w:rsid w:val="00CF3377"/>
    <w:rsid w:val="00CF68E0"/>
    <w:rsid w:val="00CF7C8F"/>
    <w:rsid w:val="00D0142E"/>
    <w:rsid w:val="00D021F7"/>
    <w:rsid w:val="00D03463"/>
    <w:rsid w:val="00D0676A"/>
    <w:rsid w:val="00D06B87"/>
    <w:rsid w:val="00D0725F"/>
    <w:rsid w:val="00D12AAE"/>
    <w:rsid w:val="00D14B19"/>
    <w:rsid w:val="00D1527F"/>
    <w:rsid w:val="00D157FE"/>
    <w:rsid w:val="00D21BC2"/>
    <w:rsid w:val="00D22061"/>
    <w:rsid w:val="00D35D08"/>
    <w:rsid w:val="00D35ED9"/>
    <w:rsid w:val="00D414CA"/>
    <w:rsid w:val="00D462E4"/>
    <w:rsid w:val="00D504C9"/>
    <w:rsid w:val="00D50AB2"/>
    <w:rsid w:val="00D51A39"/>
    <w:rsid w:val="00D51FF0"/>
    <w:rsid w:val="00D55A1B"/>
    <w:rsid w:val="00D55E4A"/>
    <w:rsid w:val="00D60B1E"/>
    <w:rsid w:val="00D6556D"/>
    <w:rsid w:val="00D72BAB"/>
    <w:rsid w:val="00D7641A"/>
    <w:rsid w:val="00D76BDE"/>
    <w:rsid w:val="00D8557C"/>
    <w:rsid w:val="00D87A91"/>
    <w:rsid w:val="00D91B44"/>
    <w:rsid w:val="00D92858"/>
    <w:rsid w:val="00D9409E"/>
    <w:rsid w:val="00DA0DE3"/>
    <w:rsid w:val="00DA5A23"/>
    <w:rsid w:val="00DB2CFF"/>
    <w:rsid w:val="00DB302F"/>
    <w:rsid w:val="00DB4A01"/>
    <w:rsid w:val="00DB4C6F"/>
    <w:rsid w:val="00DB4EB9"/>
    <w:rsid w:val="00DB5101"/>
    <w:rsid w:val="00DC118C"/>
    <w:rsid w:val="00DC1439"/>
    <w:rsid w:val="00DC3A36"/>
    <w:rsid w:val="00DC5857"/>
    <w:rsid w:val="00DC5EAC"/>
    <w:rsid w:val="00DD2A79"/>
    <w:rsid w:val="00DD3DDE"/>
    <w:rsid w:val="00DD4181"/>
    <w:rsid w:val="00DD5BA4"/>
    <w:rsid w:val="00DE1A65"/>
    <w:rsid w:val="00DE34D1"/>
    <w:rsid w:val="00DE4A80"/>
    <w:rsid w:val="00DE57E8"/>
    <w:rsid w:val="00DE5E3A"/>
    <w:rsid w:val="00E02955"/>
    <w:rsid w:val="00E02FDA"/>
    <w:rsid w:val="00E05608"/>
    <w:rsid w:val="00E07CC1"/>
    <w:rsid w:val="00E1110F"/>
    <w:rsid w:val="00E14337"/>
    <w:rsid w:val="00E14763"/>
    <w:rsid w:val="00E16BFA"/>
    <w:rsid w:val="00E21DAF"/>
    <w:rsid w:val="00E23AC7"/>
    <w:rsid w:val="00E23F09"/>
    <w:rsid w:val="00E2798C"/>
    <w:rsid w:val="00E33191"/>
    <w:rsid w:val="00E360E6"/>
    <w:rsid w:val="00E3743C"/>
    <w:rsid w:val="00E40154"/>
    <w:rsid w:val="00E417A5"/>
    <w:rsid w:val="00E5323D"/>
    <w:rsid w:val="00E568E7"/>
    <w:rsid w:val="00E668D0"/>
    <w:rsid w:val="00E70219"/>
    <w:rsid w:val="00E732C2"/>
    <w:rsid w:val="00E744CF"/>
    <w:rsid w:val="00E74B2F"/>
    <w:rsid w:val="00E76C3D"/>
    <w:rsid w:val="00E807F4"/>
    <w:rsid w:val="00E83796"/>
    <w:rsid w:val="00E86A3C"/>
    <w:rsid w:val="00E972E3"/>
    <w:rsid w:val="00E97EAF"/>
    <w:rsid w:val="00EA127E"/>
    <w:rsid w:val="00EA1FB0"/>
    <w:rsid w:val="00EB08C8"/>
    <w:rsid w:val="00EC10BE"/>
    <w:rsid w:val="00EC7414"/>
    <w:rsid w:val="00ED11BA"/>
    <w:rsid w:val="00ED3B20"/>
    <w:rsid w:val="00ED5D42"/>
    <w:rsid w:val="00ED70CF"/>
    <w:rsid w:val="00EE14D9"/>
    <w:rsid w:val="00EE3485"/>
    <w:rsid w:val="00EE6855"/>
    <w:rsid w:val="00EF090F"/>
    <w:rsid w:val="00F00B31"/>
    <w:rsid w:val="00F01D1C"/>
    <w:rsid w:val="00F01F40"/>
    <w:rsid w:val="00F02CCF"/>
    <w:rsid w:val="00F0388E"/>
    <w:rsid w:val="00F03AF6"/>
    <w:rsid w:val="00F061C5"/>
    <w:rsid w:val="00F069B5"/>
    <w:rsid w:val="00F116C4"/>
    <w:rsid w:val="00F1228F"/>
    <w:rsid w:val="00F15662"/>
    <w:rsid w:val="00F16045"/>
    <w:rsid w:val="00F23F55"/>
    <w:rsid w:val="00F270A4"/>
    <w:rsid w:val="00F279CC"/>
    <w:rsid w:val="00F30548"/>
    <w:rsid w:val="00F35190"/>
    <w:rsid w:val="00F35CC9"/>
    <w:rsid w:val="00F47B30"/>
    <w:rsid w:val="00F47FE7"/>
    <w:rsid w:val="00F5581C"/>
    <w:rsid w:val="00F615C7"/>
    <w:rsid w:val="00F64021"/>
    <w:rsid w:val="00F661FA"/>
    <w:rsid w:val="00F707E1"/>
    <w:rsid w:val="00F72C52"/>
    <w:rsid w:val="00F7469B"/>
    <w:rsid w:val="00F757FB"/>
    <w:rsid w:val="00F80865"/>
    <w:rsid w:val="00F81F7F"/>
    <w:rsid w:val="00F839D7"/>
    <w:rsid w:val="00F84A80"/>
    <w:rsid w:val="00F857E6"/>
    <w:rsid w:val="00F877D4"/>
    <w:rsid w:val="00F8780B"/>
    <w:rsid w:val="00F87D16"/>
    <w:rsid w:val="00F94972"/>
    <w:rsid w:val="00F97D4C"/>
    <w:rsid w:val="00FC0A72"/>
    <w:rsid w:val="00FC0B50"/>
    <w:rsid w:val="00FC3392"/>
    <w:rsid w:val="00FC373B"/>
    <w:rsid w:val="00FD0687"/>
    <w:rsid w:val="00FD3BBB"/>
    <w:rsid w:val="00FD43D8"/>
    <w:rsid w:val="00FD52B0"/>
    <w:rsid w:val="00FE3BD5"/>
    <w:rsid w:val="00FE7D26"/>
    <w:rsid w:val="00FF2B5A"/>
    <w:rsid w:val="00FF5AAF"/>
    <w:rsid w:val="00FF6150"/>
    <w:rsid w:val="00FF75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C0A72"/>
    <w:pPr>
      <w:spacing w:line="312" w:lineRule="auto"/>
      <w:jc w:val="both"/>
    </w:pPr>
    <w:rPr>
      <w:rFonts w:ascii="Arial" w:hAnsi="Arial" w:cs="Arial"/>
      <w:szCs w:val="22"/>
      <w:lang w:eastAsia="nl-NL"/>
    </w:rPr>
  </w:style>
  <w:style w:type="paragraph" w:styleId="Kop1">
    <w:name w:val="heading 1"/>
    <w:basedOn w:val="Standaard"/>
    <w:next w:val="Standaard"/>
    <w:qFormat/>
    <w:rsid w:val="00DC5857"/>
    <w:pPr>
      <w:keepNext/>
      <w:spacing w:line="288" w:lineRule="auto"/>
      <w:jc w:val="left"/>
      <w:outlineLvl w:val="0"/>
    </w:pPr>
    <w:rPr>
      <w:b/>
      <w:caps/>
      <w:sz w:val="40"/>
      <w:szCs w:val="28"/>
      <w14:shadow w14:blurRad="50800" w14:dist="38100" w14:dir="2700000" w14:sx="100000" w14:sy="100000" w14:kx="0" w14:ky="0" w14:algn="tl">
        <w14:srgbClr w14:val="000000">
          <w14:alpha w14:val="60000"/>
        </w14:srgbClr>
      </w14:shadow>
    </w:rPr>
  </w:style>
  <w:style w:type="paragraph" w:styleId="Kop2">
    <w:name w:val="heading 2"/>
    <w:basedOn w:val="Standaard"/>
    <w:next w:val="Standaard"/>
    <w:qFormat/>
    <w:rsid w:val="00DC5857"/>
    <w:pPr>
      <w:keepNext/>
      <w:spacing w:line="288" w:lineRule="auto"/>
      <w:jc w:val="left"/>
      <w:outlineLvl w:val="1"/>
    </w:pPr>
    <w:rPr>
      <w:b/>
      <w:sz w:val="28"/>
      <w:szCs w:val="28"/>
    </w:rPr>
  </w:style>
  <w:style w:type="paragraph" w:styleId="Kop3">
    <w:name w:val="heading 3"/>
    <w:basedOn w:val="Standaard"/>
    <w:next w:val="Standaard"/>
    <w:link w:val="Kop3Char"/>
    <w:qFormat/>
    <w:rsid w:val="00DC5857"/>
    <w:pPr>
      <w:keepNext/>
      <w:numPr>
        <w:numId w:val="1"/>
      </w:numPr>
      <w:jc w:val="left"/>
      <w:outlineLvl w:val="2"/>
    </w:pPr>
    <w:rPr>
      <w:b/>
      <w:caps/>
    </w:rPr>
  </w:style>
  <w:style w:type="paragraph" w:styleId="Kop4">
    <w:name w:val="heading 4"/>
    <w:basedOn w:val="Standaard"/>
    <w:next w:val="Standaard"/>
    <w:link w:val="Kop4Char"/>
    <w:qFormat/>
    <w:rsid w:val="006507F0"/>
    <w:pPr>
      <w:keepNext/>
      <w:numPr>
        <w:ilvl w:val="1"/>
        <w:numId w:val="1"/>
      </w:numPr>
      <w:jc w:val="left"/>
      <w:outlineLvl w:val="3"/>
    </w:pPr>
    <w:rPr>
      <w:b/>
    </w:rPr>
  </w:style>
  <w:style w:type="paragraph" w:styleId="Kop5">
    <w:name w:val="heading 5"/>
    <w:basedOn w:val="Standaard"/>
    <w:next w:val="Standaard"/>
    <w:qFormat/>
    <w:pPr>
      <w:keepNext/>
      <w:outlineLvl w:val="4"/>
    </w:pPr>
    <w:rPr>
      <w:rFonts w:ascii="Century Gothic" w:hAnsi="Century Gothic"/>
      <w:b/>
    </w:rPr>
  </w:style>
  <w:style w:type="paragraph" w:styleId="Kop6">
    <w:name w:val="heading 6"/>
    <w:basedOn w:val="Standaard"/>
    <w:next w:val="Standaard"/>
    <w:qFormat/>
    <w:pPr>
      <w:keepNext/>
      <w:outlineLvl w:val="5"/>
    </w:pPr>
    <w:rPr>
      <w:rFonts w:ascii="Century Gothic" w:hAnsi="Century Gothic"/>
      <w:i/>
    </w:rPr>
  </w:style>
  <w:style w:type="paragraph" w:styleId="Kop7">
    <w:name w:val="heading 7"/>
    <w:basedOn w:val="Standaard"/>
    <w:next w:val="Standaard"/>
    <w:qFormat/>
    <w:pPr>
      <w:keepNext/>
      <w:outlineLvl w:val="6"/>
    </w:pPr>
    <w:rPr>
      <w:rFonts w:ascii="Century Gothic" w:hAnsi="Century Gothic"/>
      <w:sz w:val="18"/>
    </w:rPr>
  </w:style>
  <w:style w:type="paragraph" w:styleId="Kop8">
    <w:name w:val="heading 8"/>
    <w:basedOn w:val="Standaard"/>
    <w:next w:val="Standaard"/>
    <w:qFormat/>
    <w:pPr>
      <w:keepNext/>
      <w:ind w:left="2832" w:firstLine="708"/>
      <w:outlineLvl w:val="7"/>
    </w:pPr>
    <w:rPr>
      <w:b/>
    </w:rPr>
  </w:style>
  <w:style w:type="paragraph" w:styleId="Kop9">
    <w:name w:val="heading 9"/>
    <w:basedOn w:val="Standaard"/>
    <w:next w:val="Standaard"/>
    <w:qFormat/>
    <w:pPr>
      <w:keepNext/>
      <w:outlineLvl w:val="8"/>
    </w:pPr>
    <w:rPr>
      <w:b/>
      <w:sz w:val="28"/>
      <w14:shadow w14:blurRad="50800" w14:dist="38100" w14:dir="2700000" w14:sx="100000" w14:sy="100000" w14:kx="0" w14:ky="0" w14:algn="tl">
        <w14:srgbClr w14:val="000000">
          <w14:alpha w14:val="60000"/>
        </w14:srgbClr>
      </w14:shadow>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semiHidden/>
    <w:rPr>
      <w:vertAlign w:val="superscript"/>
    </w:rPr>
  </w:style>
  <w:style w:type="paragraph" w:styleId="Plattetekst">
    <w:name w:val="Body Text"/>
    <w:basedOn w:val="Standaard"/>
    <w:rPr>
      <w:rFonts w:ascii="Century Gothic" w:hAnsi="Century Gothic"/>
    </w:rPr>
  </w:style>
  <w:style w:type="paragraph" w:styleId="Plattetekst2">
    <w:name w:val="Body Text 2"/>
    <w:basedOn w:val="Standaard"/>
    <w:rPr>
      <w:rFonts w:ascii="Century Gothic" w:hAnsi="Century Gothic"/>
      <w:sz w:val="16"/>
    </w:rPr>
  </w:style>
  <w:style w:type="paragraph" w:styleId="Voetnoottekst">
    <w:name w:val="footnote text"/>
    <w:basedOn w:val="Standaard"/>
    <w:semiHidden/>
  </w:style>
  <w:style w:type="character" w:styleId="Hyperlink">
    <w:name w:val="Hyperlink"/>
    <w:basedOn w:val="Standaardalinea-lettertype"/>
    <w:rPr>
      <w:color w:val="0000FF"/>
      <w:u w:val="single"/>
    </w:rPr>
  </w:style>
  <w:style w:type="paragraph" w:styleId="Bijschrift">
    <w:name w:val="caption"/>
    <w:basedOn w:val="Standaard"/>
    <w:next w:val="Standaard"/>
    <w:qFormat/>
    <w:rPr>
      <w:u w:val="single"/>
    </w:rPr>
  </w:style>
  <w:style w:type="character" w:styleId="Verwijzingopmerking">
    <w:name w:val="annotation reference"/>
    <w:basedOn w:val="Standaardalinea-lettertype"/>
    <w:semiHidden/>
    <w:rPr>
      <w:sz w:val="16"/>
    </w:rPr>
  </w:style>
  <w:style w:type="paragraph" w:styleId="Tekstopmerking">
    <w:name w:val="annotation text"/>
    <w:basedOn w:val="Standaard"/>
    <w:semiHidde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Eindnoottekst">
    <w:name w:val="endnote text"/>
    <w:basedOn w:val="Standaard"/>
    <w:semiHidden/>
  </w:style>
  <w:style w:type="character" w:styleId="Eindnootmarkering">
    <w:name w:val="endnote reference"/>
    <w:basedOn w:val="Standaardalinea-lettertype"/>
    <w:semiHidden/>
    <w:rPr>
      <w:vertAlign w:val="superscript"/>
    </w:rPr>
  </w:style>
  <w:style w:type="character" w:customStyle="1" w:styleId="Kop3Char">
    <w:name w:val="Kop 3 Char"/>
    <w:basedOn w:val="Standaardalinea-lettertype"/>
    <w:link w:val="Kop3"/>
    <w:rsid w:val="00DC5857"/>
    <w:rPr>
      <w:rFonts w:ascii="Arial" w:hAnsi="Arial" w:cs="Arial"/>
      <w:b/>
      <w:caps/>
      <w:szCs w:val="22"/>
      <w:lang w:eastAsia="nl-NL"/>
    </w:rPr>
  </w:style>
  <w:style w:type="table" w:styleId="Tabelraster">
    <w:name w:val="Table Grid"/>
    <w:basedOn w:val="Standaardtabel"/>
    <w:rsid w:val="00324219"/>
    <w:pPr>
      <w:spacing w:line="31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C947E6"/>
    <w:rPr>
      <w:rFonts w:ascii="Tahoma" w:hAnsi="Tahoma" w:cs="Tahoma"/>
      <w:sz w:val="16"/>
      <w:szCs w:val="16"/>
    </w:rPr>
  </w:style>
  <w:style w:type="paragraph" w:styleId="Documentstructuur">
    <w:name w:val="Document Map"/>
    <w:basedOn w:val="Standaard"/>
    <w:semiHidden/>
    <w:rsid w:val="00F23F55"/>
    <w:pPr>
      <w:shd w:val="clear" w:color="auto" w:fill="000080"/>
    </w:pPr>
    <w:rPr>
      <w:rFonts w:ascii="Tahoma" w:hAnsi="Tahoma" w:cs="Tahoma"/>
    </w:rPr>
  </w:style>
  <w:style w:type="paragraph" w:styleId="Onderwerpvanopmerking">
    <w:name w:val="annotation subject"/>
    <w:basedOn w:val="Tekstopmerking"/>
    <w:next w:val="Tekstopmerking"/>
    <w:semiHidden/>
    <w:rsid w:val="00F1228F"/>
    <w:rPr>
      <w:b/>
      <w:bCs/>
    </w:rPr>
  </w:style>
  <w:style w:type="character" w:customStyle="1" w:styleId="Kop4Char">
    <w:name w:val="Kop 4 Char"/>
    <w:basedOn w:val="Standaardalinea-lettertype"/>
    <w:link w:val="Kop4"/>
    <w:rsid w:val="006507F0"/>
    <w:rPr>
      <w:rFonts w:ascii="Arial" w:hAnsi="Arial" w:cs="Arial"/>
      <w:b/>
      <w:szCs w:val="22"/>
      <w:lang w:eastAsia="nl-NL"/>
    </w:rPr>
  </w:style>
  <w:style w:type="paragraph" w:styleId="Lijstalinea">
    <w:name w:val="List Paragraph"/>
    <w:basedOn w:val="Standaard"/>
    <w:uiPriority w:val="34"/>
    <w:qFormat/>
    <w:rsid w:val="00234BE3"/>
    <w:pPr>
      <w:ind w:left="720"/>
      <w:contextualSpacing/>
    </w:pPr>
  </w:style>
  <w:style w:type="character" w:styleId="GevolgdeHyperlink">
    <w:name w:val="FollowedHyperlink"/>
    <w:basedOn w:val="Standaardalinea-lettertype"/>
    <w:rsid w:val="00931E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C0A72"/>
    <w:pPr>
      <w:spacing w:line="312" w:lineRule="auto"/>
      <w:jc w:val="both"/>
    </w:pPr>
    <w:rPr>
      <w:rFonts w:ascii="Arial" w:hAnsi="Arial" w:cs="Arial"/>
      <w:szCs w:val="22"/>
      <w:lang w:eastAsia="nl-NL"/>
    </w:rPr>
  </w:style>
  <w:style w:type="paragraph" w:styleId="Kop1">
    <w:name w:val="heading 1"/>
    <w:basedOn w:val="Standaard"/>
    <w:next w:val="Standaard"/>
    <w:qFormat/>
    <w:rsid w:val="00DC5857"/>
    <w:pPr>
      <w:keepNext/>
      <w:spacing w:line="288" w:lineRule="auto"/>
      <w:jc w:val="left"/>
      <w:outlineLvl w:val="0"/>
    </w:pPr>
    <w:rPr>
      <w:b/>
      <w:caps/>
      <w:sz w:val="40"/>
      <w:szCs w:val="28"/>
      <w14:shadow w14:blurRad="50800" w14:dist="38100" w14:dir="2700000" w14:sx="100000" w14:sy="100000" w14:kx="0" w14:ky="0" w14:algn="tl">
        <w14:srgbClr w14:val="000000">
          <w14:alpha w14:val="60000"/>
        </w14:srgbClr>
      </w14:shadow>
    </w:rPr>
  </w:style>
  <w:style w:type="paragraph" w:styleId="Kop2">
    <w:name w:val="heading 2"/>
    <w:basedOn w:val="Standaard"/>
    <w:next w:val="Standaard"/>
    <w:qFormat/>
    <w:rsid w:val="00DC5857"/>
    <w:pPr>
      <w:keepNext/>
      <w:spacing w:line="288" w:lineRule="auto"/>
      <w:jc w:val="left"/>
      <w:outlineLvl w:val="1"/>
    </w:pPr>
    <w:rPr>
      <w:b/>
      <w:sz w:val="28"/>
      <w:szCs w:val="28"/>
    </w:rPr>
  </w:style>
  <w:style w:type="paragraph" w:styleId="Kop3">
    <w:name w:val="heading 3"/>
    <w:basedOn w:val="Standaard"/>
    <w:next w:val="Standaard"/>
    <w:link w:val="Kop3Char"/>
    <w:qFormat/>
    <w:rsid w:val="00DC5857"/>
    <w:pPr>
      <w:keepNext/>
      <w:numPr>
        <w:numId w:val="1"/>
      </w:numPr>
      <w:jc w:val="left"/>
      <w:outlineLvl w:val="2"/>
    </w:pPr>
    <w:rPr>
      <w:b/>
      <w:caps/>
    </w:rPr>
  </w:style>
  <w:style w:type="paragraph" w:styleId="Kop4">
    <w:name w:val="heading 4"/>
    <w:basedOn w:val="Standaard"/>
    <w:next w:val="Standaard"/>
    <w:link w:val="Kop4Char"/>
    <w:qFormat/>
    <w:rsid w:val="006507F0"/>
    <w:pPr>
      <w:keepNext/>
      <w:numPr>
        <w:ilvl w:val="1"/>
        <w:numId w:val="1"/>
      </w:numPr>
      <w:jc w:val="left"/>
      <w:outlineLvl w:val="3"/>
    </w:pPr>
    <w:rPr>
      <w:b/>
    </w:rPr>
  </w:style>
  <w:style w:type="paragraph" w:styleId="Kop5">
    <w:name w:val="heading 5"/>
    <w:basedOn w:val="Standaard"/>
    <w:next w:val="Standaard"/>
    <w:qFormat/>
    <w:pPr>
      <w:keepNext/>
      <w:outlineLvl w:val="4"/>
    </w:pPr>
    <w:rPr>
      <w:rFonts w:ascii="Century Gothic" w:hAnsi="Century Gothic"/>
      <w:b/>
    </w:rPr>
  </w:style>
  <w:style w:type="paragraph" w:styleId="Kop6">
    <w:name w:val="heading 6"/>
    <w:basedOn w:val="Standaard"/>
    <w:next w:val="Standaard"/>
    <w:qFormat/>
    <w:pPr>
      <w:keepNext/>
      <w:outlineLvl w:val="5"/>
    </w:pPr>
    <w:rPr>
      <w:rFonts w:ascii="Century Gothic" w:hAnsi="Century Gothic"/>
      <w:i/>
    </w:rPr>
  </w:style>
  <w:style w:type="paragraph" w:styleId="Kop7">
    <w:name w:val="heading 7"/>
    <w:basedOn w:val="Standaard"/>
    <w:next w:val="Standaard"/>
    <w:qFormat/>
    <w:pPr>
      <w:keepNext/>
      <w:outlineLvl w:val="6"/>
    </w:pPr>
    <w:rPr>
      <w:rFonts w:ascii="Century Gothic" w:hAnsi="Century Gothic"/>
      <w:sz w:val="18"/>
    </w:rPr>
  </w:style>
  <w:style w:type="paragraph" w:styleId="Kop8">
    <w:name w:val="heading 8"/>
    <w:basedOn w:val="Standaard"/>
    <w:next w:val="Standaard"/>
    <w:qFormat/>
    <w:pPr>
      <w:keepNext/>
      <w:ind w:left="2832" w:firstLine="708"/>
      <w:outlineLvl w:val="7"/>
    </w:pPr>
    <w:rPr>
      <w:b/>
    </w:rPr>
  </w:style>
  <w:style w:type="paragraph" w:styleId="Kop9">
    <w:name w:val="heading 9"/>
    <w:basedOn w:val="Standaard"/>
    <w:next w:val="Standaard"/>
    <w:qFormat/>
    <w:pPr>
      <w:keepNext/>
      <w:outlineLvl w:val="8"/>
    </w:pPr>
    <w:rPr>
      <w:b/>
      <w:sz w:val="28"/>
      <w14:shadow w14:blurRad="50800" w14:dist="38100" w14:dir="2700000" w14:sx="100000" w14:sy="100000" w14:kx="0" w14:ky="0" w14:algn="tl">
        <w14:srgbClr w14:val="000000">
          <w14:alpha w14:val="60000"/>
        </w14:srgbClr>
      </w14:shadow>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semiHidden/>
    <w:rPr>
      <w:vertAlign w:val="superscript"/>
    </w:rPr>
  </w:style>
  <w:style w:type="paragraph" w:styleId="Plattetekst">
    <w:name w:val="Body Text"/>
    <w:basedOn w:val="Standaard"/>
    <w:rPr>
      <w:rFonts w:ascii="Century Gothic" w:hAnsi="Century Gothic"/>
    </w:rPr>
  </w:style>
  <w:style w:type="paragraph" w:styleId="Plattetekst2">
    <w:name w:val="Body Text 2"/>
    <w:basedOn w:val="Standaard"/>
    <w:rPr>
      <w:rFonts w:ascii="Century Gothic" w:hAnsi="Century Gothic"/>
      <w:sz w:val="16"/>
    </w:rPr>
  </w:style>
  <w:style w:type="paragraph" w:styleId="Voetnoottekst">
    <w:name w:val="footnote text"/>
    <w:basedOn w:val="Standaard"/>
    <w:semiHidden/>
  </w:style>
  <w:style w:type="character" w:styleId="Hyperlink">
    <w:name w:val="Hyperlink"/>
    <w:basedOn w:val="Standaardalinea-lettertype"/>
    <w:rPr>
      <w:color w:val="0000FF"/>
      <w:u w:val="single"/>
    </w:rPr>
  </w:style>
  <w:style w:type="paragraph" w:styleId="Bijschrift">
    <w:name w:val="caption"/>
    <w:basedOn w:val="Standaard"/>
    <w:next w:val="Standaard"/>
    <w:qFormat/>
    <w:rPr>
      <w:u w:val="single"/>
    </w:rPr>
  </w:style>
  <w:style w:type="character" w:styleId="Verwijzingopmerking">
    <w:name w:val="annotation reference"/>
    <w:basedOn w:val="Standaardalinea-lettertype"/>
    <w:semiHidden/>
    <w:rPr>
      <w:sz w:val="16"/>
    </w:rPr>
  </w:style>
  <w:style w:type="paragraph" w:styleId="Tekstopmerking">
    <w:name w:val="annotation text"/>
    <w:basedOn w:val="Standaard"/>
    <w:semiHidde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Eindnoottekst">
    <w:name w:val="endnote text"/>
    <w:basedOn w:val="Standaard"/>
    <w:semiHidden/>
  </w:style>
  <w:style w:type="character" w:styleId="Eindnootmarkering">
    <w:name w:val="endnote reference"/>
    <w:basedOn w:val="Standaardalinea-lettertype"/>
    <w:semiHidden/>
    <w:rPr>
      <w:vertAlign w:val="superscript"/>
    </w:rPr>
  </w:style>
  <w:style w:type="character" w:customStyle="1" w:styleId="Kop3Char">
    <w:name w:val="Kop 3 Char"/>
    <w:basedOn w:val="Standaardalinea-lettertype"/>
    <w:link w:val="Kop3"/>
    <w:rsid w:val="00DC5857"/>
    <w:rPr>
      <w:rFonts w:ascii="Arial" w:hAnsi="Arial" w:cs="Arial"/>
      <w:b/>
      <w:caps/>
      <w:szCs w:val="22"/>
      <w:lang w:eastAsia="nl-NL"/>
    </w:rPr>
  </w:style>
  <w:style w:type="table" w:styleId="Tabelraster">
    <w:name w:val="Table Grid"/>
    <w:basedOn w:val="Standaardtabel"/>
    <w:rsid w:val="00324219"/>
    <w:pPr>
      <w:spacing w:line="31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C947E6"/>
    <w:rPr>
      <w:rFonts w:ascii="Tahoma" w:hAnsi="Tahoma" w:cs="Tahoma"/>
      <w:sz w:val="16"/>
      <w:szCs w:val="16"/>
    </w:rPr>
  </w:style>
  <w:style w:type="paragraph" w:styleId="Documentstructuur">
    <w:name w:val="Document Map"/>
    <w:basedOn w:val="Standaard"/>
    <w:semiHidden/>
    <w:rsid w:val="00F23F55"/>
    <w:pPr>
      <w:shd w:val="clear" w:color="auto" w:fill="000080"/>
    </w:pPr>
    <w:rPr>
      <w:rFonts w:ascii="Tahoma" w:hAnsi="Tahoma" w:cs="Tahoma"/>
    </w:rPr>
  </w:style>
  <w:style w:type="paragraph" w:styleId="Onderwerpvanopmerking">
    <w:name w:val="annotation subject"/>
    <w:basedOn w:val="Tekstopmerking"/>
    <w:next w:val="Tekstopmerking"/>
    <w:semiHidden/>
    <w:rsid w:val="00F1228F"/>
    <w:rPr>
      <w:b/>
      <w:bCs/>
    </w:rPr>
  </w:style>
  <w:style w:type="character" w:customStyle="1" w:styleId="Kop4Char">
    <w:name w:val="Kop 4 Char"/>
    <w:basedOn w:val="Standaardalinea-lettertype"/>
    <w:link w:val="Kop4"/>
    <w:rsid w:val="006507F0"/>
    <w:rPr>
      <w:rFonts w:ascii="Arial" w:hAnsi="Arial" w:cs="Arial"/>
      <w:b/>
      <w:szCs w:val="22"/>
      <w:lang w:eastAsia="nl-NL"/>
    </w:rPr>
  </w:style>
  <w:style w:type="paragraph" w:styleId="Lijstalinea">
    <w:name w:val="List Paragraph"/>
    <w:basedOn w:val="Standaard"/>
    <w:uiPriority w:val="34"/>
    <w:qFormat/>
    <w:rsid w:val="00234BE3"/>
    <w:pPr>
      <w:ind w:left="720"/>
      <w:contextualSpacing/>
    </w:pPr>
  </w:style>
  <w:style w:type="character" w:styleId="GevolgdeHyperlink">
    <w:name w:val="FollowedHyperlink"/>
    <w:basedOn w:val="Standaardalinea-lettertype"/>
    <w:rsid w:val="00931E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erismevlaanderen.be/bijlagen-impulsprogramma-vlaamse-kunststeden-brussel" TargetMode="External"/><Relationship Id="rId18" Type="http://schemas.openxmlformats.org/officeDocument/2006/relationships/hyperlink" Target="mailto:impuls@toerismevlaanderen.b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oerismevlaanderen.be/stedelijke-toeristische-diensten" TargetMode="External"/><Relationship Id="rId17" Type="http://schemas.openxmlformats.org/officeDocument/2006/relationships/hyperlink" Target="http://www.toerismevlaanderen.be/trp" TargetMode="External"/><Relationship Id="rId2" Type="http://schemas.openxmlformats.org/officeDocument/2006/relationships/numbering" Target="numbering.xml"/><Relationship Id="rId16" Type="http://schemas.openxmlformats.org/officeDocument/2006/relationships/hyperlink" Target="http://www.toegankelijkreizen.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hyperlink" Target="http://www.toerismevlaanderen.be/provinciale-toeristische-diensten"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oerismevlaanderen.be/stedelijke-toeristische-dienst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BETOELAGINGEN\TOERISTISCH-RECREATIEVE%20PROJECTEN\2013\Oproep%202013\Modellen\AF%20KS\AF%20Impulsprogramma%20Vlaamse%20kunststeden-Brussel%202013.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99956-F535-4BCA-B237-577964BB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 Impulsprogramma Vlaamse kunststeden-Brussel 2013</Template>
  <TotalTime>5</TotalTime>
  <Pages>12</Pages>
  <Words>5092</Words>
  <Characters>28009</Characters>
  <Application>Microsoft Office Word</Application>
  <DocSecurity>0</DocSecurity>
  <Lines>233</Lines>
  <Paragraphs>66</Paragraphs>
  <ScaleCrop>false</ScaleCrop>
  <HeadingPairs>
    <vt:vector size="2" baseType="variant">
      <vt:variant>
        <vt:lpstr>Titel</vt:lpstr>
      </vt:variant>
      <vt:variant>
        <vt:i4>1</vt:i4>
      </vt:variant>
    </vt:vector>
  </HeadingPairs>
  <TitlesOfParts>
    <vt:vector size="1" baseType="lpstr">
      <vt:lpstr/>
    </vt:vector>
  </TitlesOfParts>
  <Company>Toerisme Vlaanderen</Company>
  <LinksUpToDate>false</LinksUpToDate>
  <CharactersWithSpaces>33035</CharactersWithSpaces>
  <SharedDoc>false</SharedDoc>
  <HLinks>
    <vt:vector size="66" baseType="variant">
      <vt:variant>
        <vt:i4>524305</vt:i4>
      </vt:variant>
      <vt:variant>
        <vt:i4>546</vt:i4>
      </vt:variant>
      <vt:variant>
        <vt:i4>0</vt:i4>
      </vt:variant>
      <vt:variant>
        <vt:i4>5</vt:i4>
      </vt:variant>
      <vt:variant>
        <vt:lpwstr>http://www.toerismevlaanderen.be/trp</vt:lpwstr>
      </vt:variant>
      <vt:variant>
        <vt:lpwstr/>
      </vt:variant>
      <vt:variant>
        <vt:i4>4259940</vt:i4>
      </vt:variant>
      <vt:variant>
        <vt:i4>543</vt:i4>
      </vt:variant>
      <vt:variant>
        <vt:i4>0</vt:i4>
      </vt:variant>
      <vt:variant>
        <vt:i4>5</vt:i4>
      </vt:variant>
      <vt:variant>
        <vt:lpwstr>mailto:TRP@toerismevlaanderen.be</vt:lpwstr>
      </vt:variant>
      <vt:variant>
        <vt:lpwstr/>
      </vt:variant>
      <vt:variant>
        <vt:i4>196674</vt:i4>
      </vt:variant>
      <vt:variant>
        <vt:i4>456</vt:i4>
      </vt:variant>
      <vt:variant>
        <vt:i4>0</vt:i4>
      </vt:variant>
      <vt:variant>
        <vt:i4>5</vt:i4>
      </vt:variant>
      <vt:variant>
        <vt:lpwstr>http://www.toegankelijkreizen.be/</vt:lpwstr>
      </vt:variant>
      <vt:variant>
        <vt:lpwstr/>
      </vt:variant>
      <vt:variant>
        <vt:i4>524305</vt:i4>
      </vt:variant>
      <vt:variant>
        <vt:i4>121</vt:i4>
      </vt:variant>
      <vt:variant>
        <vt:i4>0</vt:i4>
      </vt:variant>
      <vt:variant>
        <vt:i4>5</vt:i4>
      </vt:variant>
      <vt:variant>
        <vt:lpwstr>http://www.toerismevlaanderen.be/trp</vt:lpwstr>
      </vt:variant>
      <vt:variant>
        <vt:lpwstr/>
      </vt:variant>
      <vt:variant>
        <vt:i4>4259940</vt:i4>
      </vt:variant>
      <vt:variant>
        <vt:i4>118</vt:i4>
      </vt:variant>
      <vt:variant>
        <vt:i4>0</vt:i4>
      </vt:variant>
      <vt:variant>
        <vt:i4>5</vt:i4>
      </vt:variant>
      <vt:variant>
        <vt:lpwstr>mailto:TRP@toerismevlaanderen.be</vt:lpwstr>
      </vt:variant>
      <vt:variant>
        <vt:lpwstr/>
      </vt:variant>
      <vt:variant>
        <vt:i4>4259940</vt:i4>
      </vt:variant>
      <vt:variant>
        <vt:i4>24</vt:i4>
      </vt:variant>
      <vt:variant>
        <vt:i4>0</vt:i4>
      </vt:variant>
      <vt:variant>
        <vt:i4>5</vt:i4>
      </vt:variant>
      <vt:variant>
        <vt:lpwstr>mailto:TRP@toerismevlaanderen.be</vt:lpwstr>
      </vt:variant>
      <vt:variant>
        <vt:lpwstr/>
      </vt:variant>
      <vt:variant>
        <vt:i4>4391024</vt:i4>
      </vt:variant>
      <vt:variant>
        <vt:i4>18</vt:i4>
      </vt:variant>
      <vt:variant>
        <vt:i4>0</vt:i4>
      </vt:variant>
      <vt:variant>
        <vt:i4>5</vt:i4>
      </vt:variant>
      <vt:variant>
        <vt:lpwstr>mailto:info@westtoer.be</vt:lpwstr>
      </vt:variant>
      <vt:variant>
        <vt:lpwstr/>
      </vt:variant>
      <vt:variant>
        <vt:i4>8126543</vt:i4>
      </vt:variant>
      <vt:variant>
        <vt:i4>15</vt:i4>
      </vt:variant>
      <vt:variant>
        <vt:i4>0</vt:i4>
      </vt:variant>
      <vt:variant>
        <vt:i4>5</vt:i4>
      </vt:variant>
      <vt:variant>
        <vt:lpwstr>mailto:toerisme@vlaamsbrabant.be</vt:lpwstr>
      </vt:variant>
      <vt:variant>
        <vt:lpwstr/>
      </vt:variant>
      <vt:variant>
        <vt:i4>1966183</vt:i4>
      </vt:variant>
      <vt:variant>
        <vt:i4>12</vt:i4>
      </vt:variant>
      <vt:variant>
        <vt:i4>0</vt:i4>
      </vt:variant>
      <vt:variant>
        <vt:i4>5</vt:i4>
      </vt:variant>
      <vt:variant>
        <vt:lpwstr>mailto:toerisme@oost-vlaanderen.be</vt:lpwstr>
      </vt:variant>
      <vt:variant>
        <vt:lpwstr/>
      </vt:variant>
      <vt:variant>
        <vt:i4>1441852</vt:i4>
      </vt:variant>
      <vt:variant>
        <vt:i4>9</vt:i4>
      </vt:variant>
      <vt:variant>
        <vt:i4>0</vt:i4>
      </vt:variant>
      <vt:variant>
        <vt:i4>5</vt:i4>
      </vt:variant>
      <vt:variant>
        <vt:lpwstr>mailto:info@tpa.be</vt:lpwstr>
      </vt:variant>
      <vt:variant>
        <vt:lpwstr/>
      </vt:variant>
      <vt:variant>
        <vt:i4>4259940</vt:i4>
      </vt:variant>
      <vt:variant>
        <vt:i4>6</vt:i4>
      </vt:variant>
      <vt:variant>
        <vt:i4>0</vt:i4>
      </vt:variant>
      <vt:variant>
        <vt:i4>5</vt:i4>
      </vt:variant>
      <vt:variant>
        <vt:lpwstr>mailto:TRP@toerismevlaanderen.be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 Brouwers</dc:creator>
  <cp:lastModifiedBy>Els Brouwers</cp:lastModifiedBy>
  <cp:revision>4</cp:revision>
  <cp:lastPrinted>2013-12-17T11:00:00Z</cp:lastPrinted>
  <dcterms:created xsi:type="dcterms:W3CDTF">2013-12-17T15:09:00Z</dcterms:created>
  <dcterms:modified xsi:type="dcterms:W3CDTF">2013-12-19T13:28:00Z</dcterms:modified>
</cp:coreProperties>
</file>