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2351"/>
        <w:gridCol w:w="567"/>
        <w:gridCol w:w="425"/>
        <w:gridCol w:w="709"/>
        <w:gridCol w:w="425"/>
        <w:gridCol w:w="567"/>
        <w:gridCol w:w="709"/>
        <w:gridCol w:w="1666"/>
        <w:gridCol w:w="284"/>
        <w:gridCol w:w="1880"/>
      </w:tblGrid>
      <w:tr w:rsidR="00DF787F" w:rsidRPr="003D114E" w:rsidTr="00ED23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</w:p>
        </w:tc>
        <w:tc>
          <w:tcPr>
            <w:tcW w:w="79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802571" w:rsidP="00E331F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Verklaring bij de aanvraag van een subsidie voor</w:t>
            </w:r>
            <w:r w:rsidR="00915F91">
              <w:rPr>
                <w:color w:val="auto"/>
                <w:sz w:val="36"/>
                <w:szCs w:val="36"/>
              </w:rPr>
              <w:t xml:space="preserve"> de organisatie van een </w:t>
            </w:r>
            <w:r w:rsidR="00E331FA">
              <w:rPr>
                <w:color w:val="auto"/>
                <w:sz w:val="36"/>
                <w:szCs w:val="36"/>
              </w:rPr>
              <w:t>vakantie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796F04" w:rsidP="00080E1B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TV</w:t>
            </w:r>
            <w:r w:rsidR="003C34C3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170</w:t>
            </w:r>
            <w:r w:rsidR="00E439D5">
              <w:rPr>
                <w:sz w:val="12"/>
                <w:szCs w:val="12"/>
              </w:rPr>
              <w:t>7</w:t>
            </w:r>
            <w:r w:rsidR="00080E1B">
              <w:rPr>
                <w:sz w:val="12"/>
                <w:szCs w:val="12"/>
              </w:rPr>
              <w:t>10</w:t>
            </w:r>
          </w:p>
        </w:tc>
      </w:tr>
      <w:tr w:rsidR="003C34C3" w:rsidRPr="003D114E" w:rsidTr="00ED23C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ED23C8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leeg"/>
            </w:pPr>
          </w:p>
        </w:tc>
        <w:tc>
          <w:tcPr>
            <w:tcW w:w="7702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796F04" w:rsidRPr="003D114E" w:rsidRDefault="00796F04" w:rsidP="00796F04">
            <w:r>
              <w:t>Toerisme Vlaanderen</w:t>
            </w:r>
          </w:p>
          <w:p w:rsidR="00796F04" w:rsidRPr="003D114E" w:rsidRDefault="00796F04" w:rsidP="00796F04">
            <w:pPr>
              <w:rPr>
                <w:rStyle w:val="Zwaar"/>
              </w:rPr>
            </w:pPr>
            <w:r>
              <w:rPr>
                <w:rStyle w:val="Zwaar"/>
              </w:rPr>
              <w:t>Dienst Projectfinanciering - Toerisme voor Allen</w:t>
            </w:r>
          </w:p>
          <w:p w:rsidR="00796F04" w:rsidRPr="003D114E" w:rsidRDefault="00796F04" w:rsidP="00796F04">
            <w:r>
              <w:t>Grasmarkt 61</w:t>
            </w:r>
            <w:r w:rsidRPr="003D114E">
              <w:t xml:space="preserve">, </w:t>
            </w:r>
            <w:r>
              <w:t>1</w:t>
            </w:r>
            <w:r w:rsidRPr="003D114E">
              <w:t xml:space="preserve">000 </w:t>
            </w:r>
            <w:r>
              <w:t>BRUSSEL</w:t>
            </w:r>
          </w:p>
          <w:p w:rsidR="003C34C3" w:rsidRPr="00915F91" w:rsidRDefault="00541E5D" w:rsidP="00796F04">
            <w:hyperlink r:id="rId12" w:history="1">
              <w:r w:rsidR="00796F04" w:rsidRPr="00915F91">
                <w:rPr>
                  <w:rStyle w:val="Hyperlink"/>
                </w:rPr>
                <w:t>rosita.goossens@toerismevlaanderen.be</w:t>
              </w:r>
            </w:hyperlink>
            <w:r w:rsidR="00796F04" w:rsidRPr="00915F91">
              <w:t xml:space="preserve"> </w:t>
            </w:r>
            <w:r w:rsidR="003C2B87" w:rsidRPr="00915F91">
              <w:t xml:space="preserve">– </w:t>
            </w:r>
            <w:r w:rsidR="00041BEE" w:rsidRPr="00915F91">
              <w:rPr>
                <w:rStyle w:val="Zwaar"/>
              </w:rPr>
              <w:t>T</w:t>
            </w:r>
            <w:r w:rsidR="00041BEE" w:rsidRPr="00915F91">
              <w:t xml:space="preserve"> 02 504 04 02 – </w:t>
            </w:r>
            <w:r w:rsidR="003C2B87" w:rsidRPr="00915F91">
              <w:rPr>
                <w:b/>
              </w:rPr>
              <w:t>M</w:t>
            </w:r>
            <w:r w:rsidR="003C2B87" w:rsidRPr="00915F91">
              <w:t xml:space="preserve"> 0490 58 75 94</w:t>
            </w:r>
          </w:p>
          <w:p w:rsidR="003C2B87" w:rsidRPr="003C2B87" w:rsidRDefault="00541E5D" w:rsidP="00796F04">
            <w:pPr>
              <w:rPr>
                <w:lang w:val="en-US"/>
              </w:rPr>
            </w:pPr>
            <w:hyperlink r:id="rId13" w:history="1">
              <w:r w:rsidR="003C2B87" w:rsidRPr="00706ABD">
                <w:rPr>
                  <w:rStyle w:val="Hyperlink"/>
                  <w:lang w:val="en-US"/>
                </w:rPr>
                <w:t>lutgard.hellinckx@toerismevlaanderen.be</w:t>
              </w:r>
            </w:hyperlink>
            <w:r w:rsidR="003C2B87">
              <w:rPr>
                <w:lang w:val="en-US"/>
              </w:rPr>
              <w:t xml:space="preserve"> – </w:t>
            </w:r>
            <w:r w:rsidR="00041BEE" w:rsidRPr="003C2B87">
              <w:rPr>
                <w:rStyle w:val="Zwaar"/>
                <w:lang w:val="en-US"/>
              </w:rPr>
              <w:t>T</w:t>
            </w:r>
            <w:r w:rsidR="00041BEE" w:rsidRPr="003C2B87">
              <w:rPr>
                <w:lang w:val="en-US"/>
              </w:rPr>
              <w:t xml:space="preserve"> </w:t>
            </w:r>
            <w:r w:rsidR="00041BEE">
              <w:rPr>
                <w:lang w:val="en-US"/>
              </w:rPr>
              <w:t>0</w:t>
            </w:r>
            <w:r w:rsidR="00041BEE" w:rsidRPr="00BD3F83">
              <w:rPr>
                <w:lang w:val="en-US"/>
              </w:rPr>
              <w:t xml:space="preserve">2 504 03 93 – </w:t>
            </w:r>
            <w:r w:rsidR="003C2B87" w:rsidRPr="003C2B87">
              <w:rPr>
                <w:b/>
                <w:lang w:val="en-US"/>
              </w:rPr>
              <w:t>M</w:t>
            </w:r>
            <w:r w:rsidR="003C2B87" w:rsidRPr="003C2B87">
              <w:rPr>
                <w:lang w:val="en-US"/>
              </w:rPr>
              <w:t xml:space="preserve"> 0474 77 06 62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796F04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ED23C8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2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796F04"/>
        </w:tc>
      </w:tr>
      <w:tr w:rsidR="003C34C3" w:rsidRPr="003D114E" w:rsidTr="00ED23C8">
        <w:trPr>
          <w:trHeight w:val="90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02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ind w:left="29"/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796F04">
            <w:pPr>
              <w:pStyle w:val="rechts"/>
              <w:ind w:left="29"/>
              <w:rPr>
                <w:i/>
              </w:rPr>
            </w:pPr>
          </w:p>
        </w:tc>
      </w:tr>
      <w:tr w:rsidR="00ED23C8" w:rsidRPr="003D114E" w:rsidTr="00D6446D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3C8" w:rsidRPr="003D114E" w:rsidRDefault="00ED23C8" w:rsidP="00D6446D">
            <w:pPr>
              <w:pStyle w:val="leeg"/>
            </w:pPr>
          </w:p>
        </w:tc>
      </w:tr>
      <w:tr w:rsidR="00ED23C8" w:rsidRPr="003D114E" w:rsidTr="00ED23C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D23C8" w:rsidRPr="003D114E" w:rsidRDefault="00ED23C8" w:rsidP="00D6446D">
            <w:pPr>
              <w:pStyle w:val="leeg"/>
            </w:pP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ED23C8" w:rsidRPr="003D114E" w:rsidRDefault="00ED23C8" w:rsidP="00ED23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ontvangen subsidies</w:t>
            </w:r>
          </w:p>
        </w:tc>
      </w:tr>
      <w:tr w:rsidR="00B84F38" w:rsidRPr="003D114E" w:rsidTr="00D6446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D213B" w:rsidRDefault="00B84F38" w:rsidP="00D6446D">
            <w:pPr>
              <w:pStyle w:val="leeg"/>
            </w:pPr>
          </w:p>
        </w:tc>
      </w:tr>
      <w:tr w:rsidR="00B84F38" w:rsidRPr="003D114E" w:rsidTr="00ED23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4F0CEE" w:rsidP="00D644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FF630A" w:rsidRDefault="00B84F38" w:rsidP="00D6446D">
            <w:pPr>
              <w:pStyle w:val="Vraag"/>
            </w:pPr>
            <w:r>
              <w:t>Ontvangt de vereniging subsidies van a</w:t>
            </w:r>
            <w:r w:rsidR="00ED23C8">
              <w:t xml:space="preserve">ndere overheidsdiensten dan </w:t>
            </w:r>
            <w:r>
              <w:t>Toerisme Vlaanderen?</w:t>
            </w:r>
          </w:p>
        </w:tc>
      </w:tr>
      <w:tr w:rsidR="00B84F38" w:rsidRPr="003D114E" w:rsidTr="00ED23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63023" w:rsidRDefault="00B84F38" w:rsidP="00D6446D">
            <w:pPr>
              <w:pStyle w:val="leeg"/>
            </w:pPr>
          </w:p>
        </w:tc>
        <w:bookmarkStart w:id="0" w:name="_GoBack"/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41E5D">
              <w:fldChar w:fldCharType="separate"/>
            </w:r>
            <w:r w:rsidRPr="001D4C9A">
              <w:fldChar w:fldCharType="end"/>
            </w:r>
            <w:bookmarkEnd w:id="0"/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B84F38" w:rsidP="00B84F38">
            <w:r>
              <w:t>ja</w:t>
            </w:r>
            <w:r w:rsidRPr="003D114E">
              <w:t xml:space="preserve">. </w:t>
            </w:r>
            <w:r>
              <w:rPr>
                <w:rStyle w:val="AanwijzingChar"/>
              </w:rPr>
              <w:t>Voeg bij dit formulier een lijst van de andere subs</w:t>
            </w:r>
            <w:r w:rsidR="00ED23C8">
              <w:rPr>
                <w:rStyle w:val="AanwijzingChar"/>
              </w:rPr>
              <w:t>i</w:t>
            </w:r>
            <w:r>
              <w:rPr>
                <w:rStyle w:val="AanwijzingChar"/>
              </w:rPr>
              <w:t>diërende overheidsinstellingen, met vermelding van de subsidiebedragen</w:t>
            </w:r>
            <w:r w:rsidRPr="00232277">
              <w:rPr>
                <w:rStyle w:val="AanwijzingChar"/>
              </w:rPr>
              <w:t>.</w:t>
            </w:r>
          </w:p>
        </w:tc>
      </w:tr>
      <w:tr w:rsidR="00B84F38" w:rsidRPr="003D114E" w:rsidTr="00ED23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63023" w:rsidRDefault="00B84F38" w:rsidP="00D644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41E5D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B84F38" w:rsidP="00D6446D">
            <w:r>
              <w:t>nee</w:t>
            </w:r>
          </w:p>
        </w:tc>
      </w:tr>
      <w:tr w:rsidR="00B84F38" w:rsidRPr="003D114E" w:rsidTr="00D6446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D213B" w:rsidRDefault="00B84F38" w:rsidP="00D6446D">
            <w:pPr>
              <w:pStyle w:val="leeg"/>
            </w:pPr>
          </w:p>
        </w:tc>
      </w:tr>
      <w:tr w:rsidR="00B84F38" w:rsidRPr="003D114E" w:rsidTr="00ED23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4F0CEE" w:rsidP="00D644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Default="00B84F38" w:rsidP="00B84F38">
            <w:pPr>
              <w:pStyle w:val="Vraag"/>
            </w:pPr>
            <w:r>
              <w:t>Ontvangt de vereniging subsidies van cofinanciers?</w:t>
            </w:r>
          </w:p>
          <w:p w:rsidR="00B84F38" w:rsidRPr="00B84F38" w:rsidRDefault="00B84F38" w:rsidP="00B84F38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Mogelijke cofinanciers zijn een provincie of een gemeente.</w:t>
            </w:r>
          </w:p>
        </w:tc>
      </w:tr>
      <w:tr w:rsidR="00B84F38" w:rsidRPr="003D114E" w:rsidTr="00ED23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63023" w:rsidRDefault="00B84F38" w:rsidP="00D644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41E5D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B84F38" w:rsidP="00ED23C8">
            <w:r>
              <w:t>ja</w:t>
            </w:r>
            <w:r w:rsidRPr="003D114E">
              <w:t xml:space="preserve">. </w:t>
            </w:r>
            <w:r>
              <w:rPr>
                <w:rStyle w:val="AanwijzingChar"/>
              </w:rPr>
              <w:t xml:space="preserve">Voeg bij dit formulier een lijst van de cofinanciers en een kopie van de overeenkomst die </w:t>
            </w:r>
            <w:r w:rsidR="00ED23C8">
              <w:rPr>
                <w:rStyle w:val="AanwijzingChar"/>
              </w:rPr>
              <w:t>de</w:t>
            </w:r>
            <w:r>
              <w:rPr>
                <w:rStyle w:val="AanwijzingChar"/>
              </w:rPr>
              <w:t xml:space="preserve"> </w:t>
            </w:r>
            <w:r w:rsidR="00ED23C8">
              <w:rPr>
                <w:rStyle w:val="AanwijzingChar"/>
              </w:rPr>
              <w:t xml:space="preserve">vereniging </w:t>
            </w:r>
            <w:r>
              <w:rPr>
                <w:rStyle w:val="AanwijzingChar"/>
              </w:rPr>
              <w:t>met de cofinanciers he</w:t>
            </w:r>
            <w:r w:rsidR="00ED23C8">
              <w:rPr>
                <w:rStyle w:val="AanwijzingChar"/>
              </w:rPr>
              <w:t>ef</w:t>
            </w:r>
            <w:r>
              <w:rPr>
                <w:rStyle w:val="AanwijzingChar"/>
              </w:rPr>
              <w:t>t gesloten.</w:t>
            </w:r>
          </w:p>
        </w:tc>
      </w:tr>
      <w:tr w:rsidR="00B84F38" w:rsidRPr="003D114E" w:rsidTr="00ED23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63023" w:rsidRDefault="00B84F38" w:rsidP="00D644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41E5D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B84F38" w:rsidP="00D6446D">
            <w:r>
              <w:t>nee</w:t>
            </w:r>
          </w:p>
        </w:tc>
      </w:tr>
      <w:tr w:rsidR="00B84F38" w:rsidRPr="003D114E" w:rsidTr="00D6446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D213B" w:rsidRDefault="00B84F38" w:rsidP="00D6446D">
            <w:pPr>
              <w:pStyle w:val="leeg"/>
            </w:pPr>
          </w:p>
        </w:tc>
      </w:tr>
      <w:tr w:rsidR="00B84F38" w:rsidRPr="003D114E" w:rsidTr="00ED23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4F0CEE" w:rsidP="00D644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B84F38" w:rsidRDefault="00B84F38" w:rsidP="00B84F38">
            <w:pPr>
              <w:pStyle w:val="Vraag"/>
              <w:rPr>
                <w:b w:val="0"/>
                <w:i/>
              </w:rPr>
            </w:pPr>
            <w:r>
              <w:t xml:space="preserve">Ontvangt de vereniging andere subsidies voor de coördinator van de organisatie </w:t>
            </w:r>
            <w:r w:rsidR="00ED23C8">
              <w:t xml:space="preserve">van </w:t>
            </w:r>
            <w:r>
              <w:t>de vakanties?</w:t>
            </w:r>
          </w:p>
        </w:tc>
      </w:tr>
      <w:tr w:rsidR="00B84F38" w:rsidRPr="003D114E" w:rsidTr="00ED23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63023" w:rsidRDefault="00B84F38" w:rsidP="00D644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41E5D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B84F38" w:rsidP="00B84F38">
            <w:r>
              <w:t>ja</w:t>
            </w:r>
          </w:p>
        </w:tc>
      </w:tr>
      <w:tr w:rsidR="00B84F38" w:rsidRPr="003D114E" w:rsidTr="00ED23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63023" w:rsidRDefault="00B84F38" w:rsidP="00D6446D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1D4C9A" w:rsidRDefault="00B84F38" w:rsidP="00D6446D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41E5D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B84F38" w:rsidP="00D6446D">
            <w:r>
              <w:t>nee</w:t>
            </w:r>
          </w:p>
        </w:tc>
      </w:tr>
      <w:tr w:rsidR="009755B4" w:rsidRPr="003D114E" w:rsidTr="00D6446D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55B4" w:rsidRPr="003D114E" w:rsidRDefault="009755B4" w:rsidP="00B84F38"/>
        </w:tc>
      </w:tr>
      <w:tr w:rsidR="009755B4" w:rsidRPr="003D114E" w:rsidTr="00ED23C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755B4" w:rsidRPr="003D114E" w:rsidRDefault="009755B4" w:rsidP="00D6446D">
            <w:pPr>
              <w:pStyle w:val="leeg"/>
            </w:pP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9755B4" w:rsidRPr="003D114E" w:rsidRDefault="009755B4" w:rsidP="009755B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B84F38" w:rsidRPr="003D114E" w:rsidTr="00D6446D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4D213B" w:rsidRDefault="00B84F38" w:rsidP="00D6446D">
            <w:pPr>
              <w:pStyle w:val="leeg"/>
            </w:pPr>
          </w:p>
        </w:tc>
      </w:tr>
      <w:tr w:rsidR="00B84F38" w:rsidRPr="003D114E" w:rsidTr="00ED23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4F0CEE" w:rsidP="00D644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B84F38" w:rsidRDefault="00B84F38" w:rsidP="00426BF9">
            <w:pPr>
              <w:pStyle w:val="Vraag"/>
              <w:rPr>
                <w:b w:val="0"/>
                <w:i/>
              </w:rPr>
            </w:pPr>
            <w:r>
              <w:t xml:space="preserve">Vul de </w:t>
            </w:r>
            <w:r w:rsidR="00426BF9">
              <w:t>gegevens van de vereniging in en onderteken dit formulier.</w:t>
            </w:r>
          </w:p>
        </w:tc>
      </w:tr>
      <w:tr w:rsidR="00B84F38" w:rsidRPr="003D114E" w:rsidTr="00ED23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B84F38" w:rsidP="00D6446D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F38" w:rsidRPr="003D114E" w:rsidRDefault="00B84F38" w:rsidP="00D6446D">
            <w:pPr>
              <w:pStyle w:val="Verklaring"/>
              <w:rPr>
                <w:rStyle w:val="Zwaar"/>
              </w:rPr>
            </w:pPr>
            <w:r>
              <w:t>Ik bevestig dat alle gegevens in dit formulier naar waarheid zijn ingevuld.</w:t>
            </w:r>
          </w:p>
        </w:tc>
      </w:tr>
      <w:tr w:rsidR="00AE4896" w:rsidRPr="003D114E" w:rsidTr="00D644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896" w:rsidRPr="004C6E93" w:rsidRDefault="00AE4896" w:rsidP="00426BF9"/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896" w:rsidRPr="003D114E" w:rsidRDefault="00AE4896" w:rsidP="00D6446D">
            <w:pPr>
              <w:jc w:val="right"/>
            </w:pPr>
            <w:r w:rsidRPr="003D114E">
              <w:t>naam</w:t>
            </w:r>
            <w:r>
              <w:t xml:space="preserve"> vereniging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4896" w:rsidRPr="003D114E" w:rsidRDefault="00AE4896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4896" w:rsidRPr="003D114E" w:rsidTr="00D644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896" w:rsidRPr="004C6E93" w:rsidRDefault="00AE4896" w:rsidP="00D6446D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896" w:rsidRPr="003D114E" w:rsidRDefault="00AE4896" w:rsidP="00D6446D">
            <w:pPr>
              <w:jc w:val="right"/>
            </w:pPr>
            <w:r>
              <w:t>straat en nummer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4896" w:rsidRPr="003D114E" w:rsidRDefault="00AE4896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E4896" w:rsidRPr="003D114E" w:rsidTr="00D644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896" w:rsidRPr="004C6E93" w:rsidRDefault="00AE4896" w:rsidP="00D6446D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896" w:rsidRPr="003D114E" w:rsidRDefault="00AE4896" w:rsidP="00D6446D">
            <w:pPr>
              <w:jc w:val="right"/>
            </w:pPr>
            <w:r>
              <w:t>postnummer en gemeente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E4896" w:rsidRPr="003D114E" w:rsidRDefault="00AE4896" w:rsidP="00D6446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6BF9" w:rsidRPr="003D114E" w:rsidTr="000577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BF9" w:rsidRPr="004C6E93" w:rsidRDefault="00426BF9" w:rsidP="00057733"/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BF9" w:rsidRPr="003D114E" w:rsidRDefault="00426BF9" w:rsidP="00057733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BF9" w:rsidRPr="003D114E" w:rsidRDefault="00426BF9" w:rsidP="000577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26BF9" w:rsidRPr="003D114E" w:rsidRDefault="00426BF9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BF9" w:rsidRPr="003D114E" w:rsidRDefault="00426BF9" w:rsidP="000577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26BF9" w:rsidRPr="003D114E" w:rsidRDefault="00426BF9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BF9" w:rsidRPr="003D114E" w:rsidRDefault="00426BF9" w:rsidP="00057733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26BF9" w:rsidRPr="003D114E" w:rsidRDefault="00426BF9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BF9" w:rsidRPr="003D114E" w:rsidRDefault="00426BF9" w:rsidP="00057733"/>
        </w:tc>
      </w:tr>
      <w:tr w:rsidR="00426BF9" w:rsidRPr="00A57232" w:rsidTr="00057733">
        <w:trPr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BF9" w:rsidRPr="004C6E93" w:rsidRDefault="00426BF9" w:rsidP="00057733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6BF9" w:rsidRPr="00A57232" w:rsidRDefault="00426BF9" w:rsidP="00057733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426BF9" w:rsidRPr="00A57232" w:rsidRDefault="00426BF9" w:rsidP="0005773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6BF9" w:rsidRPr="003D114E" w:rsidTr="00057733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BF9" w:rsidRPr="004C6E93" w:rsidRDefault="00426BF9" w:rsidP="00057733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6BF9" w:rsidRPr="003D114E" w:rsidRDefault="00426BF9" w:rsidP="00057733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26BF9" w:rsidRPr="003D114E" w:rsidRDefault="00426BF9" w:rsidP="0005773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2F93" w:rsidRPr="003D114E" w:rsidTr="002C5925">
        <w:trPr>
          <w:trHeight w:hRule="exact" w:val="340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9755B4"/>
        </w:tc>
      </w:tr>
      <w:tr w:rsidR="005A2F93" w:rsidRPr="003D114E" w:rsidTr="00ED23C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2F93" w:rsidRPr="003D114E" w:rsidRDefault="005A2F93" w:rsidP="002C5925">
            <w:pPr>
              <w:pStyle w:val="leeg"/>
            </w:pP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5A2F93" w:rsidRPr="003D114E" w:rsidRDefault="005A2F93" w:rsidP="00D829E2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 je dit formulier?</w:t>
            </w:r>
          </w:p>
        </w:tc>
      </w:tr>
      <w:tr w:rsidR="005A2F93" w:rsidRPr="003D114E" w:rsidTr="002C5925">
        <w:trPr>
          <w:trHeight w:hRule="exact" w:val="113"/>
        </w:trPr>
        <w:tc>
          <w:tcPr>
            <w:tcW w:w="102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5A2F93" w:rsidP="002C592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5A2F93" w:rsidRPr="003D114E" w:rsidTr="00ED23C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4F0CEE" w:rsidP="00F3417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F93" w:rsidRPr="003D114E" w:rsidRDefault="009755B4" w:rsidP="00B84F38">
            <w:pPr>
              <w:pStyle w:val="Aanwijzing"/>
              <w:rPr>
                <w:rStyle w:val="Nadruk"/>
              </w:rPr>
            </w:pPr>
            <w:r>
              <w:t xml:space="preserve">Voeg </w:t>
            </w:r>
            <w:r w:rsidR="00B84F38">
              <w:t xml:space="preserve">deze </w:t>
            </w:r>
            <w:r w:rsidR="00AE4896">
              <w:t xml:space="preserve">ondertekende </w:t>
            </w:r>
            <w:r w:rsidR="00B84F38">
              <w:t>verklaring</w:t>
            </w:r>
            <w:r>
              <w:t xml:space="preserve"> bij de </w:t>
            </w:r>
            <w:r w:rsidRPr="00D829E2">
              <w:rPr>
                <w:i w:val="0"/>
              </w:rPr>
              <w:t>Aanvraag van een subsidie voor de organisatie van een vakantie</w:t>
            </w:r>
            <w:r w:rsidR="00D829E2">
              <w:t xml:space="preserve">. </w:t>
            </w:r>
            <w:r w:rsidR="005A2F93">
              <w:t xml:space="preserve">Stuur </w:t>
            </w:r>
            <w:r w:rsidR="00B84F38">
              <w:t>z</w:t>
            </w:r>
            <w:r w:rsidR="00D829E2">
              <w:t>e</w:t>
            </w:r>
            <w:r w:rsidR="005A2F93">
              <w:t xml:space="preserve"> aangetekend of op een wijze als vermeld in artikel 2281 van het Burgerlijk Wetboek naar Rosita Goossens van de dienst Projectfinanciering </w:t>
            </w:r>
            <w:r w:rsidR="0067114C">
              <w:t xml:space="preserve">op het </w:t>
            </w:r>
            <w:r w:rsidR="005A2F93">
              <w:t>adres dat bovenaan op dit formulier staat</w:t>
            </w:r>
            <w:r w:rsidR="00D829E2">
              <w:t>.</w:t>
            </w:r>
          </w:p>
        </w:tc>
      </w:tr>
    </w:tbl>
    <w:p w:rsidR="00895D91" w:rsidRPr="004C53A1" w:rsidRDefault="00895D91" w:rsidP="00D829E2">
      <w:pPr>
        <w:rPr>
          <w:sz w:val="2"/>
          <w:szCs w:val="2"/>
        </w:rPr>
      </w:pPr>
    </w:p>
    <w:sectPr w:rsidR="00895D91" w:rsidRPr="004C53A1" w:rsidSect="00593585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5D" w:rsidRDefault="00541E5D" w:rsidP="008E174D">
      <w:r>
        <w:separator/>
      </w:r>
    </w:p>
  </w:endnote>
  <w:endnote w:type="continuationSeparator" w:id="0">
    <w:p w:rsidR="00541E5D" w:rsidRDefault="00541E5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04" w:rsidRDefault="00796F04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Aanvraag </w:t>
    </w:r>
    <w:r w:rsidR="00915F91">
      <w:rPr>
        <w:sz w:val="18"/>
        <w:szCs w:val="18"/>
      </w:rPr>
      <w:t xml:space="preserve">van een subsidie voor de organisatie van een </w:t>
    </w:r>
    <w:r w:rsidR="00E331FA">
      <w:rPr>
        <w:sz w:val="18"/>
        <w:szCs w:val="18"/>
      </w:rPr>
      <w:t>vakantie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426BF9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426BF9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04" w:rsidRPr="00594054" w:rsidRDefault="00796F04" w:rsidP="0005708D">
    <w:pPr>
      <w:pStyle w:val="Voettekst"/>
      <w:ind w:left="284"/>
    </w:pPr>
    <w:r w:rsidRPr="00AC79A4">
      <w:rPr>
        <w:rFonts w:asciiTheme="minorHAnsi" w:hAnsiTheme="minorHAnsi" w:cs="Arial"/>
        <w:noProof/>
        <w:color w:val="000000"/>
        <w:lang w:eastAsia="nl-BE"/>
      </w:rPr>
      <w:drawing>
        <wp:inline distT="0" distB="0" distL="0" distR="0" wp14:anchorId="2A7C8B23" wp14:editId="06F280EE">
          <wp:extent cx="1362075" cy="628650"/>
          <wp:effectExtent l="0" t="0" r="9525" b="0"/>
          <wp:docPr id="7" name="Afbeelding 7" descr="vlaanderen-is-toeris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laanderen-is-toerism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5D" w:rsidRDefault="00541E5D" w:rsidP="008E174D">
      <w:r>
        <w:separator/>
      </w:r>
    </w:p>
  </w:footnote>
  <w:footnote w:type="continuationSeparator" w:id="0">
    <w:p w:rsidR="00541E5D" w:rsidRDefault="00541E5D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8AF4BEC"/>
    <w:multiLevelType w:val="hybridMultilevel"/>
    <w:tmpl w:val="9A32DAA0"/>
    <w:lvl w:ilvl="0" w:tplc="3E441700">
      <w:start w:val="1"/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3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CC22E19"/>
    <w:multiLevelType w:val="hybridMultilevel"/>
    <w:tmpl w:val="42EE1392"/>
    <w:lvl w:ilvl="0" w:tplc="A1CA3024">
      <w:start w:val="5"/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5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1BEE"/>
    <w:rsid w:val="0004475E"/>
    <w:rsid w:val="000466E9"/>
    <w:rsid w:val="00046C25"/>
    <w:rsid w:val="00047E54"/>
    <w:rsid w:val="00056920"/>
    <w:rsid w:val="0005708D"/>
    <w:rsid w:val="00057DEA"/>
    <w:rsid w:val="00062D04"/>
    <w:rsid w:val="00065AAB"/>
    <w:rsid w:val="00066CCF"/>
    <w:rsid w:val="000729C1"/>
    <w:rsid w:val="00073BEF"/>
    <w:rsid w:val="000753A0"/>
    <w:rsid w:val="00077C6F"/>
    <w:rsid w:val="00080E1B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3738"/>
    <w:rsid w:val="000E7B6C"/>
    <w:rsid w:val="000F0192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2551"/>
    <w:rsid w:val="00133020"/>
    <w:rsid w:val="001348AA"/>
    <w:rsid w:val="00142A46"/>
    <w:rsid w:val="00142D91"/>
    <w:rsid w:val="00143965"/>
    <w:rsid w:val="001439CA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3CF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0656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5C06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B87"/>
    <w:rsid w:val="003C34C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27A2"/>
    <w:rsid w:val="00406A5D"/>
    <w:rsid w:val="00407FE0"/>
    <w:rsid w:val="00412E01"/>
    <w:rsid w:val="00417E3A"/>
    <w:rsid w:val="00420F70"/>
    <w:rsid w:val="00422E30"/>
    <w:rsid w:val="004258F8"/>
    <w:rsid w:val="00425A77"/>
    <w:rsid w:val="00426BF9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2612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6DF"/>
    <w:rsid w:val="004B482E"/>
    <w:rsid w:val="004B6731"/>
    <w:rsid w:val="004B7F60"/>
    <w:rsid w:val="004B7FE3"/>
    <w:rsid w:val="004C123C"/>
    <w:rsid w:val="004C1346"/>
    <w:rsid w:val="004C1535"/>
    <w:rsid w:val="004C1E9B"/>
    <w:rsid w:val="004C53A1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D71A7"/>
    <w:rsid w:val="004E1C5E"/>
    <w:rsid w:val="004E2712"/>
    <w:rsid w:val="004E2CF2"/>
    <w:rsid w:val="004E2FB1"/>
    <w:rsid w:val="004E341C"/>
    <w:rsid w:val="004E6AC1"/>
    <w:rsid w:val="004F0B46"/>
    <w:rsid w:val="004F0CEE"/>
    <w:rsid w:val="004F5BB2"/>
    <w:rsid w:val="004F64B9"/>
    <w:rsid w:val="004F66D1"/>
    <w:rsid w:val="00501AD2"/>
    <w:rsid w:val="00504D1E"/>
    <w:rsid w:val="00506277"/>
    <w:rsid w:val="00506BAA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1E5D"/>
    <w:rsid w:val="005423FF"/>
    <w:rsid w:val="005438BD"/>
    <w:rsid w:val="00544953"/>
    <w:rsid w:val="005471D8"/>
    <w:rsid w:val="005509D4"/>
    <w:rsid w:val="005542C0"/>
    <w:rsid w:val="00555186"/>
    <w:rsid w:val="00557E63"/>
    <w:rsid w:val="005622C1"/>
    <w:rsid w:val="005637C4"/>
    <w:rsid w:val="00563FEE"/>
    <w:rsid w:val="005644A7"/>
    <w:rsid w:val="005657B2"/>
    <w:rsid w:val="0057124A"/>
    <w:rsid w:val="00573388"/>
    <w:rsid w:val="00574DD7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95FB6"/>
    <w:rsid w:val="005A0CE3"/>
    <w:rsid w:val="005A1166"/>
    <w:rsid w:val="005A2F93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58C3"/>
    <w:rsid w:val="005F656E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66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67262"/>
    <w:rsid w:val="00670BFC"/>
    <w:rsid w:val="00670CEF"/>
    <w:rsid w:val="0067114C"/>
    <w:rsid w:val="00671529"/>
    <w:rsid w:val="00671C3E"/>
    <w:rsid w:val="0067513E"/>
    <w:rsid w:val="006758D8"/>
    <w:rsid w:val="00676016"/>
    <w:rsid w:val="0068227D"/>
    <w:rsid w:val="00683C60"/>
    <w:rsid w:val="00687811"/>
    <w:rsid w:val="00691506"/>
    <w:rsid w:val="00692216"/>
    <w:rsid w:val="006935AC"/>
    <w:rsid w:val="006A39C2"/>
    <w:rsid w:val="006B3EB7"/>
    <w:rsid w:val="006B51E1"/>
    <w:rsid w:val="006C2AAE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96F04"/>
    <w:rsid w:val="007A16AB"/>
    <w:rsid w:val="007A30C3"/>
    <w:rsid w:val="007A3EB4"/>
    <w:rsid w:val="007A5032"/>
    <w:rsid w:val="007B3243"/>
    <w:rsid w:val="007B525C"/>
    <w:rsid w:val="007B5A0C"/>
    <w:rsid w:val="007C58EE"/>
    <w:rsid w:val="007D070B"/>
    <w:rsid w:val="007D2869"/>
    <w:rsid w:val="007D3046"/>
    <w:rsid w:val="007D36EA"/>
    <w:rsid w:val="007D58A4"/>
    <w:rsid w:val="007F0574"/>
    <w:rsid w:val="007F4219"/>
    <w:rsid w:val="007F61F5"/>
    <w:rsid w:val="00802571"/>
    <w:rsid w:val="00803793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D91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F6D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5F91"/>
    <w:rsid w:val="0091707D"/>
    <w:rsid w:val="00925C39"/>
    <w:rsid w:val="0093279E"/>
    <w:rsid w:val="00944CB5"/>
    <w:rsid w:val="00946AFF"/>
    <w:rsid w:val="00954C9C"/>
    <w:rsid w:val="0095579F"/>
    <w:rsid w:val="00956315"/>
    <w:rsid w:val="0095687C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55B4"/>
    <w:rsid w:val="00977C30"/>
    <w:rsid w:val="00977CEA"/>
    <w:rsid w:val="009801C4"/>
    <w:rsid w:val="009833C7"/>
    <w:rsid w:val="00983E7B"/>
    <w:rsid w:val="009855A2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25D7B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E4896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772A9"/>
    <w:rsid w:val="00B80F07"/>
    <w:rsid w:val="00B812CC"/>
    <w:rsid w:val="00B82013"/>
    <w:rsid w:val="00B84F38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3F8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51441"/>
    <w:rsid w:val="00C61D70"/>
    <w:rsid w:val="00C628B4"/>
    <w:rsid w:val="00C6434C"/>
    <w:rsid w:val="00C67233"/>
    <w:rsid w:val="00C676DD"/>
    <w:rsid w:val="00C72900"/>
    <w:rsid w:val="00C75DE1"/>
    <w:rsid w:val="00C766D7"/>
    <w:rsid w:val="00C76EE5"/>
    <w:rsid w:val="00C77482"/>
    <w:rsid w:val="00C811A4"/>
    <w:rsid w:val="00C8151A"/>
    <w:rsid w:val="00C823AC"/>
    <w:rsid w:val="00C83440"/>
    <w:rsid w:val="00C86148"/>
    <w:rsid w:val="00C86AE4"/>
    <w:rsid w:val="00C8770E"/>
    <w:rsid w:val="00C8793A"/>
    <w:rsid w:val="00C91532"/>
    <w:rsid w:val="00C94546"/>
    <w:rsid w:val="00CA07C4"/>
    <w:rsid w:val="00CA1879"/>
    <w:rsid w:val="00CA4C88"/>
    <w:rsid w:val="00CA4E6C"/>
    <w:rsid w:val="00CA770C"/>
    <w:rsid w:val="00CA7BBC"/>
    <w:rsid w:val="00CB0D57"/>
    <w:rsid w:val="00CB30EC"/>
    <w:rsid w:val="00CB3108"/>
    <w:rsid w:val="00CB3E00"/>
    <w:rsid w:val="00CB5ED6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6C72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9E2"/>
    <w:rsid w:val="00D8308D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4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31FA"/>
    <w:rsid w:val="00E35B30"/>
    <w:rsid w:val="00E407F5"/>
    <w:rsid w:val="00E40F84"/>
    <w:rsid w:val="00E437A0"/>
    <w:rsid w:val="00E439D5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8750C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3C8"/>
    <w:rsid w:val="00ED240D"/>
    <w:rsid w:val="00ED2896"/>
    <w:rsid w:val="00ED3703"/>
    <w:rsid w:val="00ED5992"/>
    <w:rsid w:val="00ED757C"/>
    <w:rsid w:val="00EE1B58"/>
    <w:rsid w:val="00EE2168"/>
    <w:rsid w:val="00EE308D"/>
    <w:rsid w:val="00EE4619"/>
    <w:rsid w:val="00EE7471"/>
    <w:rsid w:val="00EF1409"/>
    <w:rsid w:val="00EF2B23"/>
    <w:rsid w:val="00EF3BED"/>
    <w:rsid w:val="00EF41BA"/>
    <w:rsid w:val="00EF6CD2"/>
    <w:rsid w:val="00F036E3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173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EB8"/>
    <w:rsid w:val="00F70FFA"/>
    <w:rsid w:val="00F75B1A"/>
    <w:rsid w:val="00F771C3"/>
    <w:rsid w:val="00F81255"/>
    <w:rsid w:val="00F83417"/>
    <w:rsid w:val="00F83570"/>
    <w:rsid w:val="00F835FC"/>
    <w:rsid w:val="00F839EF"/>
    <w:rsid w:val="00F854CF"/>
    <w:rsid w:val="00F85B95"/>
    <w:rsid w:val="00F93152"/>
    <w:rsid w:val="00F96608"/>
    <w:rsid w:val="00FA0492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1"/>
    <w:lsdException w:name="header" w:uiPriority="1"/>
    <w:lsdException w:name="footer" w:uiPriority="2"/>
    <w:lsdException w:name="caption" w:uiPriority="0" w:qFormat="1"/>
    <w:lsdException w:name="annotation reference" w:uiPriority="1"/>
    <w:lsdException w:name="page number" w:uiPriority="1"/>
    <w:lsdException w:name="List Bullet 2" w:uiPriority="1"/>
    <w:lsdException w:name="Title" w:semiHidden="0" w:uiPriority="1" w:unhideWhenUsed="0" w:qFormat="1"/>
    <w:lsdException w:name="Default Paragraph Font" w:uiPriority="1"/>
    <w:lsdException w:name="Body Text" w:uiPriority="1"/>
    <w:lsdException w:name="Subtitle" w:semiHidden="0" w:uiPriority="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utgard.hellinckx@toerismevlaanderen.b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osita.goossens@toerisme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C24679AC5041B81408D37BEF0123" ma:contentTypeVersion="0" ma:contentTypeDescription="Een nieuw document maken." ma:contentTypeScope="" ma:versionID="d85608c49e7661e6711b0152b398d7c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cb7e4a27791b6f632ecfab38cbd44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7FBB5A-077D-4E30-9FAA-B6CA7094D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B3F50-51EA-403C-A6D8-81FCF95B8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D8A3C5-AA54-4ADA-B4CE-F58526A66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DFC1BC-24F5-4619-82F6-B9DFB78B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0</TotalTime>
  <Pages>1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Taal KM</cp:lastModifiedBy>
  <cp:revision>4</cp:revision>
  <cp:lastPrinted>2014-09-16T06:26:00Z</cp:lastPrinted>
  <dcterms:created xsi:type="dcterms:W3CDTF">2017-07-07T13:10:00Z</dcterms:created>
  <dcterms:modified xsi:type="dcterms:W3CDTF">2017-07-07T13:10:00Z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0x0101004879C24679AC5041B81408D37BEF0123</vt:lpwstr>
  </property>
  <property fmtid="{D5CDD505-2E9C-101B-9397-08002B2CF9AE}" pid="3" name="IsMyDocuments">
    <vt:bool>true</vt:bool>
  </property>
</Properties>
</file>