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38"/>
        <w:gridCol w:w="5081"/>
        <w:gridCol w:w="284"/>
        <w:gridCol w:w="1881"/>
        <w:gridCol w:w="8"/>
      </w:tblGrid>
      <w:tr w:rsidR="008E10E9" w:rsidRPr="00BC683E" w14:paraId="749EC97A" w14:textId="77777777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9425" w14:textId="77777777"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230F" w14:textId="77777777" w:rsidR="00DF787F" w:rsidRPr="002230A4" w:rsidRDefault="00171776" w:rsidP="0017177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subsidie in het kader van het impulsprogramma ‘Ied</w:t>
            </w:r>
            <w:r w:rsidR="00BC683E">
              <w:rPr>
                <w:color w:val="auto"/>
                <w:sz w:val="36"/>
                <w:szCs w:val="36"/>
              </w:rPr>
              <w:t xml:space="preserve">ereen verdient vakantie’ in </w:t>
            </w:r>
            <w:r w:rsidR="00BC683E" w:rsidRPr="005F5B1B">
              <w:rPr>
                <w:color w:val="auto"/>
                <w:sz w:val="36"/>
                <w:szCs w:val="36"/>
              </w:rPr>
              <w:t>2019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9EB91" w14:textId="4C59330E" w:rsidR="00DF787F" w:rsidRPr="00BC683E" w:rsidRDefault="00171776" w:rsidP="00980F23">
            <w:pPr>
              <w:pStyle w:val="rechts"/>
              <w:ind w:left="29"/>
              <w:rPr>
                <w:sz w:val="12"/>
                <w:szCs w:val="12"/>
                <w:highlight w:val="yellow"/>
              </w:rPr>
            </w:pPr>
            <w:r w:rsidRPr="005F5B1B">
              <w:rPr>
                <w:sz w:val="12"/>
                <w:szCs w:val="12"/>
              </w:rPr>
              <w:t>TV</w:t>
            </w:r>
            <w:r w:rsidR="003C34C3" w:rsidRPr="005F5B1B">
              <w:rPr>
                <w:sz w:val="12"/>
                <w:szCs w:val="12"/>
              </w:rPr>
              <w:t>-01-</w:t>
            </w:r>
            <w:r w:rsidR="005F5B1B" w:rsidRPr="005F5B1B">
              <w:rPr>
                <w:sz w:val="12"/>
                <w:szCs w:val="12"/>
              </w:rPr>
              <w:t>1</w:t>
            </w:r>
            <w:r w:rsidR="005F5B1B">
              <w:rPr>
                <w:sz w:val="12"/>
                <w:szCs w:val="12"/>
              </w:rPr>
              <w:t>9020</w:t>
            </w:r>
            <w:r w:rsidR="003042B8">
              <w:rPr>
                <w:sz w:val="12"/>
                <w:szCs w:val="12"/>
              </w:rPr>
              <w:t>4</w:t>
            </w:r>
          </w:p>
        </w:tc>
      </w:tr>
      <w:tr w:rsidR="003C34C3" w:rsidRPr="003D114E" w14:paraId="78D4E761" w14:textId="77777777" w:rsidTr="00246592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492E" w14:textId="77777777" w:rsidR="003C34C3" w:rsidRPr="003D114E" w:rsidRDefault="003C34C3" w:rsidP="00171776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3277" w14:textId="77777777" w:rsidR="003C34C3" w:rsidRPr="003D114E" w:rsidRDefault="003C34C3" w:rsidP="0017177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E10E9" w:rsidRPr="003D114E" w14:paraId="7C78A106" w14:textId="77777777" w:rsidTr="00246592">
        <w:trPr>
          <w:gridAfter w:val="1"/>
          <w:wAfter w:w="8" w:type="dxa"/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6083" w14:textId="77777777" w:rsidR="003C34C3" w:rsidRPr="003D114E" w:rsidRDefault="003C34C3" w:rsidP="00171776">
            <w:pPr>
              <w:pStyle w:val="leeg"/>
            </w:pPr>
          </w:p>
        </w:tc>
        <w:tc>
          <w:tcPr>
            <w:tcW w:w="77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C4732" w14:textId="77777777" w:rsidR="003C34C3" w:rsidRPr="003D114E" w:rsidRDefault="00171776" w:rsidP="00171776">
            <w:pPr>
              <w:ind w:left="28"/>
            </w:pPr>
            <w:r>
              <w:t>Toerisme Vlaanderen</w:t>
            </w:r>
          </w:p>
          <w:p w14:paraId="33B43F8D" w14:textId="77777777" w:rsidR="003C34C3" w:rsidRPr="003D114E" w:rsidRDefault="00171776" w:rsidP="0017177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Dienst Projectfinanciering</w:t>
            </w:r>
          </w:p>
          <w:p w14:paraId="24F6DDC4" w14:textId="77777777" w:rsidR="003C34C3" w:rsidRPr="003D114E" w:rsidRDefault="00171776" w:rsidP="00171776">
            <w:pPr>
              <w:ind w:left="29"/>
            </w:pPr>
            <w:r w:rsidRPr="004E171C">
              <w:t>Grasmarkt</w:t>
            </w:r>
            <w:r w:rsidR="003C34C3" w:rsidRPr="004E171C">
              <w:t xml:space="preserve"> </w:t>
            </w:r>
            <w:r w:rsidRPr="004E171C">
              <w:t>61</w:t>
            </w:r>
            <w:r w:rsidR="003C34C3" w:rsidRPr="004E171C">
              <w:t xml:space="preserve">, </w:t>
            </w:r>
            <w:r w:rsidRPr="004E171C">
              <w:t>1</w:t>
            </w:r>
            <w:r w:rsidR="003C34C3" w:rsidRPr="004E171C">
              <w:t xml:space="preserve">000 </w:t>
            </w:r>
            <w:r w:rsidRPr="004E171C">
              <w:t>BRUSSEL</w:t>
            </w:r>
          </w:p>
          <w:p w14:paraId="2DA65E01" w14:textId="77777777" w:rsidR="003C34C3" w:rsidRPr="00BC683E" w:rsidRDefault="003C34C3" w:rsidP="00171776">
            <w:pPr>
              <w:ind w:left="29"/>
              <w:rPr>
                <w:color w:val="4F81BD" w:themeColor="accent1"/>
                <w:lang w:val="en-US"/>
              </w:rPr>
            </w:pPr>
            <w:r w:rsidRPr="00A6776E">
              <w:rPr>
                <w:rStyle w:val="Zwaar"/>
                <w:lang w:val="en-US"/>
              </w:rPr>
              <w:t>T</w:t>
            </w:r>
            <w:r w:rsidR="00BC683E">
              <w:rPr>
                <w:lang w:val="en-US"/>
              </w:rPr>
              <w:t xml:space="preserve"> </w:t>
            </w:r>
            <w:r w:rsidR="00BC683E" w:rsidRPr="00057BB3">
              <w:rPr>
                <w:color w:val="auto"/>
                <w:lang w:val="en-US"/>
              </w:rPr>
              <w:t>+32 492 18 23 81</w:t>
            </w:r>
          </w:p>
          <w:p w14:paraId="62710FDF" w14:textId="77777777" w:rsidR="00E55777" w:rsidRPr="00E55777" w:rsidRDefault="00E55777" w:rsidP="00171776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E55777">
              <w:rPr>
                <w:lang w:val="en-US"/>
              </w:rPr>
              <w:instrText>iedereenvakantie@toerismevlaanderen.be</w:instrText>
            </w:r>
          </w:p>
          <w:p w14:paraId="267AD11A" w14:textId="77777777" w:rsidR="00E55777" w:rsidRPr="00D81738" w:rsidRDefault="00E55777" w:rsidP="00171776">
            <w:pPr>
              <w:ind w:left="29"/>
              <w:rPr>
                <w:rStyle w:val="Hyperlink"/>
                <w:lang w:val="en-US"/>
              </w:rPr>
            </w:pP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81738">
              <w:rPr>
                <w:rStyle w:val="Hyperlink"/>
                <w:lang w:val="en-US"/>
              </w:rPr>
              <w:t>iedereenvakantie@toerismevlaanderen.be</w:t>
            </w:r>
          </w:p>
          <w:p w14:paraId="50B4AC49" w14:textId="77777777" w:rsidR="003C34C3" w:rsidRPr="00A6776E" w:rsidRDefault="00E55777" w:rsidP="00171776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  <w:hyperlink r:id="rId11" w:history="1">
              <w:r w:rsidR="00171776" w:rsidRPr="00A6776E">
                <w:rPr>
                  <w:rStyle w:val="Hyperlink"/>
                  <w:lang w:val="en-US"/>
                </w:rPr>
                <w:t>www.toerismevlaanderen.be</w:t>
              </w:r>
            </w:hyperlink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23E31" w14:textId="77777777" w:rsidR="003C34C3" w:rsidRPr="003D114E" w:rsidRDefault="003C34C3" w:rsidP="00171776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E58B732" w14:textId="77777777" w:rsidR="003C34C3" w:rsidRPr="003D114E" w:rsidRDefault="00171776" w:rsidP="00171776">
            <w:pPr>
              <w:pStyle w:val="rechts"/>
              <w:ind w:left="29"/>
            </w:pPr>
            <w:r>
              <w:t>projectnummer</w:t>
            </w:r>
          </w:p>
        </w:tc>
      </w:tr>
      <w:tr w:rsidR="008E10E9" w:rsidRPr="003D114E" w14:paraId="7DB34048" w14:textId="77777777" w:rsidTr="00246592">
        <w:trPr>
          <w:gridAfter w:val="1"/>
          <w:wAfter w:w="8" w:type="dxa"/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554C" w14:textId="77777777" w:rsidR="003C34C3" w:rsidRPr="003D114E" w:rsidRDefault="003C34C3" w:rsidP="0017177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C310A9" w14:textId="77777777" w:rsidR="003C34C3" w:rsidRPr="003D114E" w:rsidRDefault="003C34C3" w:rsidP="00171776">
            <w:pPr>
              <w:ind w:left="29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0B40" w14:textId="77777777" w:rsidR="003C34C3" w:rsidRPr="007D58A4" w:rsidRDefault="003C34C3" w:rsidP="00171776"/>
        </w:tc>
      </w:tr>
      <w:tr w:rsidR="008E10E9" w:rsidRPr="003D114E" w14:paraId="2373550F" w14:textId="77777777" w:rsidTr="00246592">
        <w:trPr>
          <w:gridAfter w:val="1"/>
          <w:wAfter w:w="8" w:type="dxa"/>
          <w:trHeight w:val="6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60689" w14:textId="77777777" w:rsidR="003C34C3" w:rsidRPr="003D114E" w:rsidRDefault="003C34C3" w:rsidP="0017177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5A3B1" w14:textId="77777777" w:rsidR="003C34C3" w:rsidRPr="003D114E" w:rsidRDefault="003C34C3" w:rsidP="00171776">
            <w:pPr>
              <w:ind w:left="29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0582AF" w14:textId="77777777" w:rsidR="003C34C3" w:rsidRPr="00CB4711" w:rsidRDefault="00171776" w:rsidP="00171776">
            <w:pPr>
              <w:pStyle w:val="rechts"/>
              <w:ind w:left="29"/>
            </w:pPr>
            <w:r>
              <w:t>ontvangstdatum</w:t>
            </w:r>
          </w:p>
        </w:tc>
      </w:tr>
      <w:tr w:rsidR="008E10E9" w:rsidRPr="003D114E" w14:paraId="6BF1F7DF" w14:textId="77777777" w:rsidTr="00246592">
        <w:trPr>
          <w:gridAfter w:val="1"/>
          <w:wAfter w:w="8" w:type="dxa"/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DFFE" w14:textId="77777777" w:rsidR="003C34C3" w:rsidRPr="003D114E" w:rsidRDefault="003C34C3" w:rsidP="0017177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A7C7F4" w14:textId="77777777" w:rsidR="003C34C3" w:rsidRPr="003D114E" w:rsidRDefault="003C34C3" w:rsidP="00171776">
            <w:pPr>
              <w:ind w:left="29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E835B" w14:textId="77777777" w:rsidR="003C34C3" w:rsidRPr="007D58A4" w:rsidRDefault="003C34C3" w:rsidP="00171776"/>
        </w:tc>
      </w:tr>
      <w:tr w:rsidR="003C34C3" w:rsidRPr="003D114E" w14:paraId="34D1FFE3" w14:textId="77777777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2098" w14:textId="77777777" w:rsidR="003C34C3" w:rsidRPr="002B4E40" w:rsidRDefault="003C34C3" w:rsidP="00171776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2475B" w14:textId="3B958B62" w:rsidR="003C34C3" w:rsidRPr="0039401E" w:rsidRDefault="00171776" w:rsidP="0017177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Wanneer kun</w:t>
            </w:r>
            <w:r w:rsidR="00344CEA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de</w:t>
            </w:r>
            <w:r w:rsidR="00057BB3">
              <w:rPr>
                <w:rStyle w:val="Nadruk"/>
                <w:b/>
                <w:i/>
                <w:iCs w:val="0"/>
              </w:rPr>
              <w:t>ze</w:t>
            </w:r>
            <w:r>
              <w:rPr>
                <w:rStyle w:val="Nadruk"/>
                <w:b/>
                <w:i/>
                <w:iCs w:val="0"/>
              </w:rPr>
              <w:t xml:space="preserve"> subsidieaanvraag indienen?</w:t>
            </w:r>
          </w:p>
          <w:p w14:paraId="6E882341" w14:textId="70525F26" w:rsidR="003C34C3" w:rsidRDefault="00344CEA" w:rsidP="00171776">
            <w:pPr>
              <w:pStyle w:val="Aanwijzing"/>
              <w:spacing w:after="40"/>
            </w:pPr>
            <w:r>
              <w:t>Je</w:t>
            </w:r>
            <w:r w:rsidR="00171776">
              <w:t xml:space="preserve"> kunt de</w:t>
            </w:r>
            <w:r w:rsidR="00057BB3">
              <w:t>ze</w:t>
            </w:r>
            <w:r w:rsidR="00171776">
              <w:t xml:space="preserve"> subsidieaanvraag indienen </w:t>
            </w:r>
            <w:r w:rsidR="00171776" w:rsidRPr="00960FAD">
              <w:rPr>
                <w:color w:val="auto"/>
              </w:rPr>
              <w:t xml:space="preserve">van </w:t>
            </w:r>
            <w:r w:rsidR="00BC683E" w:rsidRPr="00960FAD">
              <w:rPr>
                <w:color w:val="auto"/>
              </w:rPr>
              <w:t>15 februari 2019</w:t>
            </w:r>
            <w:r w:rsidR="00171776" w:rsidRPr="00960FAD">
              <w:rPr>
                <w:color w:val="auto"/>
              </w:rPr>
              <w:t xml:space="preserve"> tot en met </w:t>
            </w:r>
            <w:r w:rsidR="00BC683E" w:rsidRPr="00960FAD">
              <w:rPr>
                <w:color w:val="auto"/>
              </w:rPr>
              <w:t>15 mei 2019</w:t>
            </w:r>
            <w:r w:rsidR="00171776" w:rsidRPr="00960FAD">
              <w:rPr>
                <w:color w:val="auto"/>
              </w:rPr>
              <w:t xml:space="preserve">. De </w:t>
            </w:r>
            <w:r w:rsidR="00171776" w:rsidRPr="000903FD">
              <w:t>datum van de poststempel of de datum van de afgifte geldt als ontvangstdatum.</w:t>
            </w:r>
            <w:r w:rsidR="00171776">
              <w:t xml:space="preserve"> </w:t>
            </w:r>
          </w:p>
          <w:p w14:paraId="77BD7377" w14:textId="77777777" w:rsidR="00171776" w:rsidRPr="0039401E" w:rsidRDefault="00171776" w:rsidP="0017177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Hoe en aan wie bezorg </w:t>
            </w:r>
            <w:r w:rsidR="00FF343B">
              <w:rPr>
                <w:rStyle w:val="Nadruk"/>
                <w:b/>
                <w:i/>
                <w:iCs w:val="0"/>
              </w:rPr>
              <w:t>je</w:t>
            </w:r>
            <w:r>
              <w:rPr>
                <w:rStyle w:val="Nadruk"/>
                <w:b/>
                <w:i/>
                <w:iCs w:val="0"/>
              </w:rPr>
              <w:t xml:space="preserve"> dit formulier?</w:t>
            </w:r>
          </w:p>
          <w:p w14:paraId="3A038A00" w14:textId="1E29D6AC" w:rsidR="00171776" w:rsidRPr="0039401E" w:rsidRDefault="002B3552" w:rsidP="00454F31">
            <w:pPr>
              <w:pStyle w:val="Aanwijzing"/>
              <w:spacing w:after="40"/>
            </w:pPr>
            <w:r>
              <w:t xml:space="preserve">Stuur dit formulier, </w:t>
            </w:r>
            <w:r w:rsidR="00723640">
              <w:t xml:space="preserve">volledig ingevuld en ondertekend, </w:t>
            </w:r>
            <w:r>
              <w:t xml:space="preserve">met het bijbehorende kosten- en financieringsplan, de gedetailleerde en onderbouwde ramingen en andere bijlagen met de post naar de dienst Projectfinanciering op het bovenstaande adres. </w:t>
            </w:r>
            <w:r w:rsidR="00344CEA">
              <w:t>Je</w:t>
            </w:r>
            <w:r>
              <w:t xml:space="preserve"> kunt het formulier er ook afgeven tegen ontvangstbewijs. Mail de </w:t>
            </w:r>
            <w:r w:rsidR="0027725C">
              <w:t>Word</w:t>
            </w:r>
            <w:r w:rsidR="00933707">
              <w:t xml:space="preserve">versie van dit formulier, alsook de Excelversie van het kosten- en financieringsplan </w:t>
            </w:r>
            <w:r>
              <w:t xml:space="preserve">ook naar </w:t>
            </w:r>
            <w:hyperlink r:id="rId12" w:history="1">
              <w:r w:rsidRPr="003E5A43">
                <w:rPr>
                  <w:rStyle w:val="Hyperlink"/>
                </w:rPr>
                <w:t>iedereenvakantie@toerismevlaanderen.be</w:t>
              </w:r>
            </w:hyperlink>
            <w:r>
              <w:t xml:space="preserve">. </w:t>
            </w:r>
            <w:r w:rsidR="00344CEA">
              <w:t>Je</w:t>
            </w:r>
            <w:r w:rsidR="00786D6A">
              <w:t xml:space="preserve"> aanvraag is alleen ontvankelijk als zowel de papieren als de digitale versie</w:t>
            </w:r>
            <w:r w:rsidR="00A6776E">
              <w:t xml:space="preserve"> van dit formulier</w:t>
            </w:r>
            <w:r w:rsidR="00454F31">
              <w:t xml:space="preserve"> en </w:t>
            </w:r>
            <w:r w:rsidR="00A6776E">
              <w:t xml:space="preserve">van het bijbehorende kosten- en financieringsplan </w:t>
            </w:r>
            <w:r w:rsidR="00786D6A">
              <w:t>is ingediend.</w:t>
            </w:r>
            <w:r w:rsidR="00A6776E">
              <w:t xml:space="preserve"> </w:t>
            </w:r>
            <w:r w:rsidR="00933707">
              <w:t xml:space="preserve">Als </w:t>
            </w:r>
            <w:r w:rsidR="00344CEA">
              <w:t>je de</w:t>
            </w:r>
            <w:r w:rsidR="00933707">
              <w:t xml:space="preserve"> aanvraag alleen digitaal indien</w:t>
            </w:r>
            <w:r w:rsidR="00454F31">
              <w:t>t</w:t>
            </w:r>
            <w:r w:rsidR="00933707">
              <w:t>, is ze niet geldig.</w:t>
            </w:r>
          </w:p>
        </w:tc>
      </w:tr>
      <w:tr w:rsidR="002B3552" w:rsidRPr="003D114E" w14:paraId="30E459C8" w14:textId="77777777" w:rsidTr="00246592">
        <w:trPr>
          <w:gridAfter w:val="1"/>
          <w:wAfter w:w="8" w:type="dxa"/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271CA" w14:textId="77777777" w:rsidR="002B3552" w:rsidRPr="003D114E" w:rsidRDefault="002B3552" w:rsidP="00A919A7">
            <w:pPr>
              <w:pStyle w:val="leeg"/>
            </w:pPr>
          </w:p>
        </w:tc>
      </w:tr>
      <w:tr w:rsidR="002B3552" w:rsidRPr="003D114E" w14:paraId="6FAE85E2" w14:textId="77777777" w:rsidTr="00246592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35509D3" w14:textId="77777777" w:rsidR="002B3552" w:rsidRPr="003D114E" w:rsidRDefault="002B3552" w:rsidP="00A919A7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66B806" w14:textId="77777777" w:rsidR="002B3552" w:rsidRPr="003D114E" w:rsidRDefault="002B3552" w:rsidP="00A919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Administratieve gegevens van het project</w:t>
            </w:r>
          </w:p>
        </w:tc>
      </w:tr>
      <w:tr w:rsidR="002B3552" w:rsidRPr="003D114E" w14:paraId="32508043" w14:textId="77777777" w:rsidTr="00246592">
        <w:trPr>
          <w:gridAfter w:val="1"/>
          <w:wAfter w:w="8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28CA" w14:textId="77777777" w:rsidR="002B3552" w:rsidRPr="004D213B" w:rsidRDefault="002B3552" w:rsidP="00A919A7">
            <w:pPr>
              <w:pStyle w:val="leeg"/>
            </w:pPr>
          </w:p>
        </w:tc>
      </w:tr>
      <w:tr w:rsidR="002B3552" w:rsidRPr="003D114E" w14:paraId="215D1E47" w14:textId="77777777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54AA1" w14:textId="77777777" w:rsidR="002B3552" w:rsidRPr="003D114E" w:rsidRDefault="002B3552" w:rsidP="00A919A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CD67C" w14:textId="77777777" w:rsidR="002B3552" w:rsidRPr="00FF630A" w:rsidRDefault="002B3552" w:rsidP="00A919A7">
            <w:pPr>
              <w:pStyle w:val="Vraag"/>
            </w:pPr>
            <w:r>
              <w:t>Wat is de naam van het project?</w:t>
            </w:r>
          </w:p>
        </w:tc>
      </w:tr>
      <w:tr w:rsidR="002B3552" w:rsidRPr="003D114E" w14:paraId="68085C7E" w14:textId="77777777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6" w:type="dxa"/>
            <w:shd w:val="clear" w:color="auto" w:fill="auto"/>
          </w:tcPr>
          <w:p w14:paraId="0C5F4B5C" w14:textId="77777777" w:rsidR="002B3552" w:rsidRPr="00463023" w:rsidRDefault="002B3552" w:rsidP="00A919A7">
            <w:pPr>
              <w:pStyle w:val="leeg"/>
            </w:pPr>
          </w:p>
        </w:tc>
        <w:tc>
          <w:tcPr>
            <w:tcW w:w="9867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3EDAB96D" w14:textId="77777777" w:rsidR="002B3552" w:rsidRPr="00A76FCD" w:rsidRDefault="002B3552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552" w:rsidRPr="003D114E" w14:paraId="2CFA4067" w14:textId="77777777" w:rsidTr="00246592">
        <w:trPr>
          <w:gridAfter w:val="1"/>
          <w:wAfter w:w="8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3C12" w14:textId="77777777" w:rsidR="002B3552" w:rsidRPr="003D114E" w:rsidRDefault="002B3552" w:rsidP="00A919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B3552" w:rsidRPr="003D114E" w14:paraId="1DD846D0" w14:textId="77777777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7C4C" w14:textId="77777777" w:rsidR="002B3552" w:rsidRPr="003D114E" w:rsidRDefault="002B3552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3105" w14:textId="77777777" w:rsidR="002B3552" w:rsidRDefault="00344CEA" w:rsidP="002B3552">
            <w:pPr>
              <w:pStyle w:val="Vraag"/>
            </w:pPr>
            <w:r>
              <w:t>Op welke locatie organiseer je</w:t>
            </w:r>
            <w:r w:rsidR="002B3552">
              <w:t xml:space="preserve"> het project? </w:t>
            </w:r>
          </w:p>
          <w:p w14:paraId="10AB7C9D" w14:textId="77777777" w:rsidR="002B3552" w:rsidRPr="002B3552" w:rsidRDefault="002B3552" w:rsidP="002B3552">
            <w:pPr>
              <w:pStyle w:val="Vraag"/>
              <w:rPr>
                <w:rStyle w:val="Zwaar"/>
                <w:b/>
                <w:i/>
              </w:rPr>
            </w:pPr>
            <w:r>
              <w:rPr>
                <w:b w:val="0"/>
                <w:i/>
              </w:rPr>
              <w:t>Het project kan op een andere locatie georganiseerd worden dan op</w:t>
            </w:r>
            <w:r w:rsidRPr="002B3552">
              <w:rPr>
                <w:b w:val="0"/>
                <w:i/>
              </w:rPr>
              <w:t xml:space="preserve"> het adres van een van de aanvragers.</w:t>
            </w:r>
          </w:p>
        </w:tc>
      </w:tr>
      <w:tr w:rsidR="00060F9C" w:rsidRPr="003D114E" w14:paraId="76A7F21F" w14:textId="77777777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60BF" w14:textId="77777777" w:rsidR="002B3552" w:rsidRPr="004C6E93" w:rsidRDefault="002B3552" w:rsidP="00A919A7">
            <w:pPr>
              <w:pStyle w:val="leeg"/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9484B" w14:textId="77777777" w:rsidR="002B3552" w:rsidRPr="003D114E" w:rsidRDefault="002B3552" w:rsidP="00A919A7">
            <w:pPr>
              <w:jc w:val="right"/>
            </w:pPr>
            <w:r>
              <w:t>straat en nummer</w:t>
            </w:r>
          </w:p>
        </w:tc>
        <w:tc>
          <w:tcPr>
            <w:tcW w:w="72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734F9" w14:textId="77777777" w:rsidR="002B3552" w:rsidRPr="003D114E" w:rsidRDefault="002B3552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14:paraId="4D190FC8" w14:textId="77777777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07BE9" w14:textId="77777777" w:rsidR="002B3552" w:rsidRPr="004C6E93" w:rsidRDefault="002B3552" w:rsidP="00A919A7">
            <w:pPr>
              <w:pStyle w:val="leeg"/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5BCE" w14:textId="77777777" w:rsidR="002B3552" w:rsidRPr="003D114E" w:rsidRDefault="002B3552" w:rsidP="00A919A7">
            <w:pPr>
              <w:jc w:val="right"/>
            </w:pPr>
            <w:r>
              <w:t>postnummer en gemeente</w:t>
            </w:r>
            <w:r w:rsidR="00A74489">
              <w:t xml:space="preserve"> </w:t>
            </w:r>
          </w:p>
        </w:tc>
        <w:tc>
          <w:tcPr>
            <w:tcW w:w="72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4D695" w14:textId="77777777" w:rsidR="002B3552" w:rsidRPr="003D114E" w:rsidRDefault="002B3552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14:paraId="373C2EC0" w14:textId="77777777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5D06" w14:textId="77777777" w:rsidR="002B3552" w:rsidRPr="004C6E93" w:rsidRDefault="002B3552" w:rsidP="00A919A7">
            <w:pPr>
              <w:pStyle w:val="leeg"/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8234" w14:textId="77777777" w:rsidR="002B3552" w:rsidRPr="003D114E" w:rsidRDefault="001B3A2B" w:rsidP="002B3552">
            <w:pPr>
              <w:jc w:val="right"/>
            </w:pPr>
            <w:r>
              <w:t xml:space="preserve">provincie </w:t>
            </w:r>
          </w:p>
        </w:tc>
        <w:tc>
          <w:tcPr>
            <w:tcW w:w="72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FC243" w14:textId="77777777" w:rsidR="002B3552" w:rsidRPr="003D114E" w:rsidRDefault="002B3552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89E" w:rsidRPr="003D114E" w14:paraId="43F8A034" w14:textId="77777777" w:rsidTr="00246592">
        <w:trPr>
          <w:gridAfter w:val="1"/>
          <w:wAfter w:w="8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4E40" w14:textId="77777777" w:rsidR="0047589E" w:rsidRPr="004D213B" w:rsidRDefault="0047589E" w:rsidP="0047589E">
            <w:pPr>
              <w:pStyle w:val="leeg"/>
            </w:pPr>
          </w:p>
        </w:tc>
      </w:tr>
      <w:tr w:rsidR="0047589E" w:rsidRPr="003D114E" w14:paraId="01D17DD1" w14:textId="77777777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6B226" w14:textId="77777777" w:rsidR="0047589E" w:rsidRPr="003D114E" w:rsidRDefault="0047589E" w:rsidP="0047589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D2BAE" w14:textId="77777777" w:rsidR="0047589E" w:rsidRPr="00FF630A" w:rsidRDefault="0047589E" w:rsidP="0047589E">
            <w:pPr>
              <w:pStyle w:val="Vraag"/>
            </w:pPr>
            <w:r>
              <w:t>Is het project provincieoverschrijdend?</w:t>
            </w:r>
          </w:p>
        </w:tc>
      </w:tr>
      <w:tr w:rsidR="0047589E" w:rsidRPr="003D114E" w14:paraId="43F38080" w14:textId="77777777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78F7" w14:textId="77777777" w:rsidR="0047589E" w:rsidRPr="00463023" w:rsidRDefault="0047589E" w:rsidP="0047589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84DB" w14:textId="77777777" w:rsidR="0047589E" w:rsidRPr="001D4C9A" w:rsidRDefault="0047589E" w:rsidP="004758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B055" w14:textId="77777777" w:rsidR="0047589E" w:rsidRPr="003D114E" w:rsidRDefault="0047589E" w:rsidP="001B3A2B">
            <w:r>
              <w:t>ja</w:t>
            </w:r>
            <w:r w:rsidRPr="003D114E">
              <w:t xml:space="preserve">. </w:t>
            </w:r>
            <w:r w:rsidR="005C38A2" w:rsidRPr="00980F23">
              <w:rPr>
                <w:rStyle w:val="VraagChar"/>
                <w:color w:val="auto"/>
              </w:rPr>
              <w:t>In welke provincies wordt het project georganiseerd</w:t>
            </w:r>
            <w:r w:rsidRPr="00980F23">
              <w:rPr>
                <w:rStyle w:val="VraagChar"/>
                <w:color w:val="auto"/>
              </w:rPr>
              <w:t>?</w:t>
            </w:r>
          </w:p>
        </w:tc>
      </w:tr>
      <w:tr w:rsidR="0047589E" w:rsidRPr="003D114E" w14:paraId="03189C85" w14:textId="77777777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6F957D3F" w14:textId="77777777" w:rsidR="0047589E" w:rsidRPr="004C6E93" w:rsidRDefault="0047589E" w:rsidP="0047589E">
            <w:pPr>
              <w:pStyle w:val="leeg"/>
            </w:pPr>
          </w:p>
        </w:tc>
        <w:tc>
          <w:tcPr>
            <w:tcW w:w="9592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54F2D66B" w14:textId="77777777" w:rsidR="0047589E" w:rsidRPr="003D114E" w:rsidRDefault="0047589E" w:rsidP="004758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89E" w:rsidRPr="003D114E" w14:paraId="221C18EB" w14:textId="77777777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3F08" w14:textId="77777777" w:rsidR="0047589E" w:rsidRPr="00463023" w:rsidRDefault="0047589E" w:rsidP="0047589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EFE6" w14:textId="77777777" w:rsidR="0047589E" w:rsidRPr="001D4C9A" w:rsidRDefault="0047589E" w:rsidP="004758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1ACD" w14:textId="77777777" w:rsidR="0047589E" w:rsidRPr="003D114E" w:rsidRDefault="0047589E" w:rsidP="001B3A2B">
            <w:r>
              <w:t>nee</w:t>
            </w:r>
          </w:p>
        </w:tc>
      </w:tr>
      <w:tr w:rsidR="0047589E" w:rsidRPr="003D114E" w14:paraId="0A56BF9F" w14:textId="77777777" w:rsidTr="00246592">
        <w:trPr>
          <w:gridAfter w:val="1"/>
          <w:wAfter w:w="8" w:type="dxa"/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BF2C" w14:textId="77777777" w:rsidR="0047589E" w:rsidRPr="003D114E" w:rsidRDefault="0047589E" w:rsidP="0047589E">
            <w:pPr>
              <w:pStyle w:val="leeg"/>
            </w:pPr>
          </w:p>
        </w:tc>
      </w:tr>
    </w:tbl>
    <w:p w14:paraId="3D01F8ED" w14:textId="77777777" w:rsidR="00864E76" w:rsidRDefault="00864E76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21"/>
        <w:gridCol w:w="284"/>
        <w:gridCol w:w="141"/>
        <w:gridCol w:w="142"/>
        <w:gridCol w:w="142"/>
        <w:gridCol w:w="283"/>
        <w:gridCol w:w="144"/>
        <w:gridCol w:w="140"/>
        <w:gridCol w:w="142"/>
        <w:gridCol w:w="289"/>
        <w:gridCol w:w="142"/>
        <w:gridCol w:w="136"/>
        <w:gridCol w:w="35"/>
        <w:gridCol w:w="106"/>
        <w:gridCol w:w="290"/>
        <w:gridCol w:w="277"/>
        <w:gridCol w:w="4553"/>
      </w:tblGrid>
      <w:tr w:rsidR="0047589E" w:rsidRPr="003D114E" w14:paraId="78EADE88" w14:textId="77777777" w:rsidTr="002465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B75E7D" w14:textId="77777777" w:rsidR="0047589E" w:rsidRPr="003D114E" w:rsidRDefault="0047589E" w:rsidP="0047589E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8B09258" w14:textId="77777777" w:rsidR="0047589E" w:rsidRPr="003D114E" w:rsidRDefault="0047589E" w:rsidP="0047589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primaire aanvrager</w:t>
            </w:r>
          </w:p>
        </w:tc>
      </w:tr>
      <w:tr w:rsidR="002B3552" w:rsidRPr="003D114E" w14:paraId="60E7D537" w14:textId="77777777" w:rsidTr="0024659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7F9D2" w14:textId="77777777" w:rsidR="002B3552" w:rsidRPr="003D114E" w:rsidRDefault="002B3552" w:rsidP="00246592">
            <w:pPr>
              <w:rPr>
                <w:color w:val="FFFFFF"/>
              </w:rPr>
            </w:pPr>
          </w:p>
        </w:tc>
      </w:tr>
      <w:tr w:rsidR="002B3552" w:rsidRPr="003D114E" w14:paraId="6683CD5D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7659" w14:textId="77777777" w:rsidR="002B3552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8063B" w14:textId="77777777" w:rsidR="002B3552" w:rsidRPr="003D114E" w:rsidRDefault="002B3552" w:rsidP="00344CEA">
            <w:pPr>
              <w:pStyle w:val="Aanwijzing"/>
              <w:rPr>
                <w:rStyle w:val="Nadruk"/>
              </w:rPr>
            </w:pPr>
            <w:r>
              <w:t xml:space="preserve">De primaire aanvrager is de organisatie die de subsidie aanvraagt. Aan die organisatie wordt de eventuele subsidie toegekend en uitbetaald. Alle officiële briefwisseling over het project wordt aan </w:t>
            </w:r>
            <w:r w:rsidR="00932B44">
              <w:t>de verantwoordelijke van die organisatie</w:t>
            </w:r>
            <w:r>
              <w:t xml:space="preserve"> gericht op het adres dat </w:t>
            </w:r>
            <w:r w:rsidR="00344CEA">
              <w:t xml:space="preserve">je </w:t>
            </w:r>
            <w:r>
              <w:t>hieronder vermeldt</w:t>
            </w:r>
            <w:r w:rsidR="00932B44">
              <w:t>. Praktische vragen over het project worden aan de contactpersoon gesteld.</w:t>
            </w:r>
          </w:p>
        </w:tc>
      </w:tr>
      <w:tr w:rsidR="00932B44" w:rsidRPr="003D114E" w14:paraId="2EB2ACF8" w14:textId="77777777" w:rsidTr="0024659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5102" w14:textId="77777777" w:rsidR="00932B44" w:rsidRPr="004D213B" w:rsidRDefault="00932B44" w:rsidP="00A919A7">
            <w:pPr>
              <w:pStyle w:val="leeg"/>
            </w:pPr>
          </w:p>
        </w:tc>
      </w:tr>
      <w:tr w:rsidR="00932B44" w:rsidRPr="003D114E" w14:paraId="0D849A2C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6782" w14:textId="77777777" w:rsidR="00932B44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9AFA8" w14:textId="77777777" w:rsidR="00932B44" w:rsidRPr="00FF630A" w:rsidRDefault="00932B44" w:rsidP="00932B44">
            <w:pPr>
              <w:pStyle w:val="Vraag"/>
            </w:pPr>
            <w:r w:rsidRPr="00FF630A">
              <w:t>V</w:t>
            </w:r>
            <w:r>
              <w:t>ul de gegevens van de primaire aanvrager in.</w:t>
            </w:r>
          </w:p>
        </w:tc>
      </w:tr>
      <w:tr w:rsidR="00060F9C" w:rsidRPr="003D114E" w14:paraId="3162043C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512B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5A787" w14:textId="77777777" w:rsidR="00932B44" w:rsidRPr="003D114E" w:rsidRDefault="00932B44" w:rsidP="00A919A7">
            <w:pPr>
              <w:jc w:val="right"/>
            </w:pPr>
            <w:r>
              <w:t>naam organisatie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F8B5C5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14:paraId="313E48DD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93815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93FA4" w14:textId="77777777" w:rsidR="00932B44" w:rsidRPr="003D114E" w:rsidRDefault="00932B44" w:rsidP="00A919A7">
            <w:pPr>
              <w:jc w:val="right"/>
            </w:pPr>
            <w:r>
              <w:t>rechtsvorm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0B5164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14:paraId="5BCF61D8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1077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A7854" w14:textId="77777777" w:rsidR="00932B44" w:rsidRPr="003D114E" w:rsidRDefault="00932B44" w:rsidP="00A919A7">
            <w:pPr>
              <w:jc w:val="right"/>
            </w:pPr>
            <w:r>
              <w:t>straat en nummer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6F2DA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14:paraId="3966831A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994B4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A932F" w14:textId="77777777" w:rsidR="00932B44" w:rsidRPr="003D114E" w:rsidRDefault="00932B44" w:rsidP="00A919A7">
            <w:pPr>
              <w:jc w:val="right"/>
            </w:pPr>
            <w:r>
              <w:t>postnummer en gemeente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D4B16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14:paraId="227234AB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5CCE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514F0" w14:textId="77777777" w:rsidR="00932B44" w:rsidRPr="003D114E" w:rsidRDefault="00932B44" w:rsidP="00A919A7">
            <w:pPr>
              <w:jc w:val="right"/>
            </w:pPr>
            <w:r>
              <w:t>website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12DAE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14:paraId="39E65C9F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5067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82F72" w14:textId="77777777" w:rsidR="00932B44" w:rsidRPr="003D114E" w:rsidRDefault="00932B44" w:rsidP="00A919A7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B112D0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2B8CB4" w14:textId="77777777" w:rsidR="00932B44" w:rsidRPr="003D114E" w:rsidRDefault="00932B44" w:rsidP="00A919A7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C1B8BE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D94BAF" w14:textId="77777777" w:rsidR="00932B44" w:rsidRPr="003D114E" w:rsidRDefault="00932B44" w:rsidP="00A919A7">
            <w:pPr>
              <w:jc w:val="center"/>
            </w:pPr>
            <w:r w:rsidRPr="003D114E">
              <w:t>.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393964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B6960" w14:textId="77777777" w:rsidR="00932B44" w:rsidRPr="003D114E" w:rsidRDefault="00932B44" w:rsidP="00A919A7">
            <w:pPr>
              <w:pStyle w:val="leeg"/>
              <w:jc w:val="left"/>
            </w:pPr>
          </w:p>
        </w:tc>
      </w:tr>
      <w:tr w:rsidR="00060F9C" w:rsidRPr="003D114E" w14:paraId="36E94F59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03F2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3FFF" w14:textId="77777777" w:rsidR="00932B44" w:rsidRPr="003D114E" w:rsidRDefault="00932B44" w:rsidP="00A919A7">
            <w:pPr>
              <w:jc w:val="right"/>
            </w:pPr>
            <w:r w:rsidRPr="003D114E">
              <w:t>btw-nummer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3CE63" w14:textId="77777777" w:rsidR="00932B44" w:rsidRPr="003D114E" w:rsidRDefault="00932B44" w:rsidP="00A919A7">
            <w:pPr>
              <w:jc w:val="right"/>
            </w:pPr>
            <w:r w:rsidRPr="003D114E">
              <w:t>BE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18103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09C9" w14:textId="77777777" w:rsidR="00932B44" w:rsidRPr="003D114E" w:rsidRDefault="00932B44" w:rsidP="00A919A7">
            <w:pPr>
              <w:jc w:val="center"/>
            </w:pPr>
            <w:r w:rsidRPr="003D114E">
              <w:t>-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7389D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BBA5" w14:textId="77777777" w:rsidR="00932B44" w:rsidRPr="003D114E" w:rsidRDefault="00932B44" w:rsidP="00A919A7">
            <w:pPr>
              <w:jc w:val="center"/>
            </w:pPr>
            <w:r w:rsidRPr="003D114E"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29643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62C7" w14:textId="77777777" w:rsidR="00932B44" w:rsidRPr="003D114E" w:rsidRDefault="00932B44" w:rsidP="00A919A7">
            <w:pPr>
              <w:pStyle w:val="leeg"/>
              <w:jc w:val="left"/>
            </w:pPr>
          </w:p>
        </w:tc>
      </w:tr>
      <w:tr w:rsidR="00060F9C" w:rsidRPr="003D114E" w14:paraId="6783E04D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5E844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C57DD" w14:textId="77777777" w:rsidR="00932B44" w:rsidRPr="003D114E" w:rsidRDefault="00932B44" w:rsidP="00A919A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386FB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E5940" w14:textId="77777777" w:rsidR="00932B44" w:rsidRPr="003D114E" w:rsidRDefault="00932B44" w:rsidP="00A919A7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652AEB7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055A60" w14:textId="77777777" w:rsidR="00932B44" w:rsidRPr="003D114E" w:rsidRDefault="00932B44" w:rsidP="00A919A7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169020B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052CA" w14:textId="77777777" w:rsidR="00932B44" w:rsidRPr="003D114E" w:rsidRDefault="00932B44" w:rsidP="00A919A7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F4CD5A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5F76B17D" w14:textId="77777777" w:rsidR="00932B44" w:rsidRPr="003D114E" w:rsidRDefault="00932B44" w:rsidP="00A919A7">
            <w:pPr>
              <w:pStyle w:val="leeg"/>
              <w:jc w:val="left"/>
            </w:pPr>
          </w:p>
        </w:tc>
      </w:tr>
      <w:tr w:rsidR="00060F9C" w:rsidRPr="003D114E" w14:paraId="39B89EB0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0C649" w14:textId="77777777" w:rsidR="00932B44" w:rsidRPr="0093279E" w:rsidRDefault="00932B44" w:rsidP="00A919A7">
            <w:pPr>
              <w:pStyle w:val="leeg"/>
              <w:rPr>
                <w:bCs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AFF7" w14:textId="77777777" w:rsidR="00932B44" w:rsidRPr="003D114E" w:rsidRDefault="00932B44" w:rsidP="00A919A7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28195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B1E55A" w14:textId="77777777" w:rsidR="00932B44" w:rsidRPr="003D114E" w:rsidRDefault="00932B44" w:rsidP="00A919A7">
            <w:pPr>
              <w:pStyle w:val="leeg"/>
              <w:jc w:val="left"/>
            </w:pPr>
          </w:p>
        </w:tc>
      </w:tr>
      <w:tr w:rsidR="0047589E" w:rsidRPr="003D114E" w14:paraId="1C027EEE" w14:textId="77777777" w:rsidTr="00246592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AAC9C7A" w14:textId="77777777" w:rsidR="0047589E" w:rsidRPr="004C6E93" w:rsidRDefault="0047589E" w:rsidP="00A919A7">
            <w:pPr>
              <w:pStyle w:val="leeg"/>
            </w:pP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AFBECA8" w14:textId="77777777" w:rsidR="0047589E" w:rsidRPr="003D114E" w:rsidRDefault="0047589E" w:rsidP="00A919A7">
            <w:pPr>
              <w:jc w:val="right"/>
            </w:pPr>
            <w:r>
              <w:t>onderworpen aan wetgeving</w:t>
            </w:r>
          </w:p>
          <w:p w14:paraId="3DB2B815" w14:textId="77777777" w:rsidR="0047589E" w:rsidRPr="003D114E" w:rsidRDefault="0047589E" w:rsidP="00A919A7">
            <w:pPr>
              <w:jc w:val="right"/>
            </w:pPr>
            <w:r>
              <w:t>op overheidsopdrachten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C94F" w14:textId="77777777" w:rsidR="0047589E" w:rsidRPr="00A26786" w:rsidRDefault="0047589E" w:rsidP="00A919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34C8C">
              <w:rPr>
                <w:bCs/>
              </w:rPr>
            </w:r>
            <w:r w:rsidR="00834C8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A0B4" w14:textId="77777777" w:rsidR="0047589E" w:rsidRPr="003D114E" w:rsidRDefault="0047589E" w:rsidP="00A919A7">
            <w:r>
              <w:t>ja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924C1" w14:textId="77777777" w:rsidR="0047589E" w:rsidRPr="00A26786" w:rsidRDefault="0047589E" w:rsidP="00A919A7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34C8C">
              <w:fldChar w:fldCharType="separate"/>
            </w:r>
            <w:r w:rsidRPr="00A26786">
              <w:fldChar w:fldCharType="end"/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3FA9E" w14:textId="77777777" w:rsidR="0047589E" w:rsidRPr="003D114E" w:rsidRDefault="0047589E" w:rsidP="00A919A7">
            <w:r>
              <w:t>nee</w:t>
            </w:r>
          </w:p>
        </w:tc>
      </w:tr>
      <w:tr w:rsidR="0047589E" w:rsidRPr="003D114E" w14:paraId="744DDF1A" w14:textId="77777777" w:rsidTr="00246592">
        <w:trPr>
          <w:trHeight w:val="57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CC29C8" w14:textId="77777777" w:rsidR="0047589E" w:rsidRPr="004C6E93" w:rsidRDefault="0047589E" w:rsidP="00A919A7">
            <w:pPr>
              <w:pStyle w:val="leeg"/>
            </w:pPr>
          </w:p>
        </w:tc>
        <w:tc>
          <w:tcPr>
            <w:tcW w:w="26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6BB5C7" w14:textId="77777777" w:rsidR="0047589E" w:rsidRPr="003D114E" w:rsidRDefault="0047589E" w:rsidP="00A919A7">
            <w:pPr>
              <w:jc w:val="right"/>
            </w:pP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37C9" w14:textId="77777777" w:rsidR="0047589E" w:rsidRPr="003D114E" w:rsidRDefault="0047589E" w:rsidP="00A919A7"/>
        </w:tc>
      </w:tr>
      <w:tr w:rsidR="00932B44" w:rsidRPr="003D114E" w14:paraId="20BF1928" w14:textId="77777777" w:rsidTr="0024659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DFEB" w14:textId="77777777" w:rsidR="00932B44" w:rsidRPr="004D213B" w:rsidRDefault="00932B44" w:rsidP="00A919A7">
            <w:pPr>
              <w:pStyle w:val="leeg"/>
            </w:pPr>
          </w:p>
        </w:tc>
      </w:tr>
      <w:tr w:rsidR="00932B44" w:rsidRPr="003D114E" w14:paraId="4BE17E09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4E4C1" w14:textId="77777777" w:rsidR="00932B44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8960F" w14:textId="77777777" w:rsidR="00932B44" w:rsidRPr="00FF630A" w:rsidRDefault="00932B44" w:rsidP="00932B44">
            <w:pPr>
              <w:pStyle w:val="Vraag"/>
            </w:pPr>
            <w:r w:rsidRPr="00FF630A">
              <w:t>V</w:t>
            </w:r>
            <w:r>
              <w:t>ul de gegevens van de verantwoordelijke in.</w:t>
            </w:r>
          </w:p>
        </w:tc>
      </w:tr>
      <w:tr w:rsidR="00932B44" w:rsidRPr="003D114E" w14:paraId="1BE414C3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D0F24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92D3" w14:textId="77777777" w:rsidR="00932B44" w:rsidRPr="003D114E" w:rsidRDefault="00932B44" w:rsidP="00932B44">
            <w:pPr>
              <w:jc w:val="right"/>
            </w:pPr>
            <w:r>
              <w:t xml:space="preserve">voor- en achternaam 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F6BB6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14:paraId="7B00D82B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490B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7FA6B" w14:textId="77777777" w:rsidR="00932B44" w:rsidRPr="003D114E" w:rsidRDefault="00932B44" w:rsidP="00A919A7">
            <w:pPr>
              <w:jc w:val="right"/>
            </w:pPr>
            <w:r>
              <w:t>functie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7EC964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14:paraId="3A80B6D3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1D777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D529" w14:textId="77777777" w:rsidR="00932B44" w:rsidRPr="003D114E" w:rsidRDefault="00932B44" w:rsidP="00A919A7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55313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14:paraId="111C5ABD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9BF5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60801" w14:textId="77777777" w:rsidR="00932B44" w:rsidRPr="003D114E" w:rsidRDefault="00932B44" w:rsidP="00A919A7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DEDE7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14:paraId="128F3407" w14:textId="77777777" w:rsidTr="0024659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B165" w14:textId="77777777" w:rsidR="00932B44" w:rsidRPr="004D213B" w:rsidRDefault="00932B44" w:rsidP="00A919A7">
            <w:pPr>
              <w:pStyle w:val="leeg"/>
            </w:pPr>
          </w:p>
        </w:tc>
      </w:tr>
      <w:tr w:rsidR="00932B44" w:rsidRPr="003D114E" w14:paraId="6CF6010F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BD32" w14:textId="77777777" w:rsidR="00932B44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FA0A" w14:textId="77777777" w:rsidR="00932B44" w:rsidRPr="00FF630A" w:rsidRDefault="00932B44" w:rsidP="00932B44">
            <w:pPr>
              <w:pStyle w:val="Vraag"/>
            </w:pPr>
            <w:r w:rsidRPr="00FF630A">
              <w:t>V</w:t>
            </w:r>
            <w:r>
              <w:t>ul de gegevens van de contactpersoon in.</w:t>
            </w:r>
          </w:p>
        </w:tc>
      </w:tr>
      <w:tr w:rsidR="00932B44" w:rsidRPr="003D114E" w14:paraId="7CCF50A1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39BD4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E5C4" w14:textId="77777777" w:rsidR="00932B44" w:rsidRPr="003D114E" w:rsidRDefault="00932B44" w:rsidP="00A919A7">
            <w:pPr>
              <w:jc w:val="right"/>
            </w:pPr>
            <w:r>
              <w:t xml:space="preserve">voor- en achternaam 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44A32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14:paraId="01C9DC0C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5230E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E9F96" w14:textId="77777777" w:rsidR="00932B44" w:rsidRPr="003D114E" w:rsidRDefault="00932B44" w:rsidP="00A919A7">
            <w:pPr>
              <w:jc w:val="right"/>
            </w:pPr>
            <w:r>
              <w:t>functie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AD0C9E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14:paraId="15D61360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7940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4B45" w14:textId="77777777" w:rsidR="00932B44" w:rsidRPr="003D114E" w:rsidRDefault="00932B44" w:rsidP="00A919A7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F5755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14:paraId="373031E8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05E5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FFA0" w14:textId="77777777" w:rsidR="00932B44" w:rsidRPr="003D114E" w:rsidRDefault="00932B44" w:rsidP="00A919A7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38A60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14:paraId="05C9B669" w14:textId="77777777" w:rsidTr="0024659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7717D" w14:textId="77777777" w:rsidR="00932B44" w:rsidRPr="004D213B" w:rsidRDefault="00932B44" w:rsidP="00A919A7">
            <w:pPr>
              <w:pStyle w:val="leeg"/>
            </w:pPr>
          </w:p>
        </w:tc>
      </w:tr>
      <w:tr w:rsidR="00932B44" w:rsidRPr="003D114E" w14:paraId="2BCFAD65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78023" w14:textId="77777777" w:rsidR="00932B44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75B6" w14:textId="77777777" w:rsidR="00932B44" w:rsidRPr="00FF630A" w:rsidRDefault="00932B44" w:rsidP="00932B44">
            <w:pPr>
              <w:pStyle w:val="Vraag"/>
            </w:pPr>
            <w:r w:rsidRPr="00FF630A">
              <w:t>V</w:t>
            </w:r>
            <w:r>
              <w:t>ul de gegevens in van de contactpersoon voor de financiële afhandeling van het project.</w:t>
            </w:r>
          </w:p>
        </w:tc>
      </w:tr>
      <w:tr w:rsidR="00932B44" w:rsidRPr="003D114E" w14:paraId="4F51412C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BD348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57F5" w14:textId="77777777" w:rsidR="00932B44" w:rsidRPr="003D114E" w:rsidRDefault="00932B44" w:rsidP="00A919A7">
            <w:pPr>
              <w:jc w:val="right"/>
            </w:pPr>
            <w:r>
              <w:t xml:space="preserve">voor- en achternaam 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AC33F0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14:paraId="62E765DE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1DA8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ACB8" w14:textId="77777777" w:rsidR="00932B44" w:rsidRPr="003D114E" w:rsidRDefault="00932B44" w:rsidP="00A919A7">
            <w:pPr>
              <w:jc w:val="right"/>
            </w:pPr>
            <w:r>
              <w:t>functie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2DDE4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14:paraId="5F3A407D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E105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461D2" w14:textId="77777777" w:rsidR="00932B44" w:rsidRPr="003D114E" w:rsidRDefault="00932B44" w:rsidP="00A919A7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99896F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14:paraId="3DB3D5AB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8DB18" w14:textId="77777777"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FFD6" w14:textId="77777777" w:rsidR="00932B44" w:rsidRPr="003D114E" w:rsidRDefault="00932B44" w:rsidP="00A919A7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87F98" w14:textId="77777777"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4C8CC3F5" w14:textId="77777777" w:rsidTr="00246592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8C6BB" w14:textId="77777777" w:rsidR="00EA3643" w:rsidRPr="003D114E" w:rsidRDefault="00EA3643" w:rsidP="00A919A7">
            <w:pPr>
              <w:pStyle w:val="leeg"/>
            </w:pPr>
          </w:p>
        </w:tc>
      </w:tr>
    </w:tbl>
    <w:p w14:paraId="4F46678B" w14:textId="77777777" w:rsidR="00864E76" w:rsidRDefault="00864E76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21"/>
        <w:gridCol w:w="284"/>
        <w:gridCol w:w="283"/>
        <w:gridCol w:w="142"/>
        <w:gridCol w:w="567"/>
        <w:gridCol w:w="142"/>
        <w:gridCol w:w="602"/>
        <w:gridCol w:w="106"/>
        <w:gridCol w:w="290"/>
        <w:gridCol w:w="4830"/>
      </w:tblGrid>
      <w:tr w:rsidR="00EA3643" w:rsidRPr="003D114E" w14:paraId="0D84C203" w14:textId="77777777" w:rsidTr="002465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AFF1BA8" w14:textId="77777777" w:rsidR="00EA3643" w:rsidRPr="003D114E" w:rsidRDefault="00EA3643" w:rsidP="00A919A7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D4E5E9" w14:textId="77777777" w:rsidR="00EA3643" w:rsidRPr="003D114E" w:rsidRDefault="00EA3643" w:rsidP="00EA36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secundaire aanvragers</w:t>
            </w:r>
          </w:p>
        </w:tc>
      </w:tr>
      <w:tr w:rsidR="00932B44" w:rsidRPr="003D114E" w14:paraId="4103AC59" w14:textId="77777777" w:rsidTr="0024659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3A091" w14:textId="77777777" w:rsidR="00932B44" w:rsidRPr="003D114E" w:rsidRDefault="00932B44" w:rsidP="00A919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32B44" w:rsidRPr="003D114E" w14:paraId="1194BC14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ABB9" w14:textId="77777777" w:rsidR="00932B44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3A66E" w14:textId="77777777" w:rsidR="00932B44" w:rsidRPr="003D114E" w:rsidRDefault="00932B44" w:rsidP="001B3A2B">
            <w:pPr>
              <w:pStyle w:val="Aanwijzing"/>
              <w:rPr>
                <w:rStyle w:val="Nadruk"/>
              </w:rPr>
            </w:pPr>
            <w:r>
              <w:t xml:space="preserve">De primaire aanvrager kan een deel van de subsidie doorgeven aan een of meer secundaire aanvragers. </w:t>
            </w:r>
            <w:r w:rsidR="00FF343B">
              <w:t>Je</w:t>
            </w:r>
            <w:r>
              <w:t xml:space="preserve"> hoeft deze rubriek alleen in te</w:t>
            </w:r>
            <w:r w:rsidR="00B81B86">
              <w:t xml:space="preserve"> vullen als </w:t>
            </w:r>
            <w:r w:rsidR="00307D0E" w:rsidRPr="00A80727">
              <w:rPr>
                <w:color w:val="auto"/>
              </w:rPr>
              <w:t>ze van toepassing is</w:t>
            </w:r>
            <w:r w:rsidRPr="00A80727">
              <w:rPr>
                <w:color w:val="auto"/>
              </w:rPr>
              <w:t>.</w:t>
            </w:r>
            <w:r w:rsidR="00EA3643" w:rsidRPr="00A80727">
              <w:rPr>
                <w:color w:val="auto"/>
              </w:rPr>
              <w:t xml:space="preserve"> </w:t>
            </w:r>
            <w:r w:rsidR="00A80727" w:rsidRPr="00246592">
              <w:rPr>
                <w:color w:val="auto"/>
              </w:rPr>
              <w:t xml:space="preserve">Een partner die het project </w:t>
            </w:r>
            <w:r w:rsidR="00097FFD" w:rsidRPr="00967B74">
              <w:rPr>
                <w:color w:val="auto"/>
              </w:rPr>
              <w:t xml:space="preserve">mee </w:t>
            </w:r>
            <w:r w:rsidR="00A80727" w:rsidRPr="00246592">
              <w:rPr>
                <w:color w:val="auto"/>
              </w:rPr>
              <w:t xml:space="preserve">ondersteunt, maar aan wie geen subsidie wordt doorgestort, is geen secundaire aanvrager. </w:t>
            </w:r>
            <w:r w:rsidR="00EA3643" w:rsidRPr="00246592">
              <w:rPr>
                <w:color w:val="auto"/>
              </w:rPr>
              <w:t xml:space="preserve">Als </w:t>
            </w:r>
            <w:r w:rsidR="00EA3643">
              <w:t>er meer dan twee secundaire aanvragers zijn, neem</w:t>
            </w:r>
            <w:r w:rsidR="00FF343B">
              <w:t xml:space="preserve"> je</w:t>
            </w:r>
            <w:r w:rsidR="00EA3643">
              <w:t xml:space="preserve"> hun gegevens op in een apart document dat </w:t>
            </w:r>
            <w:r w:rsidR="00FF343B">
              <w:t>je</w:t>
            </w:r>
            <w:r w:rsidR="00EA3643">
              <w:t xml:space="preserve"> bij dit formulier voegt. Voeg bij dit formulier ook de samenwerkingsovereenkomst tussen de primaire en de secundaire aanvragers.</w:t>
            </w:r>
          </w:p>
        </w:tc>
      </w:tr>
      <w:tr w:rsidR="00932B44" w:rsidRPr="003D114E" w14:paraId="288B6647" w14:textId="77777777" w:rsidTr="0024659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01752" w14:textId="77777777" w:rsidR="00932B44" w:rsidRPr="004D213B" w:rsidRDefault="00932B44" w:rsidP="00A919A7">
            <w:pPr>
              <w:pStyle w:val="leeg"/>
            </w:pPr>
          </w:p>
        </w:tc>
      </w:tr>
      <w:tr w:rsidR="00932B44" w:rsidRPr="003D114E" w14:paraId="56A5AAD8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8232" w14:textId="77777777" w:rsidR="00932B44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267D1" w14:textId="77777777" w:rsidR="00932B44" w:rsidRPr="00FF630A" w:rsidRDefault="00932B44" w:rsidP="001B3A2B">
            <w:pPr>
              <w:pStyle w:val="Vraag"/>
            </w:pPr>
            <w:r>
              <w:t xml:space="preserve">Omschrijf de taakverdeling tussen de primaire en de secundaire </w:t>
            </w:r>
            <w:r w:rsidR="001B3A2B">
              <w:t>aanvragers.</w:t>
            </w:r>
          </w:p>
        </w:tc>
      </w:tr>
      <w:tr w:rsidR="00932B44" w:rsidRPr="003D114E" w14:paraId="4CA243C5" w14:textId="77777777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C980C38" w14:textId="77777777" w:rsidR="00932B44" w:rsidRPr="00463023" w:rsidRDefault="00932B44" w:rsidP="00A919A7">
            <w:pPr>
              <w:pStyle w:val="leeg"/>
            </w:pPr>
          </w:p>
        </w:tc>
        <w:tc>
          <w:tcPr>
            <w:tcW w:w="9867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60197B76" w14:textId="77777777" w:rsidR="00932B44" w:rsidRPr="00A76FCD" w:rsidRDefault="00932B44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FFD" w:rsidRPr="003D114E" w14:paraId="37A68362" w14:textId="77777777" w:rsidTr="00246592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B79C" w14:textId="77777777" w:rsidR="00097FFD" w:rsidRPr="003D114E" w:rsidRDefault="00097FFD" w:rsidP="00CC3243">
            <w:pPr>
              <w:pStyle w:val="leeg"/>
              <w:tabs>
                <w:tab w:val="left" w:pos="372"/>
              </w:tabs>
              <w:jc w:val="left"/>
            </w:pPr>
            <w:r>
              <w:tab/>
            </w:r>
          </w:p>
        </w:tc>
      </w:tr>
      <w:tr w:rsidR="00097FFD" w:rsidRPr="003D114E" w14:paraId="4AC88782" w14:textId="77777777" w:rsidTr="002465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A0B2AC9" w14:textId="77777777" w:rsidR="00097FFD" w:rsidRPr="003D114E" w:rsidRDefault="00097FFD" w:rsidP="00CC3243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9750EE0" w14:textId="77777777" w:rsidR="00097FFD" w:rsidRPr="003D114E" w:rsidRDefault="00097FFD" w:rsidP="00CC324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eerste secundaire aanvrager</w:t>
            </w:r>
          </w:p>
        </w:tc>
      </w:tr>
      <w:tr w:rsidR="00EA3643" w:rsidRPr="003D114E" w14:paraId="3ECB5AE0" w14:textId="77777777" w:rsidTr="00A919A7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61CB" w14:textId="77777777" w:rsidR="00EA3643" w:rsidRPr="004D213B" w:rsidRDefault="00EA3643" w:rsidP="00246592"/>
        </w:tc>
      </w:tr>
      <w:tr w:rsidR="00EA3643" w:rsidRPr="003D114E" w14:paraId="63CFED10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A0AB6" w14:textId="77777777" w:rsidR="00EA3643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9898" w14:textId="77777777" w:rsidR="00EA3643" w:rsidRPr="00FF630A" w:rsidRDefault="00EA3643" w:rsidP="00EA3643">
            <w:pPr>
              <w:pStyle w:val="Vraag"/>
            </w:pPr>
            <w:r w:rsidRPr="00FF630A">
              <w:t>V</w:t>
            </w:r>
            <w:r>
              <w:t>ul de gegevens van de eerste secundaire aanvrager in.</w:t>
            </w:r>
          </w:p>
        </w:tc>
      </w:tr>
      <w:tr w:rsidR="00EA3643" w:rsidRPr="003D114E" w14:paraId="3F12CCDF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63BE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3D33" w14:textId="77777777" w:rsidR="00EA3643" w:rsidRPr="003D114E" w:rsidRDefault="00EA3643" w:rsidP="00A919A7">
            <w:pPr>
              <w:jc w:val="right"/>
            </w:pPr>
            <w:r>
              <w:t>naam organisatie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51AAD1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5920F4CC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62A6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59C3" w14:textId="77777777" w:rsidR="00EA3643" w:rsidRPr="003D114E" w:rsidRDefault="00EA3643" w:rsidP="00A919A7">
            <w:pPr>
              <w:jc w:val="right"/>
            </w:pPr>
            <w:r>
              <w:t>rechtsvorm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FB776A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360672D0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C2766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6678" w14:textId="77777777" w:rsidR="00EA3643" w:rsidRPr="003D114E" w:rsidRDefault="00EA3643" w:rsidP="00A919A7">
            <w:pPr>
              <w:jc w:val="right"/>
            </w:pPr>
            <w:r>
              <w:t>straat en nummer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7F171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58603679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6BA8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DA8E" w14:textId="77777777" w:rsidR="00EA3643" w:rsidRPr="003D114E" w:rsidRDefault="00EA3643" w:rsidP="00A919A7">
            <w:pPr>
              <w:jc w:val="right"/>
            </w:pPr>
            <w:r>
              <w:t>postnummer en gemeente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A6136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3FE553B3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A256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AA0A" w14:textId="77777777" w:rsidR="00EA3643" w:rsidRPr="003D114E" w:rsidRDefault="00EA3643" w:rsidP="00A919A7">
            <w:pPr>
              <w:jc w:val="right"/>
            </w:pPr>
            <w:r>
              <w:t>website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E1194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537E9CA8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8DA4F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F233" w14:textId="77777777" w:rsidR="00EA3643" w:rsidRPr="003D114E" w:rsidRDefault="00EA3643" w:rsidP="00A919A7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375EC7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3BC060" w14:textId="77777777" w:rsidR="00EA3643" w:rsidRPr="003D114E" w:rsidRDefault="00EA3643" w:rsidP="00A919A7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4FF2AC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1D9B7C" w14:textId="77777777" w:rsidR="00EA3643" w:rsidRPr="003D114E" w:rsidRDefault="00EA3643" w:rsidP="00A919A7">
            <w:pPr>
              <w:jc w:val="center"/>
            </w:pPr>
            <w:r w:rsidRPr="003D114E"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E2A636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F2802" w14:textId="77777777" w:rsidR="00EA3643" w:rsidRPr="003D114E" w:rsidRDefault="00EA3643" w:rsidP="00A919A7">
            <w:pPr>
              <w:pStyle w:val="leeg"/>
              <w:jc w:val="left"/>
            </w:pPr>
          </w:p>
        </w:tc>
      </w:tr>
      <w:tr w:rsidR="00097FFD" w:rsidRPr="003D114E" w14:paraId="54AF5BEF" w14:textId="77777777" w:rsidTr="00CC3243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CC142" w14:textId="77777777" w:rsidR="00097FFD" w:rsidRPr="004C6E93" w:rsidRDefault="00097FFD" w:rsidP="00A919A7">
            <w:pPr>
              <w:pStyle w:val="leeg"/>
            </w:pP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A9ECDDB" w14:textId="77777777" w:rsidR="00097FFD" w:rsidRPr="003D114E" w:rsidRDefault="00097FFD" w:rsidP="00A919A7">
            <w:pPr>
              <w:jc w:val="right"/>
            </w:pPr>
            <w:r>
              <w:t>onderworpen aan wetgeving</w:t>
            </w:r>
          </w:p>
          <w:p w14:paraId="094C0BFA" w14:textId="77777777" w:rsidR="00097FFD" w:rsidRPr="003D114E" w:rsidRDefault="00097FFD" w:rsidP="00A919A7">
            <w:pPr>
              <w:jc w:val="right"/>
            </w:pPr>
            <w:r>
              <w:t>op overheidsopdrachten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18E3" w14:textId="77777777" w:rsidR="00097FFD" w:rsidRPr="00A26786" w:rsidRDefault="00097FFD" w:rsidP="00A919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34C8C">
              <w:rPr>
                <w:bCs/>
              </w:rPr>
            </w:r>
            <w:r w:rsidR="00834C8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969B" w14:textId="77777777" w:rsidR="00097FFD" w:rsidRPr="003D114E" w:rsidRDefault="00097FFD" w:rsidP="00A919A7">
            <w:r>
              <w:t>ja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7F7E" w14:textId="77777777" w:rsidR="00097FFD" w:rsidRPr="00A26786" w:rsidRDefault="00097FFD" w:rsidP="00A919A7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34C8C">
              <w:fldChar w:fldCharType="separate"/>
            </w:r>
            <w:r w:rsidRPr="00A26786">
              <w:fldChar w:fldCharType="end"/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0CDAE" w14:textId="77777777" w:rsidR="00097FFD" w:rsidRPr="003D114E" w:rsidRDefault="00097FFD" w:rsidP="00A919A7">
            <w:r>
              <w:t>nee</w:t>
            </w:r>
          </w:p>
        </w:tc>
      </w:tr>
      <w:tr w:rsidR="00097FFD" w:rsidRPr="003D114E" w14:paraId="56E4477F" w14:textId="77777777" w:rsidTr="00CC3243">
        <w:trPr>
          <w:trHeight w:val="113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66C3DA" w14:textId="77777777" w:rsidR="00097FFD" w:rsidRPr="004C6E93" w:rsidRDefault="00097FFD" w:rsidP="00A919A7">
            <w:pPr>
              <w:pStyle w:val="leeg"/>
            </w:pPr>
          </w:p>
        </w:tc>
        <w:tc>
          <w:tcPr>
            <w:tcW w:w="26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746ED8" w14:textId="77777777" w:rsidR="00097FFD" w:rsidRPr="003D114E" w:rsidRDefault="00097FFD" w:rsidP="00A919A7">
            <w:pPr>
              <w:jc w:val="right"/>
            </w:pPr>
          </w:p>
        </w:tc>
        <w:tc>
          <w:tcPr>
            <w:tcW w:w="7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D167C" w14:textId="77777777" w:rsidR="00097FFD" w:rsidRPr="003D114E" w:rsidRDefault="00097FFD" w:rsidP="00A919A7"/>
        </w:tc>
      </w:tr>
      <w:tr w:rsidR="00EA3643" w:rsidRPr="003D114E" w14:paraId="6CAE4620" w14:textId="77777777" w:rsidTr="00A919A7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B2AD" w14:textId="77777777" w:rsidR="00EA3643" w:rsidRPr="004D213B" w:rsidRDefault="00EA3643" w:rsidP="00A919A7">
            <w:pPr>
              <w:pStyle w:val="leeg"/>
            </w:pPr>
          </w:p>
        </w:tc>
      </w:tr>
      <w:tr w:rsidR="00EA3643" w:rsidRPr="003D114E" w14:paraId="0D62BBB0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52B10" w14:textId="77777777" w:rsidR="00EA3643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20550" w14:textId="77777777" w:rsidR="00EA3643" w:rsidRPr="00FF630A" w:rsidRDefault="00EA3643" w:rsidP="00A919A7">
            <w:pPr>
              <w:pStyle w:val="Vraag"/>
            </w:pPr>
            <w:r w:rsidRPr="00FF630A">
              <w:t>V</w:t>
            </w:r>
            <w:r>
              <w:t>ul de gegevens van de verantwoordelijke in.</w:t>
            </w:r>
          </w:p>
        </w:tc>
      </w:tr>
      <w:tr w:rsidR="00EA3643" w:rsidRPr="003D114E" w14:paraId="2DAB6CB4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6F873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61F62" w14:textId="77777777" w:rsidR="00EA3643" w:rsidRPr="003D114E" w:rsidRDefault="00EA3643" w:rsidP="00A919A7">
            <w:pPr>
              <w:jc w:val="right"/>
            </w:pPr>
            <w:r>
              <w:t xml:space="preserve">voor- en achternaam 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5EB0A4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0EDD3F55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6092A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A4694" w14:textId="77777777" w:rsidR="00EA3643" w:rsidRPr="003D114E" w:rsidRDefault="00EA3643" w:rsidP="00A919A7">
            <w:pPr>
              <w:jc w:val="right"/>
            </w:pPr>
            <w:r>
              <w:t>functie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2900E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16DCEB7A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355FA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3734" w14:textId="77777777" w:rsidR="00EA3643" w:rsidRPr="003D114E" w:rsidRDefault="00EA3643" w:rsidP="00A919A7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D0A880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5DA3BD2E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6AE8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C19F9" w14:textId="77777777" w:rsidR="00EA3643" w:rsidRPr="003D114E" w:rsidRDefault="00EA3643" w:rsidP="00A919A7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D618A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4A0204C0" w14:textId="77777777" w:rsidTr="00A919A7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6394" w14:textId="77777777" w:rsidR="00EA3643" w:rsidRPr="004D213B" w:rsidRDefault="00EA3643" w:rsidP="00A919A7">
            <w:pPr>
              <w:pStyle w:val="leeg"/>
            </w:pPr>
          </w:p>
        </w:tc>
      </w:tr>
      <w:tr w:rsidR="00EA3643" w:rsidRPr="003D114E" w14:paraId="71996724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0773" w14:textId="77777777" w:rsidR="00EA3643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3AE7B" w14:textId="77777777" w:rsidR="00EA3643" w:rsidRPr="00FF630A" w:rsidRDefault="00EA3643" w:rsidP="00A919A7">
            <w:pPr>
              <w:pStyle w:val="Vraag"/>
            </w:pPr>
            <w:r w:rsidRPr="00FF630A">
              <w:t>V</w:t>
            </w:r>
            <w:r>
              <w:t>ul de gegevens van de contactpersoon in.</w:t>
            </w:r>
          </w:p>
        </w:tc>
      </w:tr>
      <w:tr w:rsidR="00EA3643" w:rsidRPr="003D114E" w14:paraId="0CD2DCE7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D4B4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C458" w14:textId="77777777" w:rsidR="00EA3643" w:rsidRPr="003D114E" w:rsidRDefault="00EA3643" w:rsidP="00A919A7">
            <w:pPr>
              <w:jc w:val="right"/>
            </w:pPr>
            <w:r>
              <w:t xml:space="preserve">voor- en achternaam 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7B64B3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6B1D84D2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5466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F95A8" w14:textId="77777777" w:rsidR="00EA3643" w:rsidRPr="003D114E" w:rsidRDefault="00EA3643" w:rsidP="00A919A7">
            <w:pPr>
              <w:jc w:val="right"/>
            </w:pPr>
            <w:r>
              <w:t>functie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D4E9B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65059503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D576F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033EF" w14:textId="77777777" w:rsidR="00EA3643" w:rsidRPr="003D114E" w:rsidRDefault="00EA3643" w:rsidP="00A919A7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54645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02EB5567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28D07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8FF77" w14:textId="77777777" w:rsidR="00EA3643" w:rsidRPr="003D114E" w:rsidRDefault="00EA3643" w:rsidP="00A919A7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D3B5D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1250F885" w14:textId="77777777" w:rsidTr="00A919A7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F223" w14:textId="77777777" w:rsidR="00EA3643" w:rsidRPr="003D114E" w:rsidRDefault="00EA3643" w:rsidP="00A919A7">
            <w:pPr>
              <w:pStyle w:val="leeg"/>
            </w:pPr>
          </w:p>
        </w:tc>
      </w:tr>
    </w:tbl>
    <w:p w14:paraId="475ABB97" w14:textId="77777777" w:rsidR="00864E76" w:rsidRDefault="00864E76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178"/>
        <w:gridCol w:w="151"/>
        <w:gridCol w:w="291"/>
        <w:gridCol w:w="284"/>
        <w:gridCol w:w="283"/>
        <w:gridCol w:w="142"/>
        <w:gridCol w:w="567"/>
        <w:gridCol w:w="142"/>
        <w:gridCol w:w="602"/>
        <w:gridCol w:w="106"/>
        <w:gridCol w:w="28"/>
        <w:gridCol w:w="262"/>
        <w:gridCol w:w="2041"/>
        <w:gridCol w:w="134"/>
        <w:gridCol w:w="2656"/>
      </w:tblGrid>
      <w:tr w:rsidR="00EA3643" w:rsidRPr="003D114E" w14:paraId="1191F982" w14:textId="77777777" w:rsidTr="00060F9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EDB6F50" w14:textId="77777777" w:rsidR="00EA3643" w:rsidRPr="003D114E" w:rsidRDefault="00EA3643" w:rsidP="00A919A7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34A39A3" w14:textId="77777777" w:rsidR="00EA3643" w:rsidRPr="003D114E" w:rsidRDefault="00EA3643" w:rsidP="00EA364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tweede secundaire aanvrager</w:t>
            </w:r>
          </w:p>
        </w:tc>
      </w:tr>
      <w:tr w:rsidR="00EA3643" w:rsidRPr="003D114E" w14:paraId="17A1B996" w14:textId="77777777" w:rsidTr="00A919A7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BB28" w14:textId="77777777" w:rsidR="00EA3643" w:rsidRPr="004D213B" w:rsidRDefault="00EA3643" w:rsidP="00A919A7">
            <w:pPr>
              <w:pStyle w:val="leeg"/>
            </w:pPr>
          </w:p>
        </w:tc>
      </w:tr>
      <w:tr w:rsidR="00EA3643" w:rsidRPr="003D114E" w14:paraId="188BB326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70FB" w14:textId="77777777" w:rsidR="00EA3643" w:rsidRPr="003D114E" w:rsidRDefault="000408E0" w:rsidP="00EA36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01D95" w14:textId="77777777" w:rsidR="00EA3643" w:rsidRPr="00FF630A" w:rsidRDefault="00EA3643" w:rsidP="00EA3643">
            <w:pPr>
              <w:pStyle w:val="Vraag"/>
            </w:pPr>
            <w:r w:rsidRPr="00FF630A">
              <w:t>V</w:t>
            </w:r>
            <w:r>
              <w:t>ul de gegevens van de tweede secundaire aanvrager in.</w:t>
            </w:r>
          </w:p>
        </w:tc>
      </w:tr>
      <w:tr w:rsidR="00EA3643" w:rsidRPr="003D114E" w14:paraId="29F78F59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4805D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D352C" w14:textId="77777777" w:rsidR="00EA3643" w:rsidRPr="003D114E" w:rsidRDefault="00EA3643" w:rsidP="00A919A7">
            <w:pPr>
              <w:jc w:val="right"/>
            </w:pPr>
            <w:r>
              <w:t>naam organisatie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D941A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0A004EB5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3245F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71E96" w14:textId="77777777" w:rsidR="00EA3643" w:rsidRPr="003D114E" w:rsidRDefault="00EA3643" w:rsidP="00A919A7">
            <w:pPr>
              <w:jc w:val="right"/>
            </w:pPr>
            <w:r>
              <w:t>rechtsvorm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D44AC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774772C8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82F86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033E" w14:textId="77777777" w:rsidR="00EA3643" w:rsidRPr="003D114E" w:rsidRDefault="00EA3643" w:rsidP="00A919A7">
            <w:pPr>
              <w:jc w:val="right"/>
            </w:pPr>
            <w:r>
              <w:t>straat en nummer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1D3A04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284FEBAE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B5FDD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968D7" w14:textId="77777777" w:rsidR="00EA3643" w:rsidRPr="003D114E" w:rsidRDefault="00EA3643" w:rsidP="00A919A7">
            <w:pPr>
              <w:jc w:val="right"/>
            </w:pPr>
            <w:r>
              <w:t>postnummer en gemeente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7EBDA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3002E8AF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31C1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6DCA" w14:textId="77777777" w:rsidR="00EA3643" w:rsidRPr="003D114E" w:rsidRDefault="00EA3643" w:rsidP="00A919A7">
            <w:pPr>
              <w:jc w:val="right"/>
            </w:pPr>
            <w:r>
              <w:t>website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B6AC75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0AE21F8F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555CA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2CE1" w14:textId="77777777" w:rsidR="00EA3643" w:rsidRPr="003D114E" w:rsidRDefault="00EA3643" w:rsidP="00A919A7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9B8F61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D83555" w14:textId="77777777" w:rsidR="00EA3643" w:rsidRPr="003D114E" w:rsidRDefault="00EA3643" w:rsidP="00A919A7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82E774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F6245C" w14:textId="77777777" w:rsidR="00EA3643" w:rsidRPr="003D114E" w:rsidRDefault="00EA3643" w:rsidP="00A919A7">
            <w:pPr>
              <w:jc w:val="center"/>
            </w:pPr>
            <w:r w:rsidRPr="003D114E"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DDA161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4FCC6" w14:textId="77777777" w:rsidR="00EA3643" w:rsidRPr="003D114E" w:rsidRDefault="00EA3643" w:rsidP="00A919A7">
            <w:pPr>
              <w:pStyle w:val="leeg"/>
              <w:jc w:val="left"/>
            </w:pPr>
          </w:p>
        </w:tc>
      </w:tr>
      <w:tr w:rsidR="00097FFD" w:rsidRPr="003D114E" w14:paraId="1078541F" w14:textId="77777777" w:rsidTr="00FF613C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FE16C72" w14:textId="77777777" w:rsidR="00097FFD" w:rsidRPr="004C6E93" w:rsidRDefault="00097FFD" w:rsidP="00A919A7">
            <w:pPr>
              <w:pStyle w:val="leeg"/>
            </w:pPr>
          </w:p>
        </w:tc>
        <w:tc>
          <w:tcPr>
            <w:tcW w:w="26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60A0D6F" w14:textId="77777777" w:rsidR="00097FFD" w:rsidRPr="003D114E" w:rsidRDefault="00097FFD" w:rsidP="00A919A7">
            <w:pPr>
              <w:jc w:val="right"/>
            </w:pPr>
            <w:r>
              <w:t>onderworpen aan wetgeving</w:t>
            </w:r>
          </w:p>
          <w:p w14:paraId="6AB221C1" w14:textId="77777777" w:rsidR="00097FFD" w:rsidRPr="003D114E" w:rsidRDefault="00097FFD" w:rsidP="00A919A7">
            <w:pPr>
              <w:jc w:val="right"/>
            </w:pPr>
            <w:r>
              <w:t>op overheidsopdrachten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DF6D" w14:textId="77777777" w:rsidR="00097FFD" w:rsidRPr="00A26786" w:rsidRDefault="00097FFD" w:rsidP="00A919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34C8C">
              <w:rPr>
                <w:bCs/>
              </w:rPr>
            </w:r>
            <w:r w:rsidR="00834C8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2B2C" w14:textId="77777777" w:rsidR="00097FFD" w:rsidRPr="003D114E" w:rsidRDefault="00097FFD" w:rsidP="00A919A7">
            <w:r>
              <w:t>ja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9F0E8" w14:textId="77777777" w:rsidR="00097FFD" w:rsidRPr="00A26786" w:rsidRDefault="00097FFD" w:rsidP="00A919A7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34C8C">
              <w:fldChar w:fldCharType="separate"/>
            </w:r>
            <w:r w:rsidRPr="00A26786">
              <w:fldChar w:fldCharType="end"/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B76A" w14:textId="77777777" w:rsidR="00097FFD" w:rsidRPr="003D114E" w:rsidRDefault="00097FFD" w:rsidP="00A919A7">
            <w:r>
              <w:t>nee</w:t>
            </w:r>
          </w:p>
        </w:tc>
      </w:tr>
      <w:tr w:rsidR="00097FFD" w:rsidRPr="003D114E" w14:paraId="51A43AFF" w14:textId="77777777" w:rsidTr="00FF613C">
        <w:trPr>
          <w:trHeight w:val="113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3FF157" w14:textId="77777777" w:rsidR="00097FFD" w:rsidRPr="004C6E93" w:rsidRDefault="00097FFD" w:rsidP="00A919A7">
            <w:pPr>
              <w:pStyle w:val="leeg"/>
            </w:pPr>
          </w:p>
        </w:tc>
        <w:tc>
          <w:tcPr>
            <w:tcW w:w="26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1A8CC4" w14:textId="77777777" w:rsidR="00097FFD" w:rsidRPr="003D114E" w:rsidRDefault="00097FFD" w:rsidP="00A919A7">
            <w:pPr>
              <w:jc w:val="right"/>
            </w:pP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2646" w14:textId="77777777" w:rsidR="00097FFD" w:rsidRPr="003D114E" w:rsidRDefault="00097FFD" w:rsidP="00A919A7"/>
        </w:tc>
      </w:tr>
      <w:tr w:rsidR="00EA3643" w:rsidRPr="003D114E" w14:paraId="3278B558" w14:textId="77777777" w:rsidTr="00A919A7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343C" w14:textId="77777777" w:rsidR="00EA3643" w:rsidRPr="004D213B" w:rsidRDefault="00EA3643" w:rsidP="00A919A7">
            <w:pPr>
              <w:pStyle w:val="leeg"/>
            </w:pPr>
          </w:p>
        </w:tc>
      </w:tr>
      <w:tr w:rsidR="00EA3643" w:rsidRPr="003D114E" w14:paraId="5B6EECC0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1B8C0" w14:textId="77777777" w:rsidR="00EA3643" w:rsidRPr="003D114E" w:rsidRDefault="000408E0" w:rsidP="00EA36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780B" w14:textId="77777777" w:rsidR="00EA3643" w:rsidRPr="00FF630A" w:rsidRDefault="00EA3643" w:rsidP="00A919A7">
            <w:pPr>
              <w:pStyle w:val="Vraag"/>
            </w:pPr>
            <w:r w:rsidRPr="00FF630A">
              <w:t>V</w:t>
            </w:r>
            <w:r>
              <w:t>ul de gegevens van de verantwoordelijke in.</w:t>
            </w:r>
          </w:p>
        </w:tc>
      </w:tr>
      <w:tr w:rsidR="00EA3643" w:rsidRPr="003D114E" w14:paraId="0B1A2151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D68C7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6AC3" w14:textId="77777777" w:rsidR="00EA3643" w:rsidRPr="003D114E" w:rsidRDefault="00EA3643" w:rsidP="00A919A7">
            <w:pPr>
              <w:jc w:val="right"/>
            </w:pPr>
            <w:r>
              <w:t xml:space="preserve">voor- en achternaam 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1BE31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2C6403A1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C6CB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30D39" w14:textId="77777777" w:rsidR="00EA3643" w:rsidRPr="003D114E" w:rsidRDefault="00EA3643" w:rsidP="00A919A7">
            <w:pPr>
              <w:jc w:val="right"/>
            </w:pPr>
            <w:r>
              <w:t>functie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7F1561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605AA2CF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C05B7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4093B" w14:textId="77777777" w:rsidR="00EA3643" w:rsidRPr="003D114E" w:rsidRDefault="00EA3643" w:rsidP="00A919A7">
            <w:pPr>
              <w:jc w:val="right"/>
            </w:pPr>
            <w:r>
              <w:t>telefoonnummer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30EC7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0128D25F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4DA16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2D45" w14:textId="77777777" w:rsidR="00EA3643" w:rsidRPr="003D114E" w:rsidRDefault="00EA3643" w:rsidP="00A919A7">
            <w:pPr>
              <w:jc w:val="right"/>
            </w:pPr>
            <w:r>
              <w:t>e-mailadres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08A182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2AC0B0C9" w14:textId="77777777" w:rsidTr="00A919A7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2755" w14:textId="77777777" w:rsidR="00EA3643" w:rsidRPr="004D213B" w:rsidRDefault="00EA3643" w:rsidP="00A919A7">
            <w:pPr>
              <w:pStyle w:val="leeg"/>
            </w:pPr>
          </w:p>
        </w:tc>
      </w:tr>
      <w:tr w:rsidR="00EA3643" w:rsidRPr="003D114E" w14:paraId="43CA749F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AEA3F" w14:textId="77777777" w:rsidR="00EA3643" w:rsidRPr="003D114E" w:rsidRDefault="000408E0" w:rsidP="00EA36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3F33" w14:textId="77777777" w:rsidR="00EA3643" w:rsidRPr="00FF630A" w:rsidRDefault="00EA3643" w:rsidP="00A919A7">
            <w:pPr>
              <w:pStyle w:val="Vraag"/>
            </w:pPr>
            <w:r w:rsidRPr="00FF630A">
              <w:t>V</w:t>
            </w:r>
            <w:r>
              <w:t>ul de gegevens van de contactpersoon in.</w:t>
            </w:r>
          </w:p>
        </w:tc>
      </w:tr>
      <w:tr w:rsidR="00EA3643" w:rsidRPr="003D114E" w14:paraId="37F2D446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8E395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B395" w14:textId="77777777" w:rsidR="00EA3643" w:rsidRPr="003D114E" w:rsidRDefault="00EA3643" w:rsidP="00A919A7">
            <w:pPr>
              <w:jc w:val="right"/>
            </w:pPr>
            <w:r>
              <w:t xml:space="preserve">voor- en achternaam 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9168C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036FC254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64BFB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DD21F" w14:textId="77777777" w:rsidR="00EA3643" w:rsidRPr="003D114E" w:rsidRDefault="00EA3643" w:rsidP="00A919A7">
            <w:pPr>
              <w:jc w:val="right"/>
            </w:pPr>
            <w:r>
              <w:t>functie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2C580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03CD0EB7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EC9AF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C2F1E" w14:textId="77777777" w:rsidR="00EA3643" w:rsidRPr="003D114E" w:rsidRDefault="00EA3643" w:rsidP="00A919A7">
            <w:pPr>
              <w:jc w:val="right"/>
            </w:pPr>
            <w:r>
              <w:t>telefoonnummer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86524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54E3DF5B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A470A" w14:textId="77777777" w:rsidR="00EA3643" w:rsidRPr="004C6E93" w:rsidRDefault="00EA3643" w:rsidP="00A919A7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2C31" w14:textId="77777777" w:rsidR="00EA3643" w:rsidRPr="003D114E" w:rsidRDefault="00EA3643" w:rsidP="00A919A7">
            <w:pPr>
              <w:jc w:val="right"/>
            </w:pPr>
            <w:r>
              <w:t>e-mailadres</w:t>
            </w:r>
          </w:p>
        </w:tc>
        <w:tc>
          <w:tcPr>
            <w:tcW w:w="724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601A75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2897CBA3" w14:textId="77777777" w:rsidTr="00A919A7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92C8" w14:textId="77777777" w:rsidR="00EA3643" w:rsidRPr="003D114E" w:rsidRDefault="00EA3643" w:rsidP="00A919A7">
            <w:pPr>
              <w:pStyle w:val="leeg"/>
            </w:pPr>
          </w:p>
        </w:tc>
      </w:tr>
      <w:tr w:rsidR="00EA3643" w:rsidRPr="003D114E" w14:paraId="10024476" w14:textId="77777777" w:rsidTr="00060F9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26C02E8" w14:textId="77777777" w:rsidR="00EA3643" w:rsidRPr="003D114E" w:rsidRDefault="00EA3643" w:rsidP="00A919A7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4B85E30" w14:textId="77777777" w:rsidR="00EA3643" w:rsidRPr="003D114E" w:rsidRDefault="00EA3643" w:rsidP="00A919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niet-financiële partners</w:t>
            </w:r>
          </w:p>
        </w:tc>
      </w:tr>
      <w:tr w:rsidR="00EA3643" w:rsidRPr="003D114E" w14:paraId="73518CA0" w14:textId="77777777" w:rsidTr="00A919A7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9215C" w14:textId="77777777" w:rsidR="00EA3643" w:rsidRPr="003D114E" w:rsidRDefault="00EA3643" w:rsidP="00A919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A3643" w:rsidRPr="003D114E" w14:paraId="46B6AFB8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DDE6" w14:textId="77777777" w:rsidR="00EA3643" w:rsidRPr="003D114E" w:rsidRDefault="00EA3643" w:rsidP="00A919A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408E0">
              <w:t>7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97921" w14:textId="77777777" w:rsidR="00EA3643" w:rsidRDefault="00EA3643" w:rsidP="00EA3643">
            <w:pPr>
              <w:pStyle w:val="Vraag"/>
            </w:pPr>
            <w:r w:rsidRPr="00232277">
              <w:t>V</w:t>
            </w:r>
            <w:r>
              <w:t>ul de gegevens in van de niet-financiële partners bij het project.</w:t>
            </w:r>
          </w:p>
          <w:p w14:paraId="37189FC9" w14:textId="77777777" w:rsidR="00104217" w:rsidRPr="00104217" w:rsidRDefault="00097FFD" w:rsidP="001B3A2B">
            <w:pPr>
              <w:pStyle w:val="Vraag"/>
              <w:rPr>
                <w:rStyle w:val="Zwaar"/>
                <w:b/>
                <w:i/>
              </w:rPr>
            </w:pPr>
            <w:r w:rsidRPr="00246592">
              <w:rPr>
                <w:b w:val="0"/>
                <w:i/>
                <w:color w:val="auto"/>
              </w:rPr>
              <w:t>De g</w:t>
            </w:r>
            <w:r w:rsidR="00D7533A" w:rsidRPr="00246592">
              <w:rPr>
                <w:b w:val="0"/>
                <w:i/>
                <w:color w:val="auto"/>
              </w:rPr>
              <w:t xml:space="preserve">egevens van </w:t>
            </w:r>
            <w:r>
              <w:rPr>
                <w:b w:val="0"/>
                <w:i/>
                <w:color w:val="auto"/>
              </w:rPr>
              <w:t xml:space="preserve">de </w:t>
            </w:r>
            <w:r w:rsidR="00D7533A" w:rsidRPr="00246592">
              <w:rPr>
                <w:b w:val="0"/>
                <w:i/>
                <w:color w:val="auto"/>
              </w:rPr>
              <w:t xml:space="preserve">financiers </w:t>
            </w:r>
            <w:r>
              <w:rPr>
                <w:b w:val="0"/>
                <w:i/>
                <w:color w:val="auto"/>
              </w:rPr>
              <w:t>vermeld je bij</w:t>
            </w:r>
            <w:r w:rsidR="00D7533A" w:rsidRPr="00246592">
              <w:rPr>
                <w:b w:val="0"/>
                <w:i/>
                <w:color w:val="auto"/>
              </w:rPr>
              <w:t xml:space="preserve"> </w:t>
            </w:r>
            <w:r w:rsidR="00083152" w:rsidRPr="00FD1CDC">
              <w:rPr>
                <w:b w:val="0"/>
                <w:i/>
                <w:color w:val="auto"/>
              </w:rPr>
              <w:t>vraag 29</w:t>
            </w:r>
            <w:r w:rsidRPr="00FD1CDC">
              <w:rPr>
                <w:b w:val="0"/>
                <w:i/>
                <w:color w:val="auto"/>
              </w:rPr>
              <w:t>.</w:t>
            </w:r>
          </w:p>
        </w:tc>
      </w:tr>
      <w:tr w:rsidR="00EA3643" w:rsidRPr="003D114E" w14:paraId="70947651" w14:textId="77777777" w:rsidTr="00A919A7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00D8B" w14:textId="77777777" w:rsidR="00EA3643" w:rsidRPr="003D114E" w:rsidRDefault="00EA3643" w:rsidP="00A919A7">
            <w:pPr>
              <w:pStyle w:val="leeg"/>
            </w:pPr>
          </w:p>
        </w:tc>
      </w:tr>
      <w:tr w:rsidR="00EA3643" w:rsidRPr="003D114E" w14:paraId="74F8F298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060D" w14:textId="77777777" w:rsidR="00EA3643" w:rsidRPr="00CA4C88" w:rsidRDefault="00EA3643" w:rsidP="00A919A7">
            <w:pPr>
              <w:pStyle w:val="leeg"/>
            </w:pPr>
          </w:p>
        </w:tc>
        <w:tc>
          <w:tcPr>
            <w:tcW w:w="217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D0E7AE" w14:textId="77777777" w:rsidR="00EA3643" w:rsidRPr="0031551C" w:rsidRDefault="00EA3643" w:rsidP="00AF653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partner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4D893" w14:textId="77777777" w:rsidR="00EA3643" w:rsidRPr="003D114E" w:rsidRDefault="00EA3643" w:rsidP="00A919A7"/>
        </w:tc>
        <w:tc>
          <w:tcPr>
            <w:tcW w:w="231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F055B7D" w14:textId="77777777" w:rsidR="00EA3643" w:rsidRPr="003D114E" w:rsidRDefault="00EA3643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rol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AD51" w14:textId="77777777" w:rsidR="00EA3643" w:rsidRPr="003D114E" w:rsidRDefault="00EA3643" w:rsidP="00A919A7"/>
        </w:tc>
        <w:tc>
          <w:tcPr>
            <w:tcW w:w="230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B6CCD46" w14:textId="77777777" w:rsidR="00EA3643" w:rsidRPr="003D114E" w:rsidRDefault="00EA3643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stand van zaken samenwerking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BCFE6" w14:textId="77777777" w:rsidR="00EA3643" w:rsidRPr="003D114E" w:rsidRDefault="00EA3643" w:rsidP="00A919A7"/>
        </w:tc>
        <w:tc>
          <w:tcPr>
            <w:tcW w:w="265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335962" w14:textId="77777777" w:rsidR="00EA3643" w:rsidRPr="003D114E" w:rsidRDefault="00EA3643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formeel vastgelegd: wanneer en hoe?</w:t>
            </w:r>
          </w:p>
        </w:tc>
      </w:tr>
      <w:tr w:rsidR="00EA3643" w:rsidRPr="003D114E" w14:paraId="2623187A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A3F0" w14:textId="77777777" w:rsidR="00EA3643" w:rsidRPr="00CA4C88" w:rsidRDefault="00EA3643" w:rsidP="00A919A7">
            <w:pPr>
              <w:pStyle w:val="leeg"/>
            </w:pP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C0E542" w14:textId="77777777" w:rsidR="00EA3643" w:rsidRPr="003D114E" w:rsidRDefault="00EA3643" w:rsidP="00A919A7">
            <w:pPr>
              <w:pStyle w:val="rechts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0239" w14:textId="77777777" w:rsidR="00EA3643" w:rsidRPr="003D114E" w:rsidRDefault="00EA3643" w:rsidP="00A919A7"/>
        </w:tc>
        <w:tc>
          <w:tcPr>
            <w:tcW w:w="231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EA1841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13D65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D25FB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6E34D" w14:textId="77777777" w:rsidR="00EA3643" w:rsidRPr="003D114E" w:rsidRDefault="00EA3643" w:rsidP="00A919A7"/>
        </w:tc>
        <w:tc>
          <w:tcPr>
            <w:tcW w:w="2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AE800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A3643" w:rsidRPr="003D114E" w14:paraId="5ED3FB6E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EB6F2" w14:textId="77777777" w:rsidR="00EA3643" w:rsidRPr="00CA4C88" w:rsidRDefault="00EA3643" w:rsidP="00A919A7">
            <w:pPr>
              <w:pStyle w:val="leeg"/>
            </w:pPr>
          </w:p>
        </w:tc>
        <w:tc>
          <w:tcPr>
            <w:tcW w:w="2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6D2559" w14:textId="77777777" w:rsidR="00EA3643" w:rsidRPr="003D114E" w:rsidRDefault="00EA3643" w:rsidP="00A919A7">
            <w:pPr>
              <w:pStyle w:val="rechts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EB374" w14:textId="77777777" w:rsidR="00EA3643" w:rsidRPr="003D114E" w:rsidRDefault="00EA3643" w:rsidP="00A919A7"/>
        </w:tc>
        <w:tc>
          <w:tcPr>
            <w:tcW w:w="231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74719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81BE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513302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EBD87" w14:textId="77777777" w:rsidR="00EA3643" w:rsidRPr="003D114E" w:rsidRDefault="00EA3643" w:rsidP="00A919A7"/>
        </w:tc>
        <w:tc>
          <w:tcPr>
            <w:tcW w:w="2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59A9CD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A3643" w:rsidRPr="003D114E" w14:paraId="771E84E2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1A2A0" w14:textId="77777777" w:rsidR="00EA3643" w:rsidRPr="00CA4C88" w:rsidRDefault="00EA3643" w:rsidP="00A919A7">
            <w:pPr>
              <w:pStyle w:val="leeg"/>
            </w:pPr>
          </w:p>
        </w:tc>
        <w:tc>
          <w:tcPr>
            <w:tcW w:w="2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A88AAD" w14:textId="77777777" w:rsidR="00EA3643" w:rsidRPr="003D114E" w:rsidRDefault="00EA3643" w:rsidP="00A919A7">
            <w:pPr>
              <w:pStyle w:val="rechts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CCB51" w14:textId="77777777" w:rsidR="00EA3643" w:rsidRPr="003D114E" w:rsidRDefault="00EA3643" w:rsidP="00A919A7"/>
        </w:tc>
        <w:tc>
          <w:tcPr>
            <w:tcW w:w="231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0AC4E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F09EC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7C778D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34DBE" w14:textId="77777777" w:rsidR="00EA3643" w:rsidRPr="003D114E" w:rsidRDefault="00EA3643" w:rsidP="00A919A7"/>
        </w:tc>
        <w:tc>
          <w:tcPr>
            <w:tcW w:w="2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A2C9E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14:paraId="36DEC408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CC9FC" w14:textId="77777777" w:rsidR="00EA3643" w:rsidRPr="00CA4C88" w:rsidRDefault="00EA3643" w:rsidP="00A919A7">
            <w:pPr>
              <w:pStyle w:val="leeg"/>
            </w:pPr>
          </w:p>
        </w:tc>
        <w:tc>
          <w:tcPr>
            <w:tcW w:w="2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3DBA5C" w14:textId="77777777" w:rsidR="00EA3643" w:rsidRPr="003D114E" w:rsidRDefault="00EA3643" w:rsidP="00A919A7">
            <w:pPr>
              <w:pStyle w:val="rechts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5840" w14:textId="77777777" w:rsidR="00EA3643" w:rsidRPr="003D114E" w:rsidRDefault="00EA3643" w:rsidP="00A919A7"/>
        </w:tc>
        <w:tc>
          <w:tcPr>
            <w:tcW w:w="231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D80C3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C028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75C088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00F0" w14:textId="77777777" w:rsidR="00EA3643" w:rsidRPr="003D114E" w:rsidRDefault="00EA3643" w:rsidP="00A919A7"/>
        </w:tc>
        <w:tc>
          <w:tcPr>
            <w:tcW w:w="2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8E7BB" w14:textId="77777777"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A3643" w:rsidRPr="003D114E" w14:paraId="496EB62D" w14:textId="77777777" w:rsidTr="00A919A7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2B3E" w14:textId="77777777" w:rsidR="00EA3643" w:rsidRPr="003D114E" w:rsidRDefault="00EA3643" w:rsidP="00A919A7">
            <w:pPr>
              <w:pStyle w:val="leeg"/>
            </w:pPr>
          </w:p>
        </w:tc>
      </w:tr>
    </w:tbl>
    <w:p w14:paraId="08D4102D" w14:textId="77777777" w:rsidR="000A34B4" w:rsidRDefault="000A34B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7"/>
        <w:gridCol w:w="225"/>
        <w:gridCol w:w="2759"/>
        <w:gridCol w:w="134"/>
        <w:gridCol w:w="3089"/>
        <w:gridCol w:w="134"/>
        <w:gridCol w:w="3519"/>
      </w:tblGrid>
      <w:tr w:rsidR="00EA3643" w:rsidRPr="003D114E" w14:paraId="6B2790BA" w14:textId="77777777" w:rsidTr="00060F9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74FAF38" w14:textId="77777777" w:rsidR="00EA3643" w:rsidRPr="003D114E" w:rsidRDefault="00EA3643" w:rsidP="00A919A7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01CD24" w14:textId="77777777" w:rsidR="00EA3643" w:rsidRPr="003D114E" w:rsidRDefault="00EA3643" w:rsidP="00A919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Inhoudelijke gegevens van het project</w:t>
            </w:r>
          </w:p>
        </w:tc>
      </w:tr>
      <w:tr w:rsidR="00EA3643" w:rsidRPr="003D114E" w14:paraId="50471EA5" w14:textId="77777777" w:rsidTr="00A919A7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827AE" w14:textId="77777777" w:rsidR="00EA3643" w:rsidRPr="003D114E" w:rsidRDefault="00EA3643" w:rsidP="00A919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A3643" w:rsidRPr="003D114E" w14:paraId="45E175B5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F7103" w14:textId="77777777" w:rsidR="00EA3643" w:rsidRPr="003D114E" w:rsidRDefault="00EA3643" w:rsidP="00A919A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408E0">
              <w:t>8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6E75" w14:textId="77777777" w:rsidR="00EA3643" w:rsidRPr="005F5B1B" w:rsidRDefault="00EA3643" w:rsidP="00A919A7">
            <w:pPr>
              <w:pStyle w:val="Vraag"/>
              <w:rPr>
                <w:color w:val="auto"/>
              </w:rPr>
            </w:pPr>
            <w:r w:rsidRPr="005F5B1B">
              <w:rPr>
                <w:color w:val="auto"/>
              </w:rPr>
              <w:t xml:space="preserve">Geef een duidelijke en beknopte </w:t>
            </w:r>
            <w:r w:rsidR="00BC683E" w:rsidRPr="005F5B1B">
              <w:rPr>
                <w:color w:val="auto"/>
              </w:rPr>
              <w:t>samenvatting</w:t>
            </w:r>
            <w:r w:rsidRPr="005F5B1B">
              <w:rPr>
                <w:color w:val="auto"/>
              </w:rPr>
              <w:t xml:space="preserve"> van het project.</w:t>
            </w:r>
          </w:p>
          <w:p w14:paraId="034D6DB4" w14:textId="77777777" w:rsidR="00EA3643" w:rsidRPr="005F5B1B" w:rsidRDefault="00EA3643" w:rsidP="001B3A2B">
            <w:pPr>
              <w:pStyle w:val="Aanwijzing"/>
              <w:rPr>
                <w:color w:val="auto"/>
              </w:rPr>
            </w:pPr>
            <w:r w:rsidRPr="005F5B1B">
              <w:rPr>
                <w:color w:val="auto"/>
              </w:rPr>
              <w:t>Gebruik daarvoor maximaal tien regels.</w:t>
            </w:r>
            <w:r w:rsidR="00E52892" w:rsidRPr="005F5B1B">
              <w:rPr>
                <w:color w:val="auto"/>
              </w:rPr>
              <w:t xml:space="preserve"> </w:t>
            </w:r>
            <w:r w:rsidR="00097FFD" w:rsidRPr="005F5B1B">
              <w:rPr>
                <w:color w:val="auto"/>
              </w:rPr>
              <w:t>De omschrijving die je hieronder opneemt, wordt gebruikt</w:t>
            </w:r>
            <w:r w:rsidR="00E52892" w:rsidRPr="005F5B1B">
              <w:rPr>
                <w:color w:val="auto"/>
              </w:rPr>
              <w:t xml:space="preserve"> bij de communicatie over het project.</w:t>
            </w:r>
          </w:p>
          <w:p w14:paraId="4C7634C8" w14:textId="77777777" w:rsidR="00BC683E" w:rsidRPr="005F5B1B" w:rsidRDefault="00BC683E" w:rsidP="001B3A2B">
            <w:pPr>
              <w:pStyle w:val="Aanwijzing"/>
              <w:rPr>
                <w:color w:val="auto"/>
              </w:rPr>
            </w:pPr>
            <w:r w:rsidRPr="005F5B1B">
              <w:rPr>
                <w:color w:val="auto"/>
              </w:rPr>
              <w:t xml:space="preserve">Vermeld minstens de volgende elementen: </w:t>
            </w:r>
          </w:p>
          <w:p w14:paraId="6DD3C4CE" w14:textId="09E470A4" w:rsidR="00BC683E" w:rsidRPr="005F5B1B" w:rsidRDefault="00C22FF7" w:rsidP="00FF613C">
            <w:pPr>
              <w:pStyle w:val="Aanwijzing"/>
              <w:numPr>
                <w:ilvl w:val="0"/>
                <w:numId w:val="21"/>
              </w:numPr>
              <w:ind w:left="259" w:hanging="231"/>
              <w:rPr>
                <w:rStyle w:val="Zwaar"/>
                <w:b w:val="0"/>
                <w:color w:val="auto"/>
              </w:rPr>
            </w:pPr>
            <w:r>
              <w:rPr>
                <w:rStyle w:val="Zwaar"/>
                <w:b w:val="0"/>
                <w:color w:val="auto"/>
              </w:rPr>
              <w:t xml:space="preserve">de </w:t>
            </w:r>
            <w:r w:rsidR="00BC683E" w:rsidRPr="005F5B1B">
              <w:rPr>
                <w:rStyle w:val="Zwaar"/>
                <w:b w:val="0"/>
                <w:color w:val="auto"/>
              </w:rPr>
              <w:t>context</w:t>
            </w:r>
            <w:r>
              <w:rPr>
                <w:rStyle w:val="Zwaar"/>
                <w:b w:val="0"/>
                <w:color w:val="auto"/>
              </w:rPr>
              <w:t xml:space="preserve"> of </w:t>
            </w:r>
            <w:r w:rsidR="00BC683E" w:rsidRPr="005F5B1B">
              <w:rPr>
                <w:rStyle w:val="Zwaar"/>
                <w:b w:val="0"/>
                <w:color w:val="auto"/>
              </w:rPr>
              <w:t xml:space="preserve">achtergrond </w:t>
            </w:r>
            <w:r>
              <w:rPr>
                <w:rStyle w:val="Zwaar"/>
                <w:b w:val="0"/>
                <w:color w:val="auto"/>
              </w:rPr>
              <w:t xml:space="preserve">van het </w:t>
            </w:r>
            <w:r w:rsidR="00BC683E" w:rsidRPr="005F5B1B">
              <w:rPr>
                <w:rStyle w:val="Zwaar"/>
                <w:b w:val="0"/>
                <w:color w:val="auto"/>
              </w:rPr>
              <w:t>project</w:t>
            </w:r>
          </w:p>
          <w:p w14:paraId="7032161C" w14:textId="149FEBD0" w:rsidR="00BC683E" w:rsidRPr="005F5B1B" w:rsidRDefault="00C22FF7" w:rsidP="00FF613C">
            <w:pPr>
              <w:pStyle w:val="Aanwijzing"/>
              <w:numPr>
                <w:ilvl w:val="0"/>
                <w:numId w:val="21"/>
              </w:numPr>
              <w:ind w:left="259" w:hanging="231"/>
              <w:rPr>
                <w:rStyle w:val="Zwaar"/>
                <w:b w:val="0"/>
                <w:color w:val="auto"/>
              </w:rPr>
            </w:pPr>
            <w:r>
              <w:rPr>
                <w:rStyle w:val="Zwaar"/>
                <w:b w:val="0"/>
                <w:color w:val="auto"/>
              </w:rPr>
              <w:t xml:space="preserve">de </w:t>
            </w:r>
            <w:r w:rsidR="00BC683E" w:rsidRPr="005F5B1B">
              <w:rPr>
                <w:rStyle w:val="Zwaar"/>
                <w:b w:val="0"/>
                <w:color w:val="auto"/>
              </w:rPr>
              <w:t xml:space="preserve">doelstellingen </w:t>
            </w:r>
            <w:r>
              <w:rPr>
                <w:rStyle w:val="Zwaar"/>
                <w:b w:val="0"/>
                <w:color w:val="auto"/>
              </w:rPr>
              <w:t xml:space="preserve">van het </w:t>
            </w:r>
            <w:r w:rsidR="00BC683E" w:rsidRPr="005F5B1B">
              <w:rPr>
                <w:rStyle w:val="Zwaar"/>
                <w:b w:val="0"/>
                <w:color w:val="auto"/>
              </w:rPr>
              <w:t>project</w:t>
            </w:r>
          </w:p>
          <w:p w14:paraId="4C871300" w14:textId="65148782" w:rsidR="00BC683E" w:rsidRPr="005F5B1B" w:rsidRDefault="00C22FF7" w:rsidP="00FF613C">
            <w:pPr>
              <w:pStyle w:val="Aanwijzing"/>
              <w:numPr>
                <w:ilvl w:val="0"/>
                <w:numId w:val="21"/>
              </w:numPr>
              <w:ind w:left="259" w:hanging="231"/>
              <w:rPr>
                <w:rStyle w:val="Zwaar"/>
                <w:b w:val="0"/>
                <w:color w:val="auto"/>
              </w:rPr>
            </w:pPr>
            <w:r>
              <w:rPr>
                <w:rStyle w:val="Zwaar"/>
                <w:b w:val="0"/>
                <w:color w:val="auto"/>
              </w:rPr>
              <w:t xml:space="preserve">een </w:t>
            </w:r>
            <w:r w:rsidR="00BC683E" w:rsidRPr="005F5B1B">
              <w:rPr>
                <w:rStyle w:val="Zwaar"/>
                <w:b w:val="0"/>
                <w:color w:val="auto"/>
              </w:rPr>
              <w:t>beschrijving van de acties</w:t>
            </w:r>
          </w:p>
          <w:p w14:paraId="74F0D751" w14:textId="483CD3F3" w:rsidR="00BC683E" w:rsidRPr="005F5B1B" w:rsidRDefault="00C22FF7" w:rsidP="00FF613C">
            <w:pPr>
              <w:pStyle w:val="Aanwijzing"/>
              <w:numPr>
                <w:ilvl w:val="0"/>
                <w:numId w:val="21"/>
              </w:numPr>
              <w:ind w:left="259" w:hanging="231"/>
              <w:rPr>
                <w:rStyle w:val="Zwaar"/>
                <w:b w:val="0"/>
                <w:color w:val="auto"/>
              </w:rPr>
            </w:pPr>
            <w:r>
              <w:rPr>
                <w:rStyle w:val="Zwaar"/>
                <w:b w:val="0"/>
                <w:color w:val="auto"/>
              </w:rPr>
              <w:t xml:space="preserve">de </w:t>
            </w:r>
            <w:r w:rsidR="00BC683E" w:rsidRPr="005F5B1B">
              <w:rPr>
                <w:rStyle w:val="Zwaar"/>
                <w:b w:val="0"/>
                <w:color w:val="auto"/>
              </w:rPr>
              <w:t>doelgroep</w:t>
            </w:r>
          </w:p>
          <w:p w14:paraId="568122FA" w14:textId="6D411FFC" w:rsidR="00BC683E" w:rsidRPr="005F5B1B" w:rsidRDefault="00C22FF7" w:rsidP="00FF613C">
            <w:pPr>
              <w:pStyle w:val="Aanwijzing"/>
              <w:numPr>
                <w:ilvl w:val="0"/>
                <w:numId w:val="21"/>
              </w:numPr>
              <w:ind w:left="259" w:hanging="231"/>
              <w:rPr>
                <w:rStyle w:val="Zwaar"/>
                <w:b w:val="0"/>
                <w:color w:val="auto"/>
              </w:rPr>
            </w:pPr>
            <w:r>
              <w:rPr>
                <w:rStyle w:val="Zwaar"/>
                <w:b w:val="0"/>
                <w:color w:val="auto"/>
              </w:rPr>
              <w:t xml:space="preserve">de </w:t>
            </w:r>
            <w:r w:rsidR="00B410D9" w:rsidRPr="005F5B1B">
              <w:rPr>
                <w:rStyle w:val="Zwaar"/>
                <w:b w:val="0"/>
                <w:color w:val="auto"/>
              </w:rPr>
              <w:t>gebruikte methodologie</w:t>
            </w:r>
          </w:p>
          <w:p w14:paraId="3327C808" w14:textId="0FDF0035" w:rsidR="00B410D9" w:rsidRPr="005F5B1B" w:rsidRDefault="00C22FF7" w:rsidP="00FF613C">
            <w:pPr>
              <w:pStyle w:val="Aanwijzing"/>
              <w:numPr>
                <w:ilvl w:val="0"/>
                <w:numId w:val="21"/>
              </w:numPr>
              <w:ind w:left="259" w:hanging="231"/>
              <w:rPr>
                <w:rStyle w:val="Zwaar"/>
                <w:b w:val="0"/>
                <w:color w:val="auto"/>
              </w:rPr>
            </w:pPr>
            <w:r>
              <w:rPr>
                <w:rStyle w:val="Zwaar"/>
                <w:b w:val="0"/>
                <w:color w:val="auto"/>
              </w:rPr>
              <w:t xml:space="preserve">een </w:t>
            </w:r>
            <w:r w:rsidR="00B410D9" w:rsidRPr="005F5B1B">
              <w:rPr>
                <w:rStyle w:val="Zwaar"/>
                <w:b w:val="0"/>
                <w:color w:val="auto"/>
              </w:rPr>
              <w:t>korte beschrijving</w:t>
            </w:r>
            <w:r>
              <w:rPr>
                <w:rStyle w:val="Zwaar"/>
                <w:b w:val="0"/>
                <w:color w:val="auto"/>
              </w:rPr>
              <w:t xml:space="preserve"> van de</w:t>
            </w:r>
            <w:r w:rsidR="00B410D9" w:rsidRPr="005F5B1B">
              <w:rPr>
                <w:rStyle w:val="Zwaar"/>
                <w:b w:val="0"/>
                <w:color w:val="auto"/>
              </w:rPr>
              <w:t xml:space="preserve"> resultaten </w:t>
            </w:r>
            <w:r>
              <w:rPr>
                <w:rStyle w:val="Zwaar"/>
                <w:b w:val="0"/>
                <w:color w:val="auto"/>
              </w:rPr>
              <w:t xml:space="preserve">van het </w:t>
            </w:r>
            <w:r w:rsidR="00B410D9" w:rsidRPr="005F5B1B">
              <w:rPr>
                <w:rStyle w:val="Zwaar"/>
                <w:b w:val="0"/>
                <w:color w:val="auto"/>
              </w:rPr>
              <w:t>project</w:t>
            </w:r>
          </w:p>
          <w:p w14:paraId="1831B460" w14:textId="7EE118AC" w:rsidR="00B410D9" w:rsidRPr="005F5B1B" w:rsidRDefault="00C22FF7" w:rsidP="00FF613C">
            <w:pPr>
              <w:pStyle w:val="Aanwijzing"/>
              <w:numPr>
                <w:ilvl w:val="0"/>
                <w:numId w:val="21"/>
              </w:numPr>
              <w:ind w:left="259" w:hanging="231"/>
              <w:rPr>
                <w:rStyle w:val="Zwaar"/>
                <w:b w:val="0"/>
                <w:color w:val="auto"/>
              </w:rPr>
            </w:pPr>
            <w:r>
              <w:rPr>
                <w:rStyle w:val="Zwaar"/>
                <w:b w:val="0"/>
                <w:color w:val="auto"/>
              </w:rPr>
              <w:t xml:space="preserve">de </w:t>
            </w:r>
            <w:r w:rsidR="00B410D9" w:rsidRPr="005F5B1B">
              <w:rPr>
                <w:rStyle w:val="Zwaar"/>
                <w:b w:val="0"/>
                <w:color w:val="auto"/>
              </w:rPr>
              <w:t xml:space="preserve">impact </w:t>
            </w:r>
            <w:r>
              <w:rPr>
                <w:rStyle w:val="Zwaar"/>
                <w:b w:val="0"/>
                <w:color w:val="auto"/>
              </w:rPr>
              <w:t xml:space="preserve">van het </w:t>
            </w:r>
            <w:r w:rsidR="00B410D9" w:rsidRPr="005F5B1B">
              <w:rPr>
                <w:rStyle w:val="Zwaar"/>
                <w:b w:val="0"/>
                <w:color w:val="auto"/>
              </w:rPr>
              <w:t>project</w:t>
            </w:r>
            <w:r>
              <w:rPr>
                <w:rStyle w:val="Zwaar"/>
                <w:b w:val="0"/>
                <w:color w:val="auto"/>
              </w:rPr>
              <w:t>.</w:t>
            </w:r>
          </w:p>
        </w:tc>
      </w:tr>
      <w:tr w:rsidR="00EA3643" w:rsidRPr="003D114E" w14:paraId="1EDD82DD" w14:textId="77777777" w:rsidTr="00060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56D6862" w14:textId="77777777" w:rsidR="00EA3643" w:rsidRPr="00463023" w:rsidRDefault="00EA3643" w:rsidP="00A919A7">
            <w:pPr>
              <w:pStyle w:val="leeg"/>
            </w:pPr>
          </w:p>
        </w:tc>
        <w:tc>
          <w:tcPr>
            <w:tcW w:w="9867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014A6A52" w14:textId="77777777" w:rsidR="00EA3643" w:rsidRPr="005F5B1B" w:rsidRDefault="00EA3643" w:rsidP="00A919A7">
            <w:pPr>
              <w:pStyle w:val="invulveld"/>
              <w:framePr w:wrap="around"/>
              <w:rPr>
                <w:color w:val="auto"/>
              </w:rPr>
            </w:pPr>
            <w:r w:rsidRPr="005F5B1B"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5B1B">
              <w:rPr>
                <w:color w:val="auto"/>
              </w:rPr>
              <w:instrText xml:space="preserve"> FORMTEXT </w:instrText>
            </w:r>
            <w:r w:rsidRPr="005F5B1B">
              <w:rPr>
                <w:color w:val="auto"/>
              </w:rPr>
            </w:r>
            <w:r w:rsidRPr="005F5B1B">
              <w:rPr>
                <w:color w:val="auto"/>
              </w:rPr>
              <w:fldChar w:fldCharType="separate"/>
            </w:r>
            <w:r w:rsidRPr="005F5B1B">
              <w:rPr>
                <w:noProof/>
                <w:color w:val="auto"/>
              </w:rPr>
              <w:t> </w:t>
            </w:r>
            <w:r w:rsidRPr="005F5B1B">
              <w:rPr>
                <w:noProof/>
                <w:color w:val="auto"/>
              </w:rPr>
              <w:t> </w:t>
            </w:r>
            <w:r w:rsidRPr="005F5B1B">
              <w:rPr>
                <w:noProof/>
                <w:color w:val="auto"/>
              </w:rPr>
              <w:t> </w:t>
            </w:r>
            <w:r w:rsidRPr="005F5B1B">
              <w:rPr>
                <w:noProof/>
                <w:color w:val="auto"/>
              </w:rPr>
              <w:t> </w:t>
            </w:r>
            <w:r w:rsidRPr="005F5B1B">
              <w:rPr>
                <w:noProof/>
                <w:color w:val="auto"/>
              </w:rPr>
              <w:t> </w:t>
            </w:r>
            <w:r w:rsidRPr="005F5B1B">
              <w:rPr>
                <w:color w:val="auto"/>
              </w:rPr>
              <w:fldChar w:fldCharType="end"/>
            </w:r>
          </w:p>
        </w:tc>
      </w:tr>
      <w:tr w:rsidR="00EA3643" w:rsidRPr="003D114E" w14:paraId="0DA29385" w14:textId="77777777" w:rsidTr="00A919A7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21F2B" w14:textId="77777777" w:rsidR="00EA3643" w:rsidRPr="003D114E" w:rsidRDefault="00EA3643" w:rsidP="00A919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A3643" w:rsidRPr="003D114E" w14:paraId="0284E068" w14:textId="77777777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21DD0" w14:textId="77777777" w:rsidR="00EA3643" w:rsidRPr="003D114E" w:rsidRDefault="00EA3643" w:rsidP="00A919A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408E0">
              <w:t>9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7125" w14:textId="77777777" w:rsidR="00EA3643" w:rsidRPr="005F5B1B" w:rsidRDefault="00E52892" w:rsidP="00A919A7">
            <w:pPr>
              <w:pStyle w:val="Vraag"/>
              <w:rPr>
                <w:color w:val="auto"/>
              </w:rPr>
            </w:pPr>
            <w:r w:rsidRPr="005F5B1B">
              <w:rPr>
                <w:color w:val="auto"/>
              </w:rPr>
              <w:t>Wat houdt het project in?</w:t>
            </w:r>
          </w:p>
          <w:p w14:paraId="2B875998" w14:textId="77777777" w:rsidR="00EA3643" w:rsidRPr="005F5B1B" w:rsidRDefault="00B410D9" w:rsidP="001B3A2B">
            <w:pPr>
              <w:pStyle w:val="Aanwijzing"/>
              <w:rPr>
                <w:rStyle w:val="Zwaar"/>
                <w:b w:val="0"/>
                <w:color w:val="auto"/>
              </w:rPr>
            </w:pPr>
            <w:r w:rsidRPr="005F5B1B">
              <w:rPr>
                <w:rStyle w:val="Zwaar"/>
                <w:b w:val="0"/>
                <w:color w:val="auto"/>
              </w:rPr>
              <w:t>Ga dieper in op</w:t>
            </w:r>
            <w:r w:rsidR="00E52892" w:rsidRPr="005F5B1B">
              <w:rPr>
                <w:rStyle w:val="Zwaar"/>
                <w:b w:val="0"/>
                <w:color w:val="auto"/>
              </w:rPr>
              <w:t xml:space="preserve"> de context van het project</w:t>
            </w:r>
            <w:r w:rsidR="005E2458" w:rsidRPr="005F5B1B">
              <w:rPr>
                <w:rStyle w:val="Zwaar"/>
                <w:b w:val="0"/>
                <w:color w:val="auto"/>
              </w:rPr>
              <w:t xml:space="preserve">. </w:t>
            </w:r>
            <w:r w:rsidR="00097FFD" w:rsidRPr="005F5B1B">
              <w:rPr>
                <w:rStyle w:val="Zwaar"/>
                <w:b w:val="0"/>
                <w:color w:val="auto"/>
              </w:rPr>
              <w:t>Geef</w:t>
            </w:r>
            <w:r w:rsidR="005E2458" w:rsidRPr="005F5B1B">
              <w:rPr>
                <w:rStyle w:val="Zwaar"/>
                <w:b w:val="0"/>
                <w:color w:val="auto"/>
              </w:rPr>
              <w:t xml:space="preserve"> de doelstellingen</w:t>
            </w:r>
            <w:r w:rsidR="00E93AC0" w:rsidRPr="005F5B1B">
              <w:rPr>
                <w:rStyle w:val="Zwaar"/>
                <w:b w:val="0"/>
                <w:color w:val="auto"/>
              </w:rPr>
              <w:t xml:space="preserve"> van het project</w:t>
            </w:r>
            <w:r w:rsidR="00097FFD" w:rsidRPr="005F5B1B">
              <w:rPr>
                <w:rStyle w:val="Zwaar"/>
                <w:b w:val="0"/>
                <w:color w:val="auto"/>
              </w:rPr>
              <w:t xml:space="preserve">. </w:t>
            </w:r>
            <w:r w:rsidR="00E93AC0" w:rsidRPr="005F5B1B">
              <w:rPr>
                <w:rStyle w:val="Zwaar"/>
                <w:b w:val="0"/>
                <w:color w:val="auto"/>
              </w:rPr>
              <w:t xml:space="preserve">Toon </w:t>
            </w:r>
            <w:r w:rsidR="00097FFD" w:rsidRPr="005F5B1B">
              <w:rPr>
                <w:rStyle w:val="Zwaar"/>
                <w:b w:val="0"/>
                <w:color w:val="auto"/>
              </w:rPr>
              <w:t xml:space="preserve">daarbij </w:t>
            </w:r>
            <w:r w:rsidR="00E93AC0" w:rsidRPr="005F5B1B">
              <w:rPr>
                <w:rStyle w:val="Zwaar"/>
                <w:b w:val="0"/>
                <w:color w:val="auto"/>
              </w:rPr>
              <w:t xml:space="preserve">aan </w:t>
            </w:r>
            <w:r w:rsidR="00D90592" w:rsidRPr="005F5B1B">
              <w:rPr>
                <w:rStyle w:val="Zwaar"/>
                <w:b w:val="0"/>
                <w:color w:val="auto"/>
              </w:rPr>
              <w:t xml:space="preserve">op welke doelstellingen van de oproep het project betrekking heeft. </w:t>
            </w:r>
          </w:p>
        </w:tc>
      </w:tr>
      <w:tr w:rsidR="00EA3643" w:rsidRPr="003D114E" w14:paraId="0C384E4D" w14:textId="77777777" w:rsidTr="00060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EA1B47F" w14:textId="77777777" w:rsidR="00EA3643" w:rsidRPr="00463023" w:rsidRDefault="00EA3643" w:rsidP="00A919A7">
            <w:pPr>
              <w:pStyle w:val="leeg"/>
            </w:pPr>
          </w:p>
        </w:tc>
        <w:tc>
          <w:tcPr>
            <w:tcW w:w="9867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C964740" w14:textId="77777777" w:rsidR="00EA3643" w:rsidRPr="00A76FCD" w:rsidRDefault="00EA3643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485" w:rsidRPr="003D114E" w14:paraId="6758395D" w14:textId="77777777" w:rsidTr="00067B7A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9099" w14:textId="77777777" w:rsidR="00D55485" w:rsidRPr="003D114E" w:rsidRDefault="00D55485" w:rsidP="00067B7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55485" w:rsidRPr="003D114E" w14:paraId="6EC8FC06" w14:textId="77777777" w:rsidTr="00067B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D8152" w14:textId="77777777" w:rsidR="00D55485" w:rsidRPr="003D114E" w:rsidRDefault="000408E0" w:rsidP="00067B7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0D24" w14:textId="77777777" w:rsidR="00D55485" w:rsidRPr="00232277" w:rsidRDefault="00D55485" w:rsidP="00067B7A">
            <w:pPr>
              <w:pStyle w:val="Vraag"/>
            </w:pPr>
            <w:r>
              <w:t>Licht toe waarom het project niet tot de reguliere werking van de organisatie behoort.</w:t>
            </w:r>
          </w:p>
          <w:p w14:paraId="613FFC90" w14:textId="7E2C435B" w:rsidR="00D55485" w:rsidRPr="00B90884" w:rsidRDefault="00D55485" w:rsidP="001B3A2B">
            <w:pPr>
              <w:pStyle w:val="Aanwijzing"/>
              <w:rPr>
                <w:rStyle w:val="Zwaar"/>
                <w:b w:val="0"/>
              </w:rPr>
            </w:pPr>
            <w:r>
              <w:t xml:space="preserve">Een project mag niet tot de reguliere werking van de organisatie behoren. </w:t>
            </w:r>
            <w:r w:rsidR="00F2455F" w:rsidRPr="00246592">
              <w:rPr>
                <w:color w:val="auto"/>
              </w:rPr>
              <w:t xml:space="preserve">De </w:t>
            </w:r>
            <w:r w:rsidR="00097FFD" w:rsidRPr="00246592">
              <w:rPr>
                <w:color w:val="auto"/>
              </w:rPr>
              <w:t>v</w:t>
            </w:r>
            <w:r w:rsidR="00097FFD">
              <w:rPr>
                <w:color w:val="auto"/>
              </w:rPr>
              <w:t>oort</w:t>
            </w:r>
            <w:r w:rsidR="00097FFD" w:rsidRPr="00246592">
              <w:rPr>
                <w:color w:val="auto"/>
              </w:rPr>
              <w:t xml:space="preserve">zetting </w:t>
            </w:r>
            <w:r w:rsidR="00F2455F" w:rsidRPr="00246592">
              <w:rPr>
                <w:color w:val="auto"/>
              </w:rPr>
              <w:t>van een bestaande werking komt evenmin in aanmerking.</w:t>
            </w:r>
            <w:r w:rsidR="00B410D9">
              <w:rPr>
                <w:color w:val="auto"/>
              </w:rPr>
              <w:t xml:space="preserve"> </w:t>
            </w:r>
            <w:r w:rsidR="00B410D9" w:rsidRPr="005F5B1B">
              <w:rPr>
                <w:color w:val="auto"/>
              </w:rPr>
              <w:t xml:space="preserve">Wat wel kan, is de verbreding van een bestaand concept naar nieuwe partners. </w:t>
            </w:r>
            <w:r w:rsidR="00F2455F" w:rsidRPr="005F5B1B">
              <w:rPr>
                <w:color w:val="auto"/>
              </w:rPr>
              <w:t xml:space="preserve">Het project moet betrekking hebben </w:t>
            </w:r>
            <w:r w:rsidRPr="005F5B1B">
              <w:rPr>
                <w:color w:val="auto"/>
              </w:rPr>
              <w:t>op nieuwe activiteiten of nieuwe doelgroepen voor de organisatie</w:t>
            </w:r>
            <w:r w:rsidR="00C22FF7">
              <w:rPr>
                <w:color w:val="auto"/>
              </w:rPr>
              <w:t xml:space="preserve"> of </w:t>
            </w:r>
            <w:r w:rsidR="00B410D9" w:rsidRPr="005F5B1B">
              <w:rPr>
                <w:color w:val="auto"/>
              </w:rPr>
              <w:t>het partnerschap</w:t>
            </w:r>
            <w:r w:rsidRPr="005F5B1B">
              <w:rPr>
                <w:color w:val="auto"/>
              </w:rPr>
              <w:t>.</w:t>
            </w:r>
            <w:r w:rsidR="00344CEA" w:rsidRPr="005F5B1B">
              <w:rPr>
                <w:color w:val="auto"/>
              </w:rPr>
              <w:t xml:space="preserve"> </w:t>
            </w:r>
          </w:p>
        </w:tc>
      </w:tr>
      <w:tr w:rsidR="00344CEA" w:rsidRPr="003D114E" w14:paraId="58244B4D" w14:textId="77777777" w:rsidTr="0006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F79589C" w14:textId="77777777" w:rsidR="00344CEA" w:rsidRPr="00463023" w:rsidRDefault="00344CEA" w:rsidP="00067B7A">
            <w:pPr>
              <w:pStyle w:val="leeg"/>
            </w:pPr>
          </w:p>
        </w:tc>
        <w:tc>
          <w:tcPr>
            <w:tcW w:w="9867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D4917D6" w14:textId="77777777" w:rsidR="00344CEA" w:rsidRPr="00A76FCD" w:rsidRDefault="00344CEA" w:rsidP="00067B7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5DE" w:rsidRPr="003D114E" w14:paraId="07EB07FA" w14:textId="77777777" w:rsidTr="00CC324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9ABA8" w14:textId="77777777" w:rsidR="00B215DE" w:rsidRPr="003D114E" w:rsidRDefault="00B215DE" w:rsidP="00CC32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215DE" w:rsidRPr="003D114E" w14:paraId="723B4686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C148" w14:textId="77777777" w:rsidR="00B215DE" w:rsidRPr="003D114E" w:rsidRDefault="00B215DE" w:rsidP="00CC32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Pr="003D114E">
              <w:t>1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E196" w14:textId="77777777" w:rsidR="00B215DE" w:rsidRPr="00232277" w:rsidRDefault="00B215DE" w:rsidP="00CC3243">
            <w:pPr>
              <w:pStyle w:val="Vraag"/>
            </w:pPr>
            <w:r>
              <w:t>Vul het stappenplan voor het project in.</w:t>
            </w:r>
          </w:p>
          <w:p w14:paraId="3A37300D" w14:textId="77777777" w:rsidR="00B215DE" w:rsidRPr="00B90884" w:rsidRDefault="00B215DE" w:rsidP="00CC3243">
            <w:pPr>
              <w:pStyle w:val="Aanwijzing"/>
              <w:rPr>
                <w:rStyle w:val="Zwaar"/>
                <w:b w:val="0"/>
              </w:rPr>
            </w:pPr>
            <w:r>
              <w:t xml:space="preserve">Geef de geplande start- en einddatum zo specifiek mogelijk aan. Deel het project vervolgens op in een aantal logische fasen. Vermeld bij elke fase de begin- en einddatum. Het project moet uiterlijk op 31 december </w:t>
            </w:r>
            <w:r w:rsidRPr="00967B74">
              <w:rPr>
                <w:color w:val="auto"/>
              </w:rPr>
              <w:t>2019 gerealiseerd zijn. De deadline voor de indiening van de betalingsaanvraag bij Toerisme Vlaanderen is 30 april 2020.</w:t>
            </w:r>
          </w:p>
        </w:tc>
      </w:tr>
      <w:tr w:rsidR="00864E76" w:rsidRPr="003D114E" w14:paraId="0C126D79" w14:textId="77777777" w:rsidTr="00CC324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80C8" w14:textId="77777777" w:rsidR="00864E76" w:rsidRPr="003D114E" w:rsidRDefault="00864E76" w:rsidP="00CC3243">
            <w:pPr>
              <w:pStyle w:val="leeg"/>
            </w:pPr>
          </w:p>
        </w:tc>
      </w:tr>
      <w:tr w:rsidR="00864E76" w:rsidRPr="003D114E" w14:paraId="11B7B909" w14:textId="77777777" w:rsidTr="00FF613C">
        <w:trPr>
          <w:trHeight w:val="34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E7540" w14:textId="77777777" w:rsidR="00864E76" w:rsidRPr="003D114E" w:rsidRDefault="00864E76" w:rsidP="00CC3243">
            <w:pPr>
              <w:pStyle w:val="leeg"/>
            </w:pPr>
          </w:p>
        </w:tc>
        <w:tc>
          <w:tcPr>
            <w:tcW w:w="298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E4FE3A" w14:textId="77777777" w:rsidR="00864E76" w:rsidRPr="003D114E" w:rsidRDefault="00864E76" w:rsidP="00CC32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projectfase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9D913" w14:textId="77777777" w:rsidR="00864E76" w:rsidRPr="003D114E" w:rsidRDefault="00864E76" w:rsidP="00CC3243"/>
        </w:tc>
        <w:tc>
          <w:tcPr>
            <w:tcW w:w="308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4099E39" w14:textId="77777777" w:rsidR="00864E76" w:rsidRPr="003D114E" w:rsidRDefault="00864E76" w:rsidP="00CC32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startdatum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AEFA" w14:textId="77777777" w:rsidR="00864E76" w:rsidRPr="003D114E" w:rsidRDefault="00864E76" w:rsidP="00CC3243"/>
        </w:tc>
        <w:tc>
          <w:tcPr>
            <w:tcW w:w="351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D05E1F" w14:textId="77777777" w:rsidR="00864E76" w:rsidRPr="003D114E" w:rsidRDefault="00864E76" w:rsidP="00CC32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einddatum</w:t>
            </w:r>
          </w:p>
        </w:tc>
      </w:tr>
      <w:tr w:rsidR="00864E76" w:rsidRPr="003D114E" w14:paraId="2F3D6C16" w14:textId="77777777" w:rsidTr="00FF613C">
        <w:trPr>
          <w:trHeight w:val="34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245B7" w14:textId="77777777" w:rsidR="00864E76" w:rsidRPr="00CA4C88" w:rsidRDefault="00864E76" w:rsidP="00CC3243">
            <w:pPr>
              <w:pStyle w:val="leeg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96735" w14:textId="77777777"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FD269D">
              <w:rPr>
                <w:b/>
              </w:rPr>
              <w:t>start van het project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91B0B" w14:textId="77777777" w:rsidR="00864E76" w:rsidRPr="003D114E" w:rsidRDefault="00864E76" w:rsidP="00CC3243"/>
        </w:tc>
        <w:tc>
          <w:tcPr>
            <w:tcW w:w="30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F5713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6B31" w14:textId="77777777" w:rsidR="00864E76" w:rsidRPr="003D114E" w:rsidRDefault="00864E76" w:rsidP="00CC3243"/>
        </w:tc>
        <w:tc>
          <w:tcPr>
            <w:tcW w:w="35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8F0DE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14:paraId="77C344D7" w14:textId="77777777" w:rsidTr="00FF613C">
        <w:trPr>
          <w:trHeight w:val="34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5025" w14:textId="77777777" w:rsidR="00864E76" w:rsidRPr="00CA4C88" w:rsidRDefault="00864E76" w:rsidP="00CC3243">
            <w:pPr>
              <w:pStyle w:val="leeg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9892" w14:textId="77777777"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FD269D">
              <w:rPr>
                <w:b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4FFEB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A9CE8" w14:textId="77777777" w:rsidR="00864E76" w:rsidRPr="003D114E" w:rsidRDefault="00864E76" w:rsidP="00CC3243"/>
        </w:tc>
        <w:tc>
          <w:tcPr>
            <w:tcW w:w="30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C25582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74546" w14:textId="77777777" w:rsidR="00864E76" w:rsidRPr="003D114E" w:rsidRDefault="00864E76" w:rsidP="00CC3243"/>
        </w:tc>
        <w:tc>
          <w:tcPr>
            <w:tcW w:w="35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0981BF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14:paraId="72CB0DFB" w14:textId="77777777" w:rsidTr="00FF613C">
        <w:trPr>
          <w:trHeight w:val="34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4DEC0" w14:textId="77777777" w:rsidR="00864E76" w:rsidRPr="00CA4C88" w:rsidRDefault="00864E76" w:rsidP="00CC3243">
            <w:pPr>
              <w:pStyle w:val="leeg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1BEE" w14:textId="77777777"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FD269D">
              <w:rPr>
                <w:b/>
              </w:rPr>
              <w:t>2</w:t>
            </w:r>
          </w:p>
        </w:tc>
        <w:tc>
          <w:tcPr>
            <w:tcW w:w="27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64B6F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B03A" w14:textId="77777777" w:rsidR="00864E76" w:rsidRPr="003D114E" w:rsidRDefault="00864E76" w:rsidP="00CC3243"/>
        </w:tc>
        <w:tc>
          <w:tcPr>
            <w:tcW w:w="30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D5ECF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B1ED1" w14:textId="77777777" w:rsidR="00864E76" w:rsidRPr="003D114E" w:rsidRDefault="00864E76" w:rsidP="00CC3243"/>
        </w:tc>
        <w:tc>
          <w:tcPr>
            <w:tcW w:w="35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29F5E4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14:paraId="6DB743A9" w14:textId="77777777" w:rsidTr="00FF613C">
        <w:trPr>
          <w:trHeight w:val="34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546F" w14:textId="77777777" w:rsidR="00864E76" w:rsidRPr="00CA4C88" w:rsidRDefault="00864E76" w:rsidP="00CC3243">
            <w:pPr>
              <w:pStyle w:val="leeg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82913" w14:textId="77777777"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FD269D">
              <w:rPr>
                <w:b/>
              </w:rPr>
              <w:t>3</w:t>
            </w:r>
          </w:p>
        </w:tc>
        <w:tc>
          <w:tcPr>
            <w:tcW w:w="27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C9664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6805" w14:textId="77777777" w:rsidR="00864E76" w:rsidRPr="003D114E" w:rsidRDefault="00864E76" w:rsidP="00CC3243"/>
        </w:tc>
        <w:tc>
          <w:tcPr>
            <w:tcW w:w="30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D8505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4FEA9" w14:textId="77777777" w:rsidR="00864E76" w:rsidRPr="003D114E" w:rsidRDefault="00864E76" w:rsidP="00CC3243"/>
        </w:tc>
        <w:tc>
          <w:tcPr>
            <w:tcW w:w="35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A7E2B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14:paraId="4D807976" w14:textId="77777777" w:rsidTr="00FF613C">
        <w:trPr>
          <w:trHeight w:val="34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96F8" w14:textId="77777777" w:rsidR="00864E76" w:rsidRPr="00CA4C88" w:rsidRDefault="00864E76" w:rsidP="00CC3243">
            <w:pPr>
              <w:pStyle w:val="leeg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B6337" w14:textId="77777777"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9F484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66D5B" w14:textId="77777777" w:rsidR="00864E76" w:rsidRPr="003D114E" w:rsidRDefault="00864E76" w:rsidP="00CC3243"/>
        </w:tc>
        <w:tc>
          <w:tcPr>
            <w:tcW w:w="30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E0A36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A7E67" w14:textId="77777777" w:rsidR="00864E76" w:rsidRPr="003D114E" w:rsidRDefault="00864E76" w:rsidP="00CC3243"/>
        </w:tc>
        <w:tc>
          <w:tcPr>
            <w:tcW w:w="35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00585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14:paraId="0C7A49AD" w14:textId="77777777" w:rsidTr="00FF613C">
        <w:trPr>
          <w:trHeight w:val="34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7BE8" w14:textId="77777777" w:rsidR="00864E76" w:rsidRPr="00CA4C88" w:rsidRDefault="00864E76" w:rsidP="00CC3243">
            <w:pPr>
              <w:pStyle w:val="leeg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E5D87" w14:textId="77777777"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6F39C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9358" w14:textId="77777777" w:rsidR="00864E76" w:rsidRPr="003D114E" w:rsidRDefault="00864E76" w:rsidP="00CC3243"/>
        </w:tc>
        <w:tc>
          <w:tcPr>
            <w:tcW w:w="30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D718F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A4594" w14:textId="77777777" w:rsidR="00864E76" w:rsidRPr="003D114E" w:rsidRDefault="00864E76" w:rsidP="00CC3243"/>
        </w:tc>
        <w:tc>
          <w:tcPr>
            <w:tcW w:w="35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C154F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14:paraId="11415A96" w14:textId="77777777" w:rsidTr="00FF613C">
        <w:trPr>
          <w:trHeight w:val="34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91A62" w14:textId="77777777" w:rsidR="00864E76" w:rsidRPr="00CA4C88" w:rsidRDefault="00864E76" w:rsidP="00CC3243">
            <w:pPr>
              <w:pStyle w:val="leeg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605B5" w14:textId="77777777"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einde</w:t>
            </w:r>
            <w:r w:rsidRPr="00FD269D">
              <w:rPr>
                <w:b/>
              </w:rPr>
              <w:t xml:space="preserve"> van het project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BE01" w14:textId="77777777" w:rsidR="00864E76" w:rsidRPr="003D114E" w:rsidRDefault="00864E76" w:rsidP="00CC3243"/>
        </w:tc>
        <w:tc>
          <w:tcPr>
            <w:tcW w:w="30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7109E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58BD" w14:textId="77777777" w:rsidR="00864E76" w:rsidRPr="003D114E" w:rsidRDefault="00864E76" w:rsidP="00CC3243"/>
        </w:tc>
        <w:tc>
          <w:tcPr>
            <w:tcW w:w="3519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3A0E3F" w14:textId="77777777" w:rsidR="00864E76" w:rsidRPr="005F5B1B" w:rsidRDefault="005B48E4" w:rsidP="00CC3243">
            <w:pPr>
              <w:pStyle w:val="invulveld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5F5B1B">
              <w:rPr>
                <w:color w:val="auto"/>
              </w:rPr>
              <w:t>december 2020</w:t>
            </w:r>
          </w:p>
        </w:tc>
      </w:tr>
      <w:tr w:rsidR="00864E76" w:rsidRPr="003D114E" w14:paraId="27038E64" w14:textId="77777777" w:rsidTr="00FF613C">
        <w:trPr>
          <w:trHeight w:val="34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CF2DA" w14:textId="77777777" w:rsidR="00864E76" w:rsidRPr="00CA4C88" w:rsidRDefault="00864E76" w:rsidP="00CC3243">
            <w:pPr>
              <w:pStyle w:val="leeg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5E2D" w14:textId="77777777"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einde van de financiële afhandeling</w:t>
            </w:r>
            <w:r w:rsidRPr="00FD269D">
              <w:rPr>
                <w:b/>
              </w:rPr>
              <w:t xml:space="preserve"> </w:t>
            </w:r>
            <w:r>
              <w:rPr>
                <w:b/>
              </w:rPr>
              <w:t xml:space="preserve">van het </w:t>
            </w:r>
            <w:r w:rsidRPr="00FD269D">
              <w:rPr>
                <w:b/>
              </w:rPr>
              <w:t>project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BB0A" w14:textId="77777777" w:rsidR="00864E76" w:rsidRPr="003D114E" w:rsidRDefault="00864E76" w:rsidP="00CC3243"/>
        </w:tc>
        <w:tc>
          <w:tcPr>
            <w:tcW w:w="3089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DE4E8B" w14:textId="77777777"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7F128" w14:textId="77777777" w:rsidR="00864E76" w:rsidRPr="003D114E" w:rsidRDefault="00864E76" w:rsidP="00CC3243"/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B4A05" w14:textId="77777777" w:rsidR="00864E76" w:rsidRPr="005F5B1B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5F5B1B">
              <w:rPr>
                <w:color w:val="auto"/>
              </w:rPr>
              <w:t>30 april 20</w:t>
            </w:r>
            <w:r w:rsidR="005B48E4" w:rsidRPr="005F5B1B">
              <w:rPr>
                <w:color w:val="auto"/>
              </w:rPr>
              <w:t>21</w:t>
            </w:r>
          </w:p>
        </w:tc>
      </w:tr>
      <w:tr w:rsidR="00864E76" w:rsidRPr="003D114E" w14:paraId="44F71472" w14:textId="77777777" w:rsidTr="00246592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4D5F" w14:textId="77777777" w:rsidR="00864E76" w:rsidRPr="003D114E" w:rsidRDefault="00864E76" w:rsidP="00CC3243">
            <w:pPr>
              <w:pStyle w:val="leeg"/>
            </w:pPr>
          </w:p>
        </w:tc>
      </w:tr>
    </w:tbl>
    <w:p w14:paraId="282D3545" w14:textId="77777777" w:rsidR="000A34B4" w:rsidRDefault="000A34B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7"/>
        <w:gridCol w:w="9860"/>
      </w:tblGrid>
      <w:tr w:rsidR="00864E76" w:rsidRPr="003D114E" w14:paraId="72722625" w14:textId="77777777" w:rsidTr="00246592">
        <w:trPr>
          <w:trHeight w:hRule="exact" w:val="397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83892" w14:textId="77777777" w:rsidR="00864E76" w:rsidRPr="003D114E" w:rsidRDefault="00864E76" w:rsidP="00CC3243">
            <w:pPr>
              <w:pStyle w:val="leeg"/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2FF2D1A" w14:textId="77777777" w:rsidR="00864E76" w:rsidRPr="003D114E" w:rsidRDefault="00864E76" w:rsidP="00CC32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Beoordelingscriteria</w:t>
            </w:r>
          </w:p>
        </w:tc>
      </w:tr>
      <w:tr w:rsidR="00864E76" w:rsidRPr="003D114E" w14:paraId="29B1090A" w14:textId="77777777" w:rsidTr="00246592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4245" w14:textId="77777777" w:rsidR="00864E76" w:rsidRPr="003D114E" w:rsidRDefault="00864E76" w:rsidP="00CC32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64E76" w:rsidRPr="003D114E" w14:paraId="7AA2B67A" w14:textId="77777777" w:rsidTr="00246592">
        <w:trPr>
          <w:trHeight w:val="34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4926A" w14:textId="77777777" w:rsidR="00864E76" w:rsidRPr="003D114E" w:rsidRDefault="00864E76" w:rsidP="001B3A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215DE">
              <w:t>2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18E74" w14:textId="77777777" w:rsidR="00864E76" w:rsidRPr="003D114E" w:rsidRDefault="00864E76" w:rsidP="00BB798C">
            <w:pPr>
              <w:pStyle w:val="Aanwijzing"/>
              <w:rPr>
                <w:rStyle w:val="Nadruk"/>
              </w:rPr>
            </w:pPr>
            <w:r w:rsidRPr="00246592">
              <w:t xml:space="preserve">Geef in de volgende rubrieken telkens aan waarom het project </w:t>
            </w:r>
            <w:r w:rsidR="00B215DE">
              <w:t>volgens jou</w:t>
            </w:r>
            <w:r w:rsidRPr="00246592">
              <w:t xml:space="preserve"> aan het criterium voldoet.</w:t>
            </w:r>
          </w:p>
        </w:tc>
      </w:tr>
      <w:tr w:rsidR="00864E76" w:rsidRPr="003D114E" w14:paraId="4F04EC26" w14:textId="77777777" w:rsidTr="00246592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F6B51" w14:textId="77777777" w:rsidR="00864E76" w:rsidRPr="003D114E" w:rsidRDefault="00864E76" w:rsidP="00CC3243">
            <w:pPr>
              <w:pStyle w:val="leeg"/>
            </w:pPr>
          </w:p>
        </w:tc>
      </w:tr>
      <w:tr w:rsidR="00864E76" w:rsidRPr="003D114E" w14:paraId="249913EB" w14:textId="77777777" w:rsidTr="00FF613C">
        <w:trPr>
          <w:trHeight w:hRule="exact" w:val="79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AE452F6" w14:textId="77777777" w:rsidR="00864E76" w:rsidRPr="003D114E" w:rsidRDefault="00864E76" w:rsidP="00CC3243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44F6315" w14:textId="77777777" w:rsidR="00864E76" w:rsidRPr="003D114E" w:rsidRDefault="00864E76" w:rsidP="001B3A2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Mate waarin het project drempels wegwerkt in de ruime vakantieketen die individuen of groepen verhinderen om op vakantie te gaan </w:t>
            </w:r>
          </w:p>
        </w:tc>
      </w:tr>
      <w:tr w:rsidR="00864E76" w:rsidRPr="003D114E" w14:paraId="05853821" w14:textId="77777777" w:rsidTr="00246592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DD871" w14:textId="77777777" w:rsidR="00864E76" w:rsidRPr="003D114E" w:rsidRDefault="00864E76" w:rsidP="00CC32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64E76" w:rsidRPr="003D114E" w14:paraId="2087CC71" w14:textId="77777777" w:rsidTr="00FF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6EBA1" w14:textId="77777777" w:rsidR="00864E76" w:rsidRPr="003D114E" w:rsidRDefault="00864E76" w:rsidP="001B3A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215DE">
              <w:t>3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A6EB0" w14:textId="1FCF54E3" w:rsidR="00864E76" w:rsidRPr="00D81E82" w:rsidRDefault="00864E76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</w:rPr>
            </w:pPr>
            <w:r>
              <w:t xml:space="preserve">Welke drempels </w:t>
            </w:r>
            <w:r w:rsidR="00C22FF7">
              <w:t>werkt</w:t>
            </w:r>
            <w:r>
              <w:t xml:space="preserve"> het project weg</w:t>
            </w:r>
            <w:r w:rsidR="00CC3243">
              <w:t>:</w:t>
            </w:r>
            <w:r>
              <w:t xml:space="preserve"> financiële drempel, toegankelijkheidsdrempel, zorgdrempel, cultur</w:t>
            </w:r>
            <w:r w:rsidR="00DD4418">
              <w:t xml:space="preserve">ele drempel, mobiliteitsdrempel, </w:t>
            </w:r>
            <w:r>
              <w:t>mentale drempel</w:t>
            </w:r>
            <w:r w:rsidR="00DD4418">
              <w:t xml:space="preserve"> …</w:t>
            </w:r>
            <w:r>
              <w:t>?</w:t>
            </w:r>
          </w:p>
          <w:p w14:paraId="3684F855" w14:textId="2367FAF9" w:rsidR="00864E76" w:rsidRPr="00BE567D" w:rsidRDefault="00864E76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</w:rPr>
            </w:pPr>
            <w:r>
              <w:t xml:space="preserve">Hoe </w:t>
            </w:r>
            <w:r w:rsidR="00C22FF7">
              <w:t xml:space="preserve">werkt het project </w:t>
            </w:r>
            <w:r>
              <w:t>die drempels weg?</w:t>
            </w:r>
          </w:p>
          <w:p w14:paraId="263796AB" w14:textId="77777777" w:rsidR="00864E76" w:rsidRPr="00BE567D" w:rsidRDefault="00864E76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</w:rPr>
            </w:pPr>
            <w:r>
              <w:t>Voor welke doelgroepen?</w:t>
            </w:r>
          </w:p>
          <w:p w14:paraId="3D9BE408" w14:textId="77777777" w:rsidR="00864E76" w:rsidRPr="00B90884" w:rsidRDefault="00864E76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rStyle w:val="Zwaar"/>
                <w:b w:val="0"/>
              </w:rPr>
            </w:pPr>
            <w:r>
              <w:t>Hoe ga je die doelgroepen bereiken?</w:t>
            </w:r>
          </w:p>
        </w:tc>
      </w:tr>
      <w:tr w:rsidR="00864E76" w:rsidRPr="003D114E" w14:paraId="540DF061" w14:textId="77777777" w:rsidTr="00FF6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4BAD41C" w14:textId="77777777" w:rsidR="00864E76" w:rsidRPr="00463023" w:rsidRDefault="00864E76" w:rsidP="00CC3243">
            <w:pPr>
              <w:pStyle w:val="leeg"/>
            </w:pPr>
          </w:p>
        </w:tc>
        <w:tc>
          <w:tcPr>
            <w:tcW w:w="986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E67ED78" w14:textId="77777777" w:rsidR="00864E76" w:rsidRPr="00A76FCD" w:rsidRDefault="00864E76" w:rsidP="00CC324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14:paraId="60C4762F" w14:textId="77777777" w:rsidTr="00246592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BA6A2" w14:textId="77777777" w:rsidR="00864E76" w:rsidRPr="003D114E" w:rsidRDefault="00864E76" w:rsidP="00CC3243">
            <w:pPr>
              <w:pStyle w:val="leeg"/>
            </w:pPr>
          </w:p>
        </w:tc>
      </w:tr>
      <w:tr w:rsidR="00864E76" w:rsidRPr="003D114E" w14:paraId="7934B120" w14:textId="77777777" w:rsidTr="00246592">
        <w:trPr>
          <w:trHeight w:hRule="exact" w:val="397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6C10A" w14:textId="77777777" w:rsidR="00864E76" w:rsidRPr="003D114E" w:rsidRDefault="00864E76" w:rsidP="00CC3243">
            <w:pPr>
              <w:pStyle w:val="leeg"/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4587FE9" w14:textId="6713FA32" w:rsidR="005B48E4" w:rsidRPr="00C22FF7" w:rsidRDefault="00864E76" w:rsidP="001B3A2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Mate waarin het project een </w:t>
            </w:r>
            <w:r w:rsidR="001B3A2B">
              <w:rPr>
                <w:rFonts w:cs="Calibri"/>
              </w:rPr>
              <w:t>blijvend</w:t>
            </w:r>
            <w:r>
              <w:rPr>
                <w:rFonts w:cs="Calibri"/>
              </w:rPr>
              <w:t xml:space="preserve"> effect heeft binnen de </w:t>
            </w:r>
            <w:r w:rsidRPr="00C22FF7">
              <w:rPr>
                <w:rFonts w:cs="Calibri"/>
              </w:rPr>
              <w:t>organisatie</w:t>
            </w:r>
            <w:r w:rsidR="005B48E4" w:rsidRPr="00C22FF7">
              <w:rPr>
                <w:rFonts w:cs="Calibri"/>
              </w:rPr>
              <w:t xml:space="preserve"> of het partnerschap</w:t>
            </w:r>
          </w:p>
          <w:p w14:paraId="0230016A" w14:textId="77777777" w:rsidR="005B48E4" w:rsidRPr="005B48E4" w:rsidRDefault="005B48E4" w:rsidP="005B48E4"/>
          <w:p w14:paraId="06B2E50D" w14:textId="77777777" w:rsidR="005B48E4" w:rsidRPr="005B48E4" w:rsidRDefault="005B48E4" w:rsidP="005B48E4"/>
          <w:p w14:paraId="1809D747" w14:textId="77777777" w:rsidR="005B48E4" w:rsidRPr="005B48E4" w:rsidRDefault="005B48E4" w:rsidP="005B48E4"/>
          <w:p w14:paraId="4C948810" w14:textId="77777777" w:rsidR="00864E76" w:rsidRPr="005B48E4" w:rsidRDefault="005B48E4" w:rsidP="005B48E4">
            <w:pPr>
              <w:tabs>
                <w:tab w:val="left" w:pos="8760"/>
              </w:tabs>
            </w:pPr>
            <w:r>
              <w:tab/>
            </w:r>
          </w:p>
        </w:tc>
      </w:tr>
      <w:tr w:rsidR="00864E76" w:rsidRPr="003D114E" w14:paraId="36555D61" w14:textId="77777777" w:rsidTr="00246592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22F1" w14:textId="77777777" w:rsidR="00864E76" w:rsidRPr="003D114E" w:rsidRDefault="00864E76" w:rsidP="00CC32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64E76" w:rsidRPr="003D114E" w14:paraId="4EA066FB" w14:textId="77777777" w:rsidTr="00246592">
        <w:trPr>
          <w:trHeight w:val="34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C2663" w14:textId="77777777" w:rsidR="00864E76" w:rsidRPr="003D114E" w:rsidRDefault="00864E76" w:rsidP="001B3A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215DE">
              <w:t>4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956C5" w14:textId="77777777" w:rsidR="00B215DE" w:rsidRPr="00BE567D" w:rsidRDefault="00B215DE" w:rsidP="00B215DE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</w:rPr>
            </w:pPr>
            <w:r>
              <w:t>Wordt het project voortgezet na afloop van de subsidie?</w:t>
            </w:r>
          </w:p>
          <w:p w14:paraId="50D27CE3" w14:textId="1CF7C369" w:rsidR="00864E76" w:rsidRPr="005F5B1B" w:rsidRDefault="00B215DE" w:rsidP="00B215DE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  <w:color w:val="auto"/>
              </w:rPr>
            </w:pPr>
            <w:r>
              <w:t xml:space="preserve">In welke mate zal het project op duurzame wijze worden geïntegreerd in de reguliere </w:t>
            </w:r>
            <w:r w:rsidRPr="005F5B1B">
              <w:rPr>
                <w:color w:val="auto"/>
              </w:rPr>
              <w:t>werking van de organisatie</w:t>
            </w:r>
            <w:r w:rsidR="005B48E4" w:rsidRPr="005F5B1B">
              <w:rPr>
                <w:color w:val="auto"/>
              </w:rPr>
              <w:t xml:space="preserve"> of het partnerschap</w:t>
            </w:r>
            <w:r w:rsidRPr="005F5B1B">
              <w:rPr>
                <w:color w:val="auto"/>
              </w:rPr>
              <w:t>?</w:t>
            </w:r>
          </w:p>
          <w:p w14:paraId="360DE895" w14:textId="68104E69" w:rsidR="005B48E4" w:rsidRPr="00BE567D" w:rsidRDefault="00C22FF7" w:rsidP="00B215DE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rStyle w:val="Zwaar"/>
                <w:b w:val="0"/>
              </w:rPr>
            </w:pPr>
            <w:r>
              <w:rPr>
                <w:rStyle w:val="Zwaar"/>
                <w:b w:val="0"/>
                <w:color w:val="auto"/>
              </w:rPr>
              <w:t>In w</w:t>
            </w:r>
            <w:r w:rsidR="000B45B2" w:rsidRPr="005F5B1B">
              <w:rPr>
                <w:rStyle w:val="Zwaar"/>
                <w:b w:val="0"/>
                <w:color w:val="auto"/>
              </w:rPr>
              <w:t>elke specifieke acties voorzie je om het blijvend</w:t>
            </w:r>
            <w:r>
              <w:rPr>
                <w:rStyle w:val="Zwaar"/>
                <w:b w:val="0"/>
                <w:color w:val="auto"/>
              </w:rPr>
              <w:t>e</w:t>
            </w:r>
            <w:r w:rsidR="000B45B2" w:rsidRPr="005F5B1B">
              <w:rPr>
                <w:rStyle w:val="Zwaar"/>
                <w:b w:val="0"/>
                <w:color w:val="auto"/>
              </w:rPr>
              <w:t xml:space="preserve"> effect te garanderen?</w:t>
            </w:r>
          </w:p>
        </w:tc>
      </w:tr>
      <w:tr w:rsidR="00864E76" w:rsidRPr="003D114E" w14:paraId="0342A0F8" w14:textId="77777777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3" w:type="dxa"/>
            <w:gridSpan w:val="2"/>
            <w:shd w:val="clear" w:color="auto" w:fill="auto"/>
          </w:tcPr>
          <w:p w14:paraId="7A9B96A1" w14:textId="77777777" w:rsidR="00864E76" w:rsidRPr="00463023" w:rsidRDefault="00864E76" w:rsidP="00CC3243">
            <w:pPr>
              <w:pStyle w:val="leeg"/>
            </w:pPr>
          </w:p>
        </w:tc>
        <w:tc>
          <w:tcPr>
            <w:tcW w:w="9860" w:type="dxa"/>
            <w:tcBorders>
              <w:bottom w:val="dotted" w:sz="6" w:space="0" w:color="auto"/>
            </w:tcBorders>
            <w:shd w:val="clear" w:color="auto" w:fill="auto"/>
          </w:tcPr>
          <w:p w14:paraId="3DEE8A76" w14:textId="77777777" w:rsidR="00864E76" w:rsidRPr="00A76FCD" w:rsidRDefault="00864E76" w:rsidP="00CC324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5DE" w:rsidRPr="003D114E" w14:paraId="037D7035" w14:textId="77777777" w:rsidTr="00246592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043D" w14:textId="77777777" w:rsidR="00B215DE" w:rsidRPr="003D114E" w:rsidRDefault="00B215DE" w:rsidP="00CC3243">
            <w:pPr>
              <w:pStyle w:val="leeg"/>
            </w:pPr>
          </w:p>
        </w:tc>
      </w:tr>
      <w:tr w:rsidR="00B215DE" w:rsidRPr="003D114E" w14:paraId="4DF9ED2B" w14:textId="77777777" w:rsidTr="00292467">
        <w:trPr>
          <w:trHeight w:hRule="exact" w:val="696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655C6" w14:textId="77777777" w:rsidR="00B215DE" w:rsidRPr="003D114E" w:rsidRDefault="00B215DE" w:rsidP="00CC3243">
            <w:pPr>
              <w:pStyle w:val="leeg"/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B5599CB" w14:textId="77777777" w:rsidR="00B215DE" w:rsidRPr="003D114E" w:rsidRDefault="000B45B2" w:rsidP="001B3A2B">
            <w:pPr>
              <w:pStyle w:val="Kop2"/>
              <w:spacing w:before="0"/>
              <w:ind w:left="29"/>
              <w:rPr>
                <w:rFonts w:cs="Calibri"/>
              </w:rPr>
            </w:pPr>
            <w:r w:rsidRPr="005F5B1B">
              <w:rPr>
                <w:rFonts w:cs="Calibri"/>
              </w:rPr>
              <w:t xml:space="preserve">De impact van de samenwerking en </w:t>
            </w:r>
            <w:r w:rsidR="00B215DE" w:rsidRPr="005F5B1B">
              <w:rPr>
                <w:rFonts w:cs="Calibri"/>
              </w:rPr>
              <w:t>netwerking</w:t>
            </w:r>
            <w:r w:rsidR="00292467" w:rsidRPr="005F5B1B">
              <w:rPr>
                <w:rFonts w:cs="Calibri"/>
              </w:rPr>
              <w:t xml:space="preserve"> in het project op</w:t>
            </w:r>
            <w:r w:rsidR="00B215DE" w:rsidRPr="005F5B1B">
              <w:rPr>
                <w:rFonts w:cs="Calibri"/>
              </w:rPr>
              <w:t xml:space="preserve"> andere actoren </w:t>
            </w:r>
            <w:r w:rsidR="00B215DE">
              <w:rPr>
                <w:rFonts w:cs="Calibri"/>
              </w:rPr>
              <w:t xml:space="preserve">in de vakantieketen </w:t>
            </w:r>
          </w:p>
        </w:tc>
      </w:tr>
      <w:tr w:rsidR="00B215DE" w:rsidRPr="003D114E" w14:paraId="5D855F67" w14:textId="77777777" w:rsidTr="00246592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5E2B" w14:textId="77777777" w:rsidR="00B215DE" w:rsidRPr="003D114E" w:rsidRDefault="00B215DE" w:rsidP="00CC32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215DE" w:rsidRPr="003D114E" w14:paraId="44168170" w14:textId="77777777" w:rsidTr="00246592">
        <w:trPr>
          <w:trHeight w:val="34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9CCB4" w14:textId="77777777" w:rsidR="00B215DE" w:rsidRPr="003D114E" w:rsidRDefault="00B215DE" w:rsidP="00CC32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25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10DF" w14:textId="77777777" w:rsidR="00B215DE" w:rsidRPr="00BE567D" w:rsidRDefault="00B215DE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</w:rPr>
            </w:pPr>
            <w:r>
              <w:t>Hoe betrek je de doelgroepen bij de uitvoering van het project?</w:t>
            </w:r>
          </w:p>
          <w:p w14:paraId="5BD72209" w14:textId="3F575814" w:rsidR="00B215DE" w:rsidRPr="005F5B1B" w:rsidRDefault="00B215DE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  <w:color w:val="auto"/>
              </w:rPr>
            </w:pPr>
            <w:r>
              <w:t>Hoe betrek je andere partners uit de vakantieketen</w:t>
            </w:r>
            <w:r w:rsidR="00CF7A08">
              <w:t xml:space="preserve"> </w:t>
            </w:r>
            <w:r>
              <w:t>bij het project?</w:t>
            </w:r>
          </w:p>
          <w:p w14:paraId="6741AA2E" w14:textId="77777777" w:rsidR="001269F0" w:rsidRPr="005F5B1B" w:rsidRDefault="001269F0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  <w:color w:val="auto"/>
              </w:rPr>
            </w:pPr>
            <w:r w:rsidRPr="005F5B1B">
              <w:rPr>
                <w:color w:val="auto"/>
              </w:rPr>
              <w:t>Hoe kan het project overgedragen worden naar andere partners?</w:t>
            </w:r>
          </w:p>
          <w:p w14:paraId="5D2A8AAA" w14:textId="77777777" w:rsidR="001269F0" w:rsidRPr="00B90884" w:rsidRDefault="001269F0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rStyle w:val="Zwaar"/>
                <w:b w:val="0"/>
              </w:rPr>
            </w:pPr>
            <w:r w:rsidRPr="005F5B1B">
              <w:rPr>
                <w:color w:val="auto"/>
              </w:rPr>
              <w:t>Hoe ga je de resultaten van het project delen?</w:t>
            </w:r>
          </w:p>
        </w:tc>
      </w:tr>
      <w:tr w:rsidR="00B215DE" w:rsidRPr="003D114E" w14:paraId="58B18FA0" w14:textId="77777777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3" w:type="dxa"/>
            <w:gridSpan w:val="2"/>
            <w:shd w:val="clear" w:color="auto" w:fill="auto"/>
          </w:tcPr>
          <w:p w14:paraId="2E706BD2" w14:textId="77777777" w:rsidR="00B215DE" w:rsidRPr="00463023" w:rsidRDefault="00B215DE" w:rsidP="00CC3243">
            <w:pPr>
              <w:pStyle w:val="leeg"/>
            </w:pPr>
          </w:p>
        </w:tc>
        <w:tc>
          <w:tcPr>
            <w:tcW w:w="9860" w:type="dxa"/>
            <w:tcBorders>
              <w:bottom w:val="dotted" w:sz="6" w:space="0" w:color="auto"/>
            </w:tcBorders>
            <w:shd w:val="clear" w:color="auto" w:fill="auto"/>
          </w:tcPr>
          <w:p w14:paraId="29E531BB" w14:textId="77777777" w:rsidR="00B215DE" w:rsidRPr="00A76FCD" w:rsidRDefault="00B215DE" w:rsidP="00CC324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5DE" w:rsidRPr="003D114E" w14:paraId="5A9E7ADE" w14:textId="77777777" w:rsidTr="00246592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FCBE9" w14:textId="77777777" w:rsidR="00B215DE" w:rsidRPr="003D114E" w:rsidRDefault="00B215DE" w:rsidP="00CC3243">
            <w:pPr>
              <w:pStyle w:val="leeg"/>
            </w:pPr>
          </w:p>
        </w:tc>
      </w:tr>
      <w:tr w:rsidR="00B215DE" w:rsidRPr="003D114E" w14:paraId="25EAA5B5" w14:textId="77777777" w:rsidTr="002465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CDC6C98" w14:textId="77777777" w:rsidR="00B215DE" w:rsidRPr="003D114E" w:rsidRDefault="00B215DE" w:rsidP="00CC3243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F3EC3CE" w14:textId="77777777" w:rsidR="00B215DE" w:rsidRPr="003D114E" w:rsidRDefault="00B215DE" w:rsidP="00CC324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Eerdere subsidiëring in het kader van de oproep ‘Iedereen verdient vakantie’</w:t>
            </w:r>
          </w:p>
        </w:tc>
      </w:tr>
      <w:tr w:rsidR="00B215DE" w:rsidRPr="003D114E" w14:paraId="7F05906E" w14:textId="77777777" w:rsidTr="00246592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CB93" w14:textId="77777777" w:rsidR="00B215DE" w:rsidRPr="003D114E" w:rsidRDefault="00B215DE" w:rsidP="00CC32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215DE" w:rsidRPr="003D114E" w14:paraId="1666016D" w14:textId="77777777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B77C" w14:textId="77777777" w:rsidR="00B215DE" w:rsidRPr="003D114E" w:rsidRDefault="00B215DE" w:rsidP="001B3A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26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5DCB4" w14:textId="15B869CC" w:rsidR="004F593E" w:rsidRPr="005F5B1B" w:rsidRDefault="004F593E" w:rsidP="005D3C32">
            <w:pPr>
              <w:pStyle w:val="Aanwijzing"/>
              <w:rPr>
                <w:color w:val="auto"/>
              </w:rPr>
            </w:pPr>
            <w:r w:rsidRPr="005F5B1B">
              <w:rPr>
                <w:color w:val="auto"/>
              </w:rPr>
              <w:t xml:space="preserve">Voor projecten </w:t>
            </w:r>
            <w:r w:rsidR="00A62BBB">
              <w:rPr>
                <w:color w:val="auto"/>
              </w:rPr>
              <w:t xml:space="preserve">die </w:t>
            </w:r>
            <w:r w:rsidRPr="005F5B1B">
              <w:rPr>
                <w:color w:val="auto"/>
              </w:rPr>
              <w:t>ingediend</w:t>
            </w:r>
            <w:r w:rsidR="00A62BBB">
              <w:rPr>
                <w:color w:val="auto"/>
              </w:rPr>
              <w:t xml:space="preserve"> zijn</w:t>
            </w:r>
            <w:r w:rsidRPr="005F5B1B">
              <w:rPr>
                <w:color w:val="auto"/>
              </w:rPr>
              <w:t xml:space="preserve"> binnen de eerste specifieke doelstelling </w:t>
            </w:r>
            <w:r w:rsidR="008F6B82" w:rsidRPr="005F5B1B">
              <w:rPr>
                <w:color w:val="auto"/>
              </w:rPr>
              <w:t xml:space="preserve">wordt er prioriteit gegeven aan nieuwe projecten, die nog niet eerder </w:t>
            </w:r>
            <w:r w:rsidR="00A62BBB">
              <w:rPr>
                <w:color w:val="auto"/>
              </w:rPr>
              <w:t>gesubsidieerd zijn</w:t>
            </w:r>
            <w:r w:rsidR="008F6B82" w:rsidRPr="005F5B1B">
              <w:rPr>
                <w:color w:val="auto"/>
              </w:rPr>
              <w:t xml:space="preserve"> binnen de oproep ‘Iedereen verdient vakantie’ in 2017 of 2018.</w:t>
            </w:r>
            <w:r w:rsidR="00EC68A9" w:rsidRPr="005F5B1B">
              <w:rPr>
                <w:color w:val="auto"/>
              </w:rPr>
              <w:t xml:space="preserve"> </w:t>
            </w:r>
            <w:r w:rsidR="00A62BBB">
              <w:rPr>
                <w:color w:val="auto"/>
              </w:rPr>
              <w:t>Als</w:t>
            </w:r>
            <w:r w:rsidR="00A62BBB" w:rsidRPr="005F5B1B">
              <w:rPr>
                <w:color w:val="auto"/>
              </w:rPr>
              <w:t xml:space="preserve"> </w:t>
            </w:r>
            <w:r w:rsidR="00EC68A9" w:rsidRPr="005F5B1B">
              <w:rPr>
                <w:color w:val="auto"/>
              </w:rPr>
              <w:t>projecten uit 2017 of 2018 een aantoonbare impact hebben gehad en onder de tweede specifieke doelstelling worden verbreed, is de prioriteitsregel niet van toepassing.</w:t>
            </w:r>
          </w:p>
          <w:p w14:paraId="05D9FA5A" w14:textId="73D42DD5" w:rsidR="008F6B82" w:rsidRPr="005D3C32" w:rsidRDefault="00A62BBB" w:rsidP="00FF613C">
            <w:pPr>
              <w:pStyle w:val="Aanwijzing"/>
              <w:rPr>
                <w:rStyle w:val="Zwaar"/>
                <w:b w:val="0"/>
                <w:bCs/>
                <w:color w:val="4F81BD" w:themeColor="accent1"/>
              </w:rPr>
            </w:pPr>
            <w:r>
              <w:rPr>
                <w:color w:val="auto"/>
              </w:rPr>
              <w:t>A</w:t>
            </w:r>
            <w:r w:rsidRPr="005F5B1B">
              <w:rPr>
                <w:color w:val="auto"/>
              </w:rPr>
              <w:t>l</w:t>
            </w:r>
            <w:r>
              <w:rPr>
                <w:color w:val="auto"/>
              </w:rPr>
              <w:t>leen</w:t>
            </w:r>
            <w:r w:rsidRPr="005F5B1B">
              <w:rPr>
                <w:color w:val="auto"/>
              </w:rPr>
              <w:t xml:space="preserve"> </w:t>
            </w:r>
            <w:r w:rsidR="00EC68A9" w:rsidRPr="005F5B1B">
              <w:rPr>
                <w:color w:val="auto"/>
              </w:rPr>
              <w:t>v</w:t>
            </w:r>
            <w:r w:rsidR="005D3C32" w:rsidRPr="005F5B1B">
              <w:rPr>
                <w:color w:val="auto"/>
              </w:rPr>
              <w:t>oor projecten</w:t>
            </w:r>
            <w:r>
              <w:rPr>
                <w:color w:val="auto"/>
              </w:rPr>
              <w:t xml:space="preserve"> die</w:t>
            </w:r>
            <w:r w:rsidR="005D3C32" w:rsidRPr="005F5B1B">
              <w:rPr>
                <w:color w:val="auto"/>
              </w:rPr>
              <w:t xml:space="preserve"> ingediend </w:t>
            </w:r>
            <w:r>
              <w:rPr>
                <w:color w:val="auto"/>
              </w:rPr>
              <w:t xml:space="preserve">zijn </w:t>
            </w:r>
            <w:r w:rsidR="005D3C32" w:rsidRPr="005F5B1B">
              <w:rPr>
                <w:color w:val="auto"/>
              </w:rPr>
              <w:t>binnen de eerste specifieke doelstelling g</w:t>
            </w:r>
            <w:r w:rsidR="00B215DE" w:rsidRPr="005F5B1B">
              <w:rPr>
                <w:color w:val="auto"/>
              </w:rPr>
              <w:t xml:space="preserve">eef </w:t>
            </w:r>
            <w:r>
              <w:rPr>
                <w:color w:val="auto"/>
              </w:rPr>
              <w:t xml:space="preserve">je </w:t>
            </w:r>
            <w:r w:rsidR="00B215DE" w:rsidRPr="005F5B1B">
              <w:rPr>
                <w:color w:val="auto"/>
              </w:rPr>
              <w:t xml:space="preserve">aan of het project, eventueel in een aangepaste vorm, bijvoorbeeld </w:t>
            </w:r>
            <w:r w:rsidR="00790B6D" w:rsidRPr="005F5B1B">
              <w:rPr>
                <w:color w:val="auto"/>
              </w:rPr>
              <w:t xml:space="preserve">voor </w:t>
            </w:r>
            <w:r w:rsidR="00B215DE" w:rsidRPr="005F5B1B">
              <w:rPr>
                <w:color w:val="auto"/>
              </w:rPr>
              <w:t xml:space="preserve">een andere doelgroep of </w:t>
            </w:r>
            <w:r w:rsidR="00790B6D" w:rsidRPr="005F5B1B">
              <w:rPr>
                <w:color w:val="auto"/>
              </w:rPr>
              <w:t xml:space="preserve">in </w:t>
            </w:r>
            <w:r w:rsidR="00B215DE" w:rsidRPr="005F5B1B">
              <w:rPr>
                <w:color w:val="auto"/>
              </w:rPr>
              <w:t>een eerdere fase, al gesubsidieerd is binnen de oproep ‘Iedereen verdient vakantie’ in 2017</w:t>
            </w:r>
            <w:r w:rsidR="005D3C32" w:rsidRPr="005F5B1B">
              <w:rPr>
                <w:color w:val="auto"/>
              </w:rPr>
              <w:t xml:space="preserve"> of 2018</w:t>
            </w:r>
            <w:r w:rsidR="00B215DE" w:rsidRPr="005F5B1B">
              <w:rPr>
                <w:color w:val="auto"/>
              </w:rPr>
              <w:t>.</w:t>
            </w:r>
          </w:p>
        </w:tc>
      </w:tr>
      <w:tr w:rsidR="00B215DE" w:rsidRPr="003D114E" w14:paraId="3126846F" w14:textId="77777777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25164F3" w14:textId="77777777" w:rsidR="00B215DE" w:rsidRPr="00463023" w:rsidRDefault="00B215DE" w:rsidP="00CC3243">
            <w:pPr>
              <w:pStyle w:val="leeg"/>
            </w:pPr>
          </w:p>
        </w:tc>
        <w:tc>
          <w:tcPr>
            <w:tcW w:w="986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679A9A83" w14:textId="77777777" w:rsidR="00B215DE" w:rsidRPr="00A76FCD" w:rsidRDefault="00B215DE" w:rsidP="00CC324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8B9" w:rsidRPr="003D114E" w14:paraId="554DAAAC" w14:textId="77777777" w:rsidTr="00246592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35EEE" w14:textId="77777777" w:rsidR="00BF48B9" w:rsidRPr="003D114E" w:rsidRDefault="00BF48B9" w:rsidP="00246592"/>
        </w:tc>
      </w:tr>
    </w:tbl>
    <w:p w14:paraId="0F43152C" w14:textId="77777777" w:rsidR="000A34B4" w:rsidRDefault="000A34B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1"/>
        <w:gridCol w:w="9"/>
        <w:gridCol w:w="14"/>
        <w:gridCol w:w="283"/>
        <w:gridCol w:w="1904"/>
        <w:gridCol w:w="151"/>
        <w:gridCol w:w="298"/>
        <w:gridCol w:w="567"/>
        <w:gridCol w:w="285"/>
        <w:gridCol w:w="140"/>
        <w:gridCol w:w="354"/>
        <w:gridCol w:w="142"/>
        <w:gridCol w:w="213"/>
        <w:gridCol w:w="302"/>
        <w:gridCol w:w="123"/>
        <w:gridCol w:w="11"/>
        <w:gridCol w:w="556"/>
        <w:gridCol w:w="709"/>
        <w:gridCol w:w="1021"/>
        <w:gridCol w:w="16"/>
        <w:gridCol w:w="125"/>
        <w:gridCol w:w="9"/>
        <w:gridCol w:w="388"/>
        <w:gridCol w:w="142"/>
        <w:gridCol w:w="284"/>
        <w:gridCol w:w="283"/>
        <w:gridCol w:w="138"/>
        <w:gridCol w:w="146"/>
        <w:gridCol w:w="425"/>
        <w:gridCol w:w="283"/>
        <w:gridCol w:w="571"/>
      </w:tblGrid>
      <w:tr w:rsidR="00BF48B9" w:rsidRPr="003D114E" w14:paraId="37B2481E" w14:textId="77777777" w:rsidTr="00246592">
        <w:trPr>
          <w:trHeight w:hRule="exact" w:val="39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F997D00" w14:textId="77777777" w:rsidR="00BF48B9" w:rsidRPr="003D114E" w:rsidRDefault="00344CEA" w:rsidP="00A919A7">
            <w:pPr>
              <w:pStyle w:val="leeg"/>
            </w:pPr>
            <w:r>
              <w:lastRenderedPageBreak/>
              <w:br w:type="page"/>
            </w:r>
          </w:p>
        </w:tc>
        <w:tc>
          <w:tcPr>
            <w:tcW w:w="989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E5D2DC8" w14:textId="77777777" w:rsidR="00BF48B9" w:rsidRPr="003D114E" w:rsidRDefault="00BF48B9" w:rsidP="00A919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Personeelsgegevens</w:t>
            </w:r>
          </w:p>
        </w:tc>
      </w:tr>
      <w:tr w:rsidR="00BF48B9" w:rsidRPr="003D114E" w14:paraId="16A878D3" w14:textId="77777777" w:rsidTr="00246592">
        <w:trPr>
          <w:trHeight w:hRule="exact" w:val="113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8768" w14:textId="77777777" w:rsidR="00BF48B9" w:rsidRPr="003D114E" w:rsidRDefault="00BF48B9" w:rsidP="00A919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F48B9" w:rsidRPr="003D114E" w14:paraId="7EDDF872" w14:textId="77777777" w:rsidTr="00246592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FA89" w14:textId="77777777" w:rsidR="00BF48B9" w:rsidRPr="003D114E" w:rsidRDefault="00BF48B9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261A9F">
              <w:t>7</w:t>
            </w:r>
          </w:p>
        </w:tc>
        <w:tc>
          <w:tcPr>
            <w:tcW w:w="989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B4956" w14:textId="77777777" w:rsidR="00BF48B9" w:rsidRPr="00246592" w:rsidRDefault="00BF48B9" w:rsidP="00A919A7">
            <w:pPr>
              <w:pStyle w:val="Vraag"/>
              <w:rPr>
                <w:color w:val="auto"/>
              </w:rPr>
            </w:pPr>
            <w:r>
              <w:t xml:space="preserve">Vul de </w:t>
            </w:r>
            <w:r w:rsidRPr="00246592">
              <w:rPr>
                <w:color w:val="auto"/>
              </w:rPr>
              <w:t>ge</w:t>
            </w:r>
            <w:r w:rsidR="0093148D" w:rsidRPr="00246592">
              <w:rPr>
                <w:color w:val="auto"/>
              </w:rPr>
              <w:t xml:space="preserve">gevens </w:t>
            </w:r>
            <w:r w:rsidR="00B531E0" w:rsidRPr="00246592">
              <w:rPr>
                <w:color w:val="auto"/>
              </w:rPr>
              <w:t xml:space="preserve">in </w:t>
            </w:r>
            <w:r w:rsidR="0093148D" w:rsidRPr="00246592">
              <w:rPr>
                <w:color w:val="auto"/>
              </w:rPr>
              <w:t xml:space="preserve">van de personeelsleden </w:t>
            </w:r>
            <w:r w:rsidR="00B531E0" w:rsidRPr="00246592">
              <w:rPr>
                <w:color w:val="auto"/>
              </w:rPr>
              <w:t>voor wie je een subsidie aanvraagt</w:t>
            </w:r>
            <w:r w:rsidRPr="00246592">
              <w:rPr>
                <w:color w:val="auto"/>
              </w:rPr>
              <w:t>.</w:t>
            </w:r>
          </w:p>
          <w:p w14:paraId="1D2953D7" w14:textId="4FE49157" w:rsidR="00BF48B9" w:rsidRDefault="00BF48B9" w:rsidP="00A919A7">
            <w:pPr>
              <w:pStyle w:val="Aanwijzing"/>
            </w:pPr>
            <w:r>
              <w:t>Voeg</w:t>
            </w:r>
            <w:r w:rsidR="00B531E0">
              <w:t xml:space="preserve"> van elk personeelslid </w:t>
            </w:r>
            <w:r w:rsidR="00A62BBB">
              <w:t xml:space="preserve">het </w:t>
            </w:r>
            <w:r>
              <w:t>volgende document bij dit formulier:</w:t>
            </w:r>
          </w:p>
          <w:p w14:paraId="558232A6" w14:textId="44F0F0E8" w:rsidR="00BF48B9" w:rsidRPr="00E97595" w:rsidRDefault="00BF48B9" w:rsidP="00E97595">
            <w:pPr>
              <w:pStyle w:val="Aanwijzing"/>
              <w:numPr>
                <w:ilvl w:val="0"/>
                <w:numId w:val="18"/>
              </w:numPr>
              <w:ind w:left="170" w:hanging="142"/>
              <w:rPr>
                <w:rStyle w:val="Zwaar"/>
                <w:b w:val="0"/>
                <w:bCs/>
              </w:rPr>
            </w:pPr>
            <w:r>
              <w:t xml:space="preserve">een berekening van de ingediende personeelskosten </w:t>
            </w:r>
            <w:r w:rsidRPr="005F5B1B">
              <w:rPr>
                <w:color w:val="auto"/>
              </w:rPr>
              <w:t>in h</w:t>
            </w:r>
            <w:r w:rsidR="00FC4BEF" w:rsidRPr="005F5B1B">
              <w:rPr>
                <w:color w:val="auto"/>
              </w:rPr>
              <w:t xml:space="preserve">et </w:t>
            </w:r>
            <w:r w:rsidR="003051B6" w:rsidRPr="005F5B1B">
              <w:rPr>
                <w:color w:val="auto"/>
              </w:rPr>
              <w:t>samenvattende kosten- en financieringsplan.</w:t>
            </w:r>
          </w:p>
        </w:tc>
      </w:tr>
      <w:tr w:rsidR="00BF48B9" w:rsidRPr="003D114E" w14:paraId="70A1175E" w14:textId="77777777" w:rsidTr="00246592">
        <w:trPr>
          <w:trHeight w:hRule="exact" w:val="113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2E11" w14:textId="77777777" w:rsidR="00BF48B9" w:rsidRPr="003D114E" w:rsidRDefault="00BF48B9" w:rsidP="00A919A7">
            <w:pPr>
              <w:pStyle w:val="leeg"/>
            </w:pPr>
          </w:p>
        </w:tc>
      </w:tr>
      <w:tr w:rsidR="00BF48B9" w:rsidRPr="003D114E" w14:paraId="50EDFC13" w14:textId="77777777" w:rsidTr="00FF613C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A5F24" w14:textId="77777777" w:rsidR="00BF48B9" w:rsidRPr="003D114E" w:rsidRDefault="00BF48B9" w:rsidP="00A919A7">
            <w:pPr>
              <w:pStyle w:val="leeg"/>
            </w:pPr>
          </w:p>
        </w:tc>
        <w:tc>
          <w:tcPr>
            <w:tcW w:w="3997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BF0DACA" w14:textId="77777777" w:rsidR="00BF48B9" w:rsidRPr="003D114E" w:rsidRDefault="00BF48B9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7B2E" w14:textId="77777777" w:rsidR="00BF48B9" w:rsidRPr="003D114E" w:rsidRDefault="00BF48B9" w:rsidP="00A919A7"/>
        </w:tc>
        <w:tc>
          <w:tcPr>
            <w:tcW w:w="293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DB08108" w14:textId="77777777" w:rsidR="00BF48B9" w:rsidRPr="003D114E" w:rsidRDefault="00BF48B9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functie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2EA45" w14:textId="77777777" w:rsidR="00BF48B9" w:rsidRPr="003D114E" w:rsidRDefault="00BF48B9" w:rsidP="00A919A7"/>
        </w:tc>
        <w:tc>
          <w:tcPr>
            <w:tcW w:w="2665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F23527" w14:textId="77777777" w:rsidR="00BF48B9" w:rsidRPr="003D114E" w:rsidRDefault="009963EB" w:rsidP="001B3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246592">
              <w:rPr>
                <w:rFonts w:cs="Calibri"/>
                <w:color w:val="auto"/>
              </w:rPr>
              <w:t>periode</w:t>
            </w:r>
          </w:p>
        </w:tc>
      </w:tr>
      <w:tr w:rsidR="00B215DE" w:rsidRPr="003D114E" w14:paraId="6EA085D4" w14:textId="77777777" w:rsidTr="00FF613C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35C0" w14:textId="77777777" w:rsidR="009963EB" w:rsidRPr="00CA4C88" w:rsidRDefault="009963EB" w:rsidP="00A919A7">
            <w:pPr>
              <w:pStyle w:val="leeg"/>
            </w:pPr>
          </w:p>
        </w:tc>
        <w:tc>
          <w:tcPr>
            <w:tcW w:w="3997" w:type="dxa"/>
            <w:gridSpan w:val="9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D6E038" w14:textId="77777777"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4732D" w14:textId="77777777" w:rsidR="009963EB" w:rsidRPr="003D114E" w:rsidRDefault="009963EB" w:rsidP="00A919A7"/>
        </w:tc>
        <w:tc>
          <w:tcPr>
            <w:tcW w:w="2936" w:type="dxa"/>
            <w:gridSpan w:val="7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A34CFB" w14:textId="77777777"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0588" w14:textId="77777777" w:rsidR="009963EB" w:rsidRPr="003D114E" w:rsidRDefault="009963EB" w:rsidP="00A919A7"/>
        </w:tc>
        <w:tc>
          <w:tcPr>
            <w:tcW w:w="1244" w:type="dxa"/>
            <w:gridSpan w:val="6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D5A3621" w14:textId="77777777" w:rsidR="009963EB" w:rsidRPr="00246592" w:rsidRDefault="009963EB" w:rsidP="00246592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246592">
              <w:rPr>
                <w:b/>
              </w:rPr>
              <w:t>van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766B" w14:textId="77777777"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5AA609" w14:textId="77777777" w:rsidR="009963EB" w:rsidRPr="00246592" w:rsidRDefault="009963EB" w:rsidP="00CC3243">
            <w:pPr>
              <w:pStyle w:val="invulveld"/>
              <w:framePr w:wrap="around"/>
              <w:rPr>
                <w:b/>
              </w:rPr>
            </w:pPr>
            <w:r w:rsidRPr="00246592">
              <w:rPr>
                <w:b/>
              </w:rPr>
              <w:t>tot en met</w:t>
            </w:r>
          </w:p>
        </w:tc>
      </w:tr>
      <w:tr w:rsidR="00B215DE" w:rsidRPr="003D114E" w14:paraId="4121D597" w14:textId="77777777" w:rsidTr="00FF613C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AF8B3" w14:textId="77777777" w:rsidR="009963EB" w:rsidRPr="00CA4C88" w:rsidRDefault="009963EB" w:rsidP="00A919A7">
            <w:pPr>
              <w:pStyle w:val="leeg"/>
            </w:pPr>
          </w:p>
        </w:tc>
        <w:tc>
          <w:tcPr>
            <w:tcW w:w="399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3A70C" w14:textId="77777777"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3DCA" w14:textId="77777777" w:rsidR="009963EB" w:rsidRPr="003D114E" w:rsidRDefault="009963EB" w:rsidP="00A919A7"/>
        </w:tc>
        <w:tc>
          <w:tcPr>
            <w:tcW w:w="29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B64B1" w14:textId="77777777"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2D34F" w14:textId="77777777" w:rsidR="009963EB" w:rsidRPr="003D114E" w:rsidRDefault="009963EB" w:rsidP="00A919A7"/>
        </w:tc>
        <w:tc>
          <w:tcPr>
            <w:tcW w:w="1244" w:type="dxa"/>
            <w:gridSpan w:val="6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B164F4" w14:textId="77777777" w:rsidR="009963EB" w:rsidRPr="003D114E" w:rsidRDefault="009963EB" w:rsidP="00CC3243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A3A8" w14:textId="77777777" w:rsidR="009963EB" w:rsidRPr="003D114E" w:rsidRDefault="009963EB" w:rsidP="00CC3243">
            <w:pPr>
              <w:pStyle w:val="invulveld"/>
              <w:framePr w:wrap="around"/>
            </w:pPr>
          </w:p>
        </w:tc>
        <w:tc>
          <w:tcPr>
            <w:tcW w:w="127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E534A8" w14:textId="77777777" w:rsidR="009963EB" w:rsidRPr="003D114E" w:rsidRDefault="009963EB" w:rsidP="00CC3243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5DE" w:rsidRPr="003D114E" w14:paraId="43C16BEA" w14:textId="77777777" w:rsidTr="00FF613C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E369" w14:textId="77777777" w:rsidR="009963EB" w:rsidRPr="00CA4C88" w:rsidRDefault="009963EB" w:rsidP="00A919A7">
            <w:pPr>
              <w:pStyle w:val="leeg"/>
            </w:pPr>
          </w:p>
        </w:tc>
        <w:tc>
          <w:tcPr>
            <w:tcW w:w="399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02004" w14:textId="77777777"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9105E" w14:textId="77777777" w:rsidR="009963EB" w:rsidRPr="003D114E" w:rsidRDefault="009963EB" w:rsidP="00A919A7"/>
        </w:tc>
        <w:tc>
          <w:tcPr>
            <w:tcW w:w="29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75DAF6" w14:textId="77777777"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DF01B" w14:textId="77777777" w:rsidR="009963EB" w:rsidRPr="003D114E" w:rsidRDefault="009963EB" w:rsidP="00A919A7"/>
        </w:tc>
        <w:tc>
          <w:tcPr>
            <w:tcW w:w="124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D0DC07" w14:textId="77777777" w:rsidR="009963EB" w:rsidRPr="003D114E" w:rsidRDefault="009963EB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5D66D" w14:textId="77777777" w:rsidR="009963EB" w:rsidRPr="003D114E" w:rsidRDefault="009963EB" w:rsidP="00A919A7">
            <w:pPr>
              <w:pStyle w:val="invulveld"/>
              <w:framePr w:wrap="around"/>
            </w:pPr>
          </w:p>
        </w:tc>
        <w:tc>
          <w:tcPr>
            <w:tcW w:w="127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0044B" w14:textId="77777777" w:rsidR="009963EB" w:rsidRPr="003D114E" w:rsidRDefault="009963EB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5DE" w:rsidRPr="003D114E" w14:paraId="5CF50BB5" w14:textId="77777777" w:rsidTr="00FF613C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5D276" w14:textId="77777777" w:rsidR="009963EB" w:rsidRPr="00CA4C88" w:rsidRDefault="009963EB" w:rsidP="00A919A7">
            <w:pPr>
              <w:pStyle w:val="leeg"/>
            </w:pPr>
          </w:p>
        </w:tc>
        <w:tc>
          <w:tcPr>
            <w:tcW w:w="399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77ECA1" w14:textId="77777777"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CEC1" w14:textId="77777777" w:rsidR="009963EB" w:rsidRPr="003D114E" w:rsidRDefault="009963EB" w:rsidP="00A919A7"/>
        </w:tc>
        <w:tc>
          <w:tcPr>
            <w:tcW w:w="29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B19C1B" w14:textId="77777777"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710E" w14:textId="77777777" w:rsidR="009963EB" w:rsidRPr="003D114E" w:rsidRDefault="009963EB" w:rsidP="00A919A7"/>
        </w:tc>
        <w:tc>
          <w:tcPr>
            <w:tcW w:w="124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03F73C" w14:textId="77777777"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87C5" w14:textId="77777777"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57BA4" w14:textId="77777777"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592" w:rsidRPr="003D114E" w14:paraId="3A0E9EE8" w14:textId="77777777" w:rsidTr="00FF613C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F0362" w14:textId="77777777" w:rsidR="009963EB" w:rsidRPr="00CA4C88" w:rsidRDefault="009963EB" w:rsidP="00CC3243">
            <w:pPr>
              <w:pStyle w:val="leeg"/>
            </w:pPr>
          </w:p>
        </w:tc>
        <w:tc>
          <w:tcPr>
            <w:tcW w:w="399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19E46" w14:textId="77777777" w:rsidR="009963EB" w:rsidRPr="003D114E" w:rsidRDefault="009963EB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8479" w14:textId="77777777" w:rsidR="009963EB" w:rsidRPr="003D114E" w:rsidRDefault="009963EB" w:rsidP="00CC3243"/>
        </w:tc>
        <w:tc>
          <w:tcPr>
            <w:tcW w:w="29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3F3C5" w14:textId="77777777" w:rsidR="009963EB" w:rsidRPr="003D114E" w:rsidRDefault="009963EB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B8FED" w14:textId="77777777" w:rsidR="009963EB" w:rsidRPr="003D114E" w:rsidRDefault="009963EB" w:rsidP="00CC3243"/>
        </w:tc>
        <w:tc>
          <w:tcPr>
            <w:tcW w:w="124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5D5C40" w14:textId="77777777" w:rsidR="009963EB" w:rsidRPr="003D114E" w:rsidRDefault="009963EB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E556" w14:textId="77777777" w:rsidR="009963EB" w:rsidRPr="003D114E" w:rsidRDefault="009963EB" w:rsidP="00CC32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2BECD" w14:textId="77777777" w:rsidR="009963EB" w:rsidRPr="003D114E" w:rsidRDefault="009963EB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3EB" w:rsidRPr="003D114E" w14:paraId="4DA19A10" w14:textId="77777777" w:rsidTr="00CC3243">
        <w:trPr>
          <w:trHeight w:hRule="exact" w:val="113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2FB5A" w14:textId="77777777" w:rsidR="009963EB" w:rsidRPr="004D213B" w:rsidRDefault="009963EB" w:rsidP="00CC3243">
            <w:pPr>
              <w:pStyle w:val="leeg"/>
            </w:pPr>
          </w:p>
        </w:tc>
      </w:tr>
      <w:tr w:rsidR="00A22041" w:rsidRPr="003D114E" w14:paraId="0E40B6D6" w14:textId="77777777" w:rsidTr="00246592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04701" w14:textId="77777777" w:rsidR="00A22041" w:rsidRPr="003D114E" w:rsidRDefault="00A22041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261A9F">
              <w:t>8</w:t>
            </w: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0E07B" w14:textId="77777777" w:rsidR="00A22041" w:rsidRPr="00FF630A" w:rsidRDefault="00FC4BEF" w:rsidP="001B3A2B">
            <w:pPr>
              <w:pStyle w:val="Vraag"/>
            </w:pPr>
            <w:r w:rsidRPr="00246592">
              <w:rPr>
                <w:color w:val="auto"/>
              </w:rPr>
              <w:t xml:space="preserve">Omschrijf </w:t>
            </w:r>
            <w:r w:rsidR="001B3A2B" w:rsidRPr="00246592">
              <w:rPr>
                <w:color w:val="auto"/>
              </w:rPr>
              <w:t>v</w:t>
            </w:r>
            <w:r w:rsidR="001B3A2B">
              <w:rPr>
                <w:color w:val="auto"/>
              </w:rPr>
              <w:t>an</w:t>
            </w:r>
            <w:r w:rsidR="001B3A2B" w:rsidRPr="00246592">
              <w:rPr>
                <w:color w:val="auto"/>
              </w:rPr>
              <w:t xml:space="preserve"> </w:t>
            </w:r>
            <w:r w:rsidRPr="00246592">
              <w:rPr>
                <w:color w:val="auto"/>
              </w:rPr>
              <w:t>elk personeelslid voor wie je een subsidie aanvraagt, kort de taken binnen het project.</w:t>
            </w:r>
          </w:p>
        </w:tc>
      </w:tr>
      <w:tr w:rsidR="00A22041" w:rsidRPr="003D114E" w14:paraId="457B0CF2" w14:textId="77777777" w:rsidTr="00060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14:paraId="63B2F5A6" w14:textId="77777777" w:rsidR="00A22041" w:rsidRPr="00463023" w:rsidRDefault="00A22041" w:rsidP="00A919A7">
            <w:pPr>
              <w:pStyle w:val="leeg"/>
            </w:pPr>
          </w:p>
        </w:tc>
        <w:tc>
          <w:tcPr>
            <w:tcW w:w="9867" w:type="dxa"/>
            <w:gridSpan w:val="28"/>
            <w:tcBorders>
              <w:bottom w:val="dotted" w:sz="6" w:space="0" w:color="auto"/>
            </w:tcBorders>
            <w:shd w:val="clear" w:color="auto" w:fill="auto"/>
          </w:tcPr>
          <w:p w14:paraId="6386CD33" w14:textId="77777777" w:rsidR="00A22041" w:rsidRPr="00A76FCD" w:rsidRDefault="00A22041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5DE" w:rsidRPr="003D114E" w14:paraId="205A4C31" w14:textId="77777777" w:rsidTr="00CC3243">
        <w:trPr>
          <w:trHeight w:hRule="exact" w:val="340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C7D94" w14:textId="77777777" w:rsidR="00B215DE" w:rsidRPr="003D114E" w:rsidRDefault="00B215DE" w:rsidP="00CC3243">
            <w:pPr>
              <w:pStyle w:val="leeg"/>
            </w:pPr>
          </w:p>
        </w:tc>
      </w:tr>
      <w:tr w:rsidR="00B215DE" w:rsidRPr="003D114E" w14:paraId="70CB4415" w14:textId="77777777" w:rsidTr="00246592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9BAD5" w14:textId="77777777" w:rsidR="00B215DE" w:rsidRPr="003D114E" w:rsidRDefault="00B215DE" w:rsidP="00CC3243">
            <w:pPr>
              <w:pStyle w:val="leeg"/>
            </w:pP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F15EB6" w14:textId="77777777" w:rsidR="00B215DE" w:rsidRPr="003D114E" w:rsidRDefault="00B215DE" w:rsidP="00CC32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financiers</w:t>
            </w:r>
          </w:p>
        </w:tc>
      </w:tr>
      <w:tr w:rsidR="00A919A7" w:rsidRPr="003D114E" w14:paraId="2DFF040C" w14:textId="77777777" w:rsidTr="00A919A7">
        <w:trPr>
          <w:trHeight w:hRule="exact" w:val="113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BCE9" w14:textId="77777777" w:rsidR="00A919A7" w:rsidRPr="003D114E" w:rsidRDefault="00A919A7" w:rsidP="00246592">
            <w:pPr>
              <w:rPr>
                <w:b/>
                <w:color w:val="FFFFFF"/>
              </w:rPr>
            </w:pPr>
          </w:p>
        </w:tc>
      </w:tr>
      <w:tr w:rsidR="00A919A7" w:rsidRPr="003D114E" w14:paraId="6E6700D4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0C30" w14:textId="77777777" w:rsidR="00A919A7" w:rsidRPr="003D114E" w:rsidRDefault="00261A9F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29</w:t>
            </w: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6061" w14:textId="77777777" w:rsidR="00A919A7" w:rsidRPr="00232277" w:rsidRDefault="00A919A7" w:rsidP="00A919A7">
            <w:pPr>
              <w:pStyle w:val="Vraag"/>
            </w:pPr>
            <w:r>
              <w:t>Geef een overzicht van de financiers van het project.</w:t>
            </w:r>
          </w:p>
          <w:p w14:paraId="43C16C5D" w14:textId="77777777" w:rsidR="00A919A7" w:rsidRPr="00B90884" w:rsidRDefault="00A919A7" w:rsidP="00FF343B">
            <w:pPr>
              <w:pStyle w:val="Aanwijzing"/>
              <w:rPr>
                <w:rStyle w:val="Zwaar"/>
                <w:b w:val="0"/>
              </w:rPr>
            </w:pPr>
            <w:r>
              <w:t>In de onderstaande tabel neem</w:t>
            </w:r>
            <w:r w:rsidR="00FF343B">
              <w:t xml:space="preserve"> je je</w:t>
            </w:r>
            <w:r>
              <w:t xml:space="preserve"> eigen inbreng en de subsidie die </w:t>
            </w:r>
            <w:r w:rsidR="00FF343B">
              <w:t>je</w:t>
            </w:r>
            <w:r>
              <w:t xml:space="preserve"> met </w:t>
            </w:r>
            <w:r w:rsidR="001B3A2B">
              <w:t xml:space="preserve">dit </w:t>
            </w:r>
            <w:r>
              <w:t xml:space="preserve">formulier aanvraagt, niet op. Bij </w:t>
            </w:r>
            <w:r w:rsidRPr="00AF653E">
              <w:rPr>
                <w:i w:val="0"/>
              </w:rPr>
              <w:t>stand van zaken</w:t>
            </w:r>
            <w:r>
              <w:t xml:space="preserve"> geef</w:t>
            </w:r>
            <w:r w:rsidR="00FF343B">
              <w:t xml:space="preserve"> je</w:t>
            </w:r>
            <w:r>
              <w:t xml:space="preserve"> </w:t>
            </w:r>
            <w:r w:rsidRPr="00246592">
              <w:rPr>
                <w:color w:val="auto"/>
              </w:rPr>
              <w:t>aan</w:t>
            </w:r>
            <w:r w:rsidR="00CA6883" w:rsidRPr="00246592">
              <w:rPr>
                <w:color w:val="auto"/>
              </w:rPr>
              <w:t xml:space="preserve"> of</w:t>
            </w:r>
            <w:r w:rsidRPr="00246592">
              <w:rPr>
                <w:color w:val="auto"/>
              </w:rPr>
              <w:t xml:space="preserve"> </w:t>
            </w:r>
            <w:r w:rsidR="00FF343B" w:rsidRPr="00246592">
              <w:rPr>
                <w:color w:val="auto"/>
              </w:rPr>
              <w:t>je</w:t>
            </w:r>
            <w:r w:rsidRPr="00246592">
              <w:rPr>
                <w:color w:val="auto"/>
              </w:rPr>
              <w:t xml:space="preserve"> het bedrag al hebt aangevraagd of nog niet hebt aangevraagd. Geef daarbij ook aan of </w:t>
            </w:r>
            <w:r w:rsidR="00FF343B" w:rsidRPr="00246592">
              <w:rPr>
                <w:color w:val="auto"/>
              </w:rPr>
              <w:t>je</w:t>
            </w:r>
            <w:r w:rsidRPr="00246592">
              <w:rPr>
                <w:color w:val="auto"/>
              </w:rPr>
              <w:t xml:space="preserve"> nog wacht op de beslissing of dat de beslissing al principieel of definitief goedgekeurd is. </w:t>
            </w:r>
            <w:r w:rsidR="00AB1CF0" w:rsidRPr="00246592">
              <w:rPr>
                <w:color w:val="auto"/>
              </w:rPr>
              <w:t>Financiers van wie de bijdrage definitief goedgekeurd is, neem je op in het kosten- en financieringsplan</w:t>
            </w:r>
            <w:r w:rsidR="00AB1CF0" w:rsidRPr="00FE656E">
              <w:rPr>
                <w:color w:val="0070C0"/>
              </w:rPr>
              <w:t>.</w:t>
            </w:r>
            <w:r w:rsidR="00FE656E" w:rsidRPr="00FE656E">
              <w:rPr>
                <w:color w:val="0070C0"/>
              </w:rPr>
              <w:t xml:space="preserve"> </w:t>
            </w:r>
            <w:r w:rsidRPr="00FE656E">
              <w:t>Denk eraan om Toerisme Vlaanderen op elk moment op de hoogte te brengen als er zich wijzigingen voordoen in de stand van zaken</w:t>
            </w:r>
            <w:r w:rsidR="00FF343B">
              <w:t>.</w:t>
            </w:r>
          </w:p>
        </w:tc>
      </w:tr>
      <w:tr w:rsidR="00A919A7" w:rsidRPr="003D114E" w14:paraId="54A49EA5" w14:textId="77777777" w:rsidTr="00A919A7">
        <w:trPr>
          <w:trHeight w:hRule="exact" w:val="113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7A514" w14:textId="77777777" w:rsidR="00A919A7" w:rsidRPr="003D114E" w:rsidRDefault="00A919A7" w:rsidP="00A919A7">
            <w:pPr>
              <w:pStyle w:val="leeg"/>
            </w:pPr>
          </w:p>
        </w:tc>
      </w:tr>
      <w:tr w:rsidR="00A919A7" w:rsidRPr="003D114E" w14:paraId="07C76444" w14:textId="77777777" w:rsidTr="00FF613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70A7E" w14:textId="77777777" w:rsidR="00A919A7" w:rsidRPr="0044546C" w:rsidRDefault="00A919A7" w:rsidP="00A919A7">
            <w:pPr>
              <w:pStyle w:val="leeg"/>
            </w:pPr>
          </w:p>
        </w:tc>
        <w:tc>
          <w:tcPr>
            <w:tcW w:w="218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0A4DF3" w14:textId="77777777" w:rsidR="00A919A7" w:rsidRPr="003D114E" w:rsidRDefault="00A919A7" w:rsidP="00AF653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type financiering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5CBD" w14:textId="77777777" w:rsidR="00A919A7" w:rsidRPr="003D114E" w:rsidRDefault="00A919A7" w:rsidP="00A919A7"/>
        </w:tc>
        <w:tc>
          <w:tcPr>
            <w:tcW w:w="2301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BB8312" w14:textId="77777777" w:rsidR="00A919A7" w:rsidRPr="003D114E" w:rsidRDefault="00A919A7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instantie</w:t>
            </w:r>
            <w:r w:rsidR="00E6119E">
              <w:rPr>
                <w:rFonts w:cs="Calibri"/>
              </w:rPr>
              <w:t xml:space="preserve"> of domein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01D28" w14:textId="77777777" w:rsidR="00A919A7" w:rsidRPr="003D114E" w:rsidRDefault="00A919A7" w:rsidP="00A919A7"/>
        </w:tc>
        <w:tc>
          <w:tcPr>
            <w:tcW w:w="230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8B7CA4" w14:textId="77777777" w:rsidR="00A919A7" w:rsidRPr="003D114E" w:rsidRDefault="00E6119E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stand van zaken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99C1C" w14:textId="77777777" w:rsidR="00A919A7" w:rsidRPr="003D114E" w:rsidRDefault="00A919A7" w:rsidP="00A919A7"/>
        </w:tc>
        <w:tc>
          <w:tcPr>
            <w:tcW w:w="2656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026B3AB" w14:textId="77777777" w:rsidR="00A919A7" w:rsidRPr="003D114E" w:rsidRDefault="00E6119E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opmerkingen</w:t>
            </w:r>
          </w:p>
        </w:tc>
      </w:tr>
      <w:tr w:rsidR="00A919A7" w:rsidRPr="003D114E" w14:paraId="55A782A7" w14:textId="77777777" w:rsidTr="00FF613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E4093" w14:textId="77777777" w:rsidR="00A919A7" w:rsidRPr="0044546C" w:rsidRDefault="00A919A7" w:rsidP="00A919A7">
            <w:pPr>
              <w:pStyle w:val="leeg"/>
            </w:pPr>
          </w:p>
        </w:tc>
        <w:tc>
          <w:tcPr>
            <w:tcW w:w="218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DFFFE6" w14:textId="77777777" w:rsidR="00A919A7" w:rsidRPr="003D114E" w:rsidRDefault="00A919A7" w:rsidP="00AF65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Europese cofinanciering</w:t>
            </w:r>
            <w:r w:rsidR="00E6119E">
              <w:t>: Europees programma of fonds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F2BF" w14:textId="77777777" w:rsidR="00A919A7" w:rsidRPr="003D114E" w:rsidRDefault="00A919A7" w:rsidP="00A919A7"/>
        </w:tc>
        <w:tc>
          <w:tcPr>
            <w:tcW w:w="23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55B34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8E794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D9052F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8D5E9" w14:textId="77777777" w:rsidR="00A919A7" w:rsidRPr="003D114E" w:rsidRDefault="00A919A7" w:rsidP="00A919A7"/>
        </w:tc>
        <w:tc>
          <w:tcPr>
            <w:tcW w:w="265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230C9C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9A7" w:rsidRPr="003D114E" w14:paraId="6BF740DB" w14:textId="77777777" w:rsidTr="00FF613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C3389" w14:textId="77777777" w:rsidR="00A919A7" w:rsidRPr="0044546C" w:rsidRDefault="00A919A7" w:rsidP="00A919A7">
            <w:pPr>
              <w:pStyle w:val="leeg"/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1D3B5" w14:textId="77777777" w:rsidR="00A919A7" w:rsidRPr="003D114E" w:rsidRDefault="00E6119E" w:rsidP="00AF65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overheidsfinanciering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7E6D" w14:textId="77777777" w:rsidR="00A919A7" w:rsidRPr="003D114E" w:rsidRDefault="00A919A7" w:rsidP="00A919A7"/>
        </w:tc>
        <w:tc>
          <w:tcPr>
            <w:tcW w:w="23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5F3DC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3E13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0F422E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D267" w14:textId="77777777" w:rsidR="00A919A7" w:rsidRPr="003D114E" w:rsidRDefault="00A919A7" w:rsidP="00A919A7"/>
        </w:tc>
        <w:tc>
          <w:tcPr>
            <w:tcW w:w="265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67E48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9A7" w:rsidRPr="003D114E" w14:paraId="0C64817C" w14:textId="77777777" w:rsidTr="00FF613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1450" w14:textId="77777777" w:rsidR="00A919A7" w:rsidRPr="0044546C" w:rsidRDefault="00A919A7" w:rsidP="00A919A7">
            <w:pPr>
              <w:pStyle w:val="leeg"/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F330" w14:textId="77777777" w:rsidR="00A919A7" w:rsidRPr="003D114E" w:rsidRDefault="00E6119E" w:rsidP="00AF65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overheidsfinanciering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96621" w14:textId="77777777" w:rsidR="00A919A7" w:rsidRPr="003D114E" w:rsidRDefault="00A919A7" w:rsidP="00A919A7"/>
        </w:tc>
        <w:tc>
          <w:tcPr>
            <w:tcW w:w="23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FFD32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2EB9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BA3498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06657" w14:textId="77777777" w:rsidR="00A919A7" w:rsidRPr="003D114E" w:rsidRDefault="00A919A7" w:rsidP="00A919A7"/>
        </w:tc>
        <w:tc>
          <w:tcPr>
            <w:tcW w:w="265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E2D726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9A7" w:rsidRPr="003D114E" w14:paraId="66307F70" w14:textId="77777777" w:rsidTr="00FF613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19C3" w14:textId="77777777" w:rsidR="00A919A7" w:rsidRPr="0044546C" w:rsidRDefault="00A919A7" w:rsidP="00A919A7">
            <w:pPr>
              <w:pStyle w:val="leeg"/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0BA8" w14:textId="77777777" w:rsidR="00A919A7" w:rsidRPr="003D114E" w:rsidRDefault="00E6119E" w:rsidP="00AF65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andere financiering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90040" w14:textId="77777777" w:rsidR="00A919A7" w:rsidRPr="003D114E" w:rsidRDefault="00A919A7" w:rsidP="00A919A7"/>
        </w:tc>
        <w:tc>
          <w:tcPr>
            <w:tcW w:w="23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B7763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C62A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9211C0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BA15" w14:textId="77777777" w:rsidR="00A919A7" w:rsidRPr="003D114E" w:rsidRDefault="00A919A7" w:rsidP="00A919A7"/>
        </w:tc>
        <w:tc>
          <w:tcPr>
            <w:tcW w:w="265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28E78" w14:textId="77777777"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19E" w:rsidRPr="003D114E" w14:paraId="569F5FF7" w14:textId="77777777" w:rsidTr="00FF613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5D077" w14:textId="77777777" w:rsidR="00E6119E" w:rsidRPr="0044546C" w:rsidRDefault="00E6119E" w:rsidP="00D81E82">
            <w:pPr>
              <w:pStyle w:val="leeg"/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B4AD6" w14:textId="77777777" w:rsidR="00E6119E" w:rsidRPr="003D114E" w:rsidRDefault="00E6119E" w:rsidP="00AF65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andere financiering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2B2E8" w14:textId="77777777" w:rsidR="00E6119E" w:rsidRPr="003D114E" w:rsidRDefault="00E6119E" w:rsidP="00D81E82"/>
        </w:tc>
        <w:tc>
          <w:tcPr>
            <w:tcW w:w="23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64CD8" w14:textId="77777777" w:rsidR="00E6119E" w:rsidRPr="003D114E" w:rsidRDefault="00E6119E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B6C9" w14:textId="77777777" w:rsidR="00E6119E" w:rsidRPr="003D114E" w:rsidRDefault="00E6119E" w:rsidP="00D81E8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271F54" w14:textId="77777777" w:rsidR="00E6119E" w:rsidRPr="003D114E" w:rsidRDefault="00E6119E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9A75D" w14:textId="77777777" w:rsidR="00E6119E" w:rsidRPr="003D114E" w:rsidRDefault="00E6119E" w:rsidP="00D81E82"/>
        </w:tc>
        <w:tc>
          <w:tcPr>
            <w:tcW w:w="265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C6906C" w14:textId="77777777" w:rsidR="00E6119E" w:rsidRPr="003D114E" w:rsidRDefault="00E6119E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19E" w:rsidRPr="003D114E" w14:paraId="732F91BB" w14:textId="77777777" w:rsidTr="00D81E82">
        <w:trPr>
          <w:trHeight w:hRule="exact" w:val="113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173AD" w14:textId="77777777" w:rsidR="00E6119E" w:rsidRPr="003D114E" w:rsidRDefault="00E6119E" w:rsidP="00D81E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6119E" w:rsidRPr="003D114E" w14:paraId="76F56AFD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6A3A1" w14:textId="77777777" w:rsidR="00E6119E" w:rsidRPr="003D114E" w:rsidRDefault="00E6119E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261A9F">
              <w:t>0</w:t>
            </w: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1228" w14:textId="77777777" w:rsidR="00E6119E" w:rsidRPr="00E6119E" w:rsidRDefault="00E6119E" w:rsidP="00E6119E">
            <w:pPr>
              <w:pStyle w:val="Vraag"/>
              <w:rPr>
                <w:rStyle w:val="Zwaar"/>
                <w:b/>
                <w:bCs w:val="0"/>
              </w:rPr>
            </w:pPr>
            <w:r>
              <w:t>Licht toe of het project ook gerealiseerd zal worden als de gevraagde subsidie niet of niet volledig wordt toegekend.</w:t>
            </w:r>
          </w:p>
        </w:tc>
      </w:tr>
      <w:tr w:rsidR="00E6119E" w:rsidRPr="003D114E" w14:paraId="1FD86336" w14:textId="77777777" w:rsidTr="00060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14:paraId="40165050" w14:textId="77777777" w:rsidR="00E6119E" w:rsidRPr="00463023" w:rsidRDefault="00E6119E" w:rsidP="00D81E82">
            <w:pPr>
              <w:pStyle w:val="leeg"/>
            </w:pPr>
          </w:p>
        </w:tc>
        <w:tc>
          <w:tcPr>
            <w:tcW w:w="9867" w:type="dxa"/>
            <w:gridSpan w:val="28"/>
            <w:tcBorders>
              <w:bottom w:val="dotted" w:sz="6" w:space="0" w:color="auto"/>
            </w:tcBorders>
            <w:shd w:val="clear" w:color="auto" w:fill="auto"/>
          </w:tcPr>
          <w:p w14:paraId="3313F630" w14:textId="77777777" w:rsidR="00E6119E" w:rsidRPr="00A76FCD" w:rsidRDefault="00E6119E" w:rsidP="00D81E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C1A" w:rsidRPr="003D114E" w14:paraId="272A1F7A" w14:textId="77777777" w:rsidTr="00D81E82">
        <w:trPr>
          <w:trHeight w:hRule="exact" w:val="113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2C4F1" w14:textId="77777777" w:rsidR="00BB5C1A" w:rsidRPr="003D114E" w:rsidRDefault="00BB5C1A" w:rsidP="00D81E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B5C1A" w:rsidRPr="003D114E" w14:paraId="72EC6450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66191" w14:textId="77777777" w:rsidR="00BB5C1A" w:rsidRPr="003D114E" w:rsidRDefault="00BB5C1A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261A9F">
              <w:t>1</w:t>
            </w: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9ADC7" w14:textId="77777777" w:rsidR="00BB5C1A" w:rsidRPr="00E6119E" w:rsidRDefault="00BB5C1A" w:rsidP="00D81E82">
            <w:pPr>
              <w:pStyle w:val="Vraag"/>
              <w:rPr>
                <w:rStyle w:val="Zwaar"/>
                <w:b/>
                <w:bCs w:val="0"/>
              </w:rPr>
            </w:pPr>
            <w:r>
              <w:t>Omschrijf de verwachte inkomsten van het project.</w:t>
            </w:r>
          </w:p>
        </w:tc>
      </w:tr>
      <w:tr w:rsidR="00BB5C1A" w:rsidRPr="003D114E" w14:paraId="0B432C88" w14:textId="77777777" w:rsidTr="00060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14:paraId="71D133AA" w14:textId="77777777" w:rsidR="00BB5C1A" w:rsidRPr="00463023" w:rsidRDefault="00BB5C1A" w:rsidP="00D81E82">
            <w:pPr>
              <w:pStyle w:val="leeg"/>
            </w:pPr>
          </w:p>
        </w:tc>
        <w:tc>
          <w:tcPr>
            <w:tcW w:w="9867" w:type="dxa"/>
            <w:gridSpan w:val="28"/>
            <w:tcBorders>
              <w:bottom w:val="dotted" w:sz="6" w:space="0" w:color="auto"/>
            </w:tcBorders>
            <w:shd w:val="clear" w:color="auto" w:fill="auto"/>
          </w:tcPr>
          <w:p w14:paraId="01B80276" w14:textId="77777777" w:rsidR="00BB5C1A" w:rsidRPr="00A76FCD" w:rsidRDefault="00BB5C1A" w:rsidP="00D81E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C1A" w:rsidRPr="003D114E" w14:paraId="22843559" w14:textId="77777777" w:rsidTr="00D81E82">
        <w:trPr>
          <w:trHeight w:hRule="exact" w:val="113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011B6" w14:textId="77777777" w:rsidR="00BB5C1A" w:rsidRPr="003D114E" w:rsidRDefault="00BB5C1A" w:rsidP="00D81E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B5C1A" w:rsidRPr="003D114E" w14:paraId="2557C9B5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F5170" w14:textId="77777777" w:rsidR="00BB5C1A" w:rsidRPr="003D114E" w:rsidRDefault="00BB5C1A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261A9F">
              <w:t>2</w:t>
            </w: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41D6E" w14:textId="743011C8" w:rsidR="00BB5C1A" w:rsidRPr="005F5B1B" w:rsidRDefault="00BB5C1A" w:rsidP="00D81E82">
            <w:pPr>
              <w:pStyle w:val="Aanwijzing"/>
              <w:rPr>
                <w:color w:val="auto"/>
              </w:rPr>
            </w:pPr>
            <w:r>
              <w:t xml:space="preserve">Voeg </w:t>
            </w:r>
            <w:r w:rsidRPr="005F5B1B">
              <w:rPr>
                <w:color w:val="auto"/>
              </w:rPr>
              <w:t>het kosten- en financieringsplan volgens het beschikbare Exceldocument bij dit formulier</w:t>
            </w:r>
            <w:r w:rsidR="00EC784B" w:rsidRPr="005F5B1B">
              <w:rPr>
                <w:color w:val="auto"/>
              </w:rPr>
              <w:t>, inclusief de berekening van de ingediende personeelskosten (</w:t>
            </w:r>
            <w:r w:rsidR="000A34B4">
              <w:rPr>
                <w:color w:val="auto"/>
              </w:rPr>
              <w:t>als dat</w:t>
            </w:r>
            <w:r w:rsidR="000A34B4" w:rsidRPr="005F5B1B">
              <w:rPr>
                <w:color w:val="auto"/>
              </w:rPr>
              <w:t xml:space="preserve"> </w:t>
            </w:r>
            <w:r w:rsidR="00EC784B" w:rsidRPr="005F5B1B">
              <w:rPr>
                <w:color w:val="auto"/>
              </w:rPr>
              <w:t>van toepassing</w:t>
            </w:r>
            <w:r w:rsidR="000A34B4">
              <w:rPr>
                <w:color w:val="auto"/>
              </w:rPr>
              <w:t xml:space="preserve"> is</w:t>
            </w:r>
            <w:r w:rsidR="00EC784B" w:rsidRPr="005F5B1B">
              <w:rPr>
                <w:color w:val="auto"/>
              </w:rPr>
              <w:t>)</w:t>
            </w:r>
            <w:r w:rsidRPr="005F5B1B">
              <w:rPr>
                <w:color w:val="auto"/>
              </w:rPr>
              <w:t>.</w:t>
            </w:r>
          </w:p>
          <w:p w14:paraId="7749B7C2" w14:textId="77777777" w:rsidR="00BB5C1A" w:rsidRPr="005F5B1B" w:rsidRDefault="00BB5C1A" w:rsidP="00D81E82">
            <w:pPr>
              <w:pStyle w:val="Aanwijzing"/>
              <w:rPr>
                <w:color w:val="auto"/>
              </w:rPr>
            </w:pPr>
            <w:r w:rsidRPr="005F5B1B">
              <w:rPr>
                <w:color w:val="auto"/>
              </w:rPr>
              <w:t>Voeg ook de volgende documenten bij dit formulier:</w:t>
            </w:r>
          </w:p>
          <w:p w14:paraId="621B9386" w14:textId="77777777" w:rsidR="00BB5C1A" w:rsidRPr="00980F23" w:rsidRDefault="00BB5C1A" w:rsidP="00927291">
            <w:pPr>
              <w:pStyle w:val="Aanwijzing"/>
              <w:numPr>
                <w:ilvl w:val="0"/>
                <w:numId w:val="18"/>
              </w:numPr>
              <w:ind w:left="170" w:hanging="141"/>
              <w:rPr>
                <w:i w:val="0"/>
                <w:iCs/>
                <w:color w:val="auto"/>
              </w:rPr>
            </w:pPr>
            <w:r w:rsidRPr="005F5B1B">
              <w:rPr>
                <w:color w:val="auto"/>
              </w:rPr>
              <w:t xml:space="preserve">gedetailleerde en onderbouwde ramingen, </w:t>
            </w:r>
            <w:r w:rsidR="00927291" w:rsidRPr="005F5B1B">
              <w:rPr>
                <w:color w:val="auto"/>
              </w:rPr>
              <w:t>bijvoorbeeld</w:t>
            </w:r>
            <w:r w:rsidR="004D08C8" w:rsidRPr="005F5B1B">
              <w:rPr>
                <w:color w:val="auto"/>
              </w:rPr>
              <w:t xml:space="preserve"> </w:t>
            </w:r>
            <w:r w:rsidR="001B3A2B" w:rsidRPr="005F5B1B">
              <w:rPr>
                <w:color w:val="auto"/>
              </w:rPr>
              <w:t xml:space="preserve">een </w:t>
            </w:r>
            <w:r w:rsidR="004D08C8" w:rsidRPr="005F5B1B">
              <w:rPr>
                <w:color w:val="auto"/>
              </w:rPr>
              <w:t>berekening van de ingediende kostenposten</w:t>
            </w:r>
            <w:r w:rsidR="00927291" w:rsidRPr="005F5B1B">
              <w:rPr>
                <w:color w:val="auto"/>
              </w:rPr>
              <w:t xml:space="preserve">, een document met een beknopte toelichting bij de gevraagde kostenposten </w:t>
            </w:r>
            <w:r w:rsidR="00927291" w:rsidRPr="00980F23">
              <w:rPr>
                <w:color w:val="auto"/>
              </w:rPr>
              <w:t>uit het kosten- en financieringsplan (inhoud kostenpost, band met het ingediende project)</w:t>
            </w:r>
          </w:p>
          <w:p w14:paraId="56F753DF" w14:textId="77777777" w:rsidR="00BB5C1A" w:rsidRPr="00104217" w:rsidRDefault="00BB5C1A" w:rsidP="00104217">
            <w:pPr>
              <w:pStyle w:val="Aanwijzing"/>
              <w:numPr>
                <w:ilvl w:val="0"/>
                <w:numId w:val="18"/>
              </w:numPr>
              <w:ind w:left="170" w:hanging="141"/>
              <w:rPr>
                <w:i w:val="0"/>
                <w:iCs/>
              </w:rPr>
            </w:pPr>
            <w:r>
              <w:t xml:space="preserve">een ondertekende beslissing over </w:t>
            </w:r>
            <w:r w:rsidR="00104217">
              <w:t xml:space="preserve">de </w:t>
            </w:r>
            <w:r>
              <w:t>eigen financiële inbreng in het project</w:t>
            </w:r>
            <w:r w:rsidR="00104217">
              <w:t>, zowel van de primaire als van de eventuele secundaire aanvragers, inclusief de bedragen van de aangevraagde maar nog niet goedgekeurde subsidies</w:t>
            </w:r>
          </w:p>
          <w:p w14:paraId="695963D5" w14:textId="77777777" w:rsidR="00104217" w:rsidRPr="003D114E" w:rsidRDefault="00104217" w:rsidP="00104217">
            <w:pPr>
              <w:pStyle w:val="Aanwijzing"/>
              <w:numPr>
                <w:ilvl w:val="0"/>
                <w:numId w:val="18"/>
              </w:numPr>
              <w:ind w:left="170" w:hanging="141"/>
              <w:rPr>
                <w:rStyle w:val="Nadruk"/>
              </w:rPr>
            </w:pPr>
            <w:r>
              <w:t>een bewijs van financiering voor elke andere financier van het project.</w:t>
            </w:r>
          </w:p>
        </w:tc>
      </w:tr>
      <w:tr w:rsidR="00104217" w:rsidRPr="003D114E" w14:paraId="7CF72129" w14:textId="77777777" w:rsidTr="00D81E82">
        <w:trPr>
          <w:trHeight w:hRule="exact" w:val="340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EABD" w14:textId="77777777" w:rsidR="00104217" w:rsidRPr="003D114E" w:rsidRDefault="00104217" w:rsidP="00D81E82">
            <w:pPr>
              <w:pStyle w:val="leeg"/>
            </w:pPr>
          </w:p>
        </w:tc>
      </w:tr>
      <w:tr w:rsidR="00104217" w:rsidRPr="003D114E" w14:paraId="6BC56001" w14:textId="77777777" w:rsidTr="00060F9C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00D31" w14:textId="77777777" w:rsidR="00104217" w:rsidRPr="003D114E" w:rsidRDefault="00104217" w:rsidP="00D81E82">
            <w:pPr>
              <w:pStyle w:val="leeg"/>
            </w:pP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5C6EED5" w14:textId="77777777" w:rsidR="00104217" w:rsidRPr="003D114E" w:rsidRDefault="00104217" w:rsidP="00D81E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104217" w:rsidRPr="003D114E" w14:paraId="58433BF9" w14:textId="77777777" w:rsidTr="00D81E82">
        <w:trPr>
          <w:trHeight w:hRule="exact" w:val="227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105AB" w14:textId="77777777" w:rsidR="00104217" w:rsidRPr="003D114E" w:rsidRDefault="00104217" w:rsidP="00D81E82">
            <w:pPr>
              <w:pStyle w:val="leeg"/>
            </w:pPr>
          </w:p>
        </w:tc>
      </w:tr>
      <w:tr w:rsidR="00104217" w:rsidRPr="003D114E" w14:paraId="5F3139DA" w14:textId="77777777" w:rsidTr="00060F9C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0AAE8" w14:textId="77777777" w:rsidR="00104217" w:rsidRPr="003D114E" w:rsidRDefault="00104217" w:rsidP="00D81E82">
            <w:pPr>
              <w:pStyle w:val="leeg"/>
            </w:pP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5894BE3" w14:textId="77777777" w:rsidR="00104217" w:rsidRPr="003D114E" w:rsidRDefault="00104217" w:rsidP="00D81E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Verplichte bewijsstukken in het kader van voorlopige ontvankelijkheid</w:t>
            </w:r>
          </w:p>
        </w:tc>
      </w:tr>
      <w:tr w:rsidR="00104217" w:rsidRPr="003D114E" w14:paraId="5804BD75" w14:textId="77777777" w:rsidTr="00D81E82">
        <w:trPr>
          <w:trHeight w:hRule="exact" w:val="113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39BB" w14:textId="77777777" w:rsidR="00104217" w:rsidRPr="003D114E" w:rsidRDefault="00104217" w:rsidP="00D81E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04217" w:rsidRPr="003D114E" w14:paraId="3998B13F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1B87" w14:textId="77777777" w:rsidR="00104217" w:rsidRPr="003D114E" w:rsidRDefault="00104217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261A9F">
              <w:t>3</w:t>
            </w: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DE4B5" w14:textId="77777777" w:rsidR="00104217" w:rsidRPr="00232277" w:rsidRDefault="00104217" w:rsidP="00D81E82">
            <w:pPr>
              <w:pStyle w:val="Vraag"/>
            </w:pPr>
            <w:r w:rsidRPr="00232277">
              <w:t>V</w:t>
            </w:r>
            <w:r>
              <w:t>oeg de volgende documenten bij dit formulier en vink ze aan in de onderstaande aankruislijst.</w:t>
            </w:r>
          </w:p>
          <w:p w14:paraId="651BC559" w14:textId="77777777" w:rsidR="00104217" w:rsidRDefault="00FF343B" w:rsidP="00D81E82">
            <w:pPr>
              <w:pStyle w:val="Aanwijzing"/>
            </w:pPr>
            <w:r>
              <w:t>Je</w:t>
            </w:r>
            <w:r w:rsidR="00104217">
              <w:t xml:space="preserve"> bent verplicht om de volgende documenten bij dit formulier te voegen. Als </w:t>
            </w:r>
            <w:r>
              <w:t>je</w:t>
            </w:r>
            <w:r w:rsidR="00104217">
              <w:t xml:space="preserve"> ze niet bij dit formulier voegt, wordt </w:t>
            </w:r>
            <w:r>
              <w:t>je</w:t>
            </w:r>
            <w:r w:rsidR="00104217">
              <w:t xml:space="preserve"> aanvraag onontvankelijk verklaard.</w:t>
            </w:r>
          </w:p>
          <w:p w14:paraId="756EE01D" w14:textId="732715E5" w:rsidR="00D81E82" w:rsidRPr="00B90884" w:rsidRDefault="00FF343B" w:rsidP="00D81E82">
            <w:pPr>
              <w:pStyle w:val="Aanwijzing"/>
              <w:rPr>
                <w:rStyle w:val="Zwaar"/>
                <w:b w:val="0"/>
              </w:rPr>
            </w:pPr>
            <w:r>
              <w:t>Je</w:t>
            </w:r>
            <w:r w:rsidR="00D81E82">
              <w:t xml:space="preserve"> aanvraag is alleen ontvankelijk als </w:t>
            </w:r>
            <w:r w:rsidR="000A34B4">
              <w:t xml:space="preserve">je </w:t>
            </w:r>
            <w:r w:rsidR="00D81E82">
              <w:t xml:space="preserve">zowel de papieren als de digitale versie van dit formulier </w:t>
            </w:r>
            <w:r w:rsidR="000A34B4">
              <w:t>indient</w:t>
            </w:r>
            <w:r w:rsidR="00D81E82">
              <w:t>.</w:t>
            </w:r>
          </w:p>
        </w:tc>
      </w:tr>
      <w:tr w:rsidR="00104217" w:rsidRPr="003D114E" w14:paraId="32EF5B4E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8957" w14:textId="77777777" w:rsidR="00104217" w:rsidRPr="00463023" w:rsidRDefault="00104217" w:rsidP="00D81E8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5A513" w14:textId="77777777" w:rsidR="00104217" w:rsidRPr="001D4C9A" w:rsidRDefault="00104217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94E9" w14:textId="3D7FF64A" w:rsidR="00104217" w:rsidRPr="003D114E" w:rsidRDefault="00104217" w:rsidP="00344CEA">
            <w:r>
              <w:t xml:space="preserve">een samenvattend </w:t>
            </w:r>
            <w:r w:rsidR="00344CEA">
              <w:t>kosten</w:t>
            </w:r>
            <w:r>
              <w:t>- en financieringsplan</w:t>
            </w:r>
            <w:r w:rsidR="00D81E82">
              <w:t xml:space="preserve"> volgens het </w:t>
            </w:r>
            <w:r w:rsidR="00D81E82" w:rsidRPr="005F5B1B">
              <w:rPr>
                <w:color w:val="auto"/>
              </w:rPr>
              <w:t>Excelmodel</w:t>
            </w:r>
            <w:r w:rsidRPr="005F5B1B">
              <w:rPr>
                <w:color w:val="auto"/>
              </w:rPr>
              <w:t xml:space="preserve">, </w:t>
            </w:r>
            <w:r w:rsidR="000B6BBC" w:rsidRPr="005F5B1B">
              <w:rPr>
                <w:color w:val="auto"/>
              </w:rPr>
              <w:t>inclusief de berekening van de ingediende personeelskosten (</w:t>
            </w:r>
            <w:r w:rsidR="000A34B4">
              <w:rPr>
                <w:color w:val="auto"/>
              </w:rPr>
              <w:t>als dat</w:t>
            </w:r>
            <w:r w:rsidR="000A34B4" w:rsidRPr="005F5B1B">
              <w:rPr>
                <w:color w:val="auto"/>
              </w:rPr>
              <w:t xml:space="preserve"> </w:t>
            </w:r>
            <w:r w:rsidR="000B6BBC" w:rsidRPr="005F5B1B">
              <w:rPr>
                <w:color w:val="auto"/>
              </w:rPr>
              <w:t>van toepassing</w:t>
            </w:r>
            <w:r w:rsidR="000A34B4">
              <w:rPr>
                <w:color w:val="auto"/>
              </w:rPr>
              <w:t xml:space="preserve"> is</w:t>
            </w:r>
            <w:r w:rsidR="000B6BBC" w:rsidRPr="005F5B1B">
              <w:rPr>
                <w:color w:val="auto"/>
              </w:rPr>
              <w:t xml:space="preserve">), </w:t>
            </w:r>
            <w:r w:rsidRPr="005F5B1B">
              <w:rPr>
                <w:color w:val="auto"/>
              </w:rPr>
              <w:t>zowel op papier als digitaal</w:t>
            </w:r>
          </w:p>
        </w:tc>
      </w:tr>
      <w:tr w:rsidR="00104217" w:rsidRPr="003D114E" w14:paraId="6671546D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7CB4" w14:textId="77777777" w:rsidR="00104217" w:rsidRPr="00463023" w:rsidRDefault="00104217" w:rsidP="00D81E8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2D62A" w14:textId="77777777" w:rsidR="00104217" w:rsidRPr="001D4C9A" w:rsidRDefault="00104217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EDBC2" w14:textId="77777777" w:rsidR="00104217" w:rsidRPr="003D114E" w:rsidRDefault="00104217" w:rsidP="00D81E82">
            <w:r>
              <w:t>gedetailleerde en onderbouwde ramingen voor elk projectonderdeel en elke kos</w:t>
            </w:r>
            <w:r w:rsidR="00FF343B">
              <w:t>tenpost waarvoor je</w:t>
            </w:r>
            <w:r>
              <w:t xml:space="preserve"> een subsidie vraagt</w:t>
            </w:r>
            <w:r w:rsidRPr="00980F23">
              <w:rPr>
                <w:color w:val="auto"/>
              </w:rPr>
              <w:t>, bijvoorbeeld</w:t>
            </w:r>
            <w:r w:rsidR="00927291" w:rsidRPr="00980F23">
              <w:rPr>
                <w:color w:val="auto"/>
              </w:rPr>
              <w:t xml:space="preserve"> </w:t>
            </w:r>
            <w:r w:rsidR="00864E76" w:rsidRPr="00980F23">
              <w:rPr>
                <w:color w:val="auto"/>
              </w:rPr>
              <w:t xml:space="preserve">een </w:t>
            </w:r>
            <w:r w:rsidR="00BF592B" w:rsidRPr="00980F23">
              <w:rPr>
                <w:color w:val="auto"/>
              </w:rPr>
              <w:t>berekening van de ingediende kostenposten</w:t>
            </w:r>
            <w:r w:rsidR="00C04520" w:rsidRPr="00980F23">
              <w:rPr>
                <w:color w:val="auto"/>
              </w:rPr>
              <w:t>, een beknopte toelichting bij de gevraagde kostenposten uit het kosten- en financieringsplan (inhoud kostenpost, band met het ingediende project)</w:t>
            </w:r>
          </w:p>
        </w:tc>
      </w:tr>
      <w:tr w:rsidR="000A34B4" w:rsidRPr="003D114E" w14:paraId="06ABDE8D" w14:textId="77777777" w:rsidTr="003054FE">
        <w:trPr>
          <w:trHeight w:hRule="exact" w:val="227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1746A" w14:textId="77777777" w:rsidR="000A34B4" w:rsidRPr="003D114E" w:rsidRDefault="000A34B4" w:rsidP="003054FE">
            <w:pPr>
              <w:pStyle w:val="leeg"/>
            </w:pPr>
          </w:p>
        </w:tc>
      </w:tr>
      <w:tr w:rsidR="000A34B4" w:rsidRPr="003D114E" w14:paraId="0501A07A" w14:textId="77777777" w:rsidTr="003054FE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58B1C" w14:textId="77777777" w:rsidR="000A34B4" w:rsidRPr="003D114E" w:rsidRDefault="000A34B4" w:rsidP="003054FE">
            <w:pPr>
              <w:pStyle w:val="leeg"/>
            </w:pP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0367A61" w14:textId="5BBE20FE" w:rsidR="000A34B4" w:rsidRPr="003D114E" w:rsidRDefault="000A34B4" w:rsidP="003054F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Verplichte bewijsstukken in het kader van definitieve ontvankelijkheid</w:t>
            </w:r>
          </w:p>
        </w:tc>
      </w:tr>
      <w:tr w:rsidR="00786D6A" w:rsidRPr="003D114E" w14:paraId="74AFA112" w14:textId="77777777" w:rsidTr="00D81E82">
        <w:trPr>
          <w:trHeight w:hRule="exact" w:val="113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B3A6" w14:textId="77777777" w:rsidR="00786D6A" w:rsidRPr="003D114E" w:rsidRDefault="00786D6A" w:rsidP="00FF613C">
            <w:pPr>
              <w:rPr>
                <w:b/>
                <w:color w:val="FFFFFF"/>
              </w:rPr>
            </w:pPr>
          </w:p>
        </w:tc>
      </w:tr>
      <w:tr w:rsidR="00786D6A" w:rsidRPr="003D114E" w14:paraId="698E39FB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33178" w14:textId="77777777" w:rsidR="00786D6A" w:rsidRPr="003D114E" w:rsidRDefault="00786D6A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261A9F">
              <w:t>4</w:t>
            </w: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891C" w14:textId="77777777" w:rsidR="00786D6A" w:rsidRPr="00232277" w:rsidRDefault="00D81E82" w:rsidP="00D81E82">
            <w:pPr>
              <w:pStyle w:val="Vraag"/>
            </w:pPr>
            <w:r>
              <w:t xml:space="preserve">Geef aan welke documenten </w:t>
            </w:r>
            <w:r w:rsidR="00FF343B">
              <w:t>je</w:t>
            </w:r>
            <w:r>
              <w:t xml:space="preserve"> </w:t>
            </w:r>
            <w:r w:rsidR="00786D6A">
              <w:t>bij dit formulier hebt gevoegd.</w:t>
            </w:r>
          </w:p>
          <w:p w14:paraId="5891B9B5" w14:textId="77777777" w:rsidR="00786D6A" w:rsidRPr="00B90884" w:rsidRDefault="00D81E82" w:rsidP="00FF343B">
            <w:pPr>
              <w:pStyle w:val="Aanwijzing"/>
              <w:rPr>
                <w:rStyle w:val="Zwaar"/>
                <w:b w:val="0"/>
              </w:rPr>
            </w:pPr>
            <w:r>
              <w:t xml:space="preserve">Voeg de volgende documenten voor zover mogelijk bij dit formulier. </w:t>
            </w:r>
            <w:r w:rsidR="00786D6A">
              <w:t>Als het document niet van toepassing is, kruis</w:t>
            </w:r>
            <w:r w:rsidR="00FF343B">
              <w:t xml:space="preserve"> je </w:t>
            </w:r>
            <w:r w:rsidR="00786D6A" w:rsidRPr="00AF653E">
              <w:rPr>
                <w:i w:val="0"/>
              </w:rPr>
              <w:t>n.v.t.</w:t>
            </w:r>
            <w:r w:rsidR="00786D6A">
              <w:t xml:space="preserve"> aan. Als </w:t>
            </w:r>
            <w:r w:rsidR="00FF343B">
              <w:t>je</w:t>
            </w:r>
            <w:r w:rsidR="00786D6A">
              <w:t xml:space="preserve"> een document nog niet bij dit formulier kunt voegen, bezorg</w:t>
            </w:r>
            <w:r w:rsidR="00FF343B">
              <w:t xml:space="preserve"> je</w:t>
            </w:r>
            <w:r w:rsidR="00786D6A">
              <w:t xml:space="preserve"> </w:t>
            </w:r>
            <w:r>
              <w:t>het tegen de gestelde deadline bij de ontvangstmelding</w:t>
            </w:r>
            <w:r w:rsidR="00786D6A">
              <w:t xml:space="preserve">. Als </w:t>
            </w:r>
            <w:r w:rsidR="00FF343B">
              <w:t>je</w:t>
            </w:r>
            <w:r w:rsidR="00786D6A">
              <w:t xml:space="preserve"> het document dan niet bezorgd hebt, wordt</w:t>
            </w:r>
            <w:r w:rsidR="00FF343B">
              <w:t xml:space="preserve"> je</w:t>
            </w:r>
            <w:r w:rsidR="00786D6A">
              <w:t xml:space="preserve"> aanvraag alsnog onontvankelijk verklaard.</w:t>
            </w:r>
          </w:p>
        </w:tc>
      </w:tr>
      <w:tr w:rsidR="00786D6A" w:rsidRPr="003D114E" w14:paraId="64143999" w14:textId="77777777" w:rsidTr="00D81E82">
        <w:trPr>
          <w:trHeight w:hRule="exact" w:val="113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33B3C" w14:textId="77777777" w:rsidR="00786D6A" w:rsidRPr="003D114E" w:rsidRDefault="00786D6A" w:rsidP="00D81E82">
            <w:pPr>
              <w:pStyle w:val="leeg"/>
            </w:pPr>
          </w:p>
        </w:tc>
      </w:tr>
      <w:tr w:rsidR="00786D6A" w:rsidRPr="003D114E" w14:paraId="068FFE15" w14:textId="77777777" w:rsidTr="00797A80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8363" w14:textId="77777777" w:rsidR="00786D6A" w:rsidRPr="004C6E93" w:rsidRDefault="00786D6A" w:rsidP="00D81E82">
            <w:pPr>
              <w:pStyle w:val="leeg"/>
            </w:pPr>
          </w:p>
        </w:tc>
        <w:tc>
          <w:tcPr>
            <w:tcW w:w="7599" w:type="dxa"/>
            <w:gridSpan w:val="2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A760E1" w14:textId="77777777" w:rsidR="00786D6A" w:rsidRPr="003D114E" w:rsidRDefault="00786D6A" w:rsidP="00D81E8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C7194" w14:textId="77777777" w:rsidR="00786D6A" w:rsidRPr="003D114E" w:rsidRDefault="00786D6A" w:rsidP="00D81E82"/>
        </w:tc>
        <w:tc>
          <w:tcPr>
            <w:tcW w:w="212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DE0C6F" w14:textId="77777777" w:rsidR="00786D6A" w:rsidRPr="00786D6A" w:rsidRDefault="00786D6A" w:rsidP="00D81E82">
            <w:pPr>
              <w:rPr>
                <w:b/>
              </w:rPr>
            </w:pPr>
            <w:r w:rsidRPr="00786D6A">
              <w:rPr>
                <w:b/>
              </w:rPr>
              <w:t>toegevoegd</w:t>
            </w:r>
          </w:p>
        </w:tc>
      </w:tr>
      <w:tr w:rsidR="00786D6A" w:rsidRPr="003D114E" w14:paraId="4147D972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137D" w14:textId="77777777" w:rsidR="00786D6A" w:rsidRPr="004C6E93" w:rsidRDefault="00786D6A" w:rsidP="00D81E82">
            <w:pPr>
              <w:pStyle w:val="leeg"/>
            </w:pPr>
          </w:p>
        </w:tc>
        <w:tc>
          <w:tcPr>
            <w:tcW w:w="7599" w:type="dxa"/>
            <w:gridSpan w:val="20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FDF9487" w14:textId="77777777" w:rsidR="00786D6A" w:rsidRPr="003D114E" w:rsidRDefault="00786D6A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t>concepten, plannen, toelichtende nota bij het project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CB04" w14:textId="77777777" w:rsidR="00786D6A" w:rsidRPr="003D114E" w:rsidRDefault="00786D6A" w:rsidP="00D81E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5FB2" w14:textId="77777777" w:rsidR="00786D6A" w:rsidRPr="001D4C9A" w:rsidRDefault="00786D6A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22A9F" w14:textId="77777777" w:rsidR="00786D6A" w:rsidRPr="003D114E" w:rsidRDefault="00C73400" w:rsidP="00D81E82">
            <w:r>
              <w:t>ja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F273" w14:textId="77777777" w:rsidR="00786D6A" w:rsidRPr="001D4C9A" w:rsidRDefault="00786D6A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6F3B3" w14:textId="77777777" w:rsidR="00786D6A" w:rsidRPr="003D114E" w:rsidRDefault="00C73400" w:rsidP="00D81E82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16A2" w14:textId="77777777" w:rsidR="00786D6A" w:rsidRPr="001D4C9A" w:rsidRDefault="00786D6A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1214F" w14:textId="77777777" w:rsidR="00786D6A" w:rsidRPr="003D114E" w:rsidRDefault="00786D6A" w:rsidP="00D81E82">
            <w:r>
              <w:t>n.v.t.</w:t>
            </w:r>
          </w:p>
        </w:tc>
      </w:tr>
      <w:tr w:rsidR="00F4442D" w:rsidRPr="003D114E" w14:paraId="2A624A47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DCD17" w14:textId="77777777" w:rsidR="00F4442D" w:rsidRPr="004C6E93" w:rsidRDefault="00F4442D" w:rsidP="00F4442D">
            <w:pPr>
              <w:pStyle w:val="leeg"/>
            </w:pPr>
          </w:p>
        </w:tc>
        <w:tc>
          <w:tcPr>
            <w:tcW w:w="75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F407" w14:textId="0B02AA7A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 w:rsidRPr="005F5B1B">
              <w:rPr>
                <w:color w:val="auto"/>
              </w:rPr>
              <w:t>de ondertekende intentieverklaringen/samenwerkingsakkoorden van de partners in het project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7003" w14:textId="77777777" w:rsidR="00F4442D" w:rsidRPr="003D114E" w:rsidRDefault="00F4442D" w:rsidP="00F4442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D0CC" w14:textId="6A56C9A0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AF44F" w14:textId="1E81EBB3" w:rsidR="00F4442D" w:rsidRPr="003D114E" w:rsidRDefault="00F4442D" w:rsidP="00F4442D">
            <w:r>
              <w:t>ja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B3823" w14:textId="0052C332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594D1" w14:textId="793BED11" w:rsidR="00F4442D" w:rsidRPr="003D114E" w:rsidRDefault="00F4442D" w:rsidP="00F4442D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B0ABE" w14:textId="02170379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D565" w14:textId="68ACED8E" w:rsidR="00F4442D" w:rsidRPr="003D114E" w:rsidRDefault="00F4442D" w:rsidP="00F4442D">
            <w:r>
              <w:t>n.v.t.</w:t>
            </w:r>
          </w:p>
        </w:tc>
      </w:tr>
      <w:tr w:rsidR="00F4442D" w:rsidRPr="003D114E" w14:paraId="6E25710E" w14:textId="77777777" w:rsidTr="00067B7A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C2531" w14:textId="77777777" w:rsidR="00F4442D" w:rsidRPr="004C6E93" w:rsidRDefault="00F4442D" w:rsidP="00F4442D">
            <w:pPr>
              <w:pStyle w:val="leeg"/>
            </w:pPr>
          </w:p>
        </w:tc>
        <w:tc>
          <w:tcPr>
            <w:tcW w:w="75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BA66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>
              <w:t>de ondertekende beslissing over de eigen financiële inbreng in het project voor de primaire en de eventuele secundaire aanvragers, inclusief de bedragen van aangevraagde maar nog niet goedgekeurde subsidies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A8D55" w14:textId="77777777" w:rsidR="00F4442D" w:rsidRPr="003D114E" w:rsidRDefault="00F4442D" w:rsidP="00F4442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CCB26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A3F68" w14:textId="77777777" w:rsidR="00F4442D" w:rsidRPr="003D114E" w:rsidRDefault="00F4442D" w:rsidP="00F4442D">
            <w:r>
              <w:t>ja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4104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EDD3" w14:textId="77777777" w:rsidR="00F4442D" w:rsidRPr="003D114E" w:rsidRDefault="00F4442D" w:rsidP="00F4442D">
            <w:r>
              <w:t>nee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9A68" w14:textId="77777777" w:rsidR="00F4442D" w:rsidRPr="003D114E" w:rsidRDefault="00F4442D" w:rsidP="00F4442D"/>
        </w:tc>
      </w:tr>
      <w:tr w:rsidR="00F4442D" w:rsidRPr="003D114E" w14:paraId="305BE151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07CB" w14:textId="77777777" w:rsidR="00F4442D" w:rsidRPr="004C6E93" w:rsidRDefault="00F4442D" w:rsidP="00F4442D">
            <w:pPr>
              <w:pStyle w:val="leeg"/>
            </w:pPr>
          </w:p>
        </w:tc>
        <w:tc>
          <w:tcPr>
            <w:tcW w:w="75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ACB31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>
              <w:t>de ondertekende samenwerkingsovereenkomst tussen de primaire en alle secundaire begunstigden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1E57A" w14:textId="77777777" w:rsidR="00F4442D" w:rsidRPr="003D114E" w:rsidRDefault="00F4442D" w:rsidP="00F4442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4885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EFEE" w14:textId="77777777" w:rsidR="00F4442D" w:rsidRPr="003D114E" w:rsidRDefault="00F4442D" w:rsidP="00F4442D">
            <w:r>
              <w:t>ja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86097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E669C" w14:textId="77777777" w:rsidR="00F4442D" w:rsidRPr="003D114E" w:rsidRDefault="00F4442D" w:rsidP="00F4442D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33BC7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8F13F" w14:textId="77777777" w:rsidR="00F4442D" w:rsidRPr="003D114E" w:rsidRDefault="00F4442D" w:rsidP="00F4442D">
            <w:r>
              <w:t>n.v.t.</w:t>
            </w:r>
          </w:p>
        </w:tc>
      </w:tr>
      <w:tr w:rsidR="00F4442D" w:rsidRPr="003D114E" w14:paraId="0630D4EA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BBB0" w14:textId="77777777" w:rsidR="00F4442D" w:rsidRPr="004C6E93" w:rsidRDefault="00F4442D" w:rsidP="00F4442D">
            <w:pPr>
              <w:pStyle w:val="leeg"/>
            </w:pPr>
          </w:p>
        </w:tc>
        <w:tc>
          <w:tcPr>
            <w:tcW w:w="75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031EB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>
              <w:t>afschriften van de overeenkomsten met of van de beslissingen of ondertekende garantieverklaringen van alle overige financiers van het project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7DC30" w14:textId="77777777" w:rsidR="00F4442D" w:rsidRPr="003D114E" w:rsidRDefault="00F4442D" w:rsidP="00F4442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F2C8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B83A" w14:textId="77777777" w:rsidR="00F4442D" w:rsidRPr="003D114E" w:rsidRDefault="00F4442D" w:rsidP="00F4442D">
            <w:r>
              <w:t>ja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44D2E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BBD2" w14:textId="77777777" w:rsidR="00F4442D" w:rsidRPr="003D114E" w:rsidRDefault="00F4442D" w:rsidP="00F4442D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F4687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15759" w14:textId="77777777" w:rsidR="00F4442D" w:rsidRPr="003D114E" w:rsidRDefault="00F4442D" w:rsidP="00F4442D">
            <w:r>
              <w:t>n.v.t.</w:t>
            </w:r>
          </w:p>
        </w:tc>
      </w:tr>
      <w:tr w:rsidR="00F4442D" w:rsidRPr="003D114E" w14:paraId="72A65752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D7D9" w14:textId="77777777" w:rsidR="00F4442D" w:rsidRPr="004C6E93" w:rsidRDefault="00F4442D" w:rsidP="00F4442D">
            <w:pPr>
              <w:pStyle w:val="leeg"/>
            </w:pPr>
          </w:p>
        </w:tc>
        <w:tc>
          <w:tcPr>
            <w:tcW w:w="3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5435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>
              <w:t>eventuele andere documenten, namelijk:</w:t>
            </w:r>
          </w:p>
        </w:tc>
        <w:tc>
          <w:tcPr>
            <w:tcW w:w="411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E04DD2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3F97" w14:textId="77777777" w:rsidR="00F4442D" w:rsidRPr="003D114E" w:rsidRDefault="00F4442D" w:rsidP="00F4442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5693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033A0" w14:textId="77777777" w:rsidR="00F4442D" w:rsidRPr="003D114E" w:rsidRDefault="00F4442D" w:rsidP="00F4442D">
            <w:r>
              <w:t>ja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93C18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3CAF" w14:textId="77777777" w:rsidR="00F4442D" w:rsidRPr="003D114E" w:rsidRDefault="00F4442D" w:rsidP="00F4442D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E8DB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E6E3" w14:textId="77777777" w:rsidR="00F4442D" w:rsidRPr="003D114E" w:rsidRDefault="00F4442D" w:rsidP="00F4442D">
            <w:r>
              <w:t>n.v.t.</w:t>
            </w:r>
          </w:p>
        </w:tc>
      </w:tr>
      <w:tr w:rsidR="00F4442D" w:rsidRPr="003D114E" w14:paraId="7FD69F75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0E237" w14:textId="77777777" w:rsidR="00F4442D" w:rsidRPr="004C6E93" w:rsidRDefault="00F4442D" w:rsidP="00F4442D">
            <w:pPr>
              <w:pStyle w:val="leeg"/>
            </w:pPr>
          </w:p>
        </w:tc>
        <w:tc>
          <w:tcPr>
            <w:tcW w:w="3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5AE1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11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E2502A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40C9" w14:textId="77777777" w:rsidR="00F4442D" w:rsidRPr="003D114E" w:rsidRDefault="00F4442D" w:rsidP="00F4442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3D94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B3972" w14:textId="77777777" w:rsidR="00F4442D" w:rsidRPr="003D114E" w:rsidRDefault="00F4442D" w:rsidP="00F4442D">
            <w:r>
              <w:t>ja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ACB8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9F4AC" w14:textId="77777777" w:rsidR="00F4442D" w:rsidRPr="003D114E" w:rsidRDefault="00F4442D" w:rsidP="00F4442D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3E8D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9FC9" w14:textId="77777777" w:rsidR="00F4442D" w:rsidRPr="003D114E" w:rsidRDefault="00F4442D" w:rsidP="00F4442D">
            <w:r>
              <w:t>n.v.t.</w:t>
            </w:r>
          </w:p>
        </w:tc>
      </w:tr>
      <w:tr w:rsidR="00F4442D" w:rsidRPr="003D114E" w14:paraId="3788EAB1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499C" w14:textId="77777777" w:rsidR="00F4442D" w:rsidRPr="004C6E93" w:rsidRDefault="00F4442D" w:rsidP="00F4442D">
            <w:pPr>
              <w:pStyle w:val="leeg"/>
            </w:pPr>
          </w:p>
        </w:tc>
        <w:tc>
          <w:tcPr>
            <w:tcW w:w="3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CB0C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11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EE8258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54E4" w14:textId="77777777" w:rsidR="00F4442D" w:rsidRPr="003D114E" w:rsidRDefault="00F4442D" w:rsidP="00F4442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9063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EC79" w14:textId="77777777" w:rsidR="00F4442D" w:rsidRPr="003D114E" w:rsidRDefault="00F4442D" w:rsidP="00F4442D">
            <w:r>
              <w:t>ja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B4DF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EC3D2" w14:textId="77777777" w:rsidR="00F4442D" w:rsidRPr="003D114E" w:rsidRDefault="00F4442D" w:rsidP="00F4442D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5662" w14:textId="77777777" w:rsidR="00F4442D" w:rsidRPr="001D4C9A" w:rsidRDefault="00F4442D" w:rsidP="00F4442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34C8C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DAA0" w14:textId="77777777" w:rsidR="00F4442D" w:rsidRPr="003D114E" w:rsidRDefault="00F4442D" w:rsidP="00F4442D">
            <w:r>
              <w:t>n.v.t.</w:t>
            </w:r>
          </w:p>
        </w:tc>
      </w:tr>
      <w:tr w:rsidR="00F4442D" w:rsidRPr="003D114E" w14:paraId="13FC069C" w14:textId="77777777" w:rsidTr="00D81E82">
        <w:trPr>
          <w:trHeight w:hRule="exact" w:val="340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0557B" w14:textId="77777777" w:rsidR="00F4442D" w:rsidRPr="003D114E" w:rsidRDefault="00F4442D" w:rsidP="00F4442D">
            <w:pPr>
              <w:pStyle w:val="leeg"/>
            </w:pPr>
          </w:p>
        </w:tc>
      </w:tr>
      <w:tr w:rsidR="00F4442D" w:rsidRPr="003D114E" w14:paraId="3B12BCBB" w14:textId="77777777" w:rsidTr="00060F9C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479E" w14:textId="77777777" w:rsidR="00F4442D" w:rsidRPr="003D114E" w:rsidRDefault="00F4442D" w:rsidP="00F4442D">
            <w:pPr>
              <w:pStyle w:val="leeg"/>
            </w:pP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E46540A" w14:textId="77777777" w:rsidR="00F4442D" w:rsidRPr="003D114E" w:rsidRDefault="00F4442D" w:rsidP="00F4442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4442D" w:rsidRPr="003D114E" w14:paraId="013B03A9" w14:textId="77777777" w:rsidTr="00D81E82">
        <w:trPr>
          <w:trHeight w:hRule="exact" w:val="113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1525" w14:textId="77777777" w:rsidR="00F4442D" w:rsidRPr="004D213B" w:rsidRDefault="00F4442D" w:rsidP="00F4442D">
            <w:pPr>
              <w:pStyle w:val="leeg"/>
            </w:pPr>
          </w:p>
        </w:tc>
      </w:tr>
      <w:tr w:rsidR="00F4442D" w:rsidRPr="003D114E" w14:paraId="1325AF60" w14:textId="77777777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82E5B" w14:textId="77777777" w:rsidR="00F4442D" w:rsidRPr="003D114E" w:rsidRDefault="00F4442D" w:rsidP="00F4442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35</w:t>
            </w: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7293B" w14:textId="77777777" w:rsidR="00F4442D" w:rsidRPr="00FF630A" w:rsidRDefault="00F4442D" w:rsidP="00F4442D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F4442D" w:rsidRPr="003D114E" w14:paraId="09B3FC77" w14:textId="77777777" w:rsidTr="0027725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5C1C7" w14:textId="77777777" w:rsidR="00F4442D" w:rsidRPr="003D114E" w:rsidRDefault="00F4442D" w:rsidP="00F4442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C934" w14:textId="1B575626" w:rsidR="00F4442D" w:rsidRDefault="00F4442D" w:rsidP="00F4442D">
            <w:pPr>
              <w:pStyle w:val="Verklaring"/>
              <w:rPr>
                <w:rStyle w:val="Zwaar"/>
                <w:b/>
              </w:rPr>
            </w:pPr>
            <w:r>
              <w:t>Ik bevestig dat alle gegevens in dit formulier naar waarheid zijn</w:t>
            </w:r>
            <w:r w:rsidR="000A34B4">
              <w:t xml:space="preserve"> ingevuld</w:t>
            </w:r>
            <w:r w:rsidRPr="008E10E9">
              <w:rPr>
                <w:rStyle w:val="Zwaar"/>
                <w:b/>
              </w:rPr>
              <w:t>.</w:t>
            </w:r>
            <w:r>
              <w:rPr>
                <w:rStyle w:val="Zwaar"/>
                <w:b/>
              </w:rPr>
              <w:t xml:space="preserve"> </w:t>
            </w:r>
          </w:p>
          <w:p w14:paraId="07DECEE6" w14:textId="77777777" w:rsidR="00F4442D" w:rsidRPr="001B663E" w:rsidRDefault="00F4442D" w:rsidP="00F4442D">
            <w:pPr>
              <w:pStyle w:val="Verklaring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Ik verbind me ertoe Toerisme Vlaanderen op de hoogte te brengen van elke wijziging in dit dossier.</w:t>
            </w:r>
          </w:p>
        </w:tc>
      </w:tr>
      <w:tr w:rsidR="00F4442D" w:rsidRPr="003D114E" w14:paraId="2D0ADA0D" w14:textId="77777777" w:rsidTr="00D81E82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90977" w14:textId="77777777" w:rsidR="00F4442D" w:rsidRPr="004C6E93" w:rsidRDefault="00F4442D" w:rsidP="00F4442D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08D2" w14:textId="77777777" w:rsidR="00F4442D" w:rsidRPr="003D114E" w:rsidRDefault="00F4442D" w:rsidP="00F4442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86464" w14:textId="77777777" w:rsidR="00F4442D" w:rsidRPr="003D114E" w:rsidRDefault="00F4442D" w:rsidP="00F4442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600CCC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7B7FE" w14:textId="77777777" w:rsidR="00F4442D" w:rsidRPr="003D114E" w:rsidRDefault="00F4442D" w:rsidP="00F4442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BA427E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5D6F5" w14:textId="77777777" w:rsidR="00F4442D" w:rsidRPr="003D114E" w:rsidRDefault="00F4442D" w:rsidP="00F4442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44027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1F7E" w14:textId="77777777" w:rsidR="00F4442D" w:rsidRPr="003D114E" w:rsidRDefault="00F4442D" w:rsidP="00F4442D"/>
        </w:tc>
      </w:tr>
      <w:tr w:rsidR="00F4442D" w:rsidRPr="00A57232" w14:paraId="0A44CBCF" w14:textId="77777777" w:rsidTr="00D81E82">
        <w:trPr>
          <w:trHeight w:val="68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BDDD2" w14:textId="77777777" w:rsidR="00F4442D" w:rsidRPr="004C6E93" w:rsidRDefault="00F4442D" w:rsidP="00F4442D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98480" w14:textId="77777777" w:rsidR="00F4442D" w:rsidRPr="00A57232" w:rsidRDefault="00F4442D" w:rsidP="00F4442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C3CF9B8" w14:textId="77777777" w:rsidR="00F4442D" w:rsidRPr="00A57232" w:rsidRDefault="00F4442D" w:rsidP="00F4442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42D" w:rsidRPr="003D114E" w14:paraId="1F484FD3" w14:textId="77777777" w:rsidTr="00D81E82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6E03" w14:textId="77777777" w:rsidR="00F4442D" w:rsidRPr="004C6E93" w:rsidRDefault="00F4442D" w:rsidP="00F4442D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2A34" w14:textId="77777777" w:rsidR="00F4442D" w:rsidRPr="003D114E" w:rsidRDefault="00F4442D" w:rsidP="00F4442D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7E0CF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42D" w:rsidRPr="003D114E" w14:paraId="5EA93E84" w14:textId="77777777" w:rsidTr="00067B7A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1756" w14:textId="77777777" w:rsidR="00F4442D" w:rsidRPr="004C6E93" w:rsidRDefault="00F4442D" w:rsidP="00F4442D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B153B" w14:textId="77777777" w:rsidR="00F4442D" w:rsidRPr="003D114E" w:rsidRDefault="00F4442D" w:rsidP="00F4442D">
            <w:pPr>
              <w:jc w:val="right"/>
            </w:pPr>
            <w:r>
              <w:t>functie</w:t>
            </w:r>
          </w:p>
        </w:tc>
        <w:tc>
          <w:tcPr>
            <w:tcW w:w="7230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A7437" w14:textId="77777777" w:rsidR="00F4442D" w:rsidRPr="003D114E" w:rsidRDefault="00F4442D" w:rsidP="00F444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D0344F" w14:textId="77777777" w:rsidR="006E38F0" w:rsidRPr="00060F9C" w:rsidRDefault="006E38F0" w:rsidP="006E38F0">
      <w:pPr>
        <w:rPr>
          <w:sz w:val="2"/>
          <w:szCs w:val="2"/>
        </w:rPr>
      </w:pPr>
    </w:p>
    <w:p w14:paraId="577372D2" w14:textId="77777777" w:rsidR="008E10E9" w:rsidRPr="00060F9C" w:rsidRDefault="008E10E9" w:rsidP="00060F9C">
      <w:pPr>
        <w:rPr>
          <w:sz w:val="2"/>
          <w:szCs w:val="2"/>
        </w:rPr>
      </w:pPr>
    </w:p>
    <w:sectPr w:rsidR="008E10E9" w:rsidRPr="00060F9C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98EE5" w14:textId="77777777" w:rsidR="00834C8C" w:rsidRDefault="00834C8C" w:rsidP="008E174D">
      <w:r>
        <w:separator/>
      </w:r>
    </w:p>
  </w:endnote>
  <w:endnote w:type="continuationSeparator" w:id="0">
    <w:p w14:paraId="3EBA4BFF" w14:textId="77777777" w:rsidR="00834C8C" w:rsidRDefault="00834C8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FAC8A" w14:textId="298E38C1" w:rsidR="00057BB3" w:rsidRDefault="00057BB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subsidie in het kader van het impulsprogramma ‘Iedereen verdient vakantie’ in </w:t>
    </w:r>
    <w:r w:rsidRPr="005F5B1B">
      <w:rPr>
        <w:color w:val="auto"/>
        <w:sz w:val="18"/>
        <w:szCs w:val="18"/>
      </w:rPr>
      <w:t>2019 - p</w:t>
    </w:r>
    <w:r w:rsidRPr="003E02FB">
      <w:rPr>
        <w:sz w:val="18"/>
        <w:szCs w:val="18"/>
      </w:rPr>
      <w:t xml:space="preserve">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53D6B">
      <w:rPr>
        <w:noProof/>
        <w:sz w:val="18"/>
        <w:szCs w:val="18"/>
      </w:rPr>
      <w:t>8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53D6B">
      <w:rPr>
        <w:rStyle w:val="Paginanummer"/>
        <w:noProof/>
        <w:sz w:val="18"/>
        <w:szCs w:val="18"/>
      </w:rPr>
      <w:t>8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0558" w14:textId="77777777" w:rsidR="00057BB3" w:rsidRPr="00594054" w:rsidRDefault="00057BB3" w:rsidP="0005708D">
    <w:pPr>
      <w:pStyle w:val="Voettekst"/>
      <w:ind w:left="284"/>
    </w:pPr>
    <w:r w:rsidRPr="00AC79A4">
      <w:rPr>
        <w:rFonts w:cs="Arial"/>
        <w:noProof/>
        <w:color w:val="000000"/>
        <w:lang w:eastAsia="nl-BE"/>
      </w:rPr>
      <w:drawing>
        <wp:inline distT="0" distB="0" distL="0" distR="0" wp14:anchorId="39AC7371" wp14:editId="27D57B36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C3B92" w14:textId="77777777" w:rsidR="00834C8C" w:rsidRDefault="00834C8C" w:rsidP="008E174D">
      <w:r>
        <w:separator/>
      </w:r>
    </w:p>
  </w:footnote>
  <w:footnote w:type="continuationSeparator" w:id="0">
    <w:p w14:paraId="3892EDF3" w14:textId="77777777" w:rsidR="00834C8C" w:rsidRDefault="00834C8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DAB23A2"/>
    <w:multiLevelType w:val="hybridMultilevel"/>
    <w:tmpl w:val="4782DA2A"/>
    <w:lvl w:ilvl="0" w:tplc="DB48EC2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4172B1"/>
    <w:multiLevelType w:val="hybridMultilevel"/>
    <w:tmpl w:val="73CE23DE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54A51"/>
    <w:multiLevelType w:val="hybridMultilevel"/>
    <w:tmpl w:val="63AADE0C"/>
    <w:lvl w:ilvl="0" w:tplc="342CC614">
      <w:start w:val="14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76BF2"/>
    <w:multiLevelType w:val="hybridMultilevel"/>
    <w:tmpl w:val="1C32F74C"/>
    <w:lvl w:ilvl="0" w:tplc="930A5BE0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0"/>
  </w:num>
  <w:num w:numId="19">
    <w:abstractNumId w:val="6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E63"/>
    <w:rsid w:val="00030F47"/>
    <w:rsid w:val="0003474C"/>
    <w:rsid w:val="00035834"/>
    <w:rsid w:val="00037730"/>
    <w:rsid w:val="000379C4"/>
    <w:rsid w:val="000408E0"/>
    <w:rsid w:val="0004101C"/>
    <w:rsid w:val="0004475E"/>
    <w:rsid w:val="00044E34"/>
    <w:rsid w:val="000466E9"/>
    <w:rsid w:val="00046C25"/>
    <w:rsid w:val="00047E54"/>
    <w:rsid w:val="0005708D"/>
    <w:rsid w:val="00057BB3"/>
    <w:rsid w:val="00057DEA"/>
    <w:rsid w:val="00060F9C"/>
    <w:rsid w:val="00062D04"/>
    <w:rsid w:val="00065AAB"/>
    <w:rsid w:val="00066CCF"/>
    <w:rsid w:val="00067B7A"/>
    <w:rsid w:val="00070A4D"/>
    <w:rsid w:val="00071EB5"/>
    <w:rsid w:val="000729C1"/>
    <w:rsid w:val="000732FB"/>
    <w:rsid w:val="00073BEF"/>
    <w:rsid w:val="000753A0"/>
    <w:rsid w:val="0007690F"/>
    <w:rsid w:val="00077C6F"/>
    <w:rsid w:val="00083152"/>
    <w:rsid w:val="00083412"/>
    <w:rsid w:val="00084E5E"/>
    <w:rsid w:val="00085C47"/>
    <w:rsid w:val="000903FD"/>
    <w:rsid w:val="00091A4B"/>
    <w:rsid w:val="00091ACB"/>
    <w:rsid w:val="00091BDC"/>
    <w:rsid w:val="00092BDD"/>
    <w:rsid w:val="000972C2"/>
    <w:rsid w:val="00097D39"/>
    <w:rsid w:val="00097FFD"/>
    <w:rsid w:val="000A0CB7"/>
    <w:rsid w:val="000A31F2"/>
    <w:rsid w:val="000A34B4"/>
    <w:rsid w:val="000A5120"/>
    <w:rsid w:val="000B2D73"/>
    <w:rsid w:val="000B45B2"/>
    <w:rsid w:val="000B5E35"/>
    <w:rsid w:val="000B6BBC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A4A"/>
    <w:rsid w:val="000E3B5E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217"/>
    <w:rsid w:val="00104E77"/>
    <w:rsid w:val="001114A9"/>
    <w:rsid w:val="001120FE"/>
    <w:rsid w:val="001149F2"/>
    <w:rsid w:val="00115462"/>
    <w:rsid w:val="00115BF2"/>
    <w:rsid w:val="00116828"/>
    <w:rsid w:val="001226C6"/>
    <w:rsid w:val="00122EB4"/>
    <w:rsid w:val="00125749"/>
    <w:rsid w:val="001269F0"/>
    <w:rsid w:val="00126D30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057C"/>
    <w:rsid w:val="00161B93"/>
    <w:rsid w:val="00162B26"/>
    <w:rsid w:val="00162CC2"/>
    <w:rsid w:val="0016431A"/>
    <w:rsid w:val="001656CB"/>
    <w:rsid w:val="00167ACC"/>
    <w:rsid w:val="00171776"/>
    <w:rsid w:val="00172572"/>
    <w:rsid w:val="00176865"/>
    <w:rsid w:val="00177BA3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3A2B"/>
    <w:rsid w:val="001B663E"/>
    <w:rsid w:val="001B7DFA"/>
    <w:rsid w:val="001C13E9"/>
    <w:rsid w:val="001C526F"/>
    <w:rsid w:val="001C5D85"/>
    <w:rsid w:val="001C6238"/>
    <w:rsid w:val="001D056A"/>
    <w:rsid w:val="001D0965"/>
    <w:rsid w:val="001D0DB7"/>
    <w:rsid w:val="001D1324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5D6B"/>
    <w:rsid w:val="00210873"/>
    <w:rsid w:val="00212291"/>
    <w:rsid w:val="00214841"/>
    <w:rsid w:val="00215141"/>
    <w:rsid w:val="00216833"/>
    <w:rsid w:val="00220760"/>
    <w:rsid w:val="002209D0"/>
    <w:rsid w:val="00221A1E"/>
    <w:rsid w:val="00222276"/>
    <w:rsid w:val="002230A4"/>
    <w:rsid w:val="00225D0E"/>
    <w:rsid w:val="00226392"/>
    <w:rsid w:val="002268C9"/>
    <w:rsid w:val="00226A66"/>
    <w:rsid w:val="00232277"/>
    <w:rsid w:val="00235CCB"/>
    <w:rsid w:val="00240902"/>
    <w:rsid w:val="0024410F"/>
    <w:rsid w:val="00246592"/>
    <w:rsid w:val="0025128E"/>
    <w:rsid w:val="00254C6C"/>
    <w:rsid w:val="002565D7"/>
    <w:rsid w:val="00256E73"/>
    <w:rsid w:val="00261971"/>
    <w:rsid w:val="00261A9F"/>
    <w:rsid w:val="002625B5"/>
    <w:rsid w:val="00266E15"/>
    <w:rsid w:val="00272A26"/>
    <w:rsid w:val="00273378"/>
    <w:rsid w:val="002769B3"/>
    <w:rsid w:val="0027725C"/>
    <w:rsid w:val="002825AD"/>
    <w:rsid w:val="00283D00"/>
    <w:rsid w:val="00285A8B"/>
    <w:rsid w:val="00285D45"/>
    <w:rsid w:val="00286C17"/>
    <w:rsid w:val="00287A6D"/>
    <w:rsid w:val="00290108"/>
    <w:rsid w:val="002901AA"/>
    <w:rsid w:val="00292467"/>
    <w:rsid w:val="00292B7F"/>
    <w:rsid w:val="00293492"/>
    <w:rsid w:val="00294D0D"/>
    <w:rsid w:val="00296F51"/>
    <w:rsid w:val="002A2CBF"/>
    <w:rsid w:val="002A5A44"/>
    <w:rsid w:val="002A63DE"/>
    <w:rsid w:val="002B3552"/>
    <w:rsid w:val="002B4E40"/>
    <w:rsid w:val="002B5414"/>
    <w:rsid w:val="002B6360"/>
    <w:rsid w:val="002C287B"/>
    <w:rsid w:val="002C4E44"/>
    <w:rsid w:val="002C6180"/>
    <w:rsid w:val="002D2733"/>
    <w:rsid w:val="002D38A1"/>
    <w:rsid w:val="002D5A38"/>
    <w:rsid w:val="002D73C3"/>
    <w:rsid w:val="002E01EF"/>
    <w:rsid w:val="002E16CC"/>
    <w:rsid w:val="002E27C5"/>
    <w:rsid w:val="002E3C53"/>
    <w:rsid w:val="002E60C1"/>
    <w:rsid w:val="002E657C"/>
    <w:rsid w:val="002E799B"/>
    <w:rsid w:val="002F1B43"/>
    <w:rsid w:val="002F26E9"/>
    <w:rsid w:val="002F3344"/>
    <w:rsid w:val="002F6BA1"/>
    <w:rsid w:val="003042B8"/>
    <w:rsid w:val="003051B6"/>
    <w:rsid w:val="00305E2E"/>
    <w:rsid w:val="003074F1"/>
    <w:rsid w:val="00307D0E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44CEA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3928"/>
    <w:rsid w:val="003A038E"/>
    <w:rsid w:val="003A11D3"/>
    <w:rsid w:val="003A2D06"/>
    <w:rsid w:val="003A3A3E"/>
    <w:rsid w:val="003A4498"/>
    <w:rsid w:val="003A4E6F"/>
    <w:rsid w:val="003A586C"/>
    <w:rsid w:val="003A6216"/>
    <w:rsid w:val="003B0490"/>
    <w:rsid w:val="003B1F13"/>
    <w:rsid w:val="003C34C3"/>
    <w:rsid w:val="003C55AE"/>
    <w:rsid w:val="003C65FD"/>
    <w:rsid w:val="003C6673"/>
    <w:rsid w:val="003C75CA"/>
    <w:rsid w:val="003D0AF6"/>
    <w:rsid w:val="003D114E"/>
    <w:rsid w:val="003D2735"/>
    <w:rsid w:val="003E02FB"/>
    <w:rsid w:val="003E05E3"/>
    <w:rsid w:val="003E218C"/>
    <w:rsid w:val="003E3EAF"/>
    <w:rsid w:val="003E5458"/>
    <w:rsid w:val="00400903"/>
    <w:rsid w:val="0040190E"/>
    <w:rsid w:val="00406A5D"/>
    <w:rsid w:val="00407FE0"/>
    <w:rsid w:val="00412E01"/>
    <w:rsid w:val="00417E3A"/>
    <w:rsid w:val="00422CC6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4F31"/>
    <w:rsid w:val="00456DCE"/>
    <w:rsid w:val="00463023"/>
    <w:rsid w:val="00464ABC"/>
    <w:rsid w:val="0046684C"/>
    <w:rsid w:val="00471768"/>
    <w:rsid w:val="0047589E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B34"/>
    <w:rsid w:val="004C6D3F"/>
    <w:rsid w:val="004C6E93"/>
    <w:rsid w:val="004D08C8"/>
    <w:rsid w:val="004D213B"/>
    <w:rsid w:val="004D2DC8"/>
    <w:rsid w:val="004D4843"/>
    <w:rsid w:val="004D4F34"/>
    <w:rsid w:val="004D5397"/>
    <w:rsid w:val="004D5B75"/>
    <w:rsid w:val="004D65B0"/>
    <w:rsid w:val="004D71A7"/>
    <w:rsid w:val="004E171C"/>
    <w:rsid w:val="004E1C5E"/>
    <w:rsid w:val="004E2712"/>
    <w:rsid w:val="004E2CF2"/>
    <w:rsid w:val="004E2FB1"/>
    <w:rsid w:val="004E341C"/>
    <w:rsid w:val="004E6AC1"/>
    <w:rsid w:val="004F0B46"/>
    <w:rsid w:val="004F4DE5"/>
    <w:rsid w:val="004F593E"/>
    <w:rsid w:val="004F5BB2"/>
    <w:rsid w:val="004F64B9"/>
    <w:rsid w:val="004F66D1"/>
    <w:rsid w:val="00501AD2"/>
    <w:rsid w:val="00502D68"/>
    <w:rsid w:val="00504D1E"/>
    <w:rsid w:val="00506277"/>
    <w:rsid w:val="0051224B"/>
    <w:rsid w:val="0051379D"/>
    <w:rsid w:val="00516BDC"/>
    <w:rsid w:val="005177A0"/>
    <w:rsid w:val="005247C1"/>
    <w:rsid w:val="0052655E"/>
    <w:rsid w:val="00527F3D"/>
    <w:rsid w:val="00530A3F"/>
    <w:rsid w:val="0053104E"/>
    <w:rsid w:val="00537C0D"/>
    <w:rsid w:val="00541098"/>
    <w:rsid w:val="005423FF"/>
    <w:rsid w:val="005438BD"/>
    <w:rsid w:val="00544953"/>
    <w:rsid w:val="005471D8"/>
    <w:rsid w:val="005509D4"/>
    <w:rsid w:val="00550EB3"/>
    <w:rsid w:val="005542C0"/>
    <w:rsid w:val="00555186"/>
    <w:rsid w:val="00560BA0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C56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48E4"/>
    <w:rsid w:val="005B58B3"/>
    <w:rsid w:val="005B6B85"/>
    <w:rsid w:val="005C1EF6"/>
    <w:rsid w:val="005C3256"/>
    <w:rsid w:val="005C353F"/>
    <w:rsid w:val="005C356F"/>
    <w:rsid w:val="005C38A2"/>
    <w:rsid w:val="005C3A90"/>
    <w:rsid w:val="005D09E4"/>
    <w:rsid w:val="005D0E68"/>
    <w:rsid w:val="005D0FE7"/>
    <w:rsid w:val="005D3C32"/>
    <w:rsid w:val="005D7220"/>
    <w:rsid w:val="005D7ABC"/>
    <w:rsid w:val="005E2458"/>
    <w:rsid w:val="005E33AD"/>
    <w:rsid w:val="005E3F7E"/>
    <w:rsid w:val="005E51B5"/>
    <w:rsid w:val="005E6535"/>
    <w:rsid w:val="005F0C32"/>
    <w:rsid w:val="005F1F38"/>
    <w:rsid w:val="005F5B1B"/>
    <w:rsid w:val="005F6894"/>
    <w:rsid w:val="005F706A"/>
    <w:rsid w:val="00610E7C"/>
    <w:rsid w:val="0061253A"/>
    <w:rsid w:val="00612D11"/>
    <w:rsid w:val="006137BA"/>
    <w:rsid w:val="00614A17"/>
    <w:rsid w:val="006152EF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51E6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2342"/>
    <w:rsid w:val="006758D8"/>
    <w:rsid w:val="00676016"/>
    <w:rsid w:val="0068227D"/>
    <w:rsid w:val="00683C60"/>
    <w:rsid w:val="00687811"/>
    <w:rsid w:val="00691506"/>
    <w:rsid w:val="006935AC"/>
    <w:rsid w:val="0069408A"/>
    <w:rsid w:val="006A4BF2"/>
    <w:rsid w:val="006A54E1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6E38F0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3640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0E2C"/>
    <w:rsid w:val="00771E52"/>
    <w:rsid w:val="00773F18"/>
    <w:rsid w:val="00774FF0"/>
    <w:rsid w:val="00780619"/>
    <w:rsid w:val="00781F63"/>
    <w:rsid w:val="00786BC8"/>
    <w:rsid w:val="00786D6A"/>
    <w:rsid w:val="00790B6D"/>
    <w:rsid w:val="00790E35"/>
    <w:rsid w:val="00793ACB"/>
    <w:rsid w:val="007950E5"/>
    <w:rsid w:val="00797A80"/>
    <w:rsid w:val="007A16AB"/>
    <w:rsid w:val="007A1ACA"/>
    <w:rsid w:val="007A30C3"/>
    <w:rsid w:val="007A3EB4"/>
    <w:rsid w:val="007A5032"/>
    <w:rsid w:val="007B3243"/>
    <w:rsid w:val="007B3F5F"/>
    <w:rsid w:val="007B51DB"/>
    <w:rsid w:val="007B525C"/>
    <w:rsid w:val="007B5A0C"/>
    <w:rsid w:val="007C55B5"/>
    <w:rsid w:val="007D070B"/>
    <w:rsid w:val="007D2869"/>
    <w:rsid w:val="007D3046"/>
    <w:rsid w:val="007D36EA"/>
    <w:rsid w:val="007D58A4"/>
    <w:rsid w:val="007E1224"/>
    <w:rsid w:val="007F0574"/>
    <w:rsid w:val="007F0C55"/>
    <w:rsid w:val="007F4219"/>
    <w:rsid w:val="007F61F5"/>
    <w:rsid w:val="00814665"/>
    <w:rsid w:val="00815F9E"/>
    <w:rsid w:val="00822BF5"/>
    <w:rsid w:val="0082494D"/>
    <w:rsid w:val="00824976"/>
    <w:rsid w:val="00825D0C"/>
    <w:rsid w:val="0082645C"/>
    <w:rsid w:val="00826920"/>
    <w:rsid w:val="00827E84"/>
    <w:rsid w:val="0083427C"/>
    <w:rsid w:val="00834C8C"/>
    <w:rsid w:val="0084129A"/>
    <w:rsid w:val="00843616"/>
    <w:rsid w:val="008438C8"/>
    <w:rsid w:val="00844B16"/>
    <w:rsid w:val="008454B9"/>
    <w:rsid w:val="00845AB1"/>
    <w:rsid w:val="00846FB4"/>
    <w:rsid w:val="0084752A"/>
    <w:rsid w:val="00853F02"/>
    <w:rsid w:val="00857D05"/>
    <w:rsid w:val="008630B5"/>
    <w:rsid w:val="00864E76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2FC9"/>
    <w:rsid w:val="008C3A03"/>
    <w:rsid w:val="008C4B7F"/>
    <w:rsid w:val="008C4FA7"/>
    <w:rsid w:val="008C54C2"/>
    <w:rsid w:val="008C6D1B"/>
    <w:rsid w:val="008D0405"/>
    <w:rsid w:val="008D087C"/>
    <w:rsid w:val="008D0889"/>
    <w:rsid w:val="008D347C"/>
    <w:rsid w:val="008D36C7"/>
    <w:rsid w:val="008D5EF0"/>
    <w:rsid w:val="008E10E9"/>
    <w:rsid w:val="008E174D"/>
    <w:rsid w:val="008E359F"/>
    <w:rsid w:val="008E79AF"/>
    <w:rsid w:val="008E7B73"/>
    <w:rsid w:val="008F03FA"/>
    <w:rsid w:val="008F056C"/>
    <w:rsid w:val="008F0D5D"/>
    <w:rsid w:val="008F6B82"/>
    <w:rsid w:val="0090014D"/>
    <w:rsid w:val="009007A7"/>
    <w:rsid w:val="00901191"/>
    <w:rsid w:val="00901D86"/>
    <w:rsid w:val="009077C4"/>
    <w:rsid w:val="00907C18"/>
    <w:rsid w:val="009110D4"/>
    <w:rsid w:val="0091707D"/>
    <w:rsid w:val="00924BF0"/>
    <w:rsid w:val="00925C39"/>
    <w:rsid w:val="00927291"/>
    <w:rsid w:val="0093148D"/>
    <w:rsid w:val="0093279E"/>
    <w:rsid w:val="00932B44"/>
    <w:rsid w:val="00933707"/>
    <w:rsid w:val="00944CB5"/>
    <w:rsid w:val="00946AFF"/>
    <w:rsid w:val="00954C9C"/>
    <w:rsid w:val="0095579F"/>
    <w:rsid w:val="00956315"/>
    <w:rsid w:val="00960FAD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F23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3EB"/>
    <w:rsid w:val="00997227"/>
    <w:rsid w:val="009A45A4"/>
    <w:rsid w:val="009A498E"/>
    <w:rsid w:val="009B1293"/>
    <w:rsid w:val="009B1BBD"/>
    <w:rsid w:val="009B3856"/>
    <w:rsid w:val="009B4964"/>
    <w:rsid w:val="009B7127"/>
    <w:rsid w:val="009C2D7B"/>
    <w:rsid w:val="009E39A9"/>
    <w:rsid w:val="009F217F"/>
    <w:rsid w:val="009F4DFC"/>
    <w:rsid w:val="009F4EBF"/>
    <w:rsid w:val="009F7700"/>
    <w:rsid w:val="00A030D8"/>
    <w:rsid w:val="00A0358E"/>
    <w:rsid w:val="00A03D0D"/>
    <w:rsid w:val="00A1478B"/>
    <w:rsid w:val="00A14A5B"/>
    <w:rsid w:val="00A17D34"/>
    <w:rsid w:val="00A22041"/>
    <w:rsid w:val="00A26786"/>
    <w:rsid w:val="00A32541"/>
    <w:rsid w:val="00A33265"/>
    <w:rsid w:val="00A35214"/>
    <w:rsid w:val="00A35578"/>
    <w:rsid w:val="00A44360"/>
    <w:rsid w:val="00A504D1"/>
    <w:rsid w:val="00A54894"/>
    <w:rsid w:val="00A55772"/>
    <w:rsid w:val="00A557E3"/>
    <w:rsid w:val="00A56961"/>
    <w:rsid w:val="00A57232"/>
    <w:rsid w:val="00A57F91"/>
    <w:rsid w:val="00A60184"/>
    <w:rsid w:val="00A62BBB"/>
    <w:rsid w:val="00A64787"/>
    <w:rsid w:val="00A65441"/>
    <w:rsid w:val="00A67655"/>
    <w:rsid w:val="00A6776E"/>
    <w:rsid w:val="00A74489"/>
    <w:rsid w:val="00A76FCD"/>
    <w:rsid w:val="00A77C51"/>
    <w:rsid w:val="00A80727"/>
    <w:rsid w:val="00A837C9"/>
    <w:rsid w:val="00A84E6F"/>
    <w:rsid w:val="00A853C0"/>
    <w:rsid w:val="00A91815"/>
    <w:rsid w:val="00A919A7"/>
    <w:rsid w:val="00A933E2"/>
    <w:rsid w:val="00A93BDD"/>
    <w:rsid w:val="00A96A12"/>
    <w:rsid w:val="00A96C92"/>
    <w:rsid w:val="00AA6DB2"/>
    <w:rsid w:val="00AA7633"/>
    <w:rsid w:val="00AB1CF0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69FC"/>
    <w:rsid w:val="00AD71AC"/>
    <w:rsid w:val="00AE2545"/>
    <w:rsid w:val="00AE33C1"/>
    <w:rsid w:val="00AE7F5D"/>
    <w:rsid w:val="00AF0FAE"/>
    <w:rsid w:val="00AF113E"/>
    <w:rsid w:val="00AF22BA"/>
    <w:rsid w:val="00AF3FB3"/>
    <w:rsid w:val="00AF566F"/>
    <w:rsid w:val="00AF653E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5DE"/>
    <w:rsid w:val="00B21829"/>
    <w:rsid w:val="00B2300C"/>
    <w:rsid w:val="00B25DBF"/>
    <w:rsid w:val="00B25FCA"/>
    <w:rsid w:val="00B26300"/>
    <w:rsid w:val="00B26770"/>
    <w:rsid w:val="00B267C4"/>
    <w:rsid w:val="00B26B10"/>
    <w:rsid w:val="00B30296"/>
    <w:rsid w:val="00B31E4B"/>
    <w:rsid w:val="00B33867"/>
    <w:rsid w:val="00B40853"/>
    <w:rsid w:val="00B410D9"/>
    <w:rsid w:val="00B43D36"/>
    <w:rsid w:val="00B44BAB"/>
    <w:rsid w:val="00B47D57"/>
    <w:rsid w:val="00B51D6D"/>
    <w:rsid w:val="00B52BAE"/>
    <w:rsid w:val="00B531E0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1B86"/>
    <w:rsid w:val="00B82013"/>
    <w:rsid w:val="00B842DA"/>
    <w:rsid w:val="00B90884"/>
    <w:rsid w:val="00B93D8C"/>
    <w:rsid w:val="00B953C6"/>
    <w:rsid w:val="00BA3309"/>
    <w:rsid w:val="00BA76BD"/>
    <w:rsid w:val="00BB4EA9"/>
    <w:rsid w:val="00BB5C1A"/>
    <w:rsid w:val="00BB6E77"/>
    <w:rsid w:val="00BB798C"/>
    <w:rsid w:val="00BC1ED7"/>
    <w:rsid w:val="00BC362B"/>
    <w:rsid w:val="00BC3666"/>
    <w:rsid w:val="00BC5CBE"/>
    <w:rsid w:val="00BC683E"/>
    <w:rsid w:val="00BD1AB5"/>
    <w:rsid w:val="00BD1F3B"/>
    <w:rsid w:val="00BD227B"/>
    <w:rsid w:val="00BD3E53"/>
    <w:rsid w:val="00BD4230"/>
    <w:rsid w:val="00BE0346"/>
    <w:rsid w:val="00BE173D"/>
    <w:rsid w:val="00BE1C1F"/>
    <w:rsid w:val="00BE23A7"/>
    <w:rsid w:val="00BE2504"/>
    <w:rsid w:val="00BE2E6D"/>
    <w:rsid w:val="00BE567D"/>
    <w:rsid w:val="00BE5FC5"/>
    <w:rsid w:val="00BF0568"/>
    <w:rsid w:val="00BF48B9"/>
    <w:rsid w:val="00BF592B"/>
    <w:rsid w:val="00BF5F79"/>
    <w:rsid w:val="00C04520"/>
    <w:rsid w:val="00C069CF"/>
    <w:rsid w:val="00C06CD3"/>
    <w:rsid w:val="00C1138A"/>
    <w:rsid w:val="00C11E16"/>
    <w:rsid w:val="00C13077"/>
    <w:rsid w:val="00C20D2A"/>
    <w:rsid w:val="00C22FF7"/>
    <w:rsid w:val="00C231E4"/>
    <w:rsid w:val="00C33CA7"/>
    <w:rsid w:val="00C35359"/>
    <w:rsid w:val="00C37454"/>
    <w:rsid w:val="00C41CBF"/>
    <w:rsid w:val="00C42015"/>
    <w:rsid w:val="00C447B6"/>
    <w:rsid w:val="00C459A6"/>
    <w:rsid w:val="00C46EFE"/>
    <w:rsid w:val="00C5625B"/>
    <w:rsid w:val="00C61D70"/>
    <w:rsid w:val="00C628B4"/>
    <w:rsid w:val="00C6434C"/>
    <w:rsid w:val="00C67233"/>
    <w:rsid w:val="00C676DD"/>
    <w:rsid w:val="00C72900"/>
    <w:rsid w:val="00C734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6883"/>
    <w:rsid w:val="00CA72CA"/>
    <w:rsid w:val="00CA770C"/>
    <w:rsid w:val="00CA7BBC"/>
    <w:rsid w:val="00CB0D57"/>
    <w:rsid w:val="00CB30EC"/>
    <w:rsid w:val="00CB3108"/>
    <w:rsid w:val="00CB3E00"/>
    <w:rsid w:val="00CB40C3"/>
    <w:rsid w:val="00CC0C2D"/>
    <w:rsid w:val="00CC127D"/>
    <w:rsid w:val="00CC1868"/>
    <w:rsid w:val="00CC1D46"/>
    <w:rsid w:val="00CC2F61"/>
    <w:rsid w:val="00CC3243"/>
    <w:rsid w:val="00CC55BB"/>
    <w:rsid w:val="00CC7865"/>
    <w:rsid w:val="00CD28F3"/>
    <w:rsid w:val="00CD444D"/>
    <w:rsid w:val="00CD6BE4"/>
    <w:rsid w:val="00CE3888"/>
    <w:rsid w:val="00CE5271"/>
    <w:rsid w:val="00CE59A4"/>
    <w:rsid w:val="00CF20DC"/>
    <w:rsid w:val="00CF3D31"/>
    <w:rsid w:val="00CF7950"/>
    <w:rsid w:val="00CF7A08"/>
    <w:rsid w:val="00CF7CDA"/>
    <w:rsid w:val="00D01555"/>
    <w:rsid w:val="00D02AE7"/>
    <w:rsid w:val="00D032FB"/>
    <w:rsid w:val="00D03B5B"/>
    <w:rsid w:val="00D10023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2AF5"/>
    <w:rsid w:val="00D53054"/>
    <w:rsid w:val="00D53D6B"/>
    <w:rsid w:val="00D54261"/>
    <w:rsid w:val="00D54B25"/>
    <w:rsid w:val="00D5548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533A"/>
    <w:rsid w:val="00D77A67"/>
    <w:rsid w:val="00D81E82"/>
    <w:rsid w:val="00D830A9"/>
    <w:rsid w:val="00D8420F"/>
    <w:rsid w:val="00D8547D"/>
    <w:rsid w:val="00D90592"/>
    <w:rsid w:val="00D9622B"/>
    <w:rsid w:val="00DA64B5"/>
    <w:rsid w:val="00DA65C6"/>
    <w:rsid w:val="00DB0BA9"/>
    <w:rsid w:val="00DB10A4"/>
    <w:rsid w:val="00DB54F6"/>
    <w:rsid w:val="00DB73E6"/>
    <w:rsid w:val="00DC31AA"/>
    <w:rsid w:val="00DC453E"/>
    <w:rsid w:val="00DD1714"/>
    <w:rsid w:val="00DD3601"/>
    <w:rsid w:val="00DD4418"/>
    <w:rsid w:val="00DD4C6A"/>
    <w:rsid w:val="00DD79C7"/>
    <w:rsid w:val="00DD7C60"/>
    <w:rsid w:val="00DE0B64"/>
    <w:rsid w:val="00DE23A8"/>
    <w:rsid w:val="00DE4E5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1C1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A68"/>
    <w:rsid w:val="00E35B30"/>
    <w:rsid w:val="00E407F5"/>
    <w:rsid w:val="00E40F84"/>
    <w:rsid w:val="00E4317A"/>
    <w:rsid w:val="00E437A0"/>
    <w:rsid w:val="00E45C1D"/>
    <w:rsid w:val="00E462BF"/>
    <w:rsid w:val="00E4642D"/>
    <w:rsid w:val="00E46CC7"/>
    <w:rsid w:val="00E52892"/>
    <w:rsid w:val="00E531D9"/>
    <w:rsid w:val="00E53AAA"/>
    <w:rsid w:val="00E54754"/>
    <w:rsid w:val="00E55777"/>
    <w:rsid w:val="00E55B94"/>
    <w:rsid w:val="00E608A3"/>
    <w:rsid w:val="00E6119E"/>
    <w:rsid w:val="00E62031"/>
    <w:rsid w:val="00E63F89"/>
    <w:rsid w:val="00E64BFC"/>
    <w:rsid w:val="00E7072E"/>
    <w:rsid w:val="00E72BBD"/>
    <w:rsid w:val="00E72C72"/>
    <w:rsid w:val="00E74A42"/>
    <w:rsid w:val="00E7798E"/>
    <w:rsid w:val="00E90137"/>
    <w:rsid w:val="00E93353"/>
    <w:rsid w:val="00E93AC0"/>
    <w:rsid w:val="00E9665E"/>
    <w:rsid w:val="00E97595"/>
    <w:rsid w:val="00EA3144"/>
    <w:rsid w:val="00EA343D"/>
    <w:rsid w:val="00EA3643"/>
    <w:rsid w:val="00EA5140"/>
    <w:rsid w:val="00EA6387"/>
    <w:rsid w:val="00EA78AB"/>
    <w:rsid w:val="00EB056A"/>
    <w:rsid w:val="00EB1024"/>
    <w:rsid w:val="00EB46F6"/>
    <w:rsid w:val="00EB50CD"/>
    <w:rsid w:val="00EB5901"/>
    <w:rsid w:val="00EB6418"/>
    <w:rsid w:val="00EB7372"/>
    <w:rsid w:val="00EB76A2"/>
    <w:rsid w:val="00EB7E81"/>
    <w:rsid w:val="00EC1D46"/>
    <w:rsid w:val="00EC27BF"/>
    <w:rsid w:val="00EC4624"/>
    <w:rsid w:val="00EC5033"/>
    <w:rsid w:val="00EC52CC"/>
    <w:rsid w:val="00EC68A9"/>
    <w:rsid w:val="00EC6EF9"/>
    <w:rsid w:val="00EC784B"/>
    <w:rsid w:val="00ED02B7"/>
    <w:rsid w:val="00ED0A23"/>
    <w:rsid w:val="00ED19A4"/>
    <w:rsid w:val="00ED240D"/>
    <w:rsid w:val="00ED2896"/>
    <w:rsid w:val="00ED3703"/>
    <w:rsid w:val="00ED5992"/>
    <w:rsid w:val="00EE03FA"/>
    <w:rsid w:val="00EE05E0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276"/>
    <w:rsid w:val="00F03AB3"/>
    <w:rsid w:val="00F0600B"/>
    <w:rsid w:val="00F0623A"/>
    <w:rsid w:val="00F10841"/>
    <w:rsid w:val="00F10F53"/>
    <w:rsid w:val="00F115A3"/>
    <w:rsid w:val="00F13EB1"/>
    <w:rsid w:val="00F152DF"/>
    <w:rsid w:val="00F1651D"/>
    <w:rsid w:val="00F16856"/>
    <w:rsid w:val="00F17496"/>
    <w:rsid w:val="00F17E4D"/>
    <w:rsid w:val="00F241B4"/>
    <w:rsid w:val="00F2455F"/>
    <w:rsid w:val="00F26FD3"/>
    <w:rsid w:val="00F276F8"/>
    <w:rsid w:val="00F32C2B"/>
    <w:rsid w:val="00F3489C"/>
    <w:rsid w:val="00F370F3"/>
    <w:rsid w:val="00F43BE2"/>
    <w:rsid w:val="00F440E7"/>
    <w:rsid w:val="00F4442D"/>
    <w:rsid w:val="00F44637"/>
    <w:rsid w:val="00F51652"/>
    <w:rsid w:val="00F5545A"/>
    <w:rsid w:val="00F55E85"/>
    <w:rsid w:val="00F56B26"/>
    <w:rsid w:val="00F62502"/>
    <w:rsid w:val="00F625CA"/>
    <w:rsid w:val="00F62664"/>
    <w:rsid w:val="00F63364"/>
    <w:rsid w:val="00F635CA"/>
    <w:rsid w:val="00F677DC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AB5"/>
    <w:rsid w:val="00F96608"/>
    <w:rsid w:val="00FA053A"/>
    <w:rsid w:val="00FA63A6"/>
    <w:rsid w:val="00FB2BD8"/>
    <w:rsid w:val="00FB7357"/>
    <w:rsid w:val="00FC0538"/>
    <w:rsid w:val="00FC1160"/>
    <w:rsid w:val="00FC1832"/>
    <w:rsid w:val="00FC4BEF"/>
    <w:rsid w:val="00FC7D3D"/>
    <w:rsid w:val="00FD0047"/>
    <w:rsid w:val="00FD1CDC"/>
    <w:rsid w:val="00FD269D"/>
    <w:rsid w:val="00FD4A60"/>
    <w:rsid w:val="00FD4E62"/>
    <w:rsid w:val="00FD641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6E"/>
    <w:rsid w:val="00FE69C7"/>
    <w:rsid w:val="00FF343B"/>
    <w:rsid w:val="00FF502F"/>
    <w:rsid w:val="00FF613C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8B317"/>
  <w15:docId w15:val="{0DC7754E-F36F-4F37-9A02-11333A04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edereenvakantie@toerisme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erisme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250c0-b06e-43b8-aa1e-38f9e1d211f0">
      <Value>11</Value>
      <Value>10</Value>
      <Value>23</Value>
      <Value>22</Value>
    </TaxCatchAll>
    <ia202c6775d94d56a407de0f3d3a831f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Iedereen</TermName>
          <TermId xmlns="http://schemas.microsoft.com/office/infopath/2007/PartnerControls">613499d3-92e7-4b79-bb95-13a095146a5e</TermId>
        </TermInfo>
      </Terms>
    </ia202c6775d94d56a407de0f3d3a831f>
    <e13e706a531a4775a289da51fc41e853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9b99b39c-8acc-495e-9f29-fbf22be0ce46</TermId>
        </TermInfo>
      </Terms>
    </e13e706a531a4775a289da51fc41e853>
    <d9a073102d99460185d2a527798db1a3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Nee</TermName>
          <TermId xmlns="http://schemas.microsoft.com/office/infopath/2007/PartnerControls">0600f0c8-084b-4f1d-a651-03e2befc4206</TermId>
        </TermInfo>
      </Terms>
    </d9a073102d99460185d2a527798db1a3>
    <i1a0120ab196419586f355702bc63412 xmlns="c83250c0-b06e-43b8-aa1e-38f9e1d211f0">
      <Terms xmlns="http://schemas.microsoft.com/office/infopath/2007/PartnerControls"/>
    </i1a0120ab196419586f355702bc63412>
    <o6b187a2f769487ea44a5cbfb4e4db00 xmlns="c83250c0-b06e-43b8-aa1e-38f9e1d211f0">
      <Terms xmlns="http://schemas.microsoft.com/office/infopath/2007/PartnerControls"/>
    </o6b187a2f769487ea44a5cbfb4e4db00>
    <h5f48be477d94c348ae4b16f2bbd7764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d2c5986f-1c62-42af-b979-ee62ea3de0cf</TermId>
        </TermInfo>
      </Terms>
    </h5f48be477d94c348ae4b16f2bbd776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-document" ma:contentTypeID="0x010100BA402D7E831B4D469EBD1C7C3346A67C" ma:contentTypeVersion="19" ma:contentTypeDescription="Een nieuw document maken." ma:contentTypeScope="" ma:versionID="b19d54634eba81d57eccd6f00c4b84a3">
  <xsd:schema xmlns:xsd="http://www.w3.org/2001/XMLSchema" xmlns:xs="http://www.w3.org/2001/XMLSchema" xmlns:p="http://schemas.microsoft.com/office/2006/metadata/properties" xmlns:ns2="c83250c0-b06e-43b8-aa1e-38f9e1d211f0" xmlns:ns3="c7ab150c-1fb7-49fc-af2e-b9b09a9626fc" targetNamespace="http://schemas.microsoft.com/office/2006/metadata/properties" ma:root="true" ma:fieldsID="4ad453b453c14ef3e165b6f000fd9ed7" ns2:_="" ns3:_="">
    <xsd:import namespace="c83250c0-b06e-43b8-aa1e-38f9e1d211f0"/>
    <xsd:import namespace="c7ab150c-1fb7-49fc-af2e-b9b09a9626f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5f48be477d94c348ae4b16f2bbd7764" minOccurs="0"/>
                <xsd:element ref="ns2:i1a0120ab196419586f355702bc63412" minOccurs="0"/>
                <xsd:element ref="ns2:ia202c6775d94d56a407de0f3d3a831f" minOccurs="0"/>
                <xsd:element ref="ns2:e13e706a531a4775a289da51fc41e853" minOccurs="0"/>
                <xsd:element ref="ns2:d9a073102d99460185d2a527798db1a3" minOccurs="0"/>
                <xsd:element ref="ns2:o6b187a2f769487ea44a5cbfb4e4db0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50c0-b06e-43b8-aa1e-38f9e1d211f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99947f9-e86a-47aa-ba42-622008c1a930}" ma:internalName="TaxCatchAll" ma:showField="CatchAllData" ma:web="c83250c0-b06e-43b8-aa1e-38f9e1d21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99947f9-e86a-47aa-ba42-622008c1a930}" ma:internalName="TaxCatchAllLabel" ma:readOnly="true" ma:showField="CatchAllDataLabel" ma:web="c83250c0-b06e-43b8-aa1e-38f9e1d21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f48be477d94c348ae4b16f2bbd7764" ma:index="16" ma:taxonomy="true" ma:internalName="h5f48be477d94c348ae4b16f2bbd7764" ma:taxonomyFieldName="Document_x0020_status" ma:displayName="Document status" ma:default="22;#Draft|d2c5986f-1c62-42af-b979-ee62ea3de0cf" ma:fieldId="{15f48be4-77d9-4c34-8ae4-b16f2bbd7764}" ma:sspId="dc7f1770-a70f-49e5-b54c-bcd373ecb550" ma:termSetId="95de886c-8a70-4964-81a5-1f8e3dedf8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a0120ab196419586f355702bc63412" ma:index="17" nillable="true" ma:taxonomy="true" ma:internalName="i1a0120ab196419586f355702bc63412" ma:taxonomyFieldName="Jaartal" ma:displayName="Jaartal" ma:default="" ma:fieldId="{21a0120a-b196-4195-86f3-55702bc63412}" ma:sspId="dc7f1770-a70f-49e5-b54c-bcd373ecb550" ma:termSetId="5ad05c0f-a645-404d-bd3b-45e6b3aef3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2c6775d94d56a407de0f3d3a831f" ma:index="18" ma:taxonomy="true" ma:internalName="ia202c6775d94d56a407de0f3d3a831f" ma:taxonomyFieldName="publiek" ma:displayName="Publiek" ma:default="11;#Iedereen|613499d3-92e7-4b79-bb95-13a095146a5e" ma:fieldId="{2a202c67-75d9-4d56-a407-de0f3d3a831f}" ma:sspId="dc7f1770-a70f-49e5-b54c-bcd373ecb550" ma:termSetId="fffb6cc6-ffdd-402a-bfa1-cba7dd0379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e706a531a4775a289da51fc41e853" ma:index="19" ma:taxonomy="true" ma:internalName="e13e706a531a4775a289da51fc41e853" ma:taxonomyFieldName="Taal_x002e_" ma:displayName="Taal" ma:default="10;#Nederlands|9b99b39c-8acc-495e-9f29-fbf22be0ce46" ma:fieldId="{e13e706a-531a-4775-a289-da51fc41e853}" ma:sspId="dc7f1770-a70f-49e5-b54c-bcd373ecb550" ma:termSetId="66362ebe-7da6-4c2a-8c86-ef89fb5beb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073102d99460185d2a527798db1a3" ma:index="20" ma:taxonomy="true" ma:internalName="d9a073102d99460185d2a527798db1a3" ma:taxonomyFieldName="Vertrouwelijk" ma:displayName="Vertrouwelijk" ma:default="23;#Nee|0600f0c8-084b-4f1d-a651-03e2befc4206" ma:fieldId="{d9a07310-2d99-4601-85d2-a527798db1a3}" ma:sspId="dc7f1770-a70f-49e5-b54c-bcd373ecb550" ma:termSetId="fb870e52-36ce-4787-8f6d-daaca7941d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b187a2f769487ea44a5cbfb4e4db00" ma:index="21" nillable="true" ma:taxonomy="true" ma:internalName="o6b187a2f769487ea44a5cbfb4e4db00" ma:taxonomyFieldName="bewaartermijn0" ma:displayName="Bewaartermijn" ma:readOnly="false" ma:default="" ma:fieldId="{86b187a2-f769-487e-a44a-5cbfb4e4db00}" ma:sspId="dc7f1770-a70f-49e5-b54c-bcd373ecb550" ma:termSetId="3083b170-f2e0-457e-94a1-178253ef11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150c-1fb7-49fc-af2e-b9b09a96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4C0A0-E12C-4D0E-B385-CD99154375AE}"/>
</file>

<file path=customXml/itemProps3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24BB0-150F-4EE5-815A-77193D1B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8</Pages>
  <Words>2667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Deprez, Muriel</cp:lastModifiedBy>
  <cp:revision>2</cp:revision>
  <cp:lastPrinted>2018-03-23T15:23:00Z</cp:lastPrinted>
  <dcterms:created xsi:type="dcterms:W3CDTF">2019-02-04T14:33:00Z</dcterms:created>
  <dcterms:modified xsi:type="dcterms:W3CDTF">2019-02-04T14:33:00Z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0x010100BA402D7E831B4D469EBD1C7C3346A67C</vt:lpwstr>
  </property>
  <property fmtid="{D5CDD505-2E9C-101B-9397-08002B2CF9AE}" pid="3" name="IsMyDocuments">
    <vt:bool>true</vt:bool>
  </property>
  <property fmtid="{D5CDD505-2E9C-101B-9397-08002B2CF9AE}" pid="4" name="publiek">
    <vt:lpwstr>11;#Iedereen|613499d3-92e7-4b79-bb95-13a095146a5e</vt:lpwstr>
  </property>
  <property fmtid="{D5CDD505-2E9C-101B-9397-08002B2CF9AE}" pid="5" name="bewaartermijn0">
    <vt:lpwstr/>
  </property>
  <property fmtid="{D5CDD505-2E9C-101B-9397-08002B2CF9AE}" pid="6" name="Vertrouwelijk">
    <vt:lpwstr>23;#Nee|0600f0c8-084b-4f1d-a651-03e2befc4206</vt:lpwstr>
  </property>
  <property fmtid="{D5CDD505-2E9C-101B-9397-08002B2CF9AE}" pid="7" name="Taal.">
    <vt:lpwstr>10;#Nederlands|9b99b39c-8acc-495e-9f29-fbf22be0ce46</vt:lpwstr>
  </property>
  <property fmtid="{D5CDD505-2E9C-101B-9397-08002B2CF9AE}" pid="8" name="Document status">
    <vt:lpwstr>22;#Draft|d2c5986f-1c62-42af-b979-ee62ea3de0cf</vt:lpwstr>
  </property>
  <property fmtid="{D5CDD505-2E9C-101B-9397-08002B2CF9AE}" pid="9" name="Jaartal">
    <vt:lpwstr/>
  </property>
</Properties>
</file>