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24"/>
        <w:gridCol w:w="151"/>
        <w:gridCol w:w="291"/>
        <w:gridCol w:w="426"/>
        <w:gridCol w:w="20"/>
        <w:gridCol w:w="284"/>
        <w:gridCol w:w="142"/>
        <w:gridCol w:w="6"/>
        <w:gridCol w:w="119"/>
        <w:gridCol w:w="16"/>
        <w:gridCol w:w="273"/>
        <w:gridCol w:w="294"/>
        <w:gridCol w:w="131"/>
        <w:gridCol w:w="11"/>
        <w:gridCol w:w="123"/>
        <w:gridCol w:w="444"/>
        <w:gridCol w:w="142"/>
        <w:gridCol w:w="567"/>
        <w:gridCol w:w="2045"/>
        <w:gridCol w:w="302"/>
        <w:gridCol w:w="1900"/>
      </w:tblGrid>
      <w:tr w:rsidR="00AA2AC1" w:rsidRPr="00BC683E" w14:paraId="749EC97A" w14:textId="77777777" w:rsidTr="00F61A5F">
        <w:trPr>
          <w:trHeight w:val="340"/>
        </w:trPr>
        <w:tc>
          <w:tcPr>
            <w:tcW w:w="395" w:type="dxa"/>
            <w:tcBorders>
              <w:top w:val="nil"/>
              <w:left w:val="nil"/>
              <w:bottom w:val="nil"/>
              <w:right w:val="nil"/>
            </w:tcBorders>
            <w:shd w:val="clear" w:color="auto" w:fill="auto"/>
          </w:tcPr>
          <w:p w14:paraId="269C9425" w14:textId="77777777" w:rsidR="00DF787F" w:rsidRPr="00D3255C" w:rsidRDefault="00DF787F" w:rsidP="004D213B">
            <w:pPr>
              <w:pStyle w:val="leeg"/>
            </w:pPr>
          </w:p>
        </w:tc>
        <w:tc>
          <w:tcPr>
            <w:tcW w:w="7911" w:type="dxa"/>
            <w:gridSpan w:val="20"/>
            <w:tcBorders>
              <w:top w:val="nil"/>
              <w:left w:val="nil"/>
              <w:bottom w:val="nil"/>
              <w:right w:val="nil"/>
            </w:tcBorders>
            <w:shd w:val="clear" w:color="auto" w:fill="auto"/>
          </w:tcPr>
          <w:p w14:paraId="5FEC230F" w14:textId="1EAD922A" w:rsidR="00DF787F" w:rsidRPr="002230A4" w:rsidRDefault="00171776" w:rsidP="00171776">
            <w:pPr>
              <w:pStyle w:val="Titel"/>
              <w:framePr w:wrap="around"/>
              <w:ind w:left="29"/>
              <w:rPr>
                <w:color w:val="auto"/>
                <w:sz w:val="36"/>
                <w:szCs w:val="36"/>
              </w:rPr>
            </w:pPr>
            <w:r>
              <w:rPr>
                <w:color w:val="auto"/>
                <w:sz w:val="36"/>
                <w:szCs w:val="36"/>
              </w:rPr>
              <w:t>Aanvraag van een subsidie in het kader van het impulsprogramma ‘Ied</w:t>
            </w:r>
            <w:r w:rsidR="00BC683E">
              <w:rPr>
                <w:color w:val="auto"/>
                <w:sz w:val="36"/>
                <w:szCs w:val="36"/>
              </w:rPr>
              <w:t xml:space="preserve">ereen verdient vakantie’ in </w:t>
            </w:r>
            <w:r w:rsidR="00BC683E" w:rsidRPr="00253BA8">
              <w:rPr>
                <w:color w:val="auto"/>
                <w:sz w:val="36"/>
                <w:szCs w:val="36"/>
              </w:rPr>
              <w:t>20</w:t>
            </w:r>
            <w:r w:rsidR="00CA4FEB" w:rsidRPr="00253BA8">
              <w:rPr>
                <w:color w:val="auto"/>
                <w:sz w:val="36"/>
                <w:szCs w:val="36"/>
              </w:rPr>
              <w:t>20</w:t>
            </w:r>
          </w:p>
        </w:tc>
        <w:tc>
          <w:tcPr>
            <w:tcW w:w="1900" w:type="dxa"/>
            <w:tcBorders>
              <w:top w:val="nil"/>
              <w:left w:val="nil"/>
              <w:bottom w:val="nil"/>
              <w:right w:val="nil"/>
            </w:tcBorders>
            <w:shd w:val="clear" w:color="auto" w:fill="auto"/>
          </w:tcPr>
          <w:p w14:paraId="0109EB91" w14:textId="22098C5C" w:rsidR="00DF787F" w:rsidRPr="00BC683E" w:rsidRDefault="00171776" w:rsidP="00980F23">
            <w:pPr>
              <w:pStyle w:val="rechts"/>
              <w:ind w:left="29"/>
              <w:rPr>
                <w:sz w:val="12"/>
                <w:szCs w:val="12"/>
                <w:highlight w:val="yellow"/>
              </w:rPr>
            </w:pPr>
            <w:r w:rsidRPr="005F5B1B">
              <w:rPr>
                <w:sz w:val="12"/>
                <w:szCs w:val="12"/>
              </w:rPr>
              <w:t>TV</w:t>
            </w:r>
            <w:r w:rsidR="003C34C3" w:rsidRPr="005F5B1B">
              <w:rPr>
                <w:sz w:val="12"/>
                <w:szCs w:val="12"/>
              </w:rPr>
              <w:t>-01-</w:t>
            </w:r>
            <w:r w:rsidR="00D17722">
              <w:rPr>
                <w:sz w:val="12"/>
                <w:szCs w:val="12"/>
              </w:rPr>
              <w:t>20012</w:t>
            </w:r>
            <w:r w:rsidR="00544E0E">
              <w:rPr>
                <w:sz w:val="12"/>
                <w:szCs w:val="12"/>
              </w:rPr>
              <w:t>9</w:t>
            </w:r>
          </w:p>
        </w:tc>
      </w:tr>
      <w:tr w:rsidR="00AA2AC1" w:rsidRPr="003D114E" w14:paraId="78D4E761" w14:textId="77777777" w:rsidTr="00F61A5F">
        <w:trPr>
          <w:trHeight w:hRule="exact" w:val="397"/>
        </w:trPr>
        <w:tc>
          <w:tcPr>
            <w:tcW w:w="395" w:type="dxa"/>
            <w:tcBorders>
              <w:top w:val="nil"/>
              <w:left w:val="nil"/>
              <w:bottom w:val="nil"/>
              <w:right w:val="nil"/>
            </w:tcBorders>
            <w:shd w:val="clear" w:color="auto" w:fill="auto"/>
          </w:tcPr>
          <w:p w14:paraId="0AA4492E" w14:textId="77777777" w:rsidR="003C34C3" w:rsidRPr="003D114E" w:rsidRDefault="003C34C3" w:rsidP="00171776">
            <w:pPr>
              <w:pStyle w:val="leeg"/>
            </w:pPr>
          </w:p>
        </w:tc>
        <w:tc>
          <w:tcPr>
            <w:tcW w:w="9811" w:type="dxa"/>
            <w:gridSpan w:val="21"/>
            <w:tcBorders>
              <w:top w:val="nil"/>
              <w:left w:val="nil"/>
              <w:bottom w:val="nil"/>
              <w:right w:val="nil"/>
            </w:tcBorders>
            <w:shd w:val="clear" w:color="auto" w:fill="auto"/>
          </w:tcPr>
          <w:p w14:paraId="5B983277" w14:textId="503CCC0F" w:rsidR="003C34C3" w:rsidRPr="003D114E" w:rsidRDefault="003C34C3" w:rsidP="00171776">
            <w:pPr>
              <w:pStyle w:val="streepjes"/>
              <w:tabs>
                <w:tab w:val="left" w:pos="153"/>
              </w:tabs>
              <w:ind w:left="29"/>
              <w:jc w:val="left"/>
              <w:rPr>
                <w:color w:val="FFFFFF" w:themeColor="background1"/>
              </w:rPr>
            </w:pPr>
            <w:r w:rsidRPr="003D114E">
              <w:t>////////////////////////////////////////////////////////////////////////////////////////////////////////////////////////////////////////////////////////////</w:t>
            </w:r>
          </w:p>
        </w:tc>
      </w:tr>
      <w:tr w:rsidR="00AA2AC1" w:rsidRPr="003D114E" w14:paraId="7C78A106" w14:textId="77777777" w:rsidTr="00F61A5F">
        <w:trPr>
          <w:trHeight w:val="340"/>
        </w:trPr>
        <w:tc>
          <w:tcPr>
            <w:tcW w:w="395" w:type="dxa"/>
            <w:vMerge w:val="restart"/>
            <w:tcBorders>
              <w:top w:val="nil"/>
              <w:left w:val="nil"/>
              <w:bottom w:val="nil"/>
              <w:right w:val="nil"/>
            </w:tcBorders>
            <w:shd w:val="clear" w:color="auto" w:fill="auto"/>
          </w:tcPr>
          <w:p w14:paraId="1ABD6083" w14:textId="77777777" w:rsidR="003C34C3" w:rsidRPr="003D114E" w:rsidRDefault="003C34C3" w:rsidP="00171776">
            <w:pPr>
              <w:pStyle w:val="leeg"/>
            </w:pPr>
          </w:p>
        </w:tc>
        <w:tc>
          <w:tcPr>
            <w:tcW w:w="7609" w:type="dxa"/>
            <w:gridSpan w:val="19"/>
            <w:vMerge w:val="restart"/>
            <w:tcBorders>
              <w:top w:val="nil"/>
              <w:left w:val="nil"/>
              <w:bottom w:val="nil"/>
              <w:right w:val="nil"/>
            </w:tcBorders>
            <w:shd w:val="clear" w:color="auto" w:fill="auto"/>
          </w:tcPr>
          <w:p w14:paraId="6E2C4732" w14:textId="77777777" w:rsidR="003C34C3" w:rsidRPr="003D114E" w:rsidRDefault="00171776" w:rsidP="00171776">
            <w:pPr>
              <w:ind w:left="28"/>
            </w:pPr>
            <w:r>
              <w:t>Toerisme Vlaanderen</w:t>
            </w:r>
          </w:p>
          <w:p w14:paraId="33B43F8D" w14:textId="77777777" w:rsidR="003C34C3" w:rsidRPr="003D114E" w:rsidRDefault="00171776" w:rsidP="00171776">
            <w:pPr>
              <w:ind w:left="29"/>
              <w:rPr>
                <w:rStyle w:val="Zwaar"/>
              </w:rPr>
            </w:pPr>
            <w:r>
              <w:rPr>
                <w:rStyle w:val="Zwaar"/>
              </w:rPr>
              <w:t>Dienst Projectfinanciering</w:t>
            </w:r>
          </w:p>
          <w:p w14:paraId="24F6DDC4" w14:textId="77777777" w:rsidR="003C34C3" w:rsidRPr="003D114E" w:rsidRDefault="00171776" w:rsidP="00171776">
            <w:pPr>
              <w:ind w:left="29"/>
            </w:pPr>
            <w:r w:rsidRPr="004E171C">
              <w:t>Grasmarkt</w:t>
            </w:r>
            <w:r w:rsidR="003C34C3" w:rsidRPr="004E171C">
              <w:t xml:space="preserve"> </w:t>
            </w:r>
            <w:r w:rsidRPr="004E171C">
              <w:t>61</w:t>
            </w:r>
            <w:r w:rsidR="003C34C3" w:rsidRPr="004E171C">
              <w:t xml:space="preserve">, </w:t>
            </w:r>
            <w:r w:rsidRPr="004E171C">
              <w:t>1</w:t>
            </w:r>
            <w:r w:rsidR="003C34C3" w:rsidRPr="004E171C">
              <w:t xml:space="preserve">000 </w:t>
            </w:r>
            <w:r w:rsidRPr="004E171C">
              <w:t>BRUSSEL</w:t>
            </w:r>
          </w:p>
          <w:p w14:paraId="2DA65E01" w14:textId="72C62D9B" w:rsidR="003C34C3" w:rsidRPr="00BC683E" w:rsidRDefault="003C34C3" w:rsidP="00171776">
            <w:pPr>
              <w:ind w:left="29"/>
              <w:rPr>
                <w:color w:val="4F81BD" w:themeColor="accent1"/>
                <w:lang w:val="en-US"/>
              </w:rPr>
            </w:pPr>
            <w:r w:rsidRPr="00A6776E">
              <w:rPr>
                <w:rStyle w:val="Zwaar"/>
                <w:lang w:val="en-US"/>
              </w:rPr>
              <w:t>T</w:t>
            </w:r>
            <w:r w:rsidR="00BC683E">
              <w:rPr>
                <w:lang w:val="en-US"/>
              </w:rPr>
              <w:t xml:space="preserve"> </w:t>
            </w:r>
            <w:r w:rsidR="00BC683E" w:rsidRPr="00057BB3">
              <w:rPr>
                <w:color w:val="auto"/>
                <w:lang w:val="en-US"/>
              </w:rPr>
              <w:t>+32 </w:t>
            </w:r>
            <w:r w:rsidR="00FF1F22">
              <w:rPr>
                <w:lang w:eastAsia="nl-BE"/>
              </w:rPr>
              <w:t>02 504 03 02</w:t>
            </w:r>
          </w:p>
          <w:p w14:paraId="2E27A3BC" w14:textId="77777777" w:rsidR="00FF1F22" w:rsidRPr="00FF1F22" w:rsidRDefault="00FF1F22" w:rsidP="00171776">
            <w:pPr>
              <w:ind w:left="29"/>
              <w:rPr>
                <w:lang w:val="en-US"/>
              </w:rPr>
            </w:pPr>
            <w:r>
              <w:rPr>
                <w:lang w:val="en-US"/>
              </w:rPr>
              <w:fldChar w:fldCharType="begin"/>
            </w:r>
            <w:r>
              <w:rPr>
                <w:lang w:val="en-US"/>
              </w:rPr>
              <w:instrText xml:space="preserve"> HYPERLINK "mailto:</w:instrText>
            </w:r>
            <w:r w:rsidRPr="00FF1F22">
              <w:rPr>
                <w:lang w:val="en-US"/>
              </w:rPr>
              <w:instrText>tamara.bollen@toerismevlaanderen.be</w:instrText>
            </w:r>
          </w:p>
          <w:p w14:paraId="41C121B6" w14:textId="3F253230" w:rsidR="00FF1F22" w:rsidRPr="00EC785C" w:rsidRDefault="00FF1F22" w:rsidP="00171776">
            <w:pPr>
              <w:ind w:left="29"/>
              <w:rPr>
                <w:rStyle w:val="Hyperlink"/>
                <w:lang w:val="en-US"/>
              </w:rPr>
            </w:pPr>
            <w:r>
              <w:rPr>
                <w:lang w:val="en-US"/>
              </w:rPr>
              <w:instrText xml:space="preserve">" </w:instrText>
            </w:r>
            <w:r>
              <w:rPr>
                <w:lang w:val="en-US"/>
              </w:rPr>
              <w:fldChar w:fldCharType="separate"/>
            </w:r>
            <w:r w:rsidRPr="00EC785C">
              <w:rPr>
                <w:rStyle w:val="Hyperlink"/>
                <w:lang w:val="en-US"/>
              </w:rPr>
              <w:t>tamara.bollen@toerismevlaanderen.b</w:t>
            </w:r>
            <w:r w:rsidR="008A4018">
              <w:rPr>
                <w:rStyle w:val="Hyperlink"/>
                <w:lang w:val="en-US"/>
              </w:rPr>
              <w:t>e</w:t>
            </w:r>
          </w:p>
          <w:p w14:paraId="50B4AC49" w14:textId="293728B9" w:rsidR="003C34C3" w:rsidRPr="00A6776E" w:rsidRDefault="00FF1F22" w:rsidP="00171776">
            <w:pPr>
              <w:ind w:left="29"/>
              <w:rPr>
                <w:lang w:val="en-US"/>
              </w:rPr>
            </w:pPr>
            <w:r>
              <w:rPr>
                <w:lang w:val="en-US"/>
              </w:rPr>
              <w:fldChar w:fldCharType="end"/>
            </w:r>
            <w:hyperlink r:id="rId12" w:history="1">
              <w:r w:rsidR="00171776" w:rsidRPr="00A6776E">
                <w:rPr>
                  <w:rStyle w:val="Hyperlink"/>
                  <w:lang w:val="en-US"/>
                </w:rPr>
                <w:t>www.toerismevlaanderen.be</w:t>
              </w:r>
            </w:hyperlink>
          </w:p>
        </w:tc>
        <w:tc>
          <w:tcPr>
            <w:tcW w:w="2202" w:type="dxa"/>
            <w:gridSpan w:val="2"/>
            <w:tcBorders>
              <w:top w:val="nil"/>
              <w:left w:val="nil"/>
              <w:bottom w:val="single" w:sz="4" w:space="0" w:color="auto"/>
              <w:right w:val="nil"/>
            </w:tcBorders>
            <w:shd w:val="clear" w:color="auto" w:fill="auto"/>
          </w:tcPr>
          <w:p w14:paraId="3E423E31" w14:textId="77777777" w:rsidR="003C34C3" w:rsidRPr="003D114E" w:rsidRDefault="003C34C3" w:rsidP="00171776">
            <w:pPr>
              <w:pStyle w:val="rechts"/>
              <w:ind w:left="29"/>
              <w:rPr>
                <w:i/>
              </w:rPr>
            </w:pPr>
            <w:r w:rsidRPr="003D114E">
              <w:rPr>
                <w:i/>
              </w:rPr>
              <w:t>In te vullen door de behandelende afdeling</w:t>
            </w:r>
          </w:p>
          <w:p w14:paraId="0E58B732" w14:textId="77777777" w:rsidR="003C34C3" w:rsidRPr="003D114E" w:rsidRDefault="00171776" w:rsidP="00171776">
            <w:pPr>
              <w:pStyle w:val="rechts"/>
              <w:ind w:left="29"/>
            </w:pPr>
            <w:r>
              <w:t>projectnummer</w:t>
            </w:r>
          </w:p>
        </w:tc>
      </w:tr>
      <w:tr w:rsidR="00AA2AC1" w:rsidRPr="003D114E" w14:paraId="7DB34048" w14:textId="77777777" w:rsidTr="00F61A5F">
        <w:trPr>
          <w:trHeight w:val="397"/>
        </w:trPr>
        <w:tc>
          <w:tcPr>
            <w:tcW w:w="395" w:type="dxa"/>
            <w:vMerge/>
            <w:tcBorders>
              <w:top w:val="nil"/>
              <w:left w:val="nil"/>
              <w:bottom w:val="nil"/>
              <w:right w:val="nil"/>
            </w:tcBorders>
            <w:shd w:val="clear" w:color="auto" w:fill="auto"/>
          </w:tcPr>
          <w:p w14:paraId="3AC6554C" w14:textId="77777777" w:rsidR="003C34C3" w:rsidRPr="003D114E" w:rsidRDefault="003C34C3" w:rsidP="00171776">
            <w:pPr>
              <w:pStyle w:val="nummersvragen"/>
              <w:framePr w:hSpace="0" w:wrap="auto" w:vAnchor="margin" w:xAlign="left" w:yAlign="inline"/>
              <w:suppressOverlap w:val="0"/>
            </w:pPr>
          </w:p>
        </w:tc>
        <w:tc>
          <w:tcPr>
            <w:tcW w:w="7609" w:type="dxa"/>
            <w:gridSpan w:val="19"/>
            <w:vMerge/>
            <w:tcBorders>
              <w:top w:val="nil"/>
              <w:left w:val="nil"/>
              <w:bottom w:val="nil"/>
              <w:right w:val="single" w:sz="4" w:space="0" w:color="auto"/>
            </w:tcBorders>
            <w:shd w:val="clear" w:color="auto" w:fill="auto"/>
          </w:tcPr>
          <w:p w14:paraId="65C310A9" w14:textId="77777777" w:rsidR="003C34C3" w:rsidRPr="003D114E" w:rsidRDefault="003C34C3" w:rsidP="00171776">
            <w:pPr>
              <w:ind w:left="29"/>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tcPr>
          <w:p w14:paraId="07630B40" w14:textId="77777777" w:rsidR="003C34C3" w:rsidRPr="007D58A4" w:rsidRDefault="003C34C3" w:rsidP="00171776"/>
        </w:tc>
      </w:tr>
      <w:tr w:rsidR="00AA2AC1" w:rsidRPr="003D114E" w14:paraId="2373550F" w14:textId="77777777" w:rsidTr="00F61A5F">
        <w:trPr>
          <w:trHeight w:val="62"/>
        </w:trPr>
        <w:tc>
          <w:tcPr>
            <w:tcW w:w="395" w:type="dxa"/>
            <w:vMerge/>
            <w:tcBorders>
              <w:top w:val="nil"/>
              <w:left w:val="nil"/>
              <w:bottom w:val="nil"/>
              <w:right w:val="nil"/>
            </w:tcBorders>
            <w:shd w:val="clear" w:color="auto" w:fill="auto"/>
          </w:tcPr>
          <w:p w14:paraId="60B60689" w14:textId="77777777" w:rsidR="003C34C3" w:rsidRPr="003D114E" w:rsidRDefault="003C34C3" w:rsidP="00171776">
            <w:pPr>
              <w:pStyle w:val="nummersvragen"/>
              <w:framePr w:hSpace="0" w:wrap="auto" w:vAnchor="margin" w:xAlign="left" w:yAlign="inline"/>
              <w:suppressOverlap w:val="0"/>
            </w:pPr>
          </w:p>
        </w:tc>
        <w:tc>
          <w:tcPr>
            <w:tcW w:w="7609" w:type="dxa"/>
            <w:gridSpan w:val="19"/>
            <w:vMerge/>
            <w:tcBorders>
              <w:top w:val="nil"/>
              <w:left w:val="nil"/>
              <w:bottom w:val="nil"/>
              <w:right w:val="nil"/>
            </w:tcBorders>
            <w:shd w:val="clear" w:color="auto" w:fill="auto"/>
          </w:tcPr>
          <w:p w14:paraId="4225A3B1" w14:textId="77777777" w:rsidR="003C34C3" w:rsidRPr="003D114E" w:rsidRDefault="003C34C3" w:rsidP="00171776">
            <w:pPr>
              <w:ind w:left="29"/>
            </w:pPr>
          </w:p>
        </w:tc>
        <w:tc>
          <w:tcPr>
            <w:tcW w:w="2202" w:type="dxa"/>
            <w:gridSpan w:val="2"/>
            <w:tcBorders>
              <w:top w:val="single" w:sz="4" w:space="0" w:color="auto"/>
              <w:left w:val="nil"/>
              <w:bottom w:val="single" w:sz="4" w:space="0" w:color="auto"/>
              <w:right w:val="nil"/>
            </w:tcBorders>
            <w:shd w:val="clear" w:color="auto" w:fill="auto"/>
          </w:tcPr>
          <w:p w14:paraId="390582AF" w14:textId="77777777" w:rsidR="003C34C3" w:rsidRPr="00CB4711" w:rsidRDefault="00171776" w:rsidP="00171776">
            <w:pPr>
              <w:pStyle w:val="rechts"/>
              <w:ind w:left="29"/>
            </w:pPr>
            <w:r>
              <w:t>ontvangstdatum</w:t>
            </w:r>
          </w:p>
        </w:tc>
      </w:tr>
      <w:tr w:rsidR="00AA2AC1" w:rsidRPr="003D114E" w14:paraId="6BF1F7DF" w14:textId="77777777" w:rsidTr="00F61A5F">
        <w:trPr>
          <w:trHeight w:val="397"/>
        </w:trPr>
        <w:tc>
          <w:tcPr>
            <w:tcW w:w="395" w:type="dxa"/>
            <w:vMerge/>
            <w:tcBorders>
              <w:top w:val="nil"/>
              <w:left w:val="nil"/>
              <w:bottom w:val="nil"/>
              <w:right w:val="nil"/>
            </w:tcBorders>
            <w:shd w:val="clear" w:color="auto" w:fill="auto"/>
          </w:tcPr>
          <w:p w14:paraId="1A92DFFE" w14:textId="77777777" w:rsidR="003C34C3" w:rsidRPr="003D114E" w:rsidRDefault="003C34C3" w:rsidP="00171776">
            <w:pPr>
              <w:pStyle w:val="nummersvragen"/>
              <w:framePr w:hSpace="0" w:wrap="auto" w:vAnchor="margin" w:xAlign="left" w:yAlign="inline"/>
              <w:suppressOverlap w:val="0"/>
            </w:pPr>
          </w:p>
        </w:tc>
        <w:tc>
          <w:tcPr>
            <w:tcW w:w="7609" w:type="dxa"/>
            <w:gridSpan w:val="19"/>
            <w:vMerge/>
            <w:tcBorders>
              <w:top w:val="nil"/>
              <w:left w:val="nil"/>
              <w:bottom w:val="nil"/>
              <w:right w:val="single" w:sz="4" w:space="0" w:color="auto"/>
            </w:tcBorders>
            <w:shd w:val="clear" w:color="auto" w:fill="auto"/>
          </w:tcPr>
          <w:p w14:paraId="0FA7C7F4" w14:textId="77777777" w:rsidR="003C34C3" w:rsidRPr="003D114E" w:rsidRDefault="003C34C3" w:rsidP="00171776">
            <w:pPr>
              <w:ind w:left="29"/>
            </w:pPr>
          </w:p>
        </w:tc>
        <w:tc>
          <w:tcPr>
            <w:tcW w:w="2202" w:type="dxa"/>
            <w:gridSpan w:val="2"/>
            <w:tcBorders>
              <w:top w:val="single" w:sz="4" w:space="0" w:color="auto"/>
              <w:left w:val="single" w:sz="4" w:space="0" w:color="auto"/>
              <w:right w:val="single" w:sz="4" w:space="0" w:color="auto"/>
            </w:tcBorders>
            <w:shd w:val="clear" w:color="auto" w:fill="auto"/>
          </w:tcPr>
          <w:p w14:paraId="32AE835B" w14:textId="77777777" w:rsidR="003C34C3" w:rsidRPr="007D58A4" w:rsidRDefault="003C34C3" w:rsidP="00171776"/>
        </w:tc>
      </w:tr>
      <w:tr w:rsidR="00AA2AC1" w:rsidRPr="003D114E" w14:paraId="34D1FFE3" w14:textId="77777777" w:rsidTr="00F61A5F">
        <w:trPr>
          <w:trHeight w:val="340"/>
        </w:trPr>
        <w:tc>
          <w:tcPr>
            <w:tcW w:w="395" w:type="dxa"/>
            <w:tcBorders>
              <w:top w:val="nil"/>
              <w:left w:val="nil"/>
              <w:bottom w:val="nil"/>
              <w:right w:val="nil"/>
            </w:tcBorders>
            <w:shd w:val="clear" w:color="auto" w:fill="auto"/>
          </w:tcPr>
          <w:p w14:paraId="3CBF2098" w14:textId="77777777" w:rsidR="003C34C3" w:rsidRPr="002B4E40" w:rsidRDefault="003C34C3" w:rsidP="00171776">
            <w:pPr>
              <w:pStyle w:val="leeg"/>
              <w:rPr>
                <w:lang w:val="en-US"/>
              </w:rPr>
            </w:pPr>
          </w:p>
        </w:tc>
        <w:tc>
          <w:tcPr>
            <w:tcW w:w="9811" w:type="dxa"/>
            <w:gridSpan w:val="21"/>
            <w:tcBorders>
              <w:top w:val="nil"/>
              <w:left w:val="nil"/>
              <w:bottom w:val="nil"/>
              <w:right w:val="nil"/>
            </w:tcBorders>
            <w:shd w:val="clear" w:color="auto" w:fill="auto"/>
          </w:tcPr>
          <w:p w14:paraId="0B52475B" w14:textId="3B958B62" w:rsidR="003C34C3" w:rsidRPr="0039401E" w:rsidRDefault="00171776" w:rsidP="00171776">
            <w:pPr>
              <w:pStyle w:val="Aanwijzing"/>
              <w:rPr>
                <w:rStyle w:val="Nadruk"/>
                <w:b/>
                <w:i/>
                <w:iCs w:val="0"/>
              </w:rPr>
            </w:pPr>
            <w:r>
              <w:rPr>
                <w:rStyle w:val="Nadruk"/>
                <w:b/>
                <w:i/>
                <w:iCs w:val="0"/>
              </w:rPr>
              <w:t>Wanneer kun</w:t>
            </w:r>
            <w:r w:rsidR="00344CEA">
              <w:rPr>
                <w:rStyle w:val="Nadruk"/>
                <w:b/>
                <w:i/>
                <w:iCs w:val="0"/>
              </w:rPr>
              <w:t xml:space="preserve"> je</w:t>
            </w:r>
            <w:r>
              <w:rPr>
                <w:rStyle w:val="Nadruk"/>
                <w:b/>
                <w:i/>
                <w:iCs w:val="0"/>
              </w:rPr>
              <w:t xml:space="preserve"> de</w:t>
            </w:r>
            <w:r w:rsidR="00057BB3">
              <w:rPr>
                <w:rStyle w:val="Nadruk"/>
                <w:b/>
                <w:i/>
                <w:iCs w:val="0"/>
              </w:rPr>
              <w:t>ze</w:t>
            </w:r>
            <w:r>
              <w:rPr>
                <w:rStyle w:val="Nadruk"/>
                <w:b/>
                <w:i/>
                <w:iCs w:val="0"/>
              </w:rPr>
              <w:t xml:space="preserve"> subsidieaanvraag indienen?</w:t>
            </w:r>
          </w:p>
          <w:p w14:paraId="6E882341" w14:textId="3E47CCFD" w:rsidR="003C34C3" w:rsidRDefault="00344CEA" w:rsidP="00171776">
            <w:pPr>
              <w:pStyle w:val="Aanwijzing"/>
              <w:spacing w:after="40"/>
            </w:pPr>
            <w:r>
              <w:t>Je</w:t>
            </w:r>
            <w:r w:rsidR="00171776">
              <w:t xml:space="preserve"> kunt de</w:t>
            </w:r>
            <w:r w:rsidR="00057BB3">
              <w:t>ze</w:t>
            </w:r>
            <w:r w:rsidR="00171776">
              <w:t xml:space="preserve"> subsidieaanvraag indienen </w:t>
            </w:r>
            <w:r w:rsidR="00171776" w:rsidRPr="00960FAD">
              <w:rPr>
                <w:color w:val="auto"/>
              </w:rPr>
              <w:t xml:space="preserve">van </w:t>
            </w:r>
            <w:r w:rsidR="0093342C" w:rsidRPr="006C19AE">
              <w:rPr>
                <w:color w:val="auto"/>
              </w:rPr>
              <w:t>5 maart</w:t>
            </w:r>
            <w:r w:rsidR="00BC683E" w:rsidRPr="006C19AE">
              <w:rPr>
                <w:color w:val="auto"/>
              </w:rPr>
              <w:t xml:space="preserve"> 20</w:t>
            </w:r>
            <w:r w:rsidR="001E0A2F" w:rsidRPr="006C19AE">
              <w:rPr>
                <w:color w:val="auto"/>
              </w:rPr>
              <w:t>20</w:t>
            </w:r>
            <w:r w:rsidR="00171776" w:rsidRPr="00960FAD">
              <w:rPr>
                <w:color w:val="auto"/>
              </w:rPr>
              <w:t xml:space="preserve"> </w:t>
            </w:r>
            <w:r w:rsidR="00171776" w:rsidRPr="00561E55">
              <w:rPr>
                <w:color w:val="auto"/>
              </w:rPr>
              <w:t xml:space="preserve">tot </w:t>
            </w:r>
            <w:r w:rsidR="00B97E08">
              <w:rPr>
                <w:color w:val="auto"/>
              </w:rPr>
              <w:t xml:space="preserve">en met </w:t>
            </w:r>
            <w:r w:rsidR="006C19AE">
              <w:rPr>
                <w:color w:val="auto"/>
              </w:rPr>
              <w:t>11</w:t>
            </w:r>
            <w:r w:rsidR="00B23D31">
              <w:rPr>
                <w:color w:val="auto"/>
              </w:rPr>
              <w:t xml:space="preserve"> </w:t>
            </w:r>
            <w:r w:rsidR="00CA4FEB" w:rsidRPr="003B2D0A">
              <w:rPr>
                <w:color w:val="auto"/>
              </w:rPr>
              <w:t xml:space="preserve">juni </w:t>
            </w:r>
            <w:r w:rsidR="00BC683E" w:rsidRPr="003B2D0A">
              <w:rPr>
                <w:color w:val="auto"/>
              </w:rPr>
              <w:t>20</w:t>
            </w:r>
            <w:r w:rsidR="001E0A2F" w:rsidRPr="003B2D0A">
              <w:rPr>
                <w:color w:val="auto"/>
              </w:rPr>
              <w:t>20</w:t>
            </w:r>
            <w:r w:rsidR="00171776" w:rsidRPr="003B2D0A">
              <w:rPr>
                <w:color w:val="auto"/>
              </w:rPr>
              <w:t>.</w:t>
            </w:r>
            <w:r w:rsidR="00171776" w:rsidRPr="00960FAD">
              <w:rPr>
                <w:color w:val="auto"/>
              </w:rPr>
              <w:t xml:space="preserve"> De </w:t>
            </w:r>
            <w:r w:rsidR="00171776" w:rsidRPr="000903FD">
              <w:t>datum van de poststempel of de datum van</w:t>
            </w:r>
            <w:r w:rsidR="00B23D31">
              <w:t xml:space="preserve"> </w:t>
            </w:r>
            <w:r w:rsidR="00171776" w:rsidRPr="000903FD">
              <w:t>afgifte geldt als ontvangstdatum.</w:t>
            </w:r>
          </w:p>
          <w:p w14:paraId="77BD7377" w14:textId="43ABDDC7" w:rsidR="00171776" w:rsidRPr="0039401E" w:rsidRDefault="00171776" w:rsidP="00171776">
            <w:pPr>
              <w:pStyle w:val="Aanwijzing"/>
              <w:rPr>
                <w:rStyle w:val="Nadruk"/>
                <w:b/>
                <w:i/>
                <w:iCs w:val="0"/>
              </w:rPr>
            </w:pPr>
            <w:r>
              <w:rPr>
                <w:rStyle w:val="Nadruk"/>
                <w:b/>
                <w:i/>
                <w:iCs w:val="0"/>
              </w:rPr>
              <w:t>Hoe</w:t>
            </w:r>
            <w:r w:rsidR="00B23D31">
              <w:rPr>
                <w:rStyle w:val="Nadruk"/>
                <w:b/>
                <w:i/>
                <w:iCs w:val="0"/>
              </w:rPr>
              <w:t xml:space="preserve"> dien je een geldige aanvraag in?</w:t>
            </w:r>
          </w:p>
          <w:p w14:paraId="5AC1A229" w14:textId="77777777" w:rsidR="00B23D31" w:rsidRDefault="002B3552" w:rsidP="00B23D31">
            <w:pPr>
              <w:pStyle w:val="Aanwijzing"/>
              <w:numPr>
                <w:ilvl w:val="0"/>
                <w:numId w:val="36"/>
              </w:numPr>
              <w:spacing w:after="40"/>
            </w:pPr>
            <w:r>
              <w:t xml:space="preserve">Stuur dit formulier, </w:t>
            </w:r>
            <w:r w:rsidR="00723640">
              <w:t xml:space="preserve">volledig ingevuld en ondertekend, </w:t>
            </w:r>
            <w:r>
              <w:t xml:space="preserve">met het bijbehorende kosten- en financieringsplan, de gedetailleerde en onderbouwde ramingen en andere bijlagen met de post naar de dienst Projectfinanciering op het bovenstaande adres. </w:t>
            </w:r>
            <w:r w:rsidR="00344CEA">
              <w:t>Je</w:t>
            </w:r>
            <w:r>
              <w:t xml:space="preserve"> kunt het formulier er ook afgeven tegen ontvangstbewijs.</w:t>
            </w:r>
          </w:p>
          <w:p w14:paraId="3A038A00" w14:textId="429CC067" w:rsidR="00171776" w:rsidRPr="0039401E" w:rsidRDefault="00280A0C" w:rsidP="00B23D31">
            <w:pPr>
              <w:pStyle w:val="Aanwijzing"/>
              <w:numPr>
                <w:ilvl w:val="0"/>
                <w:numId w:val="36"/>
              </w:numPr>
              <w:spacing w:after="40"/>
            </w:pPr>
            <w:r>
              <w:t>M</w:t>
            </w:r>
            <w:r w:rsidR="002B3552">
              <w:t>ail de</w:t>
            </w:r>
            <w:r w:rsidR="00B23D31">
              <w:t xml:space="preserve"> </w:t>
            </w:r>
            <w:r w:rsidR="0027725C">
              <w:t>Word</w:t>
            </w:r>
            <w:r w:rsidR="00933707">
              <w:t xml:space="preserve">versie van dit formulier, </w:t>
            </w:r>
            <w:r w:rsidR="00561E55" w:rsidRPr="003B2D0A">
              <w:t>samen met</w:t>
            </w:r>
            <w:r w:rsidR="00933707">
              <w:t xml:space="preserve"> de Excelversie van het kosten- en financieringsplan</w:t>
            </w:r>
            <w:r w:rsidR="002B3552">
              <w:t xml:space="preserve"> </w:t>
            </w:r>
            <w:r>
              <w:t xml:space="preserve">ook </w:t>
            </w:r>
            <w:r w:rsidR="002B3552">
              <w:t xml:space="preserve">naar </w:t>
            </w:r>
            <w:hyperlink r:id="rId13" w:history="1">
              <w:r w:rsidR="00595D98" w:rsidRPr="00496DB0">
                <w:rPr>
                  <w:rStyle w:val="Hyperlink"/>
                </w:rPr>
                <w:t>tamara.bollen@toerismevlaanderen.be</w:t>
              </w:r>
            </w:hyperlink>
            <w:r w:rsidR="002B3552">
              <w:t xml:space="preserve">. </w:t>
            </w:r>
          </w:p>
        </w:tc>
      </w:tr>
      <w:tr w:rsidR="00AA2AC1" w:rsidRPr="003D114E" w14:paraId="30E459C8" w14:textId="77777777" w:rsidTr="00F61A5F">
        <w:trPr>
          <w:trHeight w:hRule="exact" w:val="170"/>
        </w:trPr>
        <w:tc>
          <w:tcPr>
            <w:tcW w:w="10206" w:type="dxa"/>
            <w:gridSpan w:val="22"/>
            <w:tcBorders>
              <w:top w:val="nil"/>
              <w:left w:val="nil"/>
              <w:bottom w:val="nil"/>
              <w:right w:val="nil"/>
            </w:tcBorders>
            <w:shd w:val="clear" w:color="auto" w:fill="auto"/>
          </w:tcPr>
          <w:p w14:paraId="775271CA" w14:textId="77777777" w:rsidR="002B3552" w:rsidRPr="003D114E" w:rsidRDefault="002B3552" w:rsidP="00A919A7">
            <w:pPr>
              <w:pStyle w:val="leeg"/>
            </w:pPr>
          </w:p>
        </w:tc>
      </w:tr>
      <w:tr w:rsidR="00AA2AC1" w:rsidRPr="003D114E" w14:paraId="6FAE85E2" w14:textId="77777777" w:rsidTr="00F61A5F">
        <w:trPr>
          <w:trHeight w:hRule="exact" w:val="397"/>
        </w:trPr>
        <w:tc>
          <w:tcPr>
            <w:tcW w:w="395" w:type="dxa"/>
            <w:tcBorders>
              <w:top w:val="nil"/>
              <w:left w:val="nil"/>
              <w:bottom w:val="nil"/>
              <w:right w:val="nil"/>
            </w:tcBorders>
          </w:tcPr>
          <w:p w14:paraId="435509D3" w14:textId="77777777" w:rsidR="002B3552" w:rsidRPr="003D114E" w:rsidRDefault="002B3552" w:rsidP="00A919A7">
            <w:pPr>
              <w:pStyle w:val="leeg"/>
            </w:pPr>
          </w:p>
        </w:tc>
        <w:tc>
          <w:tcPr>
            <w:tcW w:w="9811" w:type="dxa"/>
            <w:gridSpan w:val="21"/>
            <w:tcBorders>
              <w:top w:val="nil"/>
              <w:left w:val="nil"/>
              <w:bottom w:val="nil"/>
              <w:right w:val="nil"/>
            </w:tcBorders>
            <w:shd w:val="solid" w:color="7F7F7F" w:themeColor="text1" w:themeTint="80" w:fill="auto"/>
          </w:tcPr>
          <w:p w14:paraId="3066B806" w14:textId="28BAAB1D" w:rsidR="002B3552" w:rsidRPr="003D114E" w:rsidRDefault="00AC3551" w:rsidP="00AC3551">
            <w:pPr>
              <w:pStyle w:val="Kop1"/>
              <w:spacing w:before="0"/>
              <w:rPr>
                <w:rFonts w:cs="Calibri"/>
              </w:rPr>
            </w:pPr>
            <w:r>
              <w:rPr>
                <w:rFonts w:cs="Calibri"/>
              </w:rPr>
              <w:t>Basisgegeve</w:t>
            </w:r>
            <w:r w:rsidR="002B3552">
              <w:rPr>
                <w:rFonts w:cs="Calibri"/>
              </w:rPr>
              <w:t>n</w:t>
            </w:r>
            <w:r>
              <w:rPr>
                <w:rFonts w:cs="Calibri"/>
              </w:rPr>
              <w:t>s van</w:t>
            </w:r>
            <w:r w:rsidR="002B3552">
              <w:rPr>
                <w:rFonts w:cs="Calibri"/>
              </w:rPr>
              <w:t xml:space="preserve"> het project</w:t>
            </w:r>
          </w:p>
        </w:tc>
      </w:tr>
      <w:tr w:rsidR="00AA2AC1" w:rsidRPr="003D114E" w14:paraId="32508043" w14:textId="77777777" w:rsidTr="00F61A5F">
        <w:trPr>
          <w:trHeight w:hRule="exact" w:val="113"/>
        </w:trPr>
        <w:tc>
          <w:tcPr>
            <w:tcW w:w="10206" w:type="dxa"/>
            <w:gridSpan w:val="22"/>
            <w:tcBorders>
              <w:top w:val="nil"/>
              <w:left w:val="nil"/>
              <w:bottom w:val="nil"/>
              <w:right w:val="nil"/>
            </w:tcBorders>
            <w:shd w:val="clear" w:color="auto" w:fill="auto"/>
          </w:tcPr>
          <w:p w14:paraId="155328CA" w14:textId="77777777" w:rsidR="002B3552" w:rsidRPr="004D213B" w:rsidRDefault="002B3552" w:rsidP="00A919A7">
            <w:pPr>
              <w:pStyle w:val="leeg"/>
            </w:pPr>
          </w:p>
        </w:tc>
      </w:tr>
      <w:tr w:rsidR="00AA2AC1" w:rsidRPr="003D114E" w14:paraId="215D1E47" w14:textId="77777777" w:rsidTr="00F61A5F">
        <w:trPr>
          <w:trHeight w:val="340"/>
        </w:trPr>
        <w:tc>
          <w:tcPr>
            <w:tcW w:w="395" w:type="dxa"/>
            <w:tcBorders>
              <w:top w:val="nil"/>
              <w:left w:val="nil"/>
              <w:bottom w:val="nil"/>
              <w:right w:val="nil"/>
            </w:tcBorders>
            <w:shd w:val="clear" w:color="auto" w:fill="auto"/>
          </w:tcPr>
          <w:p w14:paraId="55554AA1" w14:textId="77777777" w:rsidR="002B3552" w:rsidRPr="003D114E" w:rsidRDefault="002B3552" w:rsidP="00A919A7">
            <w:pPr>
              <w:pStyle w:val="nummersvragen"/>
              <w:framePr w:hSpace="0" w:wrap="auto" w:vAnchor="margin" w:xAlign="left" w:yAlign="inline"/>
              <w:suppressOverlap w:val="0"/>
            </w:pPr>
            <w:r w:rsidRPr="003D114E">
              <w:t>1</w:t>
            </w:r>
          </w:p>
        </w:tc>
        <w:tc>
          <w:tcPr>
            <w:tcW w:w="9811" w:type="dxa"/>
            <w:gridSpan w:val="21"/>
            <w:tcBorders>
              <w:top w:val="nil"/>
              <w:left w:val="nil"/>
              <w:bottom w:val="nil"/>
              <w:right w:val="nil"/>
            </w:tcBorders>
            <w:shd w:val="clear" w:color="auto" w:fill="auto"/>
          </w:tcPr>
          <w:p w14:paraId="51DA5490" w14:textId="77777777" w:rsidR="002B3552" w:rsidRDefault="002B3552" w:rsidP="00A919A7">
            <w:pPr>
              <w:pStyle w:val="Vraag"/>
            </w:pPr>
            <w:r>
              <w:t>Wat is de naam van het project?</w:t>
            </w:r>
          </w:p>
          <w:p w14:paraId="441CD67C" w14:textId="3D5896F5" w:rsidR="002B3965" w:rsidRPr="002B3965" w:rsidRDefault="002B3965" w:rsidP="00A919A7">
            <w:pPr>
              <w:pStyle w:val="Vraag"/>
              <w:rPr>
                <w:b w:val="0"/>
                <w:i/>
              </w:rPr>
            </w:pPr>
            <w:r w:rsidRPr="002B3965">
              <w:rPr>
                <w:b w:val="0"/>
                <w:i/>
              </w:rPr>
              <w:t xml:space="preserve">Gebruik hiervoor </w:t>
            </w:r>
            <w:r w:rsidRPr="00654A28">
              <w:rPr>
                <w:b w:val="0"/>
                <w:i/>
              </w:rPr>
              <w:t>maximaal</w:t>
            </w:r>
            <w:r w:rsidRPr="002B3965">
              <w:rPr>
                <w:b w:val="0"/>
                <w:i/>
              </w:rPr>
              <w:t xml:space="preserve"> 100 tekens.</w:t>
            </w:r>
          </w:p>
        </w:tc>
      </w:tr>
      <w:tr w:rsidR="00AA2AC1" w:rsidRPr="003D114E" w14:paraId="68085C7E" w14:textId="77777777" w:rsidTr="00F61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C5F4B5C" w14:textId="77777777" w:rsidR="002B3552" w:rsidRPr="00463023" w:rsidRDefault="002B3552" w:rsidP="00A919A7">
            <w:pPr>
              <w:pStyle w:val="leeg"/>
            </w:pPr>
          </w:p>
        </w:tc>
        <w:tc>
          <w:tcPr>
            <w:tcW w:w="9811" w:type="dxa"/>
            <w:gridSpan w:val="21"/>
            <w:tcBorders>
              <w:bottom w:val="dotted" w:sz="6" w:space="0" w:color="auto"/>
            </w:tcBorders>
            <w:shd w:val="clear" w:color="auto" w:fill="auto"/>
          </w:tcPr>
          <w:p w14:paraId="3EDAB96D" w14:textId="7C232162" w:rsidR="002B3552" w:rsidRPr="00A76FCD" w:rsidRDefault="00BD2616" w:rsidP="00A919A7">
            <w:pPr>
              <w:pStyle w:val="invulveld"/>
              <w:framePr w:wrap="around"/>
            </w:pPr>
            <w:r>
              <w:fldChar w:fldCharType="begin">
                <w:ffData>
                  <w:name w:val=""/>
                  <w:enabled/>
                  <w:calcOnExit w:val="0"/>
                  <w:textInput>
                    <w:maxLength w:val="100"/>
                  </w:textInput>
                </w:ffData>
              </w:fldChar>
            </w:r>
            <w:r>
              <w:instrText xml:space="preserve"> FORMTEXT </w:instrText>
            </w:r>
            <w:r>
              <w:fldChar w:fldCharType="separate"/>
            </w:r>
            <w:bookmarkStart w:id="0" w:name="_GoBack"/>
            <w:r w:rsidR="00956109">
              <w:t> </w:t>
            </w:r>
            <w:r w:rsidR="00956109">
              <w:t> </w:t>
            </w:r>
            <w:r w:rsidR="00956109">
              <w:t> </w:t>
            </w:r>
            <w:r w:rsidR="00956109">
              <w:t> </w:t>
            </w:r>
            <w:r w:rsidR="00956109">
              <w:t> </w:t>
            </w:r>
            <w:bookmarkEnd w:id="0"/>
            <w:r>
              <w:fldChar w:fldCharType="end"/>
            </w:r>
          </w:p>
        </w:tc>
      </w:tr>
      <w:tr w:rsidR="00AA2AC1" w:rsidRPr="003D114E" w14:paraId="2CFA4067" w14:textId="77777777" w:rsidTr="00F61A5F">
        <w:trPr>
          <w:trHeight w:hRule="exact" w:val="113"/>
        </w:trPr>
        <w:tc>
          <w:tcPr>
            <w:tcW w:w="10206" w:type="dxa"/>
            <w:gridSpan w:val="22"/>
            <w:tcBorders>
              <w:top w:val="nil"/>
              <w:left w:val="nil"/>
              <w:bottom w:val="nil"/>
              <w:right w:val="nil"/>
            </w:tcBorders>
            <w:shd w:val="clear" w:color="auto" w:fill="auto"/>
          </w:tcPr>
          <w:p w14:paraId="23D13C12" w14:textId="77777777" w:rsidR="002B3552" w:rsidRPr="003D114E" w:rsidRDefault="002B3552" w:rsidP="00A919A7">
            <w:pPr>
              <w:pStyle w:val="nummersvragen"/>
              <w:framePr w:hSpace="0" w:wrap="auto" w:vAnchor="margin" w:xAlign="left" w:yAlign="inline"/>
              <w:suppressOverlap w:val="0"/>
              <w:jc w:val="left"/>
              <w:rPr>
                <w:b w:val="0"/>
                <w:color w:val="FFFFFF"/>
              </w:rPr>
            </w:pPr>
          </w:p>
        </w:tc>
      </w:tr>
      <w:tr w:rsidR="00AA2AC1" w:rsidRPr="00FF630A" w14:paraId="64E0A186" w14:textId="77777777" w:rsidTr="00F61A5F">
        <w:trPr>
          <w:trHeight w:val="340"/>
        </w:trPr>
        <w:tc>
          <w:tcPr>
            <w:tcW w:w="395" w:type="dxa"/>
            <w:tcBorders>
              <w:top w:val="nil"/>
              <w:left w:val="nil"/>
              <w:bottom w:val="nil"/>
              <w:right w:val="nil"/>
            </w:tcBorders>
            <w:shd w:val="clear" w:color="auto" w:fill="auto"/>
          </w:tcPr>
          <w:p w14:paraId="7BEFFD39" w14:textId="156CDE43" w:rsidR="000D589B" w:rsidRPr="003D114E" w:rsidRDefault="000D589B" w:rsidP="008E39FE">
            <w:pPr>
              <w:pStyle w:val="nummersvragen"/>
              <w:framePr w:hSpace="0" w:wrap="auto" w:vAnchor="margin" w:xAlign="left" w:yAlign="inline"/>
              <w:suppressOverlap w:val="0"/>
            </w:pPr>
            <w:r>
              <w:t>2</w:t>
            </w:r>
          </w:p>
        </w:tc>
        <w:tc>
          <w:tcPr>
            <w:tcW w:w="9811" w:type="dxa"/>
            <w:gridSpan w:val="21"/>
            <w:tcBorders>
              <w:top w:val="nil"/>
              <w:left w:val="nil"/>
              <w:bottom w:val="nil"/>
              <w:right w:val="nil"/>
            </w:tcBorders>
            <w:shd w:val="clear" w:color="auto" w:fill="auto"/>
          </w:tcPr>
          <w:p w14:paraId="032CD239" w14:textId="0B52FEF8" w:rsidR="000D589B" w:rsidRPr="00273915" w:rsidRDefault="000D589B" w:rsidP="000D589B">
            <w:pPr>
              <w:pStyle w:val="Vraag"/>
              <w:rPr>
                <w:color w:val="auto"/>
              </w:rPr>
            </w:pPr>
            <w:r w:rsidRPr="00470738">
              <w:rPr>
                <w:color w:val="auto"/>
              </w:rPr>
              <w:t>Geef een duidelijke en beknopte samenvatting van het project.</w:t>
            </w:r>
          </w:p>
          <w:p w14:paraId="40D27509" w14:textId="2ED45448" w:rsidR="000D589B" w:rsidRPr="00470738" w:rsidRDefault="000D589B" w:rsidP="000D589B">
            <w:pPr>
              <w:pStyle w:val="Vraag"/>
              <w:rPr>
                <w:b w:val="0"/>
                <w:i/>
              </w:rPr>
            </w:pPr>
            <w:r w:rsidRPr="00470738">
              <w:rPr>
                <w:b w:val="0"/>
                <w:i/>
                <w:color w:val="auto"/>
              </w:rPr>
              <w:t>Deze informatie wordt door Toerisme Vlaanderen gebruikt bij de communicatie over het project.</w:t>
            </w:r>
            <w:r w:rsidR="009514EF" w:rsidRPr="00470738">
              <w:rPr>
                <w:b w:val="0"/>
                <w:i/>
                <w:color w:val="auto"/>
              </w:rPr>
              <w:t xml:space="preserve"> Gebruik hiervoor</w:t>
            </w:r>
            <w:r w:rsidR="009514EF" w:rsidRPr="00623B87">
              <w:rPr>
                <w:b w:val="0"/>
                <w:i/>
                <w:color w:val="auto"/>
              </w:rPr>
              <w:t xml:space="preserve"> </w:t>
            </w:r>
            <w:r w:rsidR="009514EF" w:rsidRPr="00624494">
              <w:rPr>
                <w:b w:val="0"/>
                <w:i/>
                <w:color w:val="auto"/>
              </w:rPr>
              <w:t>maximaal</w:t>
            </w:r>
            <w:r w:rsidR="009514EF" w:rsidRPr="00470738">
              <w:rPr>
                <w:b w:val="0"/>
                <w:i/>
                <w:color w:val="auto"/>
              </w:rPr>
              <w:t xml:space="preserve"> </w:t>
            </w:r>
            <w:r w:rsidR="009514EF">
              <w:rPr>
                <w:b w:val="0"/>
                <w:i/>
                <w:color w:val="auto"/>
              </w:rPr>
              <w:t>1000 tekens</w:t>
            </w:r>
            <w:r w:rsidR="009514EF" w:rsidRPr="00470738">
              <w:rPr>
                <w:b w:val="0"/>
                <w:i/>
                <w:color w:val="auto"/>
              </w:rPr>
              <w:t>.</w:t>
            </w:r>
          </w:p>
        </w:tc>
      </w:tr>
      <w:tr w:rsidR="00AA2AC1" w:rsidRPr="00A76FCD" w14:paraId="6C6CEDDC" w14:textId="77777777" w:rsidTr="00F61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8A187EB" w14:textId="77777777" w:rsidR="000D589B" w:rsidRPr="00463023" w:rsidRDefault="000D589B" w:rsidP="008E39FE">
            <w:pPr>
              <w:pStyle w:val="leeg"/>
            </w:pPr>
          </w:p>
        </w:tc>
        <w:tc>
          <w:tcPr>
            <w:tcW w:w="9811" w:type="dxa"/>
            <w:gridSpan w:val="21"/>
            <w:tcBorders>
              <w:bottom w:val="dotted" w:sz="6" w:space="0" w:color="auto"/>
            </w:tcBorders>
            <w:shd w:val="clear" w:color="auto" w:fill="auto"/>
          </w:tcPr>
          <w:p w14:paraId="07E80DFA" w14:textId="7E059073" w:rsidR="000D589B" w:rsidRPr="00A76FCD" w:rsidRDefault="00BD2616" w:rsidP="008E39FE">
            <w:pPr>
              <w:pStyle w:val="invulveld"/>
              <w:framePr w:wrap="around"/>
            </w:pPr>
            <w:r>
              <w:fldChar w:fldCharType="begin">
                <w:ffData>
                  <w:name w:val="Text9"/>
                  <w:enabled/>
                  <w:calcOnExit w:val="0"/>
                  <w:textInput>
                    <w:maxLength w:val="100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A2AC1" w:rsidRPr="003D114E" w14:paraId="299E7235" w14:textId="77777777" w:rsidTr="00F61A5F">
        <w:trPr>
          <w:trHeight w:hRule="exact" w:val="170"/>
        </w:trPr>
        <w:tc>
          <w:tcPr>
            <w:tcW w:w="10206" w:type="dxa"/>
            <w:gridSpan w:val="22"/>
            <w:tcBorders>
              <w:top w:val="nil"/>
              <w:left w:val="nil"/>
              <w:bottom w:val="nil"/>
              <w:right w:val="nil"/>
            </w:tcBorders>
            <w:shd w:val="clear" w:color="auto" w:fill="auto"/>
          </w:tcPr>
          <w:p w14:paraId="29EDFA0C" w14:textId="77777777" w:rsidR="000D589B" w:rsidRPr="003D114E" w:rsidRDefault="000D589B" w:rsidP="008E39FE">
            <w:pPr>
              <w:pStyle w:val="nummersvragen"/>
              <w:framePr w:hSpace="0" w:wrap="auto" w:vAnchor="margin" w:xAlign="left" w:yAlign="inline"/>
              <w:suppressOverlap w:val="0"/>
              <w:jc w:val="left"/>
              <w:rPr>
                <w:b w:val="0"/>
                <w:color w:val="FFFFFF"/>
              </w:rPr>
            </w:pPr>
          </w:p>
        </w:tc>
      </w:tr>
      <w:tr w:rsidR="00AA2AC1" w:rsidRPr="003D114E" w14:paraId="78EADE88" w14:textId="77777777" w:rsidTr="00F61A5F">
        <w:trPr>
          <w:trHeight w:hRule="exact" w:val="397"/>
        </w:trPr>
        <w:tc>
          <w:tcPr>
            <w:tcW w:w="395" w:type="dxa"/>
            <w:tcBorders>
              <w:top w:val="nil"/>
              <w:left w:val="nil"/>
              <w:bottom w:val="nil"/>
              <w:right w:val="nil"/>
            </w:tcBorders>
          </w:tcPr>
          <w:p w14:paraId="0FB75E7D" w14:textId="7E9AE967" w:rsidR="0047589E" w:rsidRPr="003D114E" w:rsidRDefault="0047589E" w:rsidP="0047589E">
            <w:pPr>
              <w:pStyle w:val="leeg"/>
            </w:pPr>
          </w:p>
        </w:tc>
        <w:tc>
          <w:tcPr>
            <w:tcW w:w="9811" w:type="dxa"/>
            <w:gridSpan w:val="21"/>
            <w:tcBorders>
              <w:top w:val="nil"/>
              <w:left w:val="nil"/>
              <w:bottom w:val="nil"/>
              <w:right w:val="nil"/>
            </w:tcBorders>
            <w:shd w:val="solid" w:color="7F7F7F" w:themeColor="text1" w:themeTint="80" w:fill="auto"/>
          </w:tcPr>
          <w:p w14:paraId="08B09258" w14:textId="77777777" w:rsidR="0047589E" w:rsidRPr="003D114E" w:rsidRDefault="0047589E" w:rsidP="0047589E">
            <w:pPr>
              <w:pStyle w:val="Kop1"/>
              <w:spacing w:before="0"/>
              <w:ind w:left="29"/>
              <w:rPr>
                <w:rFonts w:cs="Calibri"/>
              </w:rPr>
            </w:pPr>
            <w:r>
              <w:rPr>
                <w:rFonts w:cs="Calibri"/>
              </w:rPr>
              <w:t>Gegevens van de primaire aanvrager</w:t>
            </w:r>
          </w:p>
        </w:tc>
      </w:tr>
      <w:tr w:rsidR="00AA2AC1" w:rsidRPr="003D114E" w14:paraId="60E7D537" w14:textId="77777777" w:rsidTr="00F61A5F">
        <w:trPr>
          <w:trHeight w:hRule="exact" w:val="113"/>
        </w:trPr>
        <w:tc>
          <w:tcPr>
            <w:tcW w:w="10206" w:type="dxa"/>
            <w:gridSpan w:val="22"/>
            <w:tcBorders>
              <w:top w:val="nil"/>
              <w:left w:val="nil"/>
              <w:bottom w:val="nil"/>
              <w:right w:val="nil"/>
            </w:tcBorders>
            <w:shd w:val="clear" w:color="auto" w:fill="auto"/>
          </w:tcPr>
          <w:p w14:paraId="6567F9D2" w14:textId="77777777" w:rsidR="002B3552" w:rsidRPr="003D114E" w:rsidRDefault="002B3552" w:rsidP="00246592">
            <w:pPr>
              <w:rPr>
                <w:color w:val="FFFFFF"/>
              </w:rPr>
            </w:pPr>
          </w:p>
        </w:tc>
      </w:tr>
      <w:tr w:rsidR="00AA2AC1" w:rsidRPr="003D114E" w14:paraId="0D849A2C" w14:textId="77777777" w:rsidTr="00F61A5F">
        <w:trPr>
          <w:trHeight w:val="340"/>
        </w:trPr>
        <w:tc>
          <w:tcPr>
            <w:tcW w:w="395" w:type="dxa"/>
            <w:tcBorders>
              <w:top w:val="nil"/>
              <w:left w:val="nil"/>
              <w:bottom w:val="nil"/>
              <w:right w:val="nil"/>
            </w:tcBorders>
            <w:shd w:val="clear" w:color="auto" w:fill="auto"/>
          </w:tcPr>
          <w:p w14:paraId="17A26782" w14:textId="7F7427D1" w:rsidR="00932B44" w:rsidRPr="003D114E" w:rsidRDefault="00262AEB" w:rsidP="00A919A7">
            <w:pPr>
              <w:pStyle w:val="nummersvragen"/>
              <w:framePr w:hSpace="0" w:wrap="auto" w:vAnchor="margin" w:xAlign="left" w:yAlign="inline"/>
              <w:suppressOverlap w:val="0"/>
            </w:pPr>
            <w:r>
              <w:t>3</w:t>
            </w:r>
          </w:p>
        </w:tc>
        <w:tc>
          <w:tcPr>
            <w:tcW w:w="9811" w:type="dxa"/>
            <w:gridSpan w:val="21"/>
            <w:tcBorders>
              <w:top w:val="nil"/>
              <w:left w:val="nil"/>
              <w:bottom w:val="nil"/>
              <w:right w:val="nil"/>
            </w:tcBorders>
            <w:shd w:val="clear" w:color="auto" w:fill="auto"/>
          </w:tcPr>
          <w:p w14:paraId="52D1DA64" w14:textId="77777777" w:rsidR="00932B44" w:rsidRDefault="00932B44" w:rsidP="00932B44">
            <w:pPr>
              <w:pStyle w:val="Vraag"/>
            </w:pPr>
            <w:r w:rsidRPr="00FF630A">
              <w:t>V</w:t>
            </w:r>
            <w:r>
              <w:t>ul de gegevens van de primaire aanvrager in.</w:t>
            </w:r>
          </w:p>
          <w:p w14:paraId="4C69AFA8" w14:textId="7C9AA6A2" w:rsidR="00AC3551" w:rsidRPr="00FF630A" w:rsidRDefault="00AC3551" w:rsidP="000D743F">
            <w:pPr>
              <w:pStyle w:val="Aanwijzing"/>
            </w:pPr>
            <w:r>
              <w:t xml:space="preserve">De primaire aanvrager is de organisatie die de subsidie aanvraagt. Aan die organisatie wordt de eventuele subsidie </w:t>
            </w:r>
            <w:r w:rsidR="00FF5322">
              <w:t xml:space="preserve">toegekend </w:t>
            </w:r>
            <w:r>
              <w:t>en uitbeta</w:t>
            </w:r>
            <w:r w:rsidR="00FF5322">
              <w:t>a</w:t>
            </w:r>
            <w:r w:rsidR="00E4462B">
              <w:t>l</w:t>
            </w:r>
            <w:r w:rsidR="00FF5322">
              <w:t>d</w:t>
            </w:r>
            <w:r>
              <w:t xml:space="preserve">. </w:t>
            </w:r>
            <w:r w:rsidR="00E4462B">
              <w:t>We richten a</w:t>
            </w:r>
            <w:r>
              <w:t xml:space="preserve">lle officiële briefwisseling over het project aan de verantwoordelijke van </w:t>
            </w:r>
            <w:r w:rsidR="005C5624">
              <w:t xml:space="preserve">die </w:t>
            </w:r>
            <w:r>
              <w:t>organisatie</w:t>
            </w:r>
            <w:r w:rsidR="00E4462B">
              <w:t>,</w:t>
            </w:r>
            <w:r>
              <w:t xml:space="preserve"> op het adres dat je hieronder vermeldt. Praktische vragen over het project </w:t>
            </w:r>
            <w:r w:rsidR="00E4462B">
              <w:t>richten we</w:t>
            </w:r>
            <w:r>
              <w:t xml:space="preserve"> aan de </w:t>
            </w:r>
            <w:r w:rsidRPr="00735DE1">
              <w:t>projectverantwoordelijke</w:t>
            </w:r>
            <w:r>
              <w:t>.</w:t>
            </w:r>
          </w:p>
        </w:tc>
      </w:tr>
      <w:tr w:rsidR="00AA2AC1" w:rsidRPr="003D114E" w14:paraId="3162043C" w14:textId="77777777" w:rsidTr="00F61A5F">
        <w:trPr>
          <w:trHeight w:val="340"/>
        </w:trPr>
        <w:tc>
          <w:tcPr>
            <w:tcW w:w="395" w:type="dxa"/>
            <w:tcBorders>
              <w:top w:val="nil"/>
              <w:left w:val="nil"/>
              <w:bottom w:val="nil"/>
              <w:right w:val="nil"/>
            </w:tcBorders>
            <w:shd w:val="clear" w:color="auto" w:fill="auto"/>
          </w:tcPr>
          <w:p w14:paraId="331B512B"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3A05A787" w14:textId="77777777" w:rsidR="00932B44" w:rsidRPr="003D114E" w:rsidRDefault="00932B44" w:rsidP="00A919A7">
            <w:pPr>
              <w:jc w:val="right"/>
            </w:pPr>
            <w:r>
              <w:t>naam organisatie</w:t>
            </w:r>
          </w:p>
        </w:tc>
        <w:tc>
          <w:tcPr>
            <w:tcW w:w="7245" w:type="dxa"/>
            <w:gridSpan w:val="18"/>
            <w:tcBorders>
              <w:top w:val="nil"/>
              <w:left w:val="nil"/>
              <w:bottom w:val="dotted" w:sz="6" w:space="0" w:color="auto"/>
              <w:right w:val="nil"/>
            </w:tcBorders>
            <w:shd w:val="clear" w:color="auto" w:fill="auto"/>
          </w:tcPr>
          <w:p w14:paraId="05F8B5C5"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13E48DD" w14:textId="77777777" w:rsidTr="00F61A5F">
        <w:trPr>
          <w:trHeight w:val="340"/>
        </w:trPr>
        <w:tc>
          <w:tcPr>
            <w:tcW w:w="395" w:type="dxa"/>
            <w:tcBorders>
              <w:top w:val="nil"/>
              <w:left w:val="nil"/>
              <w:bottom w:val="nil"/>
              <w:right w:val="nil"/>
            </w:tcBorders>
            <w:shd w:val="clear" w:color="auto" w:fill="auto"/>
          </w:tcPr>
          <w:p w14:paraId="1849381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4BF93FA4" w14:textId="77777777" w:rsidR="00932B44" w:rsidRPr="003D114E" w:rsidRDefault="00932B44" w:rsidP="00A919A7">
            <w:pPr>
              <w:jc w:val="right"/>
            </w:pPr>
            <w:r>
              <w:t>rechtsvorm</w:t>
            </w:r>
          </w:p>
        </w:tc>
        <w:tc>
          <w:tcPr>
            <w:tcW w:w="7245" w:type="dxa"/>
            <w:gridSpan w:val="18"/>
            <w:tcBorders>
              <w:top w:val="nil"/>
              <w:left w:val="nil"/>
              <w:bottom w:val="dotted" w:sz="6" w:space="0" w:color="auto"/>
              <w:right w:val="nil"/>
            </w:tcBorders>
            <w:shd w:val="clear" w:color="auto" w:fill="auto"/>
          </w:tcPr>
          <w:p w14:paraId="340B5164"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BCF61D8" w14:textId="77777777" w:rsidTr="00F61A5F">
        <w:trPr>
          <w:trHeight w:val="340"/>
        </w:trPr>
        <w:tc>
          <w:tcPr>
            <w:tcW w:w="395" w:type="dxa"/>
            <w:tcBorders>
              <w:top w:val="nil"/>
              <w:left w:val="nil"/>
              <w:bottom w:val="nil"/>
              <w:right w:val="nil"/>
            </w:tcBorders>
            <w:shd w:val="clear" w:color="auto" w:fill="auto"/>
          </w:tcPr>
          <w:p w14:paraId="3D7E1077"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84A7854" w14:textId="77777777" w:rsidR="00932B44" w:rsidRPr="003D114E" w:rsidRDefault="00932B44" w:rsidP="00A919A7">
            <w:pPr>
              <w:jc w:val="right"/>
            </w:pPr>
            <w:r>
              <w:t>straat en nummer</w:t>
            </w:r>
          </w:p>
        </w:tc>
        <w:tc>
          <w:tcPr>
            <w:tcW w:w="7245" w:type="dxa"/>
            <w:gridSpan w:val="18"/>
            <w:tcBorders>
              <w:top w:val="nil"/>
              <w:left w:val="nil"/>
              <w:bottom w:val="dotted" w:sz="6" w:space="0" w:color="auto"/>
              <w:right w:val="nil"/>
            </w:tcBorders>
            <w:shd w:val="clear" w:color="auto" w:fill="auto"/>
          </w:tcPr>
          <w:p w14:paraId="4BF6F2DA"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966831A" w14:textId="77777777" w:rsidTr="00F61A5F">
        <w:trPr>
          <w:trHeight w:val="340"/>
        </w:trPr>
        <w:tc>
          <w:tcPr>
            <w:tcW w:w="395" w:type="dxa"/>
            <w:tcBorders>
              <w:top w:val="nil"/>
              <w:left w:val="nil"/>
              <w:bottom w:val="nil"/>
              <w:right w:val="nil"/>
            </w:tcBorders>
            <w:shd w:val="clear" w:color="auto" w:fill="auto"/>
          </w:tcPr>
          <w:p w14:paraId="3DE994B4"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44FA932F" w14:textId="77777777" w:rsidR="00932B44" w:rsidRPr="003D114E" w:rsidRDefault="00932B44" w:rsidP="00A919A7">
            <w:pPr>
              <w:jc w:val="right"/>
            </w:pPr>
            <w:r>
              <w:t>postnummer en gemeente</w:t>
            </w:r>
          </w:p>
        </w:tc>
        <w:tc>
          <w:tcPr>
            <w:tcW w:w="7245" w:type="dxa"/>
            <w:gridSpan w:val="18"/>
            <w:tcBorders>
              <w:top w:val="nil"/>
              <w:left w:val="nil"/>
              <w:bottom w:val="dotted" w:sz="6" w:space="0" w:color="auto"/>
              <w:right w:val="nil"/>
            </w:tcBorders>
            <w:shd w:val="clear" w:color="auto" w:fill="auto"/>
          </w:tcPr>
          <w:p w14:paraId="5BED4B16"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227234AB" w14:textId="77777777" w:rsidTr="00F61A5F">
        <w:trPr>
          <w:trHeight w:val="340"/>
        </w:trPr>
        <w:tc>
          <w:tcPr>
            <w:tcW w:w="395" w:type="dxa"/>
            <w:tcBorders>
              <w:top w:val="nil"/>
              <w:left w:val="nil"/>
              <w:bottom w:val="nil"/>
              <w:right w:val="nil"/>
            </w:tcBorders>
            <w:shd w:val="clear" w:color="auto" w:fill="auto"/>
          </w:tcPr>
          <w:p w14:paraId="2CC05CCE"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6AB514F0" w14:textId="77777777" w:rsidR="00932B44" w:rsidRPr="003D114E" w:rsidRDefault="00932B44" w:rsidP="00A919A7">
            <w:pPr>
              <w:jc w:val="right"/>
            </w:pPr>
            <w:r>
              <w:t>website</w:t>
            </w:r>
          </w:p>
        </w:tc>
        <w:tc>
          <w:tcPr>
            <w:tcW w:w="7245" w:type="dxa"/>
            <w:gridSpan w:val="18"/>
            <w:tcBorders>
              <w:top w:val="nil"/>
              <w:left w:val="nil"/>
              <w:bottom w:val="dotted" w:sz="6" w:space="0" w:color="auto"/>
              <w:right w:val="nil"/>
            </w:tcBorders>
            <w:shd w:val="clear" w:color="auto" w:fill="auto"/>
          </w:tcPr>
          <w:p w14:paraId="3FF12DAE"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6E94F59" w14:textId="77777777" w:rsidTr="00F61A5F">
        <w:trPr>
          <w:trHeight w:val="340"/>
        </w:trPr>
        <w:tc>
          <w:tcPr>
            <w:tcW w:w="395" w:type="dxa"/>
            <w:tcBorders>
              <w:top w:val="nil"/>
              <w:left w:val="nil"/>
              <w:bottom w:val="nil"/>
              <w:right w:val="nil"/>
            </w:tcBorders>
            <w:shd w:val="clear" w:color="auto" w:fill="auto"/>
          </w:tcPr>
          <w:p w14:paraId="557C03F2"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1B03FFF" w14:textId="29A9C232" w:rsidR="00932B44" w:rsidRPr="003D114E" w:rsidRDefault="004E140A" w:rsidP="00A919A7">
            <w:pPr>
              <w:jc w:val="right"/>
            </w:pPr>
            <w:r w:rsidRPr="003D114E">
              <w:t>ondernemingsnummer</w:t>
            </w:r>
          </w:p>
        </w:tc>
        <w:tc>
          <w:tcPr>
            <w:tcW w:w="426" w:type="dxa"/>
            <w:tcBorders>
              <w:top w:val="nil"/>
              <w:left w:val="nil"/>
              <w:bottom w:val="nil"/>
              <w:right w:val="nil"/>
            </w:tcBorders>
            <w:shd w:val="clear" w:color="auto" w:fill="auto"/>
          </w:tcPr>
          <w:p w14:paraId="3193CE63" w14:textId="77777777" w:rsidR="00932B44" w:rsidRPr="003D114E" w:rsidRDefault="00932B44" w:rsidP="00A919A7">
            <w:pPr>
              <w:jc w:val="right"/>
            </w:pPr>
            <w:r w:rsidRPr="003D114E">
              <w:t>BE</w:t>
            </w:r>
          </w:p>
        </w:tc>
        <w:tc>
          <w:tcPr>
            <w:tcW w:w="571" w:type="dxa"/>
            <w:gridSpan w:val="5"/>
            <w:tcBorders>
              <w:top w:val="nil"/>
              <w:left w:val="nil"/>
              <w:bottom w:val="dotted" w:sz="6" w:space="0" w:color="auto"/>
              <w:right w:val="nil"/>
            </w:tcBorders>
            <w:shd w:val="clear" w:color="auto" w:fill="auto"/>
          </w:tcPr>
          <w:p w14:paraId="0E618103" w14:textId="7ECC85B7" w:rsidR="00932B44" w:rsidRPr="003D114E" w:rsidRDefault="002511F9"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9" w:type="dxa"/>
            <w:gridSpan w:val="2"/>
            <w:tcBorders>
              <w:top w:val="nil"/>
              <w:left w:val="nil"/>
              <w:bottom w:val="nil"/>
              <w:right w:val="nil"/>
            </w:tcBorders>
            <w:shd w:val="clear" w:color="auto" w:fill="auto"/>
          </w:tcPr>
          <w:p w14:paraId="4D9F09C9" w14:textId="77777777" w:rsidR="00932B44" w:rsidRPr="003D114E" w:rsidRDefault="00932B44" w:rsidP="00A919A7">
            <w:pPr>
              <w:jc w:val="center"/>
            </w:pPr>
            <w:r w:rsidRPr="003D114E">
              <w:t>-</w:t>
            </w:r>
          </w:p>
        </w:tc>
        <w:tc>
          <w:tcPr>
            <w:tcW w:w="425" w:type="dxa"/>
            <w:gridSpan w:val="2"/>
            <w:tcBorders>
              <w:top w:val="nil"/>
              <w:left w:val="nil"/>
              <w:bottom w:val="dotted" w:sz="6" w:space="0" w:color="auto"/>
              <w:right w:val="nil"/>
            </w:tcBorders>
            <w:shd w:val="clear" w:color="auto" w:fill="auto"/>
          </w:tcPr>
          <w:p w14:paraId="6947389D" w14:textId="77777777"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6C53BBA5" w14:textId="77777777" w:rsidR="00932B44" w:rsidRPr="003D114E" w:rsidRDefault="00932B44" w:rsidP="00A919A7">
            <w:pPr>
              <w:jc w:val="center"/>
            </w:pPr>
            <w:r w:rsidRPr="003D114E">
              <w:t>-</w:t>
            </w:r>
          </w:p>
        </w:tc>
        <w:tc>
          <w:tcPr>
            <w:tcW w:w="586" w:type="dxa"/>
            <w:gridSpan w:val="2"/>
            <w:tcBorders>
              <w:top w:val="nil"/>
              <w:left w:val="nil"/>
              <w:bottom w:val="dotted" w:sz="6" w:space="0" w:color="auto"/>
              <w:right w:val="nil"/>
            </w:tcBorders>
            <w:shd w:val="clear" w:color="auto" w:fill="auto"/>
          </w:tcPr>
          <w:p w14:paraId="63529643" w14:textId="77777777"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14" w:type="dxa"/>
            <w:gridSpan w:val="4"/>
            <w:tcBorders>
              <w:top w:val="nil"/>
              <w:left w:val="nil"/>
              <w:bottom w:val="nil"/>
              <w:right w:val="nil"/>
            </w:tcBorders>
            <w:shd w:val="clear" w:color="auto" w:fill="auto"/>
          </w:tcPr>
          <w:p w14:paraId="725B62C7" w14:textId="77777777" w:rsidR="00932B44" w:rsidRPr="003D114E" w:rsidRDefault="00932B44" w:rsidP="00A919A7">
            <w:pPr>
              <w:pStyle w:val="leeg"/>
              <w:jc w:val="left"/>
            </w:pPr>
          </w:p>
        </w:tc>
      </w:tr>
      <w:tr w:rsidR="00AA2AC1" w:rsidRPr="003D114E" w14:paraId="6783E04D" w14:textId="77777777" w:rsidTr="00F61A5F">
        <w:trPr>
          <w:trHeight w:val="340"/>
        </w:trPr>
        <w:tc>
          <w:tcPr>
            <w:tcW w:w="395" w:type="dxa"/>
            <w:tcBorders>
              <w:top w:val="nil"/>
              <w:left w:val="nil"/>
              <w:bottom w:val="nil"/>
              <w:right w:val="nil"/>
            </w:tcBorders>
            <w:shd w:val="clear" w:color="auto" w:fill="auto"/>
          </w:tcPr>
          <w:p w14:paraId="2F95E844" w14:textId="77777777" w:rsidR="00565C4A" w:rsidRPr="004C6E93" w:rsidRDefault="00565C4A" w:rsidP="00A919A7">
            <w:pPr>
              <w:pStyle w:val="leeg"/>
            </w:pPr>
          </w:p>
        </w:tc>
        <w:tc>
          <w:tcPr>
            <w:tcW w:w="2566" w:type="dxa"/>
            <w:gridSpan w:val="3"/>
            <w:tcBorders>
              <w:top w:val="nil"/>
              <w:left w:val="nil"/>
              <w:bottom w:val="nil"/>
              <w:right w:val="nil"/>
            </w:tcBorders>
            <w:shd w:val="clear" w:color="auto" w:fill="auto"/>
          </w:tcPr>
          <w:p w14:paraId="24FC57DD" w14:textId="77777777" w:rsidR="00565C4A" w:rsidRPr="003D114E" w:rsidRDefault="00565C4A" w:rsidP="00A919A7">
            <w:pPr>
              <w:jc w:val="right"/>
              <w:rPr>
                <w:rStyle w:val="Zwaar"/>
                <w:b w:val="0"/>
              </w:rPr>
            </w:pPr>
            <w:r w:rsidRPr="003D114E">
              <w:t>IBAN</w:t>
            </w:r>
          </w:p>
        </w:tc>
        <w:tc>
          <w:tcPr>
            <w:tcW w:w="446" w:type="dxa"/>
            <w:gridSpan w:val="2"/>
            <w:tcBorders>
              <w:top w:val="nil"/>
              <w:left w:val="nil"/>
              <w:bottom w:val="dotted" w:sz="6" w:space="0" w:color="auto"/>
              <w:right w:val="nil"/>
            </w:tcBorders>
            <w:shd w:val="clear" w:color="auto" w:fill="auto"/>
          </w:tcPr>
          <w:p w14:paraId="208C58DF" w14:textId="5AEE6999" w:rsidR="00565C4A" w:rsidRPr="003D114E" w:rsidRDefault="00565C4A" w:rsidP="00A919A7">
            <w:pPr>
              <w:pStyle w:val="invulveld"/>
              <w:framePr w:hSpace="0" w:wrap="auto" w:vAnchor="margin" w:xAlign="left" w:yAlign="inline"/>
              <w:suppressOverlap w:val="0"/>
              <w:jc w:val="center"/>
            </w:pPr>
            <w:r>
              <w:t>BE</w:t>
            </w:r>
          </w:p>
        </w:tc>
        <w:tc>
          <w:tcPr>
            <w:tcW w:w="426" w:type="dxa"/>
            <w:gridSpan w:val="2"/>
            <w:tcBorders>
              <w:top w:val="nil"/>
              <w:left w:val="nil"/>
              <w:bottom w:val="dotted" w:sz="6" w:space="0" w:color="auto"/>
              <w:right w:val="nil"/>
            </w:tcBorders>
            <w:shd w:val="clear" w:color="auto" w:fill="auto"/>
          </w:tcPr>
          <w:p w14:paraId="7FC386FB" w14:textId="4118FBD1" w:rsidR="00565C4A" w:rsidRPr="003D114E" w:rsidRDefault="00565C4A" w:rsidP="00A919A7">
            <w:pPr>
              <w:pStyle w:val="invulveld"/>
              <w:framePr w:hSpace="0" w:wrap="auto" w:vAnchor="margin" w:xAlign="left" w:yAlign="inline"/>
              <w:suppressOverlap w:val="0"/>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 w:type="dxa"/>
            <w:gridSpan w:val="3"/>
            <w:tcBorders>
              <w:top w:val="nil"/>
              <w:left w:val="nil"/>
              <w:bottom w:val="nil"/>
              <w:right w:val="nil"/>
            </w:tcBorders>
            <w:shd w:val="clear" w:color="auto" w:fill="auto"/>
          </w:tcPr>
          <w:p w14:paraId="0B1E5940" w14:textId="77777777" w:rsidR="00565C4A" w:rsidRPr="003D114E" w:rsidRDefault="00565C4A" w:rsidP="00A919A7">
            <w:pPr>
              <w:pStyle w:val="leeg"/>
            </w:pPr>
          </w:p>
        </w:tc>
        <w:tc>
          <w:tcPr>
            <w:tcW w:w="567" w:type="dxa"/>
            <w:gridSpan w:val="2"/>
            <w:tcBorders>
              <w:top w:val="nil"/>
              <w:left w:val="nil"/>
              <w:bottom w:val="dotted" w:sz="6" w:space="0" w:color="auto"/>
              <w:right w:val="nil"/>
            </w:tcBorders>
          </w:tcPr>
          <w:p w14:paraId="2652AEB7" w14:textId="77777777" w:rsidR="00565C4A" w:rsidRPr="003D114E" w:rsidRDefault="00565C4A" w:rsidP="00A919A7">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D055A60" w14:textId="77777777" w:rsidR="00565C4A" w:rsidRPr="003D114E" w:rsidRDefault="00565C4A" w:rsidP="00A919A7">
            <w:pPr>
              <w:pStyle w:val="leeg"/>
            </w:pPr>
          </w:p>
        </w:tc>
        <w:tc>
          <w:tcPr>
            <w:tcW w:w="567" w:type="dxa"/>
            <w:gridSpan w:val="2"/>
            <w:tcBorders>
              <w:top w:val="nil"/>
              <w:left w:val="nil"/>
              <w:bottom w:val="dotted" w:sz="6" w:space="0" w:color="auto"/>
              <w:right w:val="nil"/>
            </w:tcBorders>
          </w:tcPr>
          <w:p w14:paraId="6169020B" w14:textId="77777777" w:rsidR="00565C4A" w:rsidRPr="003D114E" w:rsidRDefault="00565C4A" w:rsidP="00A919A7">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48052CA" w14:textId="77777777" w:rsidR="00565C4A" w:rsidRPr="003D114E" w:rsidRDefault="00565C4A" w:rsidP="00A919A7">
            <w:pPr>
              <w:pStyle w:val="leeg"/>
            </w:pPr>
          </w:p>
        </w:tc>
        <w:tc>
          <w:tcPr>
            <w:tcW w:w="567" w:type="dxa"/>
            <w:tcBorders>
              <w:top w:val="nil"/>
              <w:left w:val="nil"/>
              <w:bottom w:val="dotted" w:sz="6" w:space="0" w:color="auto"/>
              <w:right w:val="nil"/>
            </w:tcBorders>
          </w:tcPr>
          <w:p w14:paraId="19F4CD5A" w14:textId="77777777" w:rsidR="00565C4A" w:rsidRPr="003D114E" w:rsidRDefault="00565C4A" w:rsidP="00A919A7">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47" w:type="dxa"/>
            <w:gridSpan w:val="3"/>
            <w:tcBorders>
              <w:top w:val="nil"/>
              <w:left w:val="nil"/>
              <w:bottom w:val="nil"/>
              <w:right w:val="nil"/>
            </w:tcBorders>
          </w:tcPr>
          <w:p w14:paraId="5F76B17D" w14:textId="77777777" w:rsidR="00565C4A" w:rsidRPr="003D114E" w:rsidRDefault="00565C4A" w:rsidP="00A919A7">
            <w:pPr>
              <w:pStyle w:val="leeg"/>
              <w:jc w:val="left"/>
            </w:pPr>
          </w:p>
        </w:tc>
      </w:tr>
      <w:tr w:rsidR="00AA2AC1" w:rsidRPr="003D114E" w14:paraId="39B89EB0" w14:textId="77777777" w:rsidTr="00F61A5F">
        <w:trPr>
          <w:trHeight w:val="340"/>
        </w:trPr>
        <w:tc>
          <w:tcPr>
            <w:tcW w:w="395" w:type="dxa"/>
            <w:tcBorders>
              <w:top w:val="nil"/>
              <w:left w:val="nil"/>
              <w:bottom w:val="nil"/>
              <w:right w:val="nil"/>
            </w:tcBorders>
            <w:shd w:val="clear" w:color="auto" w:fill="auto"/>
          </w:tcPr>
          <w:p w14:paraId="4940C649" w14:textId="77777777" w:rsidR="00932B44" w:rsidRPr="0093279E" w:rsidRDefault="00932B44" w:rsidP="00A919A7">
            <w:pPr>
              <w:pStyle w:val="leeg"/>
              <w:rPr>
                <w:bCs/>
              </w:rPr>
            </w:pPr>
          </w:p>
        </w:tc>
        <w:tc>
          <w:tcPr>
            <w:tcW w:w="2566" w:type="dxa"/>
            <w:gridSpan w:val="3"/>
            <w:tcBorders>
              <w:top w:val="nil"/>
              <w:left w:val="nil"/>
              <w:bottom w:val="nil"/>
              <w:right w:val="nil"/>
            </w:tcBorders>
            <w:shd w:val="clear" w:color="auto" w:fill="auto"/>
          </w:tcPr>
          <w:p w14:paraId="5503AFF7" w14:textId="77777777" w:rsidR="00932B44" w:rsidRPr="003D114E" w:rsidRDefault="00932B44" w:rsidP="00A919A7">
            <w:pPr>
              <w:jc w:val="right"/>
            </w:pPr>
            <w:r w:rsidRPr="003D114E">
              <w:t>BIC</w:t>
            </w:r>
          </w:p>
        </w:tc>
        <w:tc>
          <w:tcPr>
            <w:tcW w:w="1286" w:type="dxa"/>
            <w:gridSpan w:val="8"/>
            <w:tcBorders>
              <w:top w:val="nil"/>
              <w:left w:val="nil"/>
              <w:bottom w:val="dotted" w:sz="6" w:space="0" w:color="auto"/>
              <w:right w:val="nil"/>
            </w:tcBorders>
            <w:shd w:val="clear" w:color="auto" w:fill="auto"/>
          </w:tcPr>
          <w:p w14:paraId="09828195"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9" w:type="dxa"/>
            <w:gridSpan w:val="10"/>
            <w:tcBorders>
              <w:top w:val="nil"/>
              <w:left w:val="nil"/>
              <w:bottom w:val="nil"/>
              <w:right w:val="nil"/>
            </w:tcBorders>
          </w:tcPr>
          <w:p w14:paraId="6EB1E55A" w14:textId="77777777" w:rsidR="00932B44" w:rsidRPr="003D114E" w:rsidRDefault="00932B44" w:rsidP="00A919A7">
            <w:pPr>
              <w:pStyle w:val="leeg"/>
              <w:jc w:val="left"/>
            </w:pPr>
          </w:p>
        </w:tc>
      </w:tr>
      <w:tr w:rsidR="00AA2AC1" w:rsidRPr="003D114E" w14:paraId="20BF1928" w14:textId="77777777" w:rsidTr="00F61A5F">
        <w:trPr>
          <w:trHeight w:hRule="exact" w:val="113"/>
        </w:trPr>
        <w:tc>
          <w:tcPr>
            <w:tcW w:w="10206" w:type="dxa"/>
            <w:gridSpan w:val="22"/>
            <w:tcBorders>
              <w:top w:val="nil"/>
              <w:left w:val="nil"/>
              <w:bottom w:val="nil"/>
              <w:right w:val="nil"/>
            </w:tcBorders>
            <w:shd w:val="clear" w:color="auto" w:fill="auto"/>
          </w:tcPr>
          <w:p w14:paraId="6A74DFEB" w14:textId="77777777" w:rsidR="00932B44" w:rsidRPr="004D213B" w:rsidRDefault="00932B44" w:rsidP="00A919A7">
            <w:pPr>
              <w:pStyle w:val="leeg"/>
            </w:pPr>
          </w:p>
        </w:tc>
      </w:tr>
      <w:tr w:rsidR="00AA2AC1" w:rsidRPr="003D114E" w14:paraId="4BE17E09" w14:textId="77777777" w:rsidTr="00F61A5F">
        <w:trPr>
          <w:trHeight w:val="340"/>
        </w:trPr>
        <w:tc>
          <w:tcPr>
            <w:tcW w:w="395" w:type="dxa"/>
            <w:tcBorders>
              <w:top w:val="nil"/>
              <w:left w:val="nil"/>
              <w:bottom w:val="nil"/>
              <w:right w:val="nil"/>
            </w:tcBorders>
            <w:shd w:val="clear" w:color="auto" w:fill="auto"/>
          </w:tcPr>
          <w:p w14:paraId="5E34E4C1" w14:textId="78BCFF19" w:rsidR="00932B44" w:rsidRPr="003D114E" w:rsidRDefault="00262AEB" w:rsidP="00A919A7">
            <w:pPr>
              <w:pStyle w:val="nummersvragen"/>
              <w:framePr w:hSpace="0" w:wrap="auto" w:vAnchor="margin" w:xAlign="left" w:yAlign="inline"/>
              <w:suppressOverlap w:val="0"/>
            </w:pPr>
            <w:r>
              <w:t>4</w:t>
            </w:r>
          </w:p>
        </w:tc>
        <w:tc>
          <w:tcPr>
            <w:tcW w:w="9811" w:type="dxa"/>
            <w:gridSpan w:val="21"/>
            <w:tcBorders>
              <w:top w:val="nil"/>
              <w:left w:val="nil"/>
              <w:bottom w:val="nil"/>
              <w:right w:val="nil"/>
            </w:tcBorders>
            <w:shd w:val="clear" w:color="auto" w:fill="auto"/>
          </w:tcPr>
          <w:p w14:paraId="2E38960F" w14:textId="0C464C7C" w:rsidR="00932B44" w:rsidRPr="00FF630A" w:rsidRDefault="00932B44" w:rsidP="00932B44">
            <w:pPr>
              <w:pStyle w:val="Vraag"/>
            </w:pPr>
            <w:r w:rsidRPr="00FF630A">
              <w:t>V</w:t>
            </w:r>
            <w:r>
              <w:t xml:space="preserve">ul de gegevens van de </w:t>
            </w:r>
            <w:r w:rsidR="00AC3551">
              <w:t>wettelijke verantwoordelijke van de organisatie</w:t>
            </w:r>
            <w:r>
              <w:t xml:space="preserve"> in.</w:t>
            </w:r>
          </w:p>
        </w:tc>
      </w:tr>
      <w:tr w:rsidR="00AA2AC1" w:rsidRPr="003D114E" w14:paraId="1BE414C3" w14:textId="77777777" w:rsidTr="00F61A5F">
        <w:trPr>
          <w:trHeight w:val="340"/>
        </w:trPr>
        <w:tc>
          <w:tcPr>
            <w:tcW w:w="395" w:type="dxa"/>
            <w:tcBorders>
              <w:top w:val="nil"/>
              <w:left w:val="nil"/>
              <w:bottom w:val="nil"/>
              <w:right w:val="nil"/>
            </w:tcBorders>
            <w:shd w:val="clear" w:color="auto" w:fill="auto"/>
          </w:tcPr>
          <w:p w14:paraId="24AD0F24"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E2A92D3" w14:textId="77777777" w:rsidR="00932B44" w:rsidRPr="003D114E" w:rsidRDefault="00932B44" w:rsidP="00932B44">
            <w:pPr>
              <w:jc w:val="right"/>
            </w:pPr>
            <w:r>
              <w:t xml:space="preserve">voor- en achternaam </w:t>
            </w:r>
          </w:p>
        </w:tc>
        <w:tc>
          <w:tcPr>
            <w:tcW w:w="7245" w:type="dxa"/>
            <w:gridSpan w:val="18"/>
            <w:tcBorders>
              <w:top w:val="nil"/>
              <w:left w:val="nil"/>
              <w:bottom w:val="dotted" w:sz="6" w:space="0" w:color="auto"/>
              <w:right w:val="nil"/>
            </w:tcBorders>
            <w:shd w:val="clear" w:color="auto" w:fill="auto"/>
          </w:tcPr>
          <w:p w14:paraId="624F6BB6"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7B00D82B" w14:textId="77777777" w:rsidTr="00F61A5F">
        <w:trPr>
          <w:trHeight w:val="340"/>
        </w:trPr>
        <w:tc>
          <w:tcPr>
            <w:tcW w:w="395" w:type="dxa"/>
            <w:tcBorders>
              <w:top w:val="nil"/>
              <w:left w:val="nil"/>
              <w:bottom w:val="nil"/>
              <w:right w:val="nil"/>
            </w:tcBorders>
            <w:shd w:val="clear" w:color="auto" w:fill="auto"/>
          </w:tcPr>
          <w:p w14:paraId="17FD490B"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6AE7FA6B" w14:textId="77777777" w:rsidR="00932B44" w:rsidRPr="003D114E" w:rsidRDefault="00932B44" w:rsidP="00A919A7">
            <w:pPr>
              <w:jc w:val="right"/>
            </w:pPr>
            <w:r>
              <w:t>functie</w:t>
            </w:r>
          </w:p>
        </w:tc>
        <w:tc>
          <w:tcPr>
            <w:tcW w:w="7245" w:type="dxa"/>
            <w:gridSpan w:val="18"/>
            <w:tcBorders>
              <w:top w:val="nil"/>
              <w:left w:val="nil"/>
              <w:bottom w:val="dotted" w:sz="6" w:space="0" w:color="auto"/>
              <w:right w:val="nil"/>
            </w:tcBorders>
            <w:shd w:val="clear" w:color="auto" w:fill="auto"/>
          </w:tcPr>
          <w:p w14:paraId="607EC964"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A80B6D3" w14:textId="77777777" w:rsidTr="00F61A5F">
        <w:trPr>
          <w:trHeight w:val="340"/>
        </w:trPr>
        <w:tc>
          <w:tcPr>
            <w:tcW w:w="395" w:type="dxa"/>
            <w:tcBorders>
              <w:top w:val="nil"/>
              <w:left w:val="nil"/>
              <w:bottom w:val="nil"/>
              <w:right w:val="nil"/>
            </w:tcBorders>
            <w:shd w:val="clear" w:color="auto" w:fill="auto"/>
          </w:tcPr>
          <w:p w14:paraId="6A71D777"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C63D529" w14:textId="77777777" w:rsidR="00932B44" w:rsidRPr="003D114E" w:rsidRDefault="00932B44" w:rsidP="00A919A7">
            <w:pPr>
              <w:jc w:val="right"/>
            </w:pPr>
            <w:r>
              <w:t>telefoonnummer</w:t>
            </w:r>
          </w:p>
        </w:tc>
        <w:tc>
          <w:tcPr>
            <w:tcW w:w="7245" w:type="dxa"/>
            <w:gridSpan w:val="18"/>
            <w:tcBorders>
              <w:top w:val="nil"/>
              <w:left w:val="nil"/>
              <w:bottom w:val="dotted" w:sz="6" w:space="0" w:color="auto"/>
              <w:right w:val="nil"/>
            </w:tcBorders>
            <w:shd w:val="clear" w:color="auto" w:fill="auto"/>
          </w:tcPr>
          <w:p w14:paraId="0CF55313"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11C5ABD" w14:textId="77777777" w:rsidTr="00F61A5F">
        <w:trPr>
          <w:trHeight w:val="340"/>
        </w:trPr>
        <w:tc>
          <w:tcPr>
            <w:tcW w:w="395" w:type="dxa"/>
            <w:tcBorders>
              <w:top w:val="nil"/>
              <w:left w:val="nil"/>
              <w:bottom w:val="nil"/>
              <w:right w:val="nil"/>
            </w:tcBorders>
            <w:shd w:val="clear" w:color="auto" w:fill="auto"/>
          </w:tcPr>
          <w:p w14:paraId="76F29BF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54560801" w14:textId="77777777" w:rsidR="00932B44" w:rsidRPr="003D114E" w:rsidRDefault="00932B44" w:rsidP="00A919A7">
            <w:pPr>
              <w:jc w:val="right"/>
            </w:pPr>
            <w:r>
              <w:t>e-mailadres</w:t>
            </w:r>
          </w:p>
        </w:tc>
        <w:tc>
          <w:tcPr>
            <w:tcW w:w="7245" w:type="dxa"/>
            <w:gridSpan w:val="18"/>
            <w:tcBorders>
              <w:top w:val="nil"/>
              <w:left w:val="nil"/>
              <w:bottom w:val="dotted" w:sz="6" w:space="0" w:color="auto"/>
              <w:right w:val="nil"/>
            </w:tcBorders>
            <w:shd w:val="clear" w:color="auto" w:fill="auto"/>
          </w:tcPr>
          <w:p w14:paraId="037DEDE7"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28F3407" w14:textId="77777777" w:rsidTr="00F61A5F">
        <w:trPr>
          <w:trHeight w:hRule="exact" w:val="113"/>
        </w:trPr>
        <w:tc>
          <w:tcPr>
            <w:tcW w:w="10206" w:type="dxa"/>
            <w:gridSpan w:val="22"/>
            <w:tcBorders>
              <w:top w:val="nil"/>
              <w:left w:val="nil"/>
              <w:bottom w:val="nil"/>
              <w:right w:val="nil"/>
            </w:tcBorders>
            <w:shd w:val="clear" w:color="auto" w:fill="auto"/>
          </w:tcPr>
          <w:p w14:paraId="07D1B165" w14:textId="77777777" w:rsidR="00932B44" w:rsidRPr="004D213B" w:rsidRDefault="00932B44" w:rsidP="00A919A7">
            <w:pPr>
              <w:pStyle w:val="leeg"/>
            </w:pPr>
          </w:p>
        </w:tc>
      </w:tr>
      <w:tr w:rsidR="00F07848" w:rsidRPr="003D114E" w14:paraId="6CF6010F" w14:textId="77777777" w:rsidTr="00F07848">
        <w:trPr>
          <w:trHeight w:val="340"/>
        </w:trPr>
        <w:tc>
          <w:tcPr>
            <w:tcW w:w="395" w:type="dxa"/>
            <w:tcBorders>
              <w:top w:val="nil"/>
              <w:left w:val="nil"/>
              <w:bottom w:val="nil"/>
              <w:right w:val="nil"/>
            </w:tcBorders>
            <w:shd w:val="clear" w:color="auto" w:fill="auto"/>
          </w:tcPr>
          <w:p w14:paraId="1ACBBD32" w14:textId="7EDE6257" w:rsidR="00932B44" w:rsidRPr="003D114E" w:rsidRDefault="00262AEB" w:rsidP="00D03479">
            <w:pPr>
              <w:pStyle w:val="nummersvragen"/>
              <w:framePr w:hSpace="0" w:wrap="auto" w:vAnchor="margin" w:xAlign="left" w:yAlign="inline"/>
              <w:suppressOverlap w:val="0"/>
            </w:pPr>
            <w:r>
              <w:t>5</w:t>
            </w:r>
          </w:p>
        </w:tc>
        <w:tc>
          <w:tcPr>
            <w:tcW w:w="9811" w:type="dxa"/>
            <w:gridSpan w:val="21"/>
            <w:tcBorders>
              <w:top w:val="nil"/>
              <w:left w:val="nil"/>
              <w:bottom w:val="nil"/>
              <w:right w:val="nil"/>
            </w:tcBorders>
            <w:shd w:val="clear" w:color="auto" w:fill="auto"/>
          </w:tcPr>
          <w:p w14:paraId="1525FA0A" w14:textId="44368258" w:rsidR="00932B44" w:rsidRPr="00FF630A" w:rsidRDefault="00932B44" w:rsidP="00932B44">
            <w:pPr>
              <w:pStyle w:val="Vraag"/>
            </w:pPr>
            <w:r w:rsidRPr="00FF630A">
              <w:t>V</w:t>
            </w:r>
            <w:r>
              <w:t xml:space="preserve">ul de gegevens van de </w:t>
            </w:r>
            <w:r w:rsidR="00561E55" w:rsidRPr="001C6D7E">
              <w:t>projectverantwoordelijke</w:t>
            </w:r>
            <w:r w:rsidR="00561E55">
              <w:t xml:space="preserve"> in.</w:t>
            </w:r>
          </w:p>
        </w:tc>
      </w:tr>
      <w:tr w:rsidR="00F07848" w:rsidRPr="003D114E" w14:paraId="7CCF50A1" w14:textId="77777777" w:rsidTr="00F07848">
        <w:trPr>
          <w:trHeight w:val="340"/>
        </w:trPr>
        <w:tc>
          <w:tcPr>
            <w:tcW w:w="395" w:type="dxa"/>
            <w:tcBorders>
              <w:top w:val="nil"/>
              <w:left w:val="nil"/>
              <w:bottom w:val="nil"/>
              <w:right w:val="nil"/>
            </w:tcBorders>
            <w:shd w:val="clear" w:color="auto" w:fill="auto"/>
          </w:tcPr>
          <w:p w14:paraId="34939BD4"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DCDE5C4" w14:textId="77777777" w:rsidR="00932B44" w:rsidRPr="003D114E" w:rsidRDefault="00932B44" w:rsidP="00A919A7">
            <w:pPr>
              <w:jc w:val="right"/>
            </w:pPr>
            <w:r>
              <w:t xml:space="preserve">voor- en achternaam </w:t>
            </w:r>
          </w:p>
        </w:tc>
        <w:tc>
          <w:tcPr>
            <w:tcW w:w="7245" w:type="dxa"/>
            <w:gridSpan w:val="18"/>
            <w:tcBorders>
              <w:top w:val="nil"/>
              <w:left w:val="nil"/>
              <w:bottom w:val="dotted" w:sz="6" w:space="0" w:color="auto"/>
              <w:right w:val="nil"/>
            </w:tcBorders>
            <w:shd w:val="clear" w:color="auto" w:fill="auto"/>
          </w:tcPr>
          <w:p w14:paraId="7EF44A32"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848" w:rsidRPr="003D114E" w14:paraId="01C9DC0C" w14:textId="77777777" w:rsidTr="00F07848">
        <w:trPr>
          <w:trHeight w:val="340"/>
        </w:trPr>
        <w:tc>
          <w:tcPr>
            <w:tcW w:w="395" w:type="dxa"/>
            <w:tcBorders>
              <w:top w:val="nil"/>
              <w:left w:val="nil"/>
              <w:bottom w:val="nil"/>
              <w:right w:val="nil"/>
            </w:tcBorders>
            <w:shd w:val="clear" w:color="auto" w:fill="auto"/>
          </w:tcPr>
          <w:p w14:paraId="3855230E"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352E9F96" w14:textId="77777777" w:rsidR="00932B44" w:rsidRPr="003D114E" w:rsidRDefault="00932B44" w:rsidP="00A919A7">
            <w:pPr>
              <w:jc w:val="right"/>
            </w:pPr>
            <w:r>
              <w:t>functie</w:t>
            </w:r>
          </w:p>
        </w:tc>
        <w:tc>
          <w:tcPr>
            <w:tcW w:w="7245" w:type="dxa"/>
            <w:gridSpan w:val="18"/>
            <w:tcBorders>
              <w:top w:val="nil"/>
              <w:left w:val="nil"/>
              <w:bottom w:val="dotted" w:sz="6" w:space="0" w:color="auto"/>
              <w:right w:val="nil"/>
            </w:tcBorders>
            <w:shd w:val="clear" w:color="auto" w:fill="auto"/>
          </w:tcPr>
          <w:p w14:paraId="58AD0C9E"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848" w:rsidRPr="003D114E" w14:paraId="15D61360" w14:textId="77777777" w:rsidTr="00F07848">
        <w:trPr>
          <w:trHeight w:val="340"/>
        </w:trPr>
        <w:tc>
          <w:tcPr>
            <w:tcW w:w="395" w:type="dxa"/>
            <w:tcBorders>
              <w:top w:val="nil"/>
              <w:left w:val="nil"/>
              <w:bottom w:val="nil"/>
              <w:right w:val="nil"/>
            </w:tcBorders>
            <w:shd w:val="clear" w:color="auto" w:fill="auto"/>
          </w:tcPr>
          <w:p w14:paraId="380B7940"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B374B45" w14:textId="77777777" w:rsidR="00932B44" w:rsidRPr="003D114E" w:rsidRDefault="00932B44" w:rsidP="00A919A7">
            <w:pPr>
              <w:jc w:val="right"/>
            </w:pPr>
            <w:r>
              <w:t>telefoonnummer</w:t>
            </w:r>
          </w:p>
        </w:tc>
        <w:tc>
          <w:tcPr>
            <w:tcW w:w="7245" w:type="dxa"/>
            <w:gridSpan w:val="18"/>
            <w:tcBorders>
              <w:top w:val="nil"/>
              <w:left w:val="nil"/>
              <w:bottom w:val="dotted" w:sz="6" w:space="0" w:color="auto"/>
              <w:right w:val="nil"/>
            </w:tcBorders>
            <w:shd w:val="clear" w:color="auto" w:fill="auto"/>
          </w:tcPr>
          <w:p w14:paraId="034F5755"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848" w:rsidRPr="003D114E" w14:paraId="373031E8" w14:textId="77777777" w:rsidTr="00F07848">
        <w:trPr>
          <w:trHeight w:val="340"/>
        </w:trPr>
        <w:tc>
          <w:tcPr>
            <w:tcW w:w="395" w:type="dxa"/>
            <w:tcBorders>
              <w:top w:val="nil"/>
              <w:left w:val="nil"/>
              <w:bottom w:val="nil"/>
              <w:right w:val="nil"/>
            </w:tcBorders>
            <w:shd w:val="clear" w:color="auto" w:fill="auto"/>
          </w:tcPr>
          <w:p w14:paraId="50B205E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5898FFA0" w14:textId="77777777" w:rsidR="00932B44" w:rsidRPr="003D114E" w:rsidRDefault="00932B44" w:rsidP="00A919A7">
            <w:pPr>
              <w:jc w:val="right"/>
            </w:pPr>
            <w:r>
              <w:t>e-mailadres</w:t>
            </w:r>
          </w:p>
        </w:tc>
        <w:tc>
          <w:tcPr>
            <w:tcW w:w="7245" w:type="dxa"/>
            <w:gridSpan w:val="18"/>
            <w:tcBorders>
              <w:top w:val="nil"/>
              <w:left w:val="nil"/>
              <w:bottom w:val="dotted" w:sz="6" w:space="0" w:color="auto"/>
              <w:right w:val="nil"/>
            </w:tcBorders>
            <w:shd w:val="clear" w:color="auto" w:fill="auto"/>
          </w:tcPr>
          <w:p w14:paraId="00938A60"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5C9B669" w14:textId="77777777" w:rsidTr="00D03479">
        <w:trPr>
          <w:trHeight w:hRule="exact" w:val="113"/>
        </w:trPr>
        <w:tc>
          <w:tcPr>
            <w:tcW w:w="10206" w:type="dxa"/>
            <w:gridSpan w:val="22"/>
            <w:tcBorders>
              <w:top w:val="nil"/>
              <w:left w:val="nil"/>
              <w:bottom w:val="nil"/>
              <w:right w:val="nil"/>
            </w:tcBorders>
            <w:shd w:val="clear" w:color="auto" w:fill="auto"/>
          </w:tcPr>
          <w:p w14:paraId="4EF7717D" w14:textId="77777777" w:rsidR="00932B44" w:rsidRPr="004D213B" w:rsidRDefault="00932B44" w:rsidP="00A919A7">
            <w:pPr>
              <w:pStyle w:val="leeg"/>
            </w:pPr>
          </w:p>
        </w:tc>
      </w:tr>
      <w:tr w:rsidR="00F07848" w:rsidRPr="003D114E" w14:paraId="2BCFAD65" w14:textId="77777777" w:rsidTr="00F07848">
        <w:trPr>
          <w:trHeight w:val="340"/>
        </w:trPr>
        <w:tc>
          <w:tcPr>
            <w:tcW w:w="395" w:type="dxa"/>
            <w:tcBorders>
              <w:top w:val="nil"/>
              <w:left w:val="nil"/>
              <w:bottom w:val="nil"/>
              <w:right w:val="nil"/>
            </w:tcBorders>
            <w:shd w:val="clear" w:color="auto" w:fill="auto"/>
          </w:tcPr>
          <w:p w14:paraId="26678023" w14:textId="3811C35C" w:rsidR="00932B44" w:rsidRPr="003D114E" w:rsidRDefault="00262AEB" w:rsidP="00A919A7">
            <w:pPr>
              <w:pStyle w:val="nummersvragen"/>
              <w:framePr w:hSpace="0" w:wrap="auto" w:vAnchor="margin" w:xAlign="left" w:yAlign="inline"/>
              <w:suppressOverlap w:val="0"/>
            </w:pPr>
            <w:r>
              <w:t>6</w:t>
            </w:r>
          </w:p>
        </w:tc>
        <w:tc>
          <w:tcPr>
            <w:tcW w:w="9811" w:type="dxa"/>
            <w:gridSpan w:val="21"/>
            <w:tcBorders>
              <w:top w:val="nil"/>
              <w:left w:val="nil"/>
              <w:bottom w:val="nil"/>
              <w:right w:val="nil"/>
            </w:tcBorders>
            <w:shd w:val="clear" w:color="auto" w:fill="auto"/>
          </w:tcPr>
          <w:p w14:paraId="6BAB75B6" w14:textId="77777777" w:rsidR="00932B44" w:rsidRPr="00FF630A" w:rsidRDefault="00932B44" w:rsidP="00932B44">
            <w:pPr>
              <w:pStyle w:val="Vraag"/>
            </w:pPr>
            <w:r w:rsidRPr="00FF630A">
              <w:t>V</w:t>
            </w:r>
            <w:r>
              <w:t>ul de gegevens in van de contactpersoon voor de financiële afhandeling van het project.</w:t>
            </w:r>
          </w:p>
        </w:tc>
      </w:tr>
      <w:tr w:rsidR="00AA2AC1" w:rsidRPr="003D114E" w14:paraId="4F51412C" w14:textId="77777777" w:rsidTr="00D03479">
        <w:trPr>
          <w:trHeight w:val="340"/>
        </w:trPr>
        <w:tc>
          <w:tcPr>
            <w:tcW w:w="395" w:type="dxa"/>
            <w:tcBorders>
              <w:top w:val="nil"/>
              <w:left w:val="nil"/>
              <w:bottom w:val="nil"/>
              <w:right w:val="nil"/>
            </w:tcBorders>
            <w:shd w:val="clear" w:color="auto" w:fill="auto"/>
          </w:tcPr>
          <w:p w14:paraId="593BD348"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672557F5" w14:textId="77777777" w:rsidR="00932B44" w:rsidRPr="003D114E" w:rsidRDefault="00932B44" w:rsidP="00A919A7">
            <w:pPr>
              <w:jc w:val="right"/>
            </w:pPr>
            <w:r>
              <w:t xml:space="preserve">voor- en achternaam </w:t>
            </w:r>
          </w:p>
        </w:tc>
        <w:tc>
          <w:tcPr>
            <w:tcW w:w="7245" w:type="dxa"/>
            <w:gridSpan w:val="18"/>
            <w:tcBorders>
              <w:top w:val="nil"/>
              <w:left w:val="nil"/>
              <w:bottom w:val="dotted" w:sz="6" w:space="0" w:color="auto"/>
              <w:right w:val="nil"/>
            </w:tcBorders>
            <w:shd w:val="clear" w:color="auto" w:fill="auto"/>
          </w:tcPr>
          <w:p w14:paraId="1EAC33F0"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2E765DE" w14:textId="77777777" w:rsidTr="00D03479">
        <w:trPr>
          <w:trHeight w:val="340"/>
        </w:trPr>
        <w:tc>
          <w:tcPr>
            <w:tcW w:w="395" w:type="dxa"/>
            <w:tcBorders>
              <w:top w:val="nil"/>
              <w:left w:val="nil"/>
              <w:bottom w:val="nil"/>
              <w:right w:val="nil"/>
            </w:tcBorders>
            <w:shd w:val="clear" w:color="auto" w:fill="auto"/>
          </w:tcPr>
          <w:p w14:paraId="7B3E1DA8"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904ACB8" w14:textId="77777777" w:rsidR="00932B44" w:rsidRPr="003D114E" w:rsidRDefault="00932B44" w:rsidP="00A919A7">
            <w:pPr>
              <w:jc w:val="right"/>
            </w:pPr>
            <w:r>
              <w:t>functie</w:t>
            </w:r>
          </w:p>
        </w:tc>
        <w:tc>
          <w:tcPr>
            <w:tcW w:w="7245" w:type="dxa"/>
            <w:gridSpan w:val="18"/>
            <w:tcBorders>
              <w:top w:val="nil"/>
              <w:left w:val="nil"/>
              <w:bottom w:val="dotted" w:sz="6" w:space="0" w:color="auto"/>
              <w:right w:val="nil"/>
            </w:tcBorders>
            <w:shd w:val="clear" w:color="auto" w:fill="auto"/>
          </w:tcPr>
          <w:p w14:paraId="6362DDE4"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F3A407D" w14:textId="77777777" w:rsidTr="00D03479">
        <w:trPr>
          <w:trHeight w:val="340"/>
        </w:trPr>
        <w:tc>
          <w:tcPr>
            <w:tcW w:w="395" w:type="dxa"/>
            <w:tcBorders>
              <w:top w:val="nil"/>
              <w:left w:val="nil"/>
              <w:bottom w:val="nil"/>
              <w:right w:val="nil"/>
            </w:tcBorders>
            <w:shd w:val="clear" w:color="auto" w:fill="auto"/>
          </w:tcPr>
          <w:p w14:paraId="623BE10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E3461D2" w14:textId="77777777" w:rsidR="00932B44" w:rsidRPr="003D114E" w:rsidRDefault="00932B44" w:rsidP="00A919A7">
            <w:pPr>
              <w:jc w:val="right"/>
            </w:pPr>
            <w:r>
              <w:t>telefoonnummer</w:t>
            </w:r>
          </w:p>
        </w:tc>
        <w:tc>
          <w:tcPr>
            <w:tcW w:w="7245" w:type="dxa"/>
            <w:gridSpan w:val="18"/>
            <w:tcBorders>
              <w:top w:val="nil"/>
              <w:left w:val="nil"/>
              <w:bottom w:val="dotted" w:sz="6" w:space="0" w:color="auto"/>
              <w:right w:val="nil"/>
            </w:tcBorders>
            <w:shd w:val="clear" w:color="auto" w:fill="auto"/>
          </w:tcPr>
          <w:p w14:paraId="2A99896F"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DB3D5AB" w14:textId="77777777" w:rsidTr="00D03479">
        <w:trPr>
          <w:trHeight w:val="340"/>
        </w:trPr>
        <w:tc>
          <w:tcPr>
            <w:tcW w:w="395" w:type="dxa"/>
            <w:tcBorders>
              <w:top w:val="nil"/>
              <w:left w:val="nil"/>
              <w:bottom w:val="nil"/>
              <w:right w:val="nil"/>
            </w:tcBorders>
            <w:shd w:val="clear" w:color="auto" w:fill="auto"/>
          </w:tcPr>
          <w:p w14:paraId="58C8DB18"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C89FFD6" w14:textId="77777777" w:rsidR="00932B44" w:rsidRPr="003D114E" w:rsidRDefault="00932B44" w:rsidP="00A919A7">
            <w:pPr>
              <w:jc w:val="right"/>
            </w:pPr>
            <w:r>
              <w:t>e-mailadres</w:t>
            </w:r>
          </w:p>
        </w:tc>
        <w:tc>
          <w:tcPr>
            <w:tcW w:w="7245" w:type="dxa"/>
            <w:gridSpan w:val="18"/>
            <w:tcBorders>
              <w:top w:val="nil"/>
              <w:left w:val="nil"/>
              <w:bottom w:val="dotted" w:sz="6" w:space="0" w:color="auto"/>
              <w:right w:val="nil"/>
            </w:tcBorders>
            <w:shd w:val="clear" w:color="auto" w:fill="auto"/>
          </w:tcPr>
          <w:p w14:paraId="45287F98"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4C8CC3F5" w14:textId="77777777" w:rsidTr="00D03479">
        <w:trPr>
          <w:trHeight w:hRule="exact" w:val="340"/>
        </w:trPr>
        <w:tc>
          <w:tcPr>
            <w:tcW w:w="10206" w:type="dxa"/>
            <w:gridSpan w:val="22"/>
            <w:tcBorders>
              <w:top w:val="nil"/>
              <w:left w:val="nil"/>
              <w:bottom w:val="nil"/>
              <w:right w:val="nil"/>
            </w:tcBorders>
            <w:shd w:val="clear" w:color="auto" w:fill="auto"/>
          </w:tcPr>
          <w:p w14:paraId="3718C6BB" w14:textId="77777777" w:rsidR="00EA3643" w:rsidRPr="003D114E" w:rsidRDefault="00EA3643" w:rsidP="00A919A7">
            <w:pPr>
              <w:pStyle w:val="leeg"/>
            </w:pPr>
          </w:p>
        </w:tc>
      </w:tr>
      <w:tr w:rsidR="00AA2AC1" w:rsidRPr="003D114E" w14:paraId="0D84C203" w14:textId="77777777" w:rsidTr="00D03479">
        <w:trPr>
          <w:trHeight w:hRule="exact" w:val="397"/>
        </w:trPr>
        <w:tc>
          <w:tcPr>
            <w:tcW w:w="395" w:type="dxa"/>
            <w:tcBorders>
              <w:top w:val="nil"/>
              <w:left w:val="nil"/>
              <w:bottom w:val="nil"/>
              <w:right w:val="nil"/>
            </w:tcBorders>
          </w:tcPr>
          <w:p w14:paraId="5AFF1BA8" w14:textId="4A200D28" w:rsidR="00EA3643" w:rsidRPr="003D114E" w:rsidRDefault="00EA3643" w:rsidP="00A919A7">
            <w:pPr>
              <w:pStyle w:val="leeg"/>
            </w:pPr>
          </w:p>
        </w:tc>
        <w:tc>
          <w:tcPr>
            <w:tcW w:w="9811" w:type="dxa"/>
            <w:gridSpan w:val="21"/>
            <w:tcBorders>
              <w:top w:val="nil"/>
              <w:left w:val="nil"/>
              <w:bottom w:val="nil"/>
              <w:right w:val="nil"/>
            </w:tcBorders>
            <w:shd w:val="solid" w:color="7F7F7F" w:themeColor="text1" w:themeTint="80" w:fill="auto"/>
          </w:tcPr>
          <w:p w14:paraId="07D4E5E9" w14:textId="5F656D5A" w:rsidR="00EA3643" w:rsidRPr="003D114E" w:rsidRDefault="00EA3643" w:rsidP="00EA3643">
            <w:pPr>
              <w:pStyle w:val="Kop1"/>
              <w:spacing w:before="0"/>
              <w:ind w:left="29"/>
              <w:rPr>
                <w:rFonts w:cs="Calibri"/>
              </w:rPr>
            </w:pPr>
            <w:r>
              <w:rPr>
                <w:rFonts w:cs="Calibri"/>
              </w:rPr>
              <w:t xml:space="preserve">Gegevens van de </w:t>
            </w:r>
            <w:r w:rsidR="00F85530">
              <w:rPr>
                <w:rFonts w:cs="Calibri"/>
              </w:rPr>
              <w:t>partners</w:t>
            </w:r>
          </w:p>
        </w:tc>
      </w:tr>
      <w:tr w:rsidR="00AA2AC1" w:rsidRPr="003D114E" w14:paraId="4103AC59" w14:textId="77777777" w:rsidTr="00D03479">
        <w:trPr>
          <w:trHeight w:hRule="exact" w:val="113"/>
        </w:trPr>
        <w:tc>
          <w:tcPr>
            <w:tcW w:w="10206" w:type="dxa"/>
            <w:gridSpan w:val="22"/>
            <w:tcBorders>
              <w:top w:val="nil"/>
              <w:left w:val="nil"/>
              <w:bottom w:val="nil"/>
              <w:right w:val="nil"/>
            </w:tcBorders>
            <w:shd w:val="clear" w:color="auto" w:fill="auto"/>
          </w:tcPr>
          <w:p w14:paraId="3913A091" w14:textId="77777777" w:rsidR="00932B44" w:rsidRPr="003D114E" w:rsidRDefault="00932B44" w:rsidP="00A919A7">
            <w:pPr>
              <w:pStyle w:val="nummersvragen"/>
              <w:framePr w:hSpace="0" w:wrap="auto" w:vAnchor="margin" w:xAlign="left" w:yAlign="inline"/>
              <w:suppressOverlap w:val="0"/>
              <w:jc w:val="left"/>
              <w:rPr>
                <w:color w:val="FFFFFF"/>
              </w:rPr>
            </w:pPr>
          </w:p>
        </w:tc>
      </w:tr>
      <w:tr w:rsidR="00AA2AC1" w:rsidRPr="003D114E" w14:paraId="1194BC14" w14:textId="77777777" w:rsidTr="00D03479">
        <w:trPr>
          <w:trHeight w:val="340"/>
        </w:trPr>
        <w:tc>
          <w:tcPr>
            <w:tcW w:w="395" w:type="dxa"/>
            <w:tcBorders>
              <w:top w:val="nil"/>
              <w:left w:val="nil"/>
              <w:bottom w:val="nil"/>
              <w:right w:val="nil"/>
            </w:tcBorders>
            <w:shd w:val="clear" w:color="auto" w:fill="auto"/>
          </w:tcPr>
          <w:p w14:paraId="44F7ABB9" w14:textId="084F48F9" w:rsidR="00932B44" w:rsidRPr="003D114E" w:rsidRDefault="00262AEB" w:rsidP="00A919A7">
            <w:pPr>
              <w:pStyle w:val="nummersvragen"/>
              <w:framePr w:hSpace="0" w:wrap="auto" w:vAnchor="margin" w:xAlign="left" w:yAlign="inline"/>
              <w:suppressOverlap w:val="0"/>
            </w:pPr>
            <w:r>
              <w:t>7</w:t>
            </w:r>
          </w:p>
        </w:tc>
        <w:tc>
          <w:tcPr>
            <w:tcW w:w="9811" w:type="dxa"/>
            <w:gridSpan w:val="21"/>
            <w:tcBorders>
              <w:top w:val="nil"/>
              <w:left w:val="nil"/>
              <w:bottom w:val="nil"/>
              <w:right w:val="nil"/>
            </w:tcBorders>
            <w:shd w:val="clear" w:color="auto" w:fill="auto"/>
          </w:tcPr>
          <w:p w14:paraId="4742F65B" w14:textId="53F78518" w:rsidR="002C6BA8" w:rsidRDefault="002C6BA8" w:rsidP="00665200">
            <w:pPr>
              <w:pStyle w:val="Vraag"/>
            </w:pPr>
            <w:r>
              <w:t>Geef een overzicht van alle partners</w:t>
            </w:r>
            <w:r w:rsidR="00C4528C">
              <w:t xml:space="preserve"> in </w:t>
            </w:r>
            <w:r w:rsidR="007C1286">
              <w:t xml:space="preserve">het </w:t>
            </w:r>
            <w:r w:rsidR="00C4528C">
              <w:t>project</w:t>
            </w:r>
            <w:r w:rsidR="007239B9">
              <w:t>.</w:t>
            </w:r>
          </w:p>
          <w:p w14:paraId="023E8AF4" w14:textId="59B9C774" w:rsidR="00B30ED3" w:rsidRPr="008E25A7" w:rsidRDefault="007C1286" w:rsidP="008E25A7">
            <w:pPr>
              <w:pStyle w:val="Lijstalinea"/>
              <w:numPr>
                <w:ilvl w:val="0"/>
                <w:numId w:val="38"/>
              </w:numPr>
              <w:rPr>
                <w:rFonts w:eastAsia="Times New Roman"/>
                <w:i/>
                <w:color w:val="auto"/>
                <w:lang w:eastAsia="nl-BE"/>
              </w:rPr>
            </w:pPr>
            <w:r>
              <w:rPr>
                <w:rFonts w:eastAsia="Times New Roman"/>
                <w:i/>
                <w:color w:val="auto"/>
                <w:lang w:eastAsia="nl-BE"/>
              </w:rPr>
              <w:t>In de eerste kolom vermeld je de namen van alle partners die betrokken zijn bij het project</w:t>
            </w:r>
            <w:r w:rsidR="00B30ED3" w:rsidRPr="008E25A7">
              <w:rPr>
                <w:rFonts w:eastAsia="Times New Roman"/>
                <w:i/>
                <w:color w:val="auto"/>
                <w:lang w:eastAsia="nl-BE"/>
              </w:rPr>
              <w:t xml:space="preserve">. </w:t>
            </w:r>
          </w:p>
          <w:p w14:paraId="34655C4D" w14:textId="18B73EA2" w:rsidR="00B30ED3" w:rsidRPr="008E25A7" w:rsidRDefault="001B540B" w:rsidP="008E25A7">
            <w:pPr>
              <w:pStyle w:val="Lijstalinea"/>
              <w:numPr>
                <w:ilvl w:val="0"/>
                <w:numId w:val="38"/>
              </w:numPr>
              <w:rPr>
                <w:rFonts w:eastAsia="Times New Roman"/>
                <w:i/>
                <w:color w:val="auto"/>
                <w:lang w:eastAsia="nl-BE"/>
              </w:rPr>
            </w:pPr>
            <w:r>
              <w:rPr>
                <w:rFonts w:eastAsia="Times New Roman"/>
                <w:i/>
                <w:color w:val="auto"/>
                <w:lang w:eastAsia="nl-BE"/>
              </w:rPr>
              <w:t>In de tweede kolom kruis je aan of de partner e</w:t>
            </w:r>
            <w:r w:rsidR="00B30ED3" w:rsidRPr="008E25A7">
              <w:rPr>
                <w:rFonts w:eastAsia="Times New Roman"/>
                <w:i/>
                <w:color w:val="auto"/>
                <w:lang w:eastAsia="nl-BE"/>
              </w:rPr>
              <w:t xml:space="preserve">en secundaire partner </w:t>
            </w:r>
            <w:r>
              <w:rPr>
                <w:rFonts w:eastAsia="Times New Roman"/>
                <w:i/>
                <w:color w:val="auto"/>
                <w:lang w:eastAsia="nl-BE"/>
              </w:rPr>
              <w:t xml:space="preserve">is. Een secundaire partner is een partner die in het project </w:t>
            </w:r>
            <w:r w:rsidR="00B30ED3" w:rsidRPr="008E25A7">
              <w:rPr>
                <w:rFonts w:eastAsia="Times New Roman"/>
                <w:i/>
                <w:color w:val="auto"/>
                <w:lang w:eastAsia="nl-BE"/>
              </w:rPr>
              <w:t>een financiële rol op</w:t>
            </w:r>
            <w:r>
              <w:rPr>
                <w:rFonts w:eastAsia="Times New Roman"/>
                <w:i/>
                <w:color w:val="auto"/>
                <w:lang w:eastAsia="nl-BE"/>
              </w:rPr>
              <w:t xml:space="preserve">neemt. </w:t>
            </w:r>
            <w:r w:rsidR="00120847">
              <w:rPr>
                <w:rFonts w:eastAsia="Times New Roman"/>
                <w:i/>
                <w:color w:val="auto"/>
                <w:lang w:eastAsia="nl-BE"/>
              </w:rPr>
              <w:t>Daardoor kan hij van de primaire partner een deel van de subsidie krijgen.</w:t>
            </w:r>
            <w:r w:rsidR="00B30ED3" w:rsidRPr="008E25A7">
              <w:rPr>
                <w:rFonts w:eastAsia="Times New Roman"/>
                <w:i/>
                <w:color w:val="auto"/>
                <w:lang w:eastAsia="nl-BE"/>
              </w:rPr>
              <w:t xml:space="preserve"> </w:t>
            </w:r>
          </w:p>
          <w:p w14:paraId="6C83A66E" w14:textId="4ACE31AE" w:rsidR="00932B44" w:rsidRPr="008E25A7" w:rsidRDefault="00120847" w:rsidP="008E25A7">
            <w:pPr>
              <w:pStyle w:val="Lijstalinea"/>
              <w:numPr>
                <w:ilvl w:val="0"/>
                <w:numId w:val="38"/>
              </w:numPr>
              <w:rPr>
                <w:rStyle w:val="Nadruk"/>
                <w:rFonts w:eastAsia="Times New Roman"/>
                <w:i w:val="0"/>
                <w:iCs w:val="0"/>
                <w:color w:val="auto"/>
                <w:lang w:eastAsia="nl-BE"/>
              </w:rPr>
            </w:pPr>
            <w:r>
              <w:rPr>
                <w:rFonts w:eastAsia="Times New Roman"/>
                <w:i/>
                <w:color w:val="auto"/>
                <w:lang w:eastAsia="nl-BE"/>
              </w:rPr>
              <w:t>I</w:t>
            </w:r>
            <w:r w:rsidR="00B30ED3" w:rsidRPr="008E25A7">
              <w:rPr>
                <w:rFonts w:eastAsia="Times New Roman"/>
                <w:i/>
                <w:color w:val="auto"/>
                <w:lang w:eastAsia="nl-BE"/>
              </w:rPr>
              <w:t xml:space="preserve">n de derde kolom </w:t>
            </w:r>
            <w:r>
              <w:rPr>
                <w:rFonts w:eastAsia="Times New Roman"/>
                <w:i/>
                <w:color w:val="auto"/>
                <w:lang w:eastAsia="nl-BE"/>
              </w:rPr>
              <w:t xml:space="preserve">geef je </w:t>
            </w:r>
            <w:r w:rsidR="00B30ED3" w:rsidRPr="008E25A7">
              <w:rPr>
                <w:rFonts w:eastAsia="Times New Roman"/>
                <w:i/>
                <w:color w:val="auto"/>
                <w:lang w:eastAsia="nl-BE"/>
              </w:rPr>
              <w:t>een omschrijving van de samenwerking</w:t>
            </w:r>
            <w:r>
              <w:rPr>
                <w:rFonts w:eastAsia="Times New Roman"/>
                <w:i/>
                <w:color w:val="auto"/>
                <w:lang w:eastAsia="nl-BE"/>
              </w:rPr>
              <w:t xml:space="preserve">. Vermeld </w:t>
            </w:r>
            <w:r w:rsidR="00B30ED3" w:rsidRPr="008E25A7">
              <w:rPr>
                <w:rFonts w:eastAsia="Times New Roman"/>
                <w:i/>
                <w:color w:val="auto"/>
                <w:lang w:eastAsia="nl-BE"/>
              </w:rPr>
              <w:t>welke taken de partner binnen het project</w:t>
            </w:r>
            <w:r>
              <w:rPr>
                <w:rFonts w:eastAsia="Times New Roman"/>
                <w:i/>
                <w:color w:val="auto"/>
                <w:lang w:eastAsia="nl-BE"/>
              </w:rPr>
              <w:t xml:space="preserve"> op zich neemt. </w:t>
            </w:r>
            <w:r w:rsidR="00F07848">
              <w:rPr>
                <w:rFonts w:eastAsia="Times New Roman"/>
                <w:i/>
                <w:color w:val="auto"/>
                <w:lang w:eastAsia="nl-BE"/>
              </w:rPr>
              <w:t>Licht ook toe</w:t>
            </w:r>
            <w:r w:rsidR="00B30ED3" w:rsidRPr="008E25A7">
              <w:rPr>
                <w:rFonts w:eastAsia="Times New Roman"/>
                <w:i/>
                <w:color w:val="auto"/>
                <w:lang w:eastAsia="nl-BE"/>
              </w:rPr>
              <w:t xml:space="preserve"> welke afspraken </w:t>
            </w:r>
            <w:r w:rsidR="00F07848">
              <w:rPr>
                <w:rFonts w:eastAsia="Times New Roman"/>
                <w:i/>
                <w:color w:val="auto"/>
                <w:lang w:eastAsia="nl-BE"/>
              </w:rPr>
              <w:t>je daarover al gemaakt hebt</w:t>
            </w:r>
            <w:r w:rsidR="00B30ED3" w:rsidRPr="008E25A7">
              <w:rPr>
                <w:rFonts w:eastAsia="Times New Roman"/>
                <w:i/>
                <w:color w:val="auto"/>
                <w:lang w:eastAsia="nl-BE"/>
              </w:rPr>
              <w:t>.</w:t>
            </w:r>
          </w:p>
        </w:tc>
      </w:tr>
      <w:tr w:rsidR="00AA2AC1" w:rsidRPr="003D114E" w14:paraId="288B6647" w14:textId="77777777" w:rsidTr="00D03479">
        <w:trPr>
          <w:trHeight w:hRule="exact" w:val="113"/>
        </w:trPr>
        <w:tc>
          <w:tcPr>
            <w:tcW w:w="10206" w:type="dxa"/>
            <w:gridSpan w:val="22"/>
            <w:tcBorders>
              <w:top w:val="nil"/>
              <w:left w:val="nil"/>
              <w:bottom w:val="nil"/>
              <w:right w:val="nil"/>
            </w:tcBorders>
            <w:shd w:val="clear" w:color="auto" w:fill="auto"/>
          </w:tcPr>
          <w:p w14:paraId="12001752" w14:textId="77777777" w:rsidR="00932B44" w:rsidRPr="004D213B" w:rsidRDefault="00932B44" w:rsidP="00A919A7">
            <w:pPr>
              <w:pStyle w:val="leeg"/>
            </w:pPr>
          </w:p>
        </w:tc>
      </w:tr>
      <w:tr w:rsidR="00AA2AC1" w:rsidRPr="003D114E" w14:paraId="502FFA61" w14:textId="77777777" w:rsidTr="00D03479">
        <w:trPr>
          <w:trHeight w:val="340"/>
        </w:trPr>
        <w:tc>
          <w:tcPr>
            <w:tcW w:w="395" w:type="dxa"/>
            <w:tcBorders>
              <w:top w:val="nil"/>
              <w:left w:val="nil"/>
              <w:bottom w:val="nil"/>
              <w:right w:val="nil"/>
            </w:tcBorders>
            <w:shd w:val="clear" w:color="auto" w:fill="auto"/>
          </w:tcPr>
          <w:p w14:paraId="3E23B032" w14:textId="77777777" w:rsidR="00B30ED3" w:rsidRPr="00CA4C88" w:rsidRDefault="00B30ED3" w:rsidP="008E39FE">
            <w:pPr>
              <w:pStyle w:val="leeg"/>
            </w:pPr>
          </w:p>
        </w:tc>
        <w:tc>
          <w:tcPr>
            <w:tcW w:w="2124" w:type="dxa"/>
            <w:tcBorders>
              <w:top w:val="single" w:sz="12" w:space="0" w:color="7F7F7F" w:themeColor="text1" w:themeTint="80"/>
              <w:left w:val="nil"/>
              <w:bottom w:val="single" w:sz="12" w:space="0" w:color="7F7F7F" w:themeColor="text1" w:themeTint="80"/>
              <w:right w:val="nil"/>
            </w:tcBorders>
            <w:shd w:val="clear" w:color="auto" w:fill="auto"/>
            <w:vAlign w:val="center"/>
          </w:tcPr>
          <w:p w14:paraId="7A2B56B0" w14:textId="77777777" w:rsidR="00B30ED3" w:rsidRPr="0031551C" w:rsidRDefault="00B30ED3" w:rsidP="00B30ED3">
            <w:pPr>
              <w:pStyle w:val="kolomhoofd"/>
              <w:framePr w:wrap="auto" w:xAlign="left"/>
              <w:pBdr>
                <w:top w:val="none" w:sz="0" w:space="0" w:color="auto"/>
                <w:bottom w:val="none" w:sz="0" w:space="0" w:color="auto"/>
              </w:pBdr>
              <w:jc w:val="right"/>
              <w:rPr>
                <w:rFonts w:cs="Calibri"/>
              </w:rPr>
            </w:pPr>
            <w:r>
              <w:rPr>
                <w:rFonts w:cs="Calibri"/>
              </w:rPr>
              <w:t>partner</w:t>
            </w:r>
          </w:p>
        </w:tc>
        <w:tc>
          <w:tcPr>
            <w:tcW w:w="151" w:type="dxa"/>
            <w:tcBorders>
              <w:top w:val="nil"/>
              <w:left w:val="nil"/>
              <w:bottom w:val="nil"/>
              <w:right w:val="nil"/>
            </w:tcBorders>
            <w:shd w:val="clear" w:color="auto" w:fill="auto"/>
          </w:tcPr>
          <w:p w14:paraId="6BA986AF" w14:textId="77777777" w:rsidR="00B30ED3" w:rsidRPr="003D114E" w:rsidRDefault="00B30ED3" w:rsidP="008E39FE"/>
        </w:tc>
        <w:tc>
          <w:tcPr>
            <w:tcW w:w="102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1A0E561" w14:textId="4545F90A" w:rsidR="00B30ED3" w:rsidRPr="003D114E" w:rsidRDefault="00B30ED3" w:rsidP="00B30ED3">
            <w:pPr>
              <w:pStyle w:val="kolomhoofd"/>
              <w:framePr w:wrap="auto" w:xAlign="left"/>
              <w:pBdr>
                <w:top w:val="none" w:sz="0" w:space="0" w:color="auto"/>
                <w:bottom w:val="none" w:sz="0" w:space="0" w:color="auto"/>
              </w:pBdr>
              <w:jc w:val="center"/>
              <w:rPr>
                <w:rFonts w:cs="Calibri"/>
              </w:rPr>
            </w:pPr>
            <w:r>
              <w:rPr>
                <w:rFonts w:cs="Calibri"/>
              </w:rPr>
              <w:t>secundaire aanvrager</w:t>
            </w:r>
          </w:p>
        </w:tc>
        <w:tc>
          <w:tcPr>
            <w:tcW w:w="148" w:type="dxa"/>
            <w:gridSpan w:val="2"/>
            <w:tcBorders>
              <w:top w:val="nil"/>
              <w:left w:val="nil"/>
              <w:bottom w:val="nil"/>
              <w:right w:val="nil"/>
            </w:tcBorders>
            <w:shd w:val="clear" w:color="auto" w:fill="auto"/>
          </w:tcPr>
          <w:p w14:paraId="748C932D" w14:textId="77777777" w:rsidR="00B30ED3" w:rsidRPr="003D114E" w:rsidRDefault="00B30ED3" w:rsidP="008E39FE"/>
        </w:tc>
        <w:tc>
          <w:tcPr>
            <w:tcW w:w="6367" w:type="dxa"/>
            <w:gridSpan w:val="13"/>
            <w:tcBorders>
              <w:top w:val="single" w:sz="12" w:space="0" w:color="7F7F7F" w:themeColor="text1" w:themeTint="80"/>
              <w:left w:val="nil"/>
              <w:bottom w:val="single" w:sz="12" w:space="0" w:color="7F7F7F" w:themeColor="text1" w:themeTint="80"/>
              <w:right w:val="nil"/>
            </w:tcBorders>
            <w:shd w:val="clear" w:color="auto" w:fill="auto"/>
            <w:vAlign w:val="center"/>
          </w:tcPr>
          <w:p w14:paraId="4589BD4D" w14:textId="22A8C007" w:rsidR="00B30ED3" w:rsidRPr="003D114E" w:rsidRDefault="00B30ED3" w:rsidP="00B30ED3">
            <w:pPr>
              <w:pStyle w:val="kolomhoofd"/>
              <w:framePr w:wrap="auto" w:xAlign="left"/>
              <w:pBdr>
                <w:top w:val="none" w:sz="0" w:space="0" w:color="auto"/>
                <w:bottom w:val="none" w:sz="0" w:space="0" w:color="auto"/>
              </w:pBdr>
              <w:rPr>
                <w:rFonts w:cs="Calibri"/>
              </w:rPr>
            </w:pPr>
            <w:r>
              <w:rPr>
                <w:rFonts w:cs="Calibri"/>
              </w:rPr>
              <w:t>omschrijving van de samenwerking</w:t>
            </w:r>
          </w:p>
        </w:tc>
      </w:tr>
      <w:tr w:rsidR="00AA2AC1" w:rsidRPr="003D114E" w14:paraId="71B61F19" w14:textId="77777777" w:rsidTr="00D03479">
        <w:trPr>
          <w:trHeight w:val="340"/>
        </w:trPr>
        <w:tc>
          <w:tcPr>
            <w:tcW w:w="395" w:type="dxa"/>
            <w:tcBorders>
              <w:top w:val="nil"/>
              <w:left w:val="nil"/>
              <w:bottom w:val="nil"/>
              <w:right w:val="nil"/>
            </w:tcBorders>
            <w:shd w:val="clear" w:color="auto" w:fill="auto"/>
          </w:tcPr>
          <w:p w14:paraId="5BA5390C" w14:textId="77777777" w:rsidR="00B30ED3" w:rsidRPr="00CA4C88" w:rsidRDefault="00B30ED3" w:rsidP="00B30ED3">
            <w:pPr>
              <w:pStyle w:val="leeg"/>
            </w:pPr>
          </w:p>
        </w:tc>
        <w:tc>
          <w:tcPr>
            <w:tcW w:w="2124" w:type="dxa"/>
            <w:tcBorders>
              <w:top w:val="nil"/>
              <w:left w:val="nil"/>
              <w:bottom w:val="dotted" w:sz="4" w:space="0" w:color="auto"/>
              <w:right w:val="nil"/>
            </w:tcBorders>
            <w:shd w:val="clear" w:color="auto" w:fill="auto"/>
          </w:tcPr>
          <w:p w14:paraId="6C8A6B15"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153AE9C9" w14:textId="77777777" w:rsidR="00B30ED3" w:rsidRPr="003D114E" w:rsidRDefault="00B30ED3" w:rsidP="00B30ED3"/>
        </w:tc>
        <w:tc>
          <w:tcPr>
            <w:tcW w:w="1021" w:type="dxa"/>
            <w:gridSpan w:val="4"/>
            <w:tcBorders>
              <w:top w:val="single" w:sz="12" w:space="0" w:color="7F7F7F" w:themeColor="text1" w:themeTint="80"/>
              <w:left w:val="nil"/>
              <w:bottom w:val="nil"/>
              <w:right w:val="nil"/>
            </w:tcBorders>
            <w:shd w:val="clear" w:color="auto" w:fill="auto"/>
            <w:vAlign w:val="center"/>
          </w:tcPr>
          <w:p w14:paraId="10277FE4" w14:textId="5DDC3D27"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148" w:type="dxa"/>
            <w:gridSpan w:val="2"/>
            <w:tcBorders>
              <w:top w:val="nil"/>
              <w:left w:val="nil"/>
              <w:bottom w:val="nil"/>
              <w:right w:val="nil"/>
            </w:tcBorders>
            <w:shd w:val="clear" w:color="auto" w:fill="auto"/>
          </w:tcPr>
          <w:p w14:paraId="56620653"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2F5F2FB6" w14:textId="0D344718"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7F3B7165" w14:textId="77777777" w:rsidTr="00D03479">
        <w:trPr>
          <w:trHeight w:val="340"/>
        </w:trPr>
        <w:tc>
          <w:tcPr>
            <w:tcW w:w="395" w:type="dxa"/>
            <w:tcBorders>
              <w:top w:val="nil"/>
              <w:left w:val="nil"/>
              <w:bottom w:val="nil"/>
              <w:right w:val="nil"/>
            </w:tcBorders>
            <w:shd w:val="clear" w:color="auto" w:fill="auto"/>
          </w:tcPr>
          <w:p w14:paraId="72D3F4F2"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4868D349"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787E7C98"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277ED4B2" w14:textId="6522D66F"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148" w:type="dxa"/>
            <w:gridSpan w:val="2"/>
            <w:tcBorders>
              <w:top w:val="nil"/>
              <w:left w:val="nil"/>
              <w:bottom w:val="nil"/>
              <w:right w:val="nil"/>
            </w:tcBorders>
            <w:shd w:val="clear" w:color="auto" w:fill="auto"/>
          </w:tcPr>
          <w:p w14:paraId="47B285B5"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1A1DAB25" w14:textId="46CCE222"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2367530" w14:textId="77777777" w:rsidTr="00D03479">
        <w:trPr>
          <w:trHeight w:val="340"/>
        </w:trPr>
        <w:tc>
          <w:tcPr>
            <w:tcW w:w="395" w:type="dxa"/>
            <w:tcBorders>
              <w:top w:val="nil"/>
              <w:left w:val="nil"/>
              <w:bottom w:val="nil"/>
              <w:right w:val="nil"/>
            </w:tcBorders>
            <w:shd w:val="clear" w:color="auto" w:fill="auto"/>
          </w:tcPr>
          <w:p w14:paraId="267A306C"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38A0551C"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79EDDDA6"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355D1846" w14:textId="0489554B"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148" w:type="dxa"/>
            <w:gridSpan w:val="2"/>
            <w:tcBorders>
              <w:top w:val="nil"/>
              <w:left w:val="nil"/>
              <w:bottom w:val="nil"/>
              <w:right w:val="nil"/>
            </w:tcBorders>
            <w:shd w:val="clear" w:color="auto" w:fill="auto"/>
          </w:tcPr>
          <w:p w14:paraId="4F790FB8"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5D21513D" w14:textId="1732199E"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46467E18" w14:textId="77777777" w:rsidTr="00D03479">
        <w:trPr>
          <w:trHeight w:val="340"/>
        </w:trPr>
        <w:tc>
          <w:tcPr>
            <w:tcW w:w="395" w:type="dxa"/>
            <w:tcBorders>
              <w:top w:val="nil"/>
              <w:left w:val="nil"/>
              <w:bottom w:val="nil"/>
              <w:right w:val="nil"/>
            </w:tcBorders>
            <w:shd w:val="clear" w:color="auto" w:fill="auto"/>
          </w:tcPr>
          <w:p w14:paraId="5E3A9F15"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09F5D102"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65FEE2D"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194113E2" w14:textId="2399C01E"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148" w:type="dxa"/>
            <w:gridSpan w:val="2"/>
            <w:tcBorders>
              <w:top w:val="nil"/>
              <w:left w:val="nil"/>
              <w:bottom w:val="nil"/>
              <w:right w:val="nil"/>
            </w:tcBorders>
            <w:shd w:val="clear" w:color="auto" w:fill="auto"/>
          </w:tcPr>
          <w:p w14:paraId="70A48F47"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40E903E0" w14:textId="5BDD623A"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3102FE1" w14:textId="77777777" w:rsidTr="00D03479">
        <w:trPr>
          <w:trHeight w:val="340"/>
        </w:trPr>
        <w:tc>
          <w:tcPr>
            <w:tcW w:w="395" w:type="dxa"/>
            <w:tcBorders>
              <w:top w:val="nil"/>
              <w:left w:val="nil"/>
              <w:bottom w:val="nil"/>
              <w:right w:val="nil"/>
            </w:tcBorders>
            <w:shd w:val="clear" w:color="auto" w:fill="auto"/>
          </w:tcPr>
          <w:p w14:paraId="091C75C6"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23DEE906" w14:textId="01FAA3F2"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99E5895"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0AB917F6" w14:textId="5C6BF645"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148" w:type="dxa"/>
            <w:gridSpan w:val="2"/>
            <w:tcBorders>
              <w:top w:val="nil"/>
              <w:left w:val="nil"/>
              <w:bottom w:val="nil"/>
              <w:right w:val="nil"/>
            </w:tcBorders>
            <w:shd w:val="clear" w:color="auto" w:fill="auto"/>
          </w:tcPr>
          <w:p w14:paraId="79D8E4F2"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034B83E9" w14:textId="7624C7F4"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5154417" w14:textId="77777777" w:rsidTr="00D03479">
        <w:trPr>
          <w:trHeight w:val="340"/>
        </w:trPr>
        <w:tc>
          <w:tcPr>
            <w:tcW w:w="395" w:type="dxa"/>
            <w:tcBorders>
              <w:top w:val="nil"/>
              <w:left w:val="nil"/>
              <w:bottom w:val="nil"/>
              <w:right w:val="nil"/>
            </w:tcBorders>
            <w:shd w:val="clear" w:color="auto" w:fill="auto"/>
          </w:tcPr>
          <w:p w14:paraId="1F0980FE"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4AA647DD" w14:textId="7BDBB76E"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681FD94D"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28E04E05" w14:textId="34D397D3"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148" w:type="dxa"/>
            <w:gridSpan w:val="2"/>
            <w:tcBorders>
              <w:top w:val="nil"/>
              <w:left w:val="nil"/>
              <w:bottom w:val="nil"/>
              <w:right w:val="nil"/>
            </w:tcBorders>
            <w:shd w:val="clear" w:color="auto" w:fill="auto"/>
          </w:tcPr>
          <w:p w14:paraId="401DD0A3"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0C0C75F1" w14:textId="19955C2E"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F15F9AB" w14:textId="77777777" w:rsidTr="00D03479">
        <w:trPr>
          <w:trHeight w:val="340"/>
        </w:trPr>
        <w:tc>
          <w:tcPr>
            <w:tcW w:w="395" w:type="dxa"/>
            <w:tcBorders>
              <w:top w:val="nil"/>
              <w:left w:val="nil"/>
              <w:bottom w:val="nil"/>
              <w:right w:val="nil"/>
            </w:tcBorders>
            <w:shd w:val="clear" w:color="auto" w:fill="auto"/>
          </w:tcPr>
          <w:p w14:paraId="2BE20045"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18312FB6" w14:textId="3A9090E1"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2000806"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46409CC8" w14:textId="34743C90"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148" w:type="dxa"/>
            <w:gridSpan w:val="2"/>
            <w:tcBorders>
              <w:top w:val="nil"/>
              <w:left w:val="nil"/>
              <w:bottom w:val="nil"/>
              <w:right w:val="nil"/>
            </w:tcBorders>
            <w:shd w:val="clear" w:color="auto" w:fill="auto"/>
          </w:tcPr>
          <w:p w14:paraId="37CB6CE3"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17994C6F" w14:textId="65423412"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8A3E98B" w14:textId="77777777" w:rsidTr="00D03479">
        <w:trPr>
          <w:trHeight w:val="340"/>
        </w:trPr>
        <w:tc>
          <w:tcPr>
            <w:tcW w:w="395" w:type="dxa"/>
            <w:tcBorders>
              <w:top w:val="nil"/>
              <w:left w:val="nil"/>
              <w:bottom w:val="nil"/>
              <w:right w:val="nil"/>
            </w:tcBorders>
            <w:shd w:val="clear" w:color="auto" w:fill="auto"/>
          </w:tcPr>
          <w:p w14:paraId="39180092"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68DAA6CC" w14:textId="435CDE2A"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273DBE12"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06B189D7" w14:textId="6A444204"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148" w:type="dxa"/>
            <w:gridSpan w:val="2"/>
            <w:tcBorders>
              <w:top w:val="nil"/>
              <w:left w:val="nil"/>
              <w:bottom w:val="nil"/>
              <w:right w:val="nil"/>
            </w:tcBorders>
            <w:shd w:val="clear" w:color="auto" w:fill="auto"/>
          </w:tcPr>
          <w:p w14:paraId="6401B3A7"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2A31EED3" w14:textId="62CF01FD"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ECB5AE0" w14:textId="77777777" w:rsidTr="00D03479">
        <w:trPr>
          <w:trHeight w:hRule="exact" w:val="340"/>
        </w:trPr>
        <w:tc>
          <w:tcPr>
            <w:tcW w:w="10206" w:type="dxa"/>
            <w:gridSpan w:val="22"/>
            <w:tcBorders>
              <w:top w:val="nil"/>
              <w:left w:val="nil"/>
              <w:bottom w:val="nil"/>
              <w:right w:val="nil"/>
            </w:tcBorders>
            <w:shd w:val="clear" w:color="auto" w:fill="auto"/>
          </w:tcPr>
          <w:p w14:paraId="0A0361CB" w14:textId="77777777" w:rsidR="00B30ED3" w:rsidRPr="00E443BF" w:rsidRDefault="00B30ED3" w:rsidP="00B30ED3">
            <w:pPr>
              <w:rPr>
                <w:color w:val="auto"/>
              </w:rPr>
            </w:pPr>
          </w:p>
        </w:tc>
      </w:tr>
    </w:tbl>
    <w:p w14:paraId="28ED26F7" w14:textId="77777777" w:rsidR="00F07848" w:rsidRDefault="00F07848">
      <w: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9525"/>
      </w:tblGrid>
      <w:tr w:rsidR="00AA2AC1" w:rsidRPr="003D114E" w14:paraId="6B2790BA" w14:textId="77777777" w:rsidTr="00E72316">
        <w:trPr>
          <w:trHeight w:hRule="exact" w:val="397"/>
        </w:trPr>
        <w:tc>
          <w:tcPr>
            <w:tcW w:w="395" w:type="dxa"/>
            <w:tcBorders>
              <w:top w:val="nil"/>
              <w:left w:val="nil"/>
              <w:bottom w:val="nil"/>
              <w:right w:val="nil"/>
            </w:tcBorders>
          </w:tcPr>
          <w:p w14:paraId="374FAF38" w14:textId="34ADCBA0" w:rsidR="00B30ED3" w:rsidRPr="003D114E" w:rsidRDefault="00B30ED3" w:rsidP="00B30ED3">
            <w:pPr>
              <w:pStyle w:val="leeg"/>
            </w:pPr>
          </w:p>
        </w:tc>
        <w:tc>
          <w:tcPr>
            <w:tcW w:w="9807" w:type="dxa"/>
            <w:gridSpan w:val="2"/>
            <w:tcBorders>
              <w:top w:val="nil"/>
              <w:left w:val="nil"/>
              <w:bottom w:val="nil"/>
              <w:right w:val="nil"/>
            </w:tcBorders>
            <w:shd w:val="solid" w:color="7F7F7F" w:themeColor="text1" w:themeTint="80" w:fill="auto"/>
          </w:tcPr>
          <w:p w14:paraId="0701CD24" w14:textId="2DF9B518" w:rsidR="00B30ED3" w:rsidRPr="00B8063C" w:rsidRDefault="00B30ED3" w:rsidP="00B30ED3">
            <w:pPr>
              <w:pStyle w:val="Kop1"/>
              <w:spacing w:before="0"/>
              <w:ind w:left="29"/>
              <w:rPr>
                <w:rFonts w:cs="Calibri"/>
              </w:rPr>
            </w:pPr>
            <w:r>
              <w:rPr>
                <w:rFonts w:cs="Calibri"/>
              </w:rPr>
              <w:t>P</w:t>
            </w:r>
            <w:r w:rsidRPr="00B8063C">
              <w:rPr>
                <w:rFonts w:cs="Calibri"/>
              </w:rPr>
              <w:t>roject</w:t>
            </w:r>
            <w:r>
              <w:rPr>
                <w:rFonts w:cs="Calibri"/>
              </w:rPr>
              <w:t>beschrijving</w:t>
            </w:r>
          </w:p>
        </w:tc>
      </w:tr>
      <w:tr w:rsidR="00AA2AC1" w:rsidRPr="003D114E" w14:paraId="50471EA5" w14:textId="77777777" w:rsidTr="00E72316">
        <w:trPr>
          <w:trHeight w:hRule="exact" w:val="113"/>
        </w:trPr>
        <w:tc>
          <w:tcPr>
            <w:tcW w:w="10202" w:type="dxa"/>
            <w:gridSpan w:val="3"/>
            <w:tcBorders>
              <w:top w:val="nil"/>
              <w:left w:val="nil"/>
              <w:bottom w:val="nil"/>
              <w:right w:val="nil"/>
            </w:tcBorders>
            <w:shd w:val="clear" w:color="auto" w:fill="auto"/>
          </w:tcPr>
          <w:p w14:paraId="67E827AE" w14:textId="77777777" w:rsidR="00B30ED3" w:rsidRPr="00B8063C" w:rsidRDefault="00B30ED3" w:rsidP="00B30ED3">
            <w:pPr>
              <w:pStyle w:val="nummersvragen"/>
              <w:framePr w:hSpace="0" w:wrap="auto" w:vAnchor="margin" w:xAlign="left" w:yAlign="inline"/>
              <w:suppressOverlap w:val="0"/>
              <w:jc w:val="left"/>
              <w:rPr>
                <w:color w:val="FFFFFF"/>
              </w:rPr>
            </w:pPr>
          </w:p>
        </w:tc>
      </w:tr>
      <w:tr w:rsidR="00AA2AC1" w:rsidRPr="003D114E" w14:paraId="45E175B5" w14:textId="77777777" w:rsidTr="00E72316">
        <w:trPr>
          <w:trHeight w:val="340"/>
        </w:trPr>
        <w:tc>
          <w:tcPr>
            <w:tcW w:w="395" w:type="dxa"/>
            <w:tcBorders>
              <w:top w:val="nil"/>
              <w:left w:val="nil"/>
              <w:bottom w:val="nil"/>
              <w:right w:val="nil"/>
            </w:tcBorders>
            <w:shd w:val="clear" w:color="auto" w:fill="auto"/>
          </w:tcPr>
          <w:p w14:paraId="536F7103" w14:textId="775CC57A" w:rsidR="00B30ED3" w:rsidRPr="003D114E" w:rsidRDefault="00B30ED3" w:rsidP="00B30ED3">
            <w:pPr>
              <w:pStyle w:val="nummersvragen"/>
              <w:framePr w:hSpace="0" w:wrap="auto" w:vAnchor="margin" w:xAlign="left" w:yAlign="inline"/>
              <w:suppressOverlap w:val="0"/>
            </w:pPr>
            <w:r>
              <w:t>8</w:t>
            </w:r>
          </w:p>
        </w:tc>
        <w:tc>
          <w:tcPr>
            <w:tcW w:w="9807" w:type="dxa"/>
            <w:gridSpan w:val="2"/>
            <w:tcBorders>
              <w:top w:val="nil"/>
              <w:left w:val="nil"/>
              <w:bottom w:val="nil"/>
              <w:right w:val="nil"/>
            </w:tcBorders>
            <w:shd w:val="clear" w:color="auto" w:fill="auto"/>
          </w:tcPr>
          <w:p w14:paraId="34E6ED61" w14:textId="77777777" w:rsidR="00B30ED3" w:rsidRDefault="00B30ED3" w:rsidP="00B30ED3">
            <w:pPr>
              <w:pStyle w:val="Aanwijzing"/>
              <w:rPr>
                <w:b/>
                <w:i w:val="0"/>
                <w:color w:val="auto"/>
              </w:rPr>
            </w:pPr>
            <w:r w:rsidRPr="001E34C2">
              <w:rPr>
                <w:b/>
                <w:i w:val="0"/>
                <w:color w:val="auto"/>
              </w:rPr>
              <w:t>Wat houdt het project concreet in?</w:t>
            </w:r>
          </w:p>
          <w:p w14:paraId="1831B460" w14:textId="13015D3A" w:rsidR="00A74780" w:rsidRPr="00A74780" w:rsidRDefault="00A74780" w:rsidP="00B30ED3">
            <w:pPr>
              <w:pStyle w:val="Aanwijzing"/>
              <w:rPr>
                <w:rStyle w:val="Zwaar"/>
                <w:bCs/>
                <w:color w:val="auto"/>
              </w:rPr>
            </w:pPr>
            <w:r w:rsidRPr="00A74780">
              <w:rPr>
                <w:color w:val="auto"/>
              </w:rPr>
              <w:t xml:space="preserve">Gebruik hiervoor </w:t>
            </w:r>
            <w:r w:rsidRPr="00E72316">
              <w:rPr>
                <w:color w:val="auto"/>
              </w:rPr>
              <w:t>maximaal</w:t>
            </w:r>
            <w:r w:rsidRPr="00A74780">
              <w:rPr>
                <w:color w:val="auto"/>
              </w:rPr>
              <w:t xml:space="preserve"> </w:t>
            </w:r>
            <w:r>
              <w:rPr>
                <w:color w:val="auto"/>
              </w:rPr>
              <w:t>3</w:t>
            </w:r>
            <w:r w:rsidRPr="00A74780">
              <w:rPr>
                <w:color w:val="auto"/>
              </w:rPr>
              <w:t>000 tekens.</w:t>
            </w:r>
          </w:p>
        </w:tc>
      </w:tr>
      <w:tr w:rsidR="00AA2AC1" w:rsidRPr="003D114E" w14:paraId="1EDD82DD"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56D6862" w14:textId="77777777" w:rsidR="00B30ED3" w:rsidRPr="00463023" w:rsidRDefault="00B30ED3" w:rsidP="00B30ED3">
            <w:pPr>
              <w:pStyle w:val="leeg"/>
            </w:pPr>
          </w:p>
        </w:tc>
        <w:tc>
          <w:tcPr>
            <w:tcW w:w="9807" w:type="dxa"/>
            <w:gridSpan w:val="2"/>
            <w:tcBorders>
              <w:bottom w:val="dotted" w:sz="6" w:space="0" w:color="auto"/>
            </w:tcBorders>
            <w:shd w:val="clear" w:color="auto" w:fill="auto"/>
          </w:tcPr>
          <w:p w14:paraId="014A6A52" w14:textId="5494C80C"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0DA29385" w14:textId="77777777" w:rsidTr="00E72316">
        <w:trPr>
          <w:trHeight w:hRule="exact" w:val="113"/>
        </w:trPr>
        <w:tc>
          <w:tcPr>
            <w:tcW w:w="10202" w:type="dxa"/>
            <w:gridSpan w:val="3"/>
            <w:tcBorders>
              <w:top w:val="nil"/>
              <w:left w:val="nil"/>
              <w:bottom w:val="nil"/>
              <w:right w:val="nil"/>
            </w:tcBorders>
            <w:shd w:val="clear" w:color="auto" w:fill="auto"/>
          </w:tcPr>
          <w:p w14:paraId="32F21F2B" w14:textId="77777777" w:rsidR="00B30ED3" w:rsidRPr="00B619EC" w:rsidRDefault="00B30ED3" w:rsidP="00B30ED3">
            <w:pPr>
              <w:pStyle w:val="nummersvragen"/>
              <w:framePr w:hSpace="0" w:wrap="auto" w:vAnchor="margin" w:xAlign="left" w:yAlign="inline"/>
              <w:suppressOverlap w:val="0"/>
              <w:jc w:val="left"/>
              <w:rPr>
                <w:b w:val="0"/>
                <w:color w:val="auto"/>
              </w:rPr>
            </w:pPr>
          </w:p>
        </w:tc>
      </w:tr>
      <w:tr w:rsidR="00AA2AC1" w:rsidRPr="001E34C2" w14:paraId="3056BC9E" w14:textId="77777777" w:rsidTr="00E72316">
        <w:trPr>
          <w:trHeight w:val="340"/>
        </w:trPr>
        <w:tc>
          <w:tcPr>
            <w:tcW w:w="395" w:type="dxa"/>
            <w:tcBorders>
              <w:top w:val="nil"/>
              <w:left w:val="nil"/>
              <w:bottom w:val="nil"/>
              <w:right w:val="nil"/>
            </w:tcBorders>
            <w:shd w:val="clear" w:color="auto" w:fill="auto"/>
          </w:tcPr>
          <w:p w14:paraId="391AAD3C" w14:textId="2593EA10" w:rsidR="00B30ED3" w:rsidRPr="003D114E" w:rsidRDefault="00B30ED3" w:rsidP="00623B87">
            <w:pPr>
              <w:pStyle w:val="nummersvragen"/>
              <w:framePr w:hSpace="0" w:wrap="auto" w:vAnchor="margin" w:xAlign="left" w:yAlign="inline"/>
              <w:suppressOverlap w:val="0"/>
            </w:pPr>
            <w:r>
              <w:t>9</w:t>
            </w:r>
          </w:p>
        </w:tc>
        <w:tc>
          <w:tcPr>
            <w:tcW w:w="9807" w:type="dxa"/>
            <w:gridSpan w:val="2"/>
            <w:tcBorders>
              <w:top w:val="nil"/>
              <w:left w:val="nil"/>
              <w:bottom w:val="nil"/>
              <w:right w:val="nil"/>
            </w:tcBorders>
            <w:shd w:val="clear" w:color="auto" w:fill="auto"/>
          </w:tcPr>
          <w:p w14:paraId="1E3BBDBC" w14:textId="26E9B412" w:rsidR="00B30ED3" w:rsidRDefault="00B30ED3" w:rsidP="00B30ED3">
            <w:pPr>
              <w:pStyle w:val="Aanwijzing"/>
              <w:rPr>
                <w:b/>
                <w:i w:val="0"/>
                <w:color w:val="auto"/>
              </w:rPr>
            </w:pPr>
            <w:r w:rsidRPr="001E34C2">
              <w:rPr>
                <w:b/>
                <w:i w:val="0"/>
                <w:color w:val="auto"/>
              </w:rPr>
              <w:t xml:space="preserve">Wie </w:t>
            </w:r>
            <w:r w:rsidR="00415921">
              <w:rPr>
                <w:b/>
                <w:i w:val="0"/>
                <w:color w:val="auto"/>
              </w:rPr>
              <w:t>wil</w:t>
            </w:r>
            <w:r w:rsidRPr="001E34C2">
              <w:rPr>
                <w:b/>
                <w:i w:val="0"/>
                <w:color w:val="auto"/>
              </w:rPr>
              <w:t xml:space="preserve"> je met </w:t>
            </w:r>
            <w:r w:rsidR="00415921">
              <w:rPr>
                <w:b/>
                <w:i w:val="0"/>
                <w:color w:val="auto"/>
              </w:rPr>
              <w:t>het</w:t>
            </w:r>
            <w:r w:rsidR="00415921" w:rsidRPr="001E34C2">
              <w:rPr>
                <w:b/>
                <w:i w:val="0"/>
                <w:color w:val="auto"/>
              </w:rPr>
              <w:t xml:space="preserve"> </w:t>
            </w:r>
            <w:r w:rsidRPr="001E34C2">
              <w:rPr>
                <w:b/>
                <w:i w:val="0"/>
                <w:color w:val="auto"/>
              </w:rPr>
              <w:t>project bereiken?</w:t>
            </w:r>
          </w:p>
          <w:p w14:paraId="49252058" w14:textId="3444AAF9" w:rsidR="00A74780" w:rsidRPr="001E34C2" w:rsidRDefault="00D516C2" w:rsidP="00B30ED3">
            <w:pPr>
              <w:pStyle w:val="Aanwijzing"/>
              <w:rPr>
                <w:rStyle w:val="Zwaar"/>
                <w:b w:val="0"/>
                <w:i w:val="0"/>
                <w:color w:val="auto"/>
              </w:rPr>
            </w:pPr>
            <w:r>
              <w:rPr>
                <w:color w:val="auto"/>
              </w:rPr>
              <w:t xml:space="preserve">Omschrijf de doelgroep. </w:t>
            </w:r>
            <w:r w:rsidR="00A74780" w:rsidRPr="00A74780">
              <w:rPr>
                <w:color w:val="auto"/>
              </w:rPr>
              <w:t xml:space="preserve">Gebruik hiervoor </w:t>
            </w:r>
            <w:r w:rsidR="00A74780" w:rsidRPr="00E72316">
              <w:rPr>
                <w:color w:val="auto"/>
              </w:rPr>
              <w:t>maximaal</w:t>
            </w:r>
            <w:r w:rsidR="00A74780" w:rsidRPr="00A74780">
              <w:rPr>
                <w:color w:val="auto"/>
              </w:rPr>
              <w:t xml:space="preserve"> </w:t>
            </w:r>
            <w:r w:rsidR="00A74780">
              <w:rPr>
                <w:color w:val="auto"/>
              </w:rPr>
              <w:t>3</w:t>
            </w:r>
            <w:r w:rsidR="00A74780" w:rsidRPr="00A74780">
              <w:rPr>
                <w:color w:val="auto"/>
              </w:rPr>
              <w:t>000 tekens.</w:t>
            </w:r>
          </w:p>
        </w:tc>
      </w:tr>
      <w:tr w:rsidR="00AA2AC1" w:rsidRPr="00A76FCD" w14:paraId="61F7E789"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vAlign w:val="bottom"/>
          </w:tcPr>
          <w:p w14:paraId="0A8EBB6A" w14:textId="77777777" w:rsidR="00B30ED3" w:rsidRPr="00463023" w:rsidRDefault="00B30ED3" w:rsidP="00E72316">
            <w:pPr>
              <w:pStyle w:val="leeg"/>
              <w:jc w:val="center"/>
            </w:pPr>
          </w:p>
        </w:tc>
        <w:tc>
          <w:tcPr>
            <w:tcW w:w="9807" w:type="dxa"/>
            <w:gridSpan w:val="2"/>
            <w:tcBorders>
              <w:bottom w:val="dotted" w:sz="6" w:space="0" w:color="auto"/>
            </w:tcBorders>
            <w:shd w:val="clear" w:color="auto" w:fill="auto"/>
          </w:tcPr>
          <w:p w14:paraId="20B885F6" w14:textId="326AC76F"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3840C729" w14:textId="77777777" w:rsidTr="00E72316">
        <w:trPr>
          <w:trHeight w:hRule="exact" w:val="113"/>
        </w:trPr>
        <w:tc>
          <w:tcPr>
            <w:tcW w:w="10202" w:type="dxa"/>
            <w:gridSpan w:val="3"/>
            <w:tcBorders>
              <w:top w:val="nil"/>
              <w:left w:val="nil"/>
              <w:bottom w:val="nil"/>
              <w:right w:val="nil"/>
            </w:tcBorders>
            <w:shd w:val="clear" w:color="auto" w:fill="auto"/>
          </w:tcPr>
          <w:p w14:paraId="7E7A634F" w14:textId="77777777" w:rsidR="00B30ED3" w:rsidRPr="00B619EC" w:rsidRDefault="00B30ED3" w:rsidP="00B30ED3">
            <w:pPr>
              <w:pStyle w:val="nummersvragen"/>
              <w:framePr w:hSpace="0" w:wrap="auto" w:vAnchor="margin" w:xAlign="left" w:yAlign="inline"/>
              <w:suppressOverlap w:val="0"/>
              <w:jc w:val="left"/>
              <w:rPr>
                <w:color w:val="auto"/>
              </w:rPr>
            </w:pPr>
          </w:p>
        </w:tc>
      </w:tr>
      <w:tr w:rsidR="00AA2AC1" w:rsidRPr="00AF65AF" w14:paraId="2734F248" w14:textId="77777777" w:rsidTr="00E72316">
        <w:trPr>
          <w:trHeight w:val="340"/>
        </w:trPr>
        <w:tc>
          <w:tcPr>
            <w:tcW w:w="395" w:type="dxa"/>
            <w:tcBorders>
              <w:top w:val="nil"/>
              <w:left w:val="nil"/>
              <w:bottom w:val="nil"/>
              <w:right w:val="nil"/>
            </w:tcBorders>
            <w:shd w:val="clear" w:color="auto" w:fill="auto"/>
          </w:tcPr>
          <w:p w14:paraId="2825344E" w14:textId="7B595315" w:rsidR="00B30ED3" w:rsidRPr="001E34C2" w:rsidRDefault="00B30ED3" w:rsidP="00B30ED3">
            <w:pPr>
              <w:pStyle w:val="nummersvragen"/>
              <w:framePr w:hSpace="0" w:wrap="auto" w:vAnchor="margin" w:xAlign="left" w:yAlign="inline"/>
              <w:suppressOverlap w:val="0"/>
            </w:pPr>
            <w:r w:rsidRPr="001E34C2">
              <w:t>10</w:t>
            </w:r>
          </w:p>
        </w:tc>
        <w:tc>
          <w:tcPr>
            <w:tcW w:w="9807" w:type="dxa"/>
            <w:gridSpan w:val="2"/>
            <w:tcBorders>
              <w:top w:val="nil"/>
              <w:left w:val="nil"/>
              <w:bottom w:val="nil"/>
              <w:right w:val="nil"/>
            </w:tcBorders>
            <w:shd w:val="clear" w:color="auto" w:fill="auto"/>
          </w:tcPr>
          <w:p w14:paraId="1CE885F6" w14:textId="2089FAD2" w:rsidR="00B30ED3" w:rsidRDefault="00B30ED3" w:rsidP="00B30ED3">
            <w:pPr>
              <w:pStyle w:val="Aanwijzing"/>
              <w:rPr>
                <w:b/>
                <w:i w:val="0"/>
                <w:color w:val="auto"/>
              </w:rPr>
            </w:pPr>
            <w:r w:rsidRPr="001E34C2">
              <w:rPr>
                <w:b/>
                <w:i w:val="0"/>
                <w:color w:val="auto"/>
              </w:rPr>
              <w:t xml:space="preserve">Waarom is </w:t>
            </w:r>
            <w:r w:rsidR="003E1675">
              <w:rPr>
                <w:b/>
                <w:i w:val="0"/>
                <w:color w:val="auto"/>
              </w:rPr>
              <w:t>het</w:t>
            </w:r>
            <w:r w:rsidR="003E1675" w:rsidRPr="001E34C2">
              <w:rPr>
                <w:b/>
                <w:i w:val="0"/>
                <w:color w:val="auto"/>
              </w:rPr>
              <w:t xml:space="preserve"> </w:t>
            </w:r>
            <w:r w:rsidRPr="001E34C2">
              <w:rPr>
                <w:b/>
                <w:i w:val="0"/>
                <w:color w:val="auto"/>
              </w:rPr>
              <w:t>project noodzakelijk?</w:t>
            </w:r>
          </w:p>
          <w:p w14:paraId="5F24F0C1" w14:textId="1F67F34E" w:rsidR="00A74780" w:rsidRPr="001E34C2" w:rsidRDefault="00A74780" w:rsidP="00B30ED3">
            <w:pPr>
              <w:pStyle w:val="Aanwijzing"/>
              <w:rPr>
                <w:rStyle w:val="Zwaar"/>
                <w:b w:val="0"/>
                <w:i w:val="0"/>
                <w:color w:val="auto"/>
                <w:lang w:val="nl-NL"/>
              </w:rPr>
            </w:pPr>
            <w:r w:rsidRPr="00A74780">
              <w:rPr>
                <w:color w:val="auto"/>
              </w:rPr>
              <w:t xml:space="preserve">Gebruik hiervoor </w:t>
            </w:r>
            <w:r w:rsidRPr="00E72316">
              <w:rPr>
                <w:color w:val="auto"/>
              </w:rPr>
              <w:t>maximaal</w:t>
            </w:r>
            <w:r w:rsidRPr="00A74780">
              <w:rPr>
                <w:color w:val="auto"/>
              </w:rPr>
              <w:t xml:space="preserve"> </w:t>
            </w:r>
            <w:r>
              <w:rPr>
                <w:color w:val="auto"/>
              </w:rPr>
              <w:t>3</w:t>
            </w:r>
            <w:r w:rsidRPr="00A74780">
              <w:rPr>
                <w:color w:val="auto"/>
              </w:rPr>
              <w:t>000 tekens.</w:t>
            </w:r>
          </w:p>
        </w:tc>
      </w:tr>
      <w:tr w:rsidR="00AA2AC1" w:rsidRPr="00A76FCD" w14:paraId="00DD4F6F"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53F89A7" w14:textId="77777777" w:rsidR="00B30ED3" w:rsidRPr="00463023" w:rsidRDefault="00B30ED3" w:rsidP="00B30ED3">
            <w:pPr>
              <w:pStyle w:val="leeg"/>
            </w:pPr>
          </w:p>
        </w:tc>
        <w:tc>
          <w:tcPr>
            <w:tcW w:w="9807" w:type="dxa"/>
            <w:gridSpan w:val="2"/>
            <w:tcBorders>
              <w:bottom w:val="dotted" w:sz="6" w:space="0" w:color="auto"/>
            </w:tcBorders>
            <w:shd w:val="clear" w:color="auto" w:fill="auto"/>
          </w:tcPr>
          <w:p w14:paraId="619088CF" w14:textId="3F2F69A0"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5248097B" w14:textId="77777777" w:rsidTr="00E72316">
        <w:trPr>
          <w:trHeight w:hRule="exact" w:val="113"/>
        </w:trPr>
        <w:tc>
          <w:tcPr>
            <w:tcW w:w="10202" w:type="dxa"/>
            <w:gridSpan w:val="3"/>
            <w:tcBorders>
              <w:top w:val="nil"/>
              <w:left w:val="nil"/>
              <w:bottom w:val="nil"/>
              <w:right w:val="nil"/>
            </w:tcBorders>
            <w:shd w:val="clear" w:color="auto" w:fill="auto"/>
          </w:tcPr>
          <w:p w14:paraId="453D0DD2" w14:textId="77777777" w:rsidR="00B30ED3" w:rsidRPr="00B619EC" w:rsidRDefault="00B30ED3" w:rsidP="00B30ED3">
            <w:pPr>
              <w:pStyle w:val="nummersvragen"/>
              <w:framePr w:hSpace="0" w:wrap="auto" w:vAnchor="margin" w:xAlign="left" w:yAlign="inline"/>
              <w:suppressOverlap w:val="0"/>
              <w:jc w:val="left"/>
              <w:rPr>
                <w:color w:val="auto"/>
              </w:rPr>
            </w:pPr>
          </w:p>
        </w:tc>
      </w:tr>
      <w:tr w:rsidR="00AA2AC1" w:rsidRPr="00AF65AF" w14:paraId="080C9BAF" w14:textId="77777777" w:rsidTr="00E72316">
        <w:trPr>
          <w:trHeight w:val="340"/>
        </w:trPr>
        <w:tc>
          <w:tcPr>
            <w:tcW w:w="395" w:type="dxa"/>
            <w:tcBorders>
              <w:top w:val="nil"/>
              <w:left w:val="nil"/>
              <w:bottom w:val="nil"/>
              <w:right w:val="nil"/>
            </w:tcBorders>
            <w:shd w:val="clear" w:color="auto" w:fill="auto"/>
          </w:tcPr>
          <w:p w14:paraId="2E56F768" w14:textId="0C30ED4E" w:rsidR="00B30ED3" w:rsidRPr="001E34C2" w:rsidRDefault="00B30ED3" w:rsidP="00B30ED3">
            <w:pPr>
              <w:pStyle w:val="nummersvragen"/>
              <w:framePr w:hSpace="0" w:wrap="auto" w:vAnchor="margin" w:xAlign="left" w:yAlign="inline"/>
              <w:suppressOverlap w:val="0"/>
            </w:pPr>
            <w:r w:rsidRPr="001E34C2">
              <w:t>11</w:t>
            </w:r>
          </w:p>
        </w:tc>
        <w:tc>
          <w:tcPr>
            <w:tcW w:w="9807" w:type="dxa"/>
            <w:gridSpan w:val="2"/>
            <w:tcBorders>
              <w:top w:val="nil"/>
              <w:left w:val="nil"/>
              <w:bottom w:val="nil"/>
              <w:right w:val="nil"/>
            </w:tcBorders>
            <w:shd w:val="clear" w:color="auto" w:fill="auto"/>
          </w:tcPr>
          <w:p w14:paraId="465FB7FE" w14:textId="79AA0C6C" w:rsidR="00B30ED3" w:rsidRDefault="00B30ED3" w:rsidP="00B30ED3">
            <w:pPr>
              <w:pStyle w:val="Aanwijzing"/>
              <w:rPr>
                <w:b/>
                <w:i w:val="0"/>
                <w:color w:val="auto"/>
              </w:rPr>
            </w:pPr>
            <w:r w:rsidRPr="001E34C2">
              <w:rPr>
                <w:b/>
                <w:i w:val="0"/>
                <w:color w:val="auto"/>
              </w:rPr>
              <w:t>Wat</w:t>
            </w:r>
            <w:r w:rsidRPr="001E34C2">
              <w:rPr>
                <w:b/>
                <w:i w:val="0"/>
                <w:color w:val="auto"/>
                <w:u w:val="single"/>
              </w:rPr>
              <w:t xml:space="preserve"> </w:t>
            </w:r>
            <w:r w:rsidRPr="001E34C2">
              <w:rPr>
                <w:b/>
                <w:i w:val="0"/>
                <w:color w:val="auto"/>
              </w:rPr>
              <w:t xml:space="preserve">wil je met </w:t>
            </w:r>
            <w:r w:rsidR="00415921">
              <w:rPr>
                <w:b/>
                <w:i w:val="0"/>
                <w:color w:val="auto"/>
              </w:rPr>
              <w:t xml:space="preserve">het </w:t>
            </w:r>
            <w:r w:rsidRPr="001E34C2">
              <w:rPr>
                <w:b/>
                <w:i w:val="0"/>
                <w:color w:val="auto"/>
              </w:rPr>
              <w:t>project bereiken?</w:t>
            </w:r>
          </w:p>
          <w:p w14:paraId="595E0C59" w14:textId="56CA5835" w:rsidR="00A74780" w:rsidRPr="001E34C2" w:rsidRDefault="00415921" w:rsidP="00B30ED3">
            <w:pPr>
              <w:pStyle w:val="Aanwijzing"/>
              <w:rPr>
                <w:rStyle w:val="Zwaar"/>
                <w:b w:val="0"/>
                <w:i w:val="0"/>
                <w:color w:val="auto"/>
              </w:rPr>
            </w:pPr>
            <w:r>
              <w:rPr>
                <w:color w:val="auto"/>
              </w:rPr>
              <w:t xml:space="preserve">Omschrijf de doelstellingen van het project. </w:t>
            </w:r>
            <w:r w:rsidR="00A74780" w:rsidRPr="00A74780">
              <w:rPr>
                <w:color w:val="auto"/>
              </w:rPr>
              <w:t xml:space="preserve">Gebruik hiervoor </w:t>
            </w:r>
            <w:r w:rsidR="00A74780" w:rsidRPr="00E72316">
              <w:rPr>
                <w:color w:val="auto"/>
              </w:rPr>
              <w:t>maximaal</w:t>
            </w:r>
            <w:r w:rsidR="00A74780" w:rsidRPr="00A74780">
              <w:rPr>
                <w:color w:val="auto"/>
              </w:rPr>
              <w:t xml:space="preserve"> </w:t>
            </w:r>
            <w:r w:rsidR="00A74780">
              <w:rPr>
                <w:color w:val="auto"/>
              </w:rPr>
              <w:t>3</w:t>
            </w:r>
            <w:r w:rsidR="00A74780" w:rsidRPr="00A74780">
              <w:rPr>
                <w:color w:val="auto"/>
              </w:rPr>
              <w:t>000 tekens.</w:t>
            </w:r>
          </w:p>
        </w:tc>
      </w:tr>
      <w:tr w:rsidR="00AA2AC1" w:rsidRPr="00A76FCD" w14:paraId="0EE7326F"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6BD4AE2" w14:textId="77777777" w:rsidR="00B30ED3" w:rsidRPr="00463023" w:rsidRDefault="00B30ED3" w:rsidP="00B30ED3">
            <w:pPr>
              <w:pStyle w:val="leeg"/>
            </w:pPr>
          </w:p>
        </w:tc>
        <w:tc>
          <w:tcPr>
            <w:tcW w:w="9807" w:type="dxa"/>
            <w:gridSpan w:val="2"/>
            <w:tcBorders>
              <w:bottom w:val="dotted" w:sz="6" w:space="0" w:color="auto"/>
            </w:tcBorders>
            <w:shd w:val="clear" w:color="auto" w:fill="auto"/>
          </w:tcPr>
          <w:p w14:paraId="06EEB6CB" w14:textId="7C203C00"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04822360" w14:textId="77777777" w:rsidTr="00E72316">
        <w:trPr>
          <w:trHeight w:hRule="exact" w:val="113"/>
        </w:trPr>
        <w:tc>
          <w:tcPr>
            <w:tcW w:w="10202" w:type="dxa"/>
            <w:gridSpan w:val="3"/>
            <w:tcBorders>
              <w:top w:val="nil"/>
              <w:left w:val="nil"/>
              <w:bottom w:val="nil"/>
              <w:right w:val="nil"/>
            </w:tcBorders>
            <w:shd w:val="clear" w:color="auto" w:fill="auto"/>
          </w:tcPr>
          <w:p w14:paraId="56869800" w14:textId="77777777" w:rsidR="00B30ED3" w:rsidRPr="00B619EC" w:rsidRDefault="00B30ED3" w:rsidP="00B30ED3">
            <w:pPr>
              <w:pStyle w:val="nummersvragen"/>
              <w:framePr w:hSpace="0" w:wrap="auto" w:vAnchor="margin" w:xAlign="left" w:yAlign="inline"/>
              <w:suppressOverlap w:val="0"/>
              <w:jc w:val="left"/>
              <w:rPr>
                <w:color w:val="auto"/>
              </w:rPr>
            </w:pPr>
          </w:p>
        </w:tc>
      </w:tr>
      <w:tr w:rsidR="001653A2" w:rsidRPr="00AF65AF" w14:paraId="569DDC3F" w14:textId="77777777" w:rsidTr="001653A2">
        <w:trPr>
          <w:trHeight w:val="340"/>
        </w:trPr>
        <w:tc>
          <w:tcPr>
            <w:tcW w:w="395" w:type="dxa"/>
            <w:tcBorders>
              <w:top w:val="nil"/>
              <w:left w:val="nil"/>
              <w:bottom w:val="nil"/>
              <w:right w:val="nil"/>
            </w:tcBorders>
            <w:shd w:val="clear" w:color="auto" w:fill="auto"/>
          </w:tcPr>
          <w:p w14:paraId="0F93D885" w14:textId="15B2AE06" w:rsidR="00B30ED3" w:rsidRPr="001E34C2" w:rsidRDefault="00B30ED3" w:rsidP="00B30ED3">
            <w:pPr>
              <w:pStyle w:val="nummersvragen"/>
              <w:framePr w:hSpace="0" w:wrap="auto" w:vAnchor="margin" w:xAlign="left" w:yAlign="inline"/>
              <w:suppressOverlap w:val="0"/>
            </w:pPr>
            <w:r w:rsidRPr="001E34C2">
              <w:t>12</w:t>
            </w:r>
          </w:p>
        </w:tc>
        <w:tc>
          <w:tcPr>
            <w:tcW w:w="9807" w:type="dxa"/>
            <w:gridSpan w:val="2"/>
            <w:tcBorders>
              <w:top w:val="nil"/>
              <w:left w:val="nil"/>
              <w:bottom w:val="nil"/>
              <w:right w:val="nil"/>
            </w:tcBorders>
            <w:shd w:val="clear" w:color="auto" w:fill="auto"/>
          </w:tcPr>
          <w:p w14:paraId="54D262F4" w14:textId="77777777" w:rsidR="00B30ED3" w:rsidRDefault="00B30ED3" w:rsidP="00B30ED3">
            <w:pPr>
              <w:pStyle w:val="Aanwijzing"/>
              <w:rPr>
                <w:b/>
                <w:i w:val="0"/>
                <w:color w:val="auto"/>
              </w:rPr>
            </w:pPr>
            <w:r w:rsidRPr="001E34C2">
              <w:rPr>
                <w:b/>
                <w:i w:val="0"/>
                <w:color w:val="auto"/>
              </w:rPr>
              <w:t>Wanneer zullen de eerste resultaten aantoonbaar zijn?</w:t>
            </w:r>
          </w:p>
          <w:p w14:paraId="35E61419" w14:textId="262B1ACF" w:rsidR="00A74780" w:rsidRPr="001E34C2" w:rsidRDefault="00A74780" w:rsidP="00B30ED3">
            <w:pPr>
              <w:pStyle w:val="Aanwijzing"/>
              <w:rPr>
                <w:rStyle w:val="Zwaar"/>
                <w:bCs/>
                <w:i w:val="0"/>
                <w:color w:val="auto"/>
              </w:rPr>
            </w:pPr>
            <w:r w:rsidRPr="00A74780">
              <w:rPr>
                <w:color w:val="auto"/>
              </w:rPr>
              <w:t xml:space="preserve">Gebruik hiervoor </w:t>
            </w:r>
            <w:r w:rsidRPr="00E72316">
              <w:rPr>
                <w:color w:val="auto"/>
              </w:rPr>
              <w:t>maximaal</w:t>
            </w:r>
            <w:r w:rsidRPr="00623B87">
              <w:rPr>
                <w:color w:val="auto"/>
              </w:rPr>
              <w:t xml:space="preserve"> </w:t>
            </w:r>
            <w:r>
              <w:rPr>
                <w:color w:val="auto"/>
              </w:rPr>
              <w:t>3</w:t>
            </w:r>
            <w:r w:rsidRPr="00A74780">
              <w:rPr>
                <w:color w:val="auto"/>
              </w:rPr>
              <w:t>000 tekens.</w:t>
            </w:r>
          </w:p>
        </w:tc>
      </w:tr>
      <w:tr w:rsidR="001653A2" w:rsidRPr="00A76FCD" w14:paraId="64B01A62" w14:textId="77777777" w:rsidTr="00165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1173C93" w14:textId="77777777" w:rsidR="00B30ED3" w:rsidRPr="00463023" w:rsidRDefault="00B30ED3" w:rsidP="00B30ED3">
            <w:pPr>
              <w:pStyle w:val="leeg"/>
            </w:pPr>
          </w:p>
        </w:tc>
        <w:tc>
          <w:tcPr>
            <w:tcW w:w="9807" w:type="dxa"/>
            <w:gridSpan w:val="2"/>
            <w:tcBorders>
              <w:bottom w:val="dotted" w:sz="6" w:space="0" w:color="auto"/>
            </w:tcBorders>
            <w:shd w:val="clear" w:color="auto" w:fill="auto"/>
          </w:tcPr>
          <w:p w14:paraId="737B8527" w14:textId="2B5C0FB4" w:rsidR="00B30ED3" w:rsidRPr="00A76FCD" w:rsidRDefault="00407FDE" w:rsidP="00B30ED3">
            <w:pPr>
              <w:pStyle w:val="invulveld"/>
              <w:framePr w:wrap="around"/>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64BFD4A" w14:textId="77777777" w:rsidTr="00E72316">
        <w:trPr>
          <w:trHeight w:hRule="exact" w:val="113"/>
        </w:trPr>
        <w:tc>
          <w:tcPr>
            <w:tcW w:w="10202" w:type="dxa"/>
            <w:gridSpan w:val="3"/>
            <w:tcBorders>
              <w:top w:val="nil"/>
              <w:left w:val="nil"/>
              <w:bottom w:val="nil"/>
              <w:right w:val="nil"/>
            </w:tcBorders>
            <w:shd w:val="clear" w:color="auto" w:fill="auto"/>
          </w:tcPr>
          <w:p w14:paraId="52F118A9" w14:textId="77777777" w:rsidR="00B30ED3" w:rsidRPr="003D114E" w:rsidRDefault="00B30ED3" w:rsidP="00B30ED3">
            <w:pPr>
              <w:pStyle w:val="nummersvragen"/>
              <w:framePr w:hSpace="0" w:wrap="auto" w:vAnchor="margin" w:xAlign="left" w:yAlign="inline"/>
              <w:suppressOverlap w:val="0"/>
              <w:jc w:val="left"/>
              <w:rPr>
                <w:color w:val="FFFFFF"/>
              </w:rPr>
            </w:pPr>
          </w:p>
        </w:tc>
      </w:tr>
      <w:tr w:rsidR="001653A2" w:rsidRPr="003D114E" w14:paraId="0284E068" w14:textId="77777777" w:rsidTr="00E72316">
        <w:trPr>
          <w:trHeight w:val="340"/>
        </w:trPr>
        <w:tc>
          <w:tcPr>
            <w:tcW w:w="395" w:type="dxa"/>
            <w:tcBorders>
              <w:top w:val="nil"/>
              <w:left w:val="nil"/>
              <w:bottom w:val="nil"/>
              <w:right w:val="nil"/>
            </w:tcBorders>
            <w:shd w:val="clear" w:color="auto" w:fill="auto"/>
          </w:tcPr>
          <w:p w14:paraId="31021DD0" w14:textId="39569429" w:rsidR="00B30ED3" w:rsidRPr="003D114E" w:rsidRDefault="00B30ED3" w:rsidP="00B30ED3">
            <w:pPr>
              <w:pStyle w:val="nummersvragen"/>
              <w:framePr w:hSpace="0" w:wrap="auto" w:vAnchor="margin" w:xAlign="left" w:yAlign="inline"/>
              <w:suppressOverlap w:val="0"/>
            </w:pPr>
            <w:r>
              <w:t>13</w:t>
            </w:r>
          </w:p>
        </w:tc>
        <w:tc>
          <w:tcPr>
            <w:tcW w:w="9807" w:type="dxa"/>
            <w:gridSpan w:val="2"/>
            <w:tcBorders>
              <w:top w:val="nil"/>
              <w:left w:val="nil"/>
              <w:bottom w:val="nil"/>
              <w:right w:val="nil"/>
            </w:tcBorders>
            <w:shd w:val="clear" w:color="auto" w:fill="auto"/>
          </w:tcPr>
          <w:p w14:paraId="46C3D52F" w14:textId="0BAB8466" w:rsidR="00B30ED3" w:rsidRPr="001E34C2" w:rsidRDefault="00B30ED3" w:rsidP="00B30ED3">
            <w:pPr>
              <w:pStyle w:val="Normaalweb"/>
              <w:spacing w:before="0" w:beforeAutospacing="0" w:after="0" w:afterAutospacing="0"/>
              <w:rPr>
                <w:rFonts w:ascii="Calibri" w:hAnsi="Calibri" w:cs="Calibri"/>
                <w:sz w:val="20"/>
                <w:szCs w:val="20"/>
              </w:rPr>
            </w:pPr>
            <w:r w:rsidRPr="001E34C2">
              <w:rPr>
                <w:rFonts w:ascii="Calibri" w:hAnsi="Calibri" w:cs="Calibri"/>
                <w:b/>
                <w:bCs/>
                <w:sz w:val="20"/>
                <w:szCs w:val="20"/>
              </w:rPr>
              <w:t xml:space="preserve">Op welke specifieke doelstelling van de projectoproep zet </w:t>
            </w:r>
            <w:r w:rsidR="0085152E">
              <w:rPr>
                <w:rFonts w:ascii="Calibri" w:hAnsi="Calibri" w:cs="Calibri"/>
                <w:b/>
                <w:bCs/>
                <w:sz w:val="20"/>
                <w:szCs w:val="20"/>
              </w:rPr>
              <w:t>he</w:t>
            </w:r>
            <w:r w:rsidR="0085152E" w:rsidRPr="001E34C2">
              <w:rPr>
                <w:rFonts w:ascii="Calibri" w:hAnsi="Calibri" w:cs="Calibri"/>
                <w:b/>
                <w:bCs/>
                <w:sz w:val="20"/>
                <w:szCs w:val="20"/>
              </w:rPr>
              <w:t xml:space="preserve">t </w:t>
            </w:r>
            <w:r w:rsidRPr="001E34C2">
              <w:rPr>
                <w:rFonts w:ascii="Calibri" w:hAnsi="Calibri" w:cs="Calibri"/>
                <w:b/>
                <w:bCs/>
                <w:sz w:val="20"/>
                <w:szCs w:val="20"/>
              </w:rPr>
              <w:t>project in?</w:t>
            </w:r>
          </w:p>
          <w:p w14:paraId="2B875998" w14:textId="4E02E597" w:rsidR="00B30ED3" w:rsidRPr="00246C5F" w:rsidRDefault="00B30ED3" w:rsidP="00B30ED3">
            <w:pPr>
              <w:pStyle w:val="Normaalweb"/>
              <w:spacing w:before="0" w:beforeAutospacing="0" w:after="0" w:afterAutospacing="0"/>
              <w:rPr>
                <w:rStyle w:val="Zwaar"/>
                <w:rFonts w:ascii="Calibri" w:hAnsi="Calibri" w:cs="Calibri"/>
                <w:b w:val="0"/>
                <w:bCs w:val="0"/>
                <w:sz w:val="20"/>
                <w:szCs w:val="20"/>
              </w:rPr>
            </w:pPr>
            <w:r w:rsidRPr="0051435A">
              <w:rPr>
                <w:rFonts w:ascii="Calibri" w:hAnsi="Calibri" w:cs="Calibri"/>
                <w:i/>
                <w:sz w:val="20"/>
                <w:szCs w:val="20"/>
              </w:rPr>
              <w:t xml:space="preserve">Selecteer </w:t>
            </w:r>
            <w:r w:rsidR="00D516C2">
              <w:rPr>
                <w:rFonts w:ascii="Calibri" w:hAnsi="Calibri" w:cs="Calibri"/>
                <w:i/>
                <w:sz w:val="20"/>
                <w:szCs w:val="20"/>
              </w:rPr>
              <w:t>één</w:t>
            </w:r>
            <w:r w:rsidR="00D516C2" w:rsidRPr="0051435A">
              <w:rPr>
                <w:rFonts w:ascii="Calibri" w:hAnsi="Calibri" w:cs="Calibri"/>
                <w:i/>
                <w:sz w:val="20"/>
                <w:szCs w:val="20"/>
              </w:rPr>
              <w:t xml:space="preserve"> </w:t>
            </w:r>
            <w:r w:rsidRPr="0051435A">
              <w:rPr>
                <w:rFonts w:ascii="Calibri" w:hAnsi="Calibri" w:cs="Calibri"/>
                <w:i/>
                <w:sz w:val="20"/>
                <w:szCs w:val="20"/>
              </w:rPr>
              <w:t>specifieke doelstelling</w:t>
            </w:r>
            <w:r w:rsidR="00D516C2">
              <w:rPr>
                <w:rFonts w:ascii="Calibri" w:hAnsi="Calibri" w:cs="Calibri"/>
                <w:i/>
                <w:sz w:val="20"/>
                <w:szCs w:val="20"/>
              </w:rPr>
              <w:t>.</w:t>
            </w:r>
          </w:p>
        </w:tc>
      </w:tr>
      <w:tr w:rsidR="001653A2" w:rsidRPr="003D114E" w14:paraId="5F5BB3CB" w14:textId="77777777" w:rsidTr="00E72316">
        <w:trPr>
          <w:trHeight w:val="340"/>
        </w:trPr>
        <w:tc>
          <w:tcPr>
            <w:tcW w:w="395" w:type="dxa"/>
            <w:tcBorders>
              <w:top w:val="nil"/>
              <w:left w:val="nil"/>
              <w:bottom w:val="nil"/>
              <w:right w:val="nil"/>
            </w:tcBorders>
            <w:shd w:val="clear" w:color="auto" w:fill="auto"/>
          </w:tcPr>
          <w:p w14:paraId="33600916" w14:textId="77777777" w:rsidR="00533821" w:rsidRPr="00463023" w:rsidRDefault="00533821" w:rsidP="00D03479">
            <w:pPr>
              <w:pStyle w:val="leeg"/>
            </w:pPr>
          </w:p>
        </w:tc>
        <w:tc>
          <w:tcPr>
            <w:tcW w:w="282" w:type="dxa"/>
            <w:tcBorders>
              <w:top w:val="nil"/>
              <w:left w:val="nil"/>
              <w:bottom w:val="nil"/>
              <w:right w:val="nil"/>
            </w:tcBorders>
            <w:shd w:val="clear" w:color="auto" w:fill="auto"/>
          </w:tcPr>
          <w:p w14:paraId="06496225" w14:textId="77777777" w:rsidR="00533821" w:rsidRPr="001D4C9A" w:rsidRDefault="00533821"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5" w:type="dxa"/>
            <w:tcBorders>
              <w:top w:val="nil"/>
              <w:left w:val="nil"/>
              <w:bottom w:val="nil"/>
              <w:right w:val="nil"/>
            </w:tcBorders>
            <w:shd w:val="clear" w:color="auto" w:fill="auto"/>
          </w:tcPr>
          <w:p w14:paraId="4846CE0D" w14:textId="0009E774" w:rsidR="00533821" w:rsidRPr="003D114E" w:rsidRDefault="00330017" w:rsidP="00D03479">
            <w:r>
              <w:t>h</w:t>
            </w:r>
            <w:r w:rsidR="00016060">
              <w:t xml:space="preserve">et inzetten op </w:t>
            </w:r>
            <w:r w:rsidR="00533821">
              <w:t xml:space="preserve">vernieuwende manieren </w:t>
            </w:r>
            <w:r w:rsidR="00016060">
              <w:t>om</w:t>
            </w:r>
            <w:r w:rsidR="000F7AD1">
              <w:t xml:space="preserve"> drempel</w:t>
            </w:r>
            <w:r w:rsidR="00623B87">
              <w:t xml:space="preserve">s </w:t>
            </w:r>
            <w:r w:rsidR="00016060">
              <w:t xml:space="preserve">te helpen </w:t>
            </w:r>
            <w:r w:rsidR="00623B87">
              <w:t>wegwerken</w:t>
            </w:r>
            <w:r w:rsidR="00533821">
              <w:t xml:space="preserve"> </w:t>
            </w:r>
            <w:r w:rsidR="00016060">
              <w:t xml:space="preserve">in de volledige vakantieketen, </w:t>
            </w:r>
            <w:r w:rsidR="00533821">
              <w:t>die een individu of groep niet op eigen kracht kan overwinnen bij het plannen en realiseren van zijn vakantie, en die geen deel uitmaken van de reguliere werking</w:t>
            </w:r>
            <w:r w:rsidR="00533821" w:rsidRPr="003D114E">
              <w:t xml:space="preserve">. </w:t>
            </w:r>
            <w:r w:rsidR="00533821">
              <w:rPr>
                <w:rStyle w:val="Nadruk"/>
              </w:rPr>
              <w:t>Ga naar vraag 14</w:t>
            </w:r>
            <w:r w:rsidR="00533821" w:rsidRPr="003D114E">
              <w:rPr>
                <w:rStyle w:val="Nadruk"/>
              </w:rPr>
              <w:t>.</w:t>
            </w:r>
          </w:p>
        </w:tc>
      </w:tr>
      <w:tr w:rsidR="001653A2" w:rsidRPr="003D114E" w14:paraId="670D7521" w14:textId="77777777" w:rsidTr="00E72316">
        <w:trPr>
          <w:trHeight w:val="340"/>
        </w:trPr>
        <w:tc>
          <w:tcPr>
            <w:tcW w:w="395" w:type="dxa"/>
            <w:tcBorders>
              <w:top w:val="nil"/>
              <w:left w:val="nil"/>
              <w:bottom w:val="nil"/>
              <w:right w:val="nil"/>
            </w:tcBorders>
            <w:shd w:val="clear" w:color="auto" w:fill="auto"/>
          </w:tcPr>
          <w:p w14:paraId="5C0D623D" w14:textId="77777777" w:rsidR="00533821" w:rsidRPr="00463023" w:rsidRDefault="00533821" w:rsidP="00D03479">
            <w:pPr>
              <w:pStyle w:val="leeg"/>
            </w:pPr>
          </w:p>
        </w:tc>
        <w:tc>
          <w:tcPr>
            <w:tcW w:w="282" w:type="dxa"/>
            <w:tcBorders>
              <w:top w:val="nil"/>
              <w:left w:val="nil"/>
              <w:bottom w:val="nil"/>
              <w:right w:val="nil"/>
            </w:tcBorders>
            <w:shd w:val="clear" w:color="auto" w:fill="auto"/>
          </w:tcPr>
          <w:p w14:paraId="087EA2CB" w14:textId="77777777" w:rsidR="00533821" w:rsidRPr="001D4C9A" w:rsidRDefault="00533821"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5" w:type="dxa"/>
            <w:tcBorders>
              <w:top w:val="nil"/>
              <w:left w:val="nil"/>
              <w:bottom w:val="nil"/>
              <w:right w:val="nil"/>
            </w:tcBorders>
            <w:shd w:val="clear" w:color="auto" w:fill="auto"/>
          </w:tcPr>
          <w:p w14:paraId="7D37F70C" w14:textId="34D6E3B8" w:rsidR="00533821" w:rsidRPr="003D114E" w:rsidRDefault="008820F6" w:rsidP="00D03479">
            <w:r>
              <w:t>h</w:t>
            </w:r>
            <w:r w:rsidR="00016060">
              <w:t>et overdragen van</w:t>
            </w:r>
            <w:r w:rsidR="0085152E">
              <w:t xml:space="preserve"> </w:t>
            </w:r>
            <w:r w:rsidR="002373CB">
              <w:t>g</w:t>
            </w:r>
            <w:r w:rsidR="00A20FC7">
              <w:t>oede praktijkvoorbeelden</w:t>
            </w:r>
            <w:r w:rsidR="00016060">
              <w:t xml:space="preserve"> aan nieuwe doelgroepen en het opzetten van vernieuwende partnerschappen om drempels te helpen wegwerken</w:t>
            </w:r>
            <w:r w:rsidR="00A20FC7">
              <w:t xml:space="preserve"> in de volledige vakantieketen</w:t>
            </w:r>
            <w:r w:rsidR="00533821" w:rsidRPr="003D114E">
              <w:t xml:space="preserve">. </w:t>
            </w:r>
            <w:r w:rsidR="00533821" w:rsidRPr="003D114E">
              <w:rPr>
                <w:rStyle w:val="Nadruk"/>
              </w:rPr>
              <w:t xml:space="preserve">Ga naar vraag </w:t>
            </w:r>
            <w:r w:rsidR="002373CB">
              <w:rPr>
                <w:rStyle w:val="Nadruk"/>
              </w:rPr>
              <w:t>15</w:t>
            </w:r>
            <w:r w:rsidR="00533821" w:rsidRPr="003D114E">
              <w:rPr>
                <w:rStyle w:val="Nadruk"/>
              </w:rPr>
              <w:t>.</w:t>
            </w:r>
          </w:p>
        </w:tc>
      </w:tr>
      <w:tr w:rsidR="00AA2AC1" w:rsidRPr="003D114E" w14:paraId="6758395D" w14:textId="77777777" w:rsidTr="00E72316">
        <w:trPr>
          <w:trHeight w:hRule="exact" w:val="113"/>
        </w:trPr>
        <w:tc>
          <w:tcPr>
            <w:tcW w:w="10202" w:type="dxa"/>
            <w:gridSpan w:val="3"/>
            <w:tcBorders>
              <w:top w:val="nil"/>
              <w:left w:val="nil"/>
              <w:bottom w:val="nil"/>
              <w:right w:val="nil"/>
            </w:tcBorders>
            <w:shd w:val="clear" w:color="auto" w:fill="auto"/>
          </w:tcPr>
          <w:p w14:paraId="67209099" w14:textId="77777777" w:rsidR="00B30ED3" w:rsidRPr="003D114E" w:rsidRDefault="00B30ED3" w:rsidP="00100C9F">
            <w:pPr>
              <w:rPr>
                <w:color w:val="FFFFFF"/>
              </w:rPr>
            </w:pPr>
          </w:p>
        </w:tc>
      </w:tr>
      <w:tr w:rsidR="001653A2" w:rsidRPr="003D114E" w14:paraId="6EC8FC06" w14:textId="77777777" w:rsidTr="00E72316">
        <w:trPr>
          <w:trHeight w:val="340"/>
        </w:trPr>
        <w:tc>
          <w:tcPr>
            <w:tcW w:w="395" w:type="dxa"/>
            <w:tcBorders>
              <w:top w:val="nil"/>
              <w:left w:val="nil"/>
              <w:bottom w:val="nil"/>
              <w:right w:val="nil"/>
            </w:tcBorders>
            <w:shd w:val="clear" w:color="auto" w:fill="auto"/>
          </w:tcPr>
          <w:p w14:paraId="3E9D8152" w14:textId="1F2CAD09" w:rsidR="00B30ED3" w:rsidRPr="003D114E" w:rsidRDefault="00B30ED3" w:rsidP="00B30ED3">
            <w:pPr>
              <w:pStyle w:val="nummersvragen"/>
              <w:framePr w:hSpace="0" w:wrap="auto" w:vAnchor="margin" w:xAlign="left" w:yAlign="inline"/>
              <w:suppressOverlap w:val="0"/>
            </w:pPr>
            <w:r>
              <w:t>14</w:t>
            </w:r>
          </w:p>
        </w:tc>
        <w:tc>
          <w:tcPr>
            <w:tcW w:w="9807" w:type="dxa"/>
            <w:gridSpan w:val="2"/>
            <w:tcBorders>
              <w:top w:val="nil"/>
              <w:left w:val="nil"/>
              <w:bottom w:val="nil"/>
              <w:right w:val="nil"/>
            </w:tcBorders>
            <w:shd w:val="clear" w:color="auto" w:fill="auto"/>
          </w:tcPr>
          <w:p w14:paraId="600A37BE" w14:textId="602EB5F5" w:rsidR="00B30ED3" w:rsidRPr="001E34C2" w:rsidRDefault="00B30ED3" w:rsidP="00B30ED3">
            <w:pPr>
              <w:pStyle w:val="Aanwijzing"/>
              <w:rPr>
                <w:b/>
                <w:bCs w:val="0"/>
                <w:i w:val="0"/>
              </w:rPr>
            </w:pPr>
            <w:r w:rsidRPr="001E34C2">
              <w:rPr>
                <w:b/>
                <w:bCs w:val="0"/>
                <w:i w:val="0"/>
              </w:rPr>
              <w:t xml:space="preserve">Wat is er vernieuwend aan </w:t>
            </w:r>
            <w:r w:rsidR="000261EE">
              <w:rPr>
                <w:b/>
                <w:bCs w:val="0"/>
                <w:i w:val="0"/>
              </w:rPr>
              <w:t>he</w:t>
            </w:r>
            <w:r w:rsidR="000261EE" w:rsidRPr="001E34C2">
              <w:rPr>
                <w:b/>
                <w:bCs w:val="0"/>
                <w:i w:val="0"/>
              </w:rPr>
              <w:t xml:space="preserve">t </w:t>
            </w:r>
            <w:r w:rsidRPr="001E34C2">
              <w:rPr>
                <w:b/>
                <w:bCs w:val="0"/>
                <w:i w:val="0"/>
              </w:rPr>
              <w:t>project?</w:t>
            </w:r>
          </w:p>
          <w:p w14:paraId="613FFC90" w14:textId="38684A15" w:rsidR="00B30ED3" w:rsidRPr="00AF65AF" w:rsidRDefault="00E85999" w:rsidP="00B30ED3">
            <w:pPr>
              <w:pStyle w:val="Aanwijzing"/>
              <w:rPr>
                <w:rStyle w:val="Zwaar"/>
                <w:b w:val="0"/>
              </w:rPr>
            </w:pPr>
            <w:r>
              <w:t>Als je e</w:t>
            </w:r>
            <w:r w:rsidR="00B30ED3" w:rsidRPr="00442997">
              <w:t xml:space="preserve">en project </w:t>
            </w:r>
            <w:r>
              <w:t>in het kader van</w:t>
            </w:r>
            <w:r w:rsidR="00B30ED3" w:rsidRPr="00442997">
              <w:t xml:space="preserve"> de eerste specifieke doelstelling</w:t>
            </w:r>
            <w:r w:rsidR="00195732">
              <w:t xml:space="preserve"> indient,</w:t>
            </w:r>
            <w:r w:rsidR="00B30ED3" w:rsidRPr="00442997">
              <w:t xml:space="preserve"> mag </w:t>
            </w:r>
            <w:r w:rsidR="00195732">
              <w:t xml:space="preserve">het </w:t>
            </w:r>
            <w:r w:rsidR="00B30ED3" w:rsidRPr="00442997">
              <w:t xml:space="preserve">niet tot de reguliere werking van de organisatie behoren en </w:t>
            </w:r>
            <w:r>
              <w:t>mag het</w:t>
            </w:r>
            <w:r w:rsidR="00B30ED3" w:rsidRPr="00442997">
              <w:t xml:space="preserve"> </w:t>
            </w:r>
            <w:r w:rsidR="00A14737">
              <w:t xml:space="preserve">niet een bestaande werking voortzetten. </w:t>
            </w:r>
            <w:r w:rsidR="00A74780" w:rsidRPr="00A74780">
              <w:rPr>
                <w:color w:val="auto"/>
              </w:rPr>
              <w:t xml:space="preserve">Gebruik hiervoor </w:t>
            </w:r>
            <w:r w:rsidR="00A74780" w:rsidRPr="00E72316">
              <w:rPr>
                <w:color w:val="auto"/>
              </w:rPr>
              <w:t>maximaal</w:t>
            </w:r>
            <w:r w:rsidR="00A74780" w:rsidRPr="00A74780">
              <w:rPr>
                <w:color w:val="auto"/>
              </w:rPr>
              <w:t xml:space="preserve"> </w:t>
            </w:r>
            <w:r w:rsidR="00A74780">
              <w:rPr>
                <w:color w:val="auto"/>
              </w:rPr>
              <w:t>3</w:t>
            </w:r>
            <w:r w:rsidR="00A74780" w:rsidRPr="00A74780">
              <w:rPr>
                <w:color w:val="auto"/>
              </w:rPr>
              <w:t>000 tekens.</w:t>
            </w:r>
            <w:r w:rsidR="00E72960">
              <w:rPr>
                <w:color w:val="auto"/>
              </w:rPr>
              <w:t xml:space="preserve"> Als je deze vraag beantwoord hebt, ga je naar vraag 16.</w:t>
            </w:r>
          </w:p>
        </w:tc>
      </w:tr>
      <w:tr w:rsidR="001653A2" w:rsidRPr="003D114E" w14:paraId="58244B4D"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F79589C" w14:textId="77777777" w:rsidR="00B30ED3" w:rsidRPr="00463023" w:rsidRDefault="00B30ED3" w:rsidP="00B30ED3">
            <w:pPr>
              <w:pStyle w:val="leeg"/>
            </w:pPr>
          </w:p>
        </w:tc>
        <w:tc>
          <w:tcPr>
            <w:tcW w:w="9807" w:type="dxa"/>
            <w:gridSpan w:val="2"/>
            <w:tcBorders>
              <w:bottom w:val="dotted" w:sz="6" w:space="0" w:color="auto"/>
            </w:tcBorders>
            <w:shd w:val="clear" w:color="auto" w:fill="auto"/>
          </w:tcPr>
          <w:p w14:paraId="5D4917D6" w14:textId="74075F31" w:rsidR="00B30ED3" w:rsidRPr="00A76FCD" w:rsidRDefault="00407FDE" w:rsidP="00B30ED3">
            <w:pPr>
              <w:pStyle w:val="invulveld"/>
              <w:framePr w:wrap="around"/>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29B1090A" w14:textId="77777777" w:rsidTr="00E72316">
        <w:trPr>
          <w:trHeight w:hRule="exact" w:val="113"/>
        </w:trPr>
        <w:tc>
          <w:tcPr>
            <w:tcW w:w="10202" w:type="dxa"/>
            <w:gridSpan w:val="3"/>
            <w:tcBorders>
              <w:top w:val="nil"/>
              <w:left w:val="nil"/>
              <w:bottom w:val="nil"/>
              <w:right w:val="nil"/>
            </w:tcBorders>
            <w:shd w:val="clear" w:color="auto" w:fill="auto"/>
          </w:tcPr>
          <w:p w14:paraId="202E4245" w14:textId="77777777" w:rsidR="00B30ED3" w:rsidRPr="003D114E" w:rsidRDefault="00B30ED3" w:rsidP="00B30ED3">
            <w:pPr>
              <w:pStyle w:val="nummersvragen"/>
              <w:framePr w:hSpace="0" w:wrap="auto" w:vAnchor="margin" w:xAlign="left" w:yAlign="inline"/>
              <w:suppressOverlap w:val="0"/>
              <w:jc w:val="left"/>
              <w:rPr>
                <w:color w:val="FFFFFF"/>
              </w:rPr>
            </w:pPr>
          </w:p>
        </w:tc>
      </w:tr>
      <w:tr w:rsidR="00B6165B" w:rsidRPr="003D114E" w14:paraId="7AA2B67A" w14:textId="77777777" w:rsidTr="00E72316">
        <w:trPr>
          <w:trHeight w:val="340"/>
        </w:trPr>
        <w:tc>
          <w:tcPr>
            <w:tcW w:w="395" w:type="dxa"/>
            <w:tcBorders>
              <w:top w:val="nil"/>
              <w:left w:val="nil"/>
              <w:bottom w:val="nil"/>
              <w:right w:val="nil"/>
            </w:tcBorders>
            <w:shd w:val="clear" w:color="auto" w:fill="auto"/>
          </w:tcPr>
          <w:p w14:paraId="07B4926A" w14:textId="0EA798C0" w:rsidR="00B30ED3" w:rsidRPr="003D114E" w:rsidRDefault="00B30ED3" w:rsidP="00B30ED3">
            <w:pPr>
              <w:pStyle w:val="nummersvragen"/>
              <w:framePr w:hSpace="0" w:wrap="auto" w:vAnchor="margin" w:xAlign="left" w:yAlign="inline"/>
              <w:suppressOverlap w:val="0"/>
            </w:pPr>
            <w:r>
              <w:t>15</w:t>
            </w:r>
          </w:p>
        </w:tc>
        <w:tc>
          <w:tcPr>
            <w:tcW w:w="9807" w:type="dxa"/>
            <w:gridSpan w:val="2"/>
            <w:tcBorders>
              <w:top w:val="nil"/>
              <w:left w:val="nil"/>
              <w:bottom w:val="nil"/>
              <w:right w:val="nil"/>
            </w:tcBorders>
            <w:shd w:val="clear" w:color="auto" w:fill="auto"/>
          </w:tcPr>
          <w:p w14:paraId="64AD5064" w14:textId="43B2EAE6" w:rsidR="00B30ED3" w:rsidRPr="001E34C2" w:rsidRDefault="006D02E9" w:rsidP="00101DB6">
            <w:pPr>
              <w:pStyle w:val="Normaalweb"/>
              <w:spacing w:before="0" w:beforeAutospacing="0" w:after="0" w:afterAutospacing="0"/>
              <w:rPr>
                <w:rFonts w:ascii="Calibri" w:hAnsi="Calibri" w:cs="Calibri"/>
                <w:b/>
                <w:bCs/>
                <w:sz w:val="20"/>
                <w:szCs w:val="20"/>
              </w:rPr>
            </w:pPr>
            <w:r>
              <w:rPr>
                <w:rFonts w:ascii="Calibri" w:hAnsi="Calibri" w:cs="Calibri"/>
                <w:b/>
                <w:bCs/>
                <w:sz w:val="20"/>
                <w:szCs w:val="20"/>
              </w:rPr>
              <w:t>Licht toe waarom het project een verbredingsproject is</w:t>
            </w:r>
            <w:r w:rsidR="00016060">
              <w:rPr>
                <w:rFonts w:ascii="Calibri" w:hAnsi="Calibri" w:cs="Calibri"/>
                <w:b/>
                <w:bCs/>
                <w:sz w:val="20"/>
                <w:szCs w:val="20"/>
              </w:rPr>
              <w:t xml:space="preserve"> door minstens een </w:t>
            </w:r>
            <w:r w:rsidR="00B30ED3" w:rsidRPr="001E34C2">
              <w:rPr>
                <w:rFonts w:ascii="Calibri" w:hAnsi="Calibri" w:cs="Calibri"/>
                <w:b/>
                <w:bCs/>
                <w:sz w:val="20"/>
                <w:szCs w:val="20"/>
              </w:rPr>
              <w:t xml:space="preserve">van </w:t>
            </w:r>
            <w:r w:rsidR="00016060">
              <w:rPr>
                <w:rFonts w:ascii="Calibri" w:hAnsi="Calibri" w:cs="Calibri"/>
                <w:b/>
                <w:bCs/>
                <w:sz w:val="20"/>
                <w:szCs w:val="20"/>
              </w:rPr>
              <w:t xml:space="preserve">de </w:t>
            </w:r>
            <w:r w:rsidR="00B30ED3" w:rsidRPr="001E34C2">
              <w:rPr>
                <w:rFonts w:ascii="Calibri" w:hAnsi="Calibri" w:cs="Calibri"/>
                <w:b/>
                <w:bCs/>
                <w:sz w:val="20"/>
                <w:szCs w:val="20"/>
              </w:rPr>
              <w:t xml:space="preserve">volgende vragen </w:t>
            </w:r>
            <w:r w:rsidR="00016060">
              <w:rPr>
                <w:rFonts w:ascii="Calibri" w:hAnsi="Calibri" w:cs="Calibri"/>
                <w:b/>
                <w:bCs/>
                <w:sz w:val="20"/>
                <w:szCs w:val="20"/>
              </w:rPr>
              <w:t>te beantwoorden</w:t>
            </w:r>
            <w:r w:rsidR="00B30ED3" w:rsidRPr="001E34C2">
              <w:rPr>
                <w:rFonts w:ascii="Calibri" w:hAnsi="Calibri" w:cs="Calibri"/>
                <w:b/>
                <w:bCs/>
                <w:sz w:val="20"/>
                <w:szCs w:val="20"/>
              </w:rPr>
              <w:t>:</w:t>
            </w:r>
          </w:p>
          <w:p w14:paraId="66854CA0" w14:textId="41EA5591" w:rsidR="00B30ED3" w:rsidRPr="001E34C2" w:rsidRDefault="00B30ED3" w:rsidP="00100C9F">
            <w:pPr>
              <w:pStyle w:val="Normaalweb"/>
              <w:numPr>
                <w:ilvl w:val="0"/>
                <w:numId w:val="39"/>
              </w:numPr>
              <w:spacing w:before="0" w:beforeAutospacing="0" w:after="0" w:afterAutospacing="0"/>
              <w:ind w:left="253" w:hanging="253"/>
              <w:rPr>
                <w:rFonts w:ascii="Calibri" w:hAnsi="Calibri" w:cs="Calibri"/>
                <w:b/>
                <w:sz w:val="20"/>
                <w:szCs w:val="20"/>
              </w:rPr>
            </w:pPr>
            <w:r w:rsidRPr="001E34C2">
              <w:rPr>
                <w:rFonts w:ascii="Calibri" w:hAnsi="Calibri" w:cs="Calibri"/>
                <w:b/>
                <w:sz w:val="20"/>
                <w:szCs w:val="20"/>
              </w:rPr>
              <w:t xml:space="preserve">Welke </w:t>
            </w:r>
            <w:r w:rsidRPr="001E34C2">
              <w:rPr>
                <w:rFonts w:ascii="Calibri" w:hAnsi="Calibri" w:cs="Calibri"/>
                <w:b/>
                <w:sz w:val="20"/>
                <w:szCs w:val="20"/>
                <w:u w:val="single"/>
              </w:rPr>
              <w:t>nieuwe</w:t>
            </w:r>
            <w:r w:rsidRPr="001E34C2">
              <w:rPr>
                <w:rFonts w:ascii="Calibri" w:hAnsi="Calibri" w:cs="Calibri"/>
                <w:b/>
                <w:sz w:val="20"/>
                <w:szCs w:val="20"/>
              </w:rPr>
              <w:t xml:space="preserve"> partners gaan jullie betrekken bij de voorbereiding </w:t>
            </w:r>
            <w:r w:rsidR="007F2BD8">
              <w:rPr>
                <w:rFonts w:ascii="Calibri" w:hAnsi="Calibri" w:cs="Calibri"/>
                <w:b/>
                <w:sz w:val="20"/>
                <w:szCs w:val="20"/>
              </w:rPr>
              <w:t>of</w:t>
            </w:r>
            <w:r w:rsidRPr="001E34C2">
              <w:rPr>
                <w:rFonts w:ascii="Calibri" w:hAnsi="Calibri" w:cs="Calibri"/>
                <w:b/>
                <w:sz w:val="20"/>
                <w:szCs w:val="20"/>
              </w:rPr>
              <w:t xml:space="preserve"> uitvoering van het project?</w:t>
            </w:r>
          </w:p>
          <w:p w14:paraId="22D97A62" w14:textId="45B69701" w:rsidR="00B30ED3" w:rsidRPr="001E34C2" w:rsidRDefault="00B30ED3" w:rsidP="00100C9F">
            <w:pPr>
              <w:pStyle w:val="Normaalweb"/>
              <w:numPr>
                <w:ilvl w:val="0"/>
                <w:numId w:val="39"/>
              </w:numPr>
              <w:spacing w:before="0" w:beforeAutospacing="0" w:after="0" w:afterAutospacing="0"/>
              <w:ind w:left="253" w:hanging="253"/>
              <w:rPr>
                <w:rFonts w:ascii="Calibri" w:hAnsi="Calibri" w:cs="Calibri"/>
                <w:b/>
                <w:sz w:val="20"/>
                <w:szCs w:val="20"/>
              </w:rPr>
            </w:pPr>
            <w:r w:rsidRPr="001E34C2">
              <w:rPr>
                <w:rFonts w:ascii="Calibri" w:hAnsi="Calibri" w:cs="Calibri"/>
                <w:b/>
                <w:sz w:val="20"/>
                <w:szCs w:val="20"/>
              </w:rPr>
              <w:t xml:space="preserve">Welke </w:t>
            </w:r>
            <w:r w:rsidRPr="001E34C2">
              <w:rPr>
                <w:rFonts w:ascii="Calibri" w:hAnsi="Calibri" w:cs="Calibri"/>
                <w:b/>
                <w:sz w:val="20"/>
                <w:szCs w:val="20"/>
                <w:u w:val="single"/>
              </w:rPr>
              <w:t>nieuwe</w:t>
            </w:r>
            <w:r w:rsidRPr="001E34C2">
              <w:rPr>
                <w:rFonts w:ascii="Calibri" w:hAnsi="Calibri" w:cs="Calibri"/>
                <w:b/>
                <w:sz w:val="20"/>
                <w:szCs w:val="20"/>
              </w:rPr>
              <w:t xml:space="preserve"> activiteiten gaan jullie </w:t>
            </w:r>
            <w:r w:rsidR="00B37F07">
              <w:rPr>
                <w:rFonts w:ascii="Calibri" w:hAnsi="Calibri" w:cs="Calibri"/>
                <w:b/>
                <w:sz w:val="20"/>
                <w:szCs w:val="20"/>
              </w:rPr>
              <w:t>daar</w:t>
            </w:r>
            <w:r w:rsidR="00B37F07" w:rsidRPr="001E34C2">
              <w:rPr>
                <w:rFonts w:ascii="Calibri" w:hAnsi="Calibri" w:cs="Calibri"/>
                <w:b/>
                <w:sz w:val="20"/>
                <w:szCs w:val="20"/>
              </w:rPr>
              <w:t xml:space="preserve">voor </w:t>
            </w:r>
            <w:r w:rsidRPr="001E34C2">
              <w:rPr>
                <w:rFonts w:ascii="Calibri" w:hAnsi="Calibri" w:cs="Calibri"/>
                <w:b/>
                <w:sz w:val="20"/>
                <w:szCs w:val="20"/>
              </w:rPr>
              <w:t>organiseren?</w:t>
            </w:r>
          </w:p>
          <w:p w14:paraId="35618E74" w14:textId="4403D345" w:rsidR="00B30ED3" w:rsidRPr="00DB0670" w:rsidRDefault="00B30ED3" w:rsidP="00100C9F">
            <w:pPr>
              <w:pStyle w:val="Normaalweb"/>
              <w:numPr>
                <w:ilvl w:val="0"/>
                <w:numId w:val="39"/>
              </w:numPr>
              <w:spacing w:before="0" w:beforeAutospacing="0" w:after="0" w:afterAutospacing="0"/>
              <w:ind w:left="253" w:hanging="253"/>
              <w:rPr>
                <w:rStyle w:val="Nadruk"/>
                <w:rFonts w:cs="Calibri"/>
                <w:iCs w:val="0"/>
                <w:szCs w:val="20"/>
              </w:rPr>
            </w:pPr>
            <w:r w:rsidRPr="001E34C2">
              <w:rPr>
                <w:rFonts w:ascii="Calibri" w:hAnsi="Calibri" w:cs="Calibri"/>
                <w:b/>
                <w:sz w:val="20"/>
                <w:szCs w:val="20"/>
              </w:rPr>
              <w:t xml:space="preserve">Welke </w:t>
            </w:r>
            <w:r w:rsidRPr="001E34C2">
              <w:rPr>
                <w:rFonts w:ascii="Calibri" w:hAnsi="Calibri" w:cs="Calibri"/>
                <w:b/>
                <w:sz w:val="20"/>
                <w:szCs w:val="20"/>
                <w:u w:val="single"/>
              </w:rPr>
              <w:t>nieuwe</w:t>
            </w:r>
            <w:r w:rsidRPr="001E34C2">
              <w:rPr>
                <w:rFonts w:ascii="Calibri" w:hAnsi="Calibri" w:cs="Calibri"/>
                <w:b/>
                <w:sz w:val="20"/>
                <w:szCs w:val="20"/>
              </w:rPr>
              <w:t xml:space="preserve"> doelgroepen </w:t>
            </w:r>
            <w:r w:rsidR="007F2BD8">
              <w:rPr>
                <w:rFonts w:ascii="Calibri" w:hAnsi="Calibri" w:cs="Calibri"/>
                <w:b/>
                <w:sz w:val="20"/>
                <w:szCs w:val="20"/>
              </w:rPr>
              <w:t>willen jullie</w:t>
            </w:r>
            <w:r w:rsidRPr="001E34C2">
              <w:rPr>
                <w:rFonts w:ascii="Calibri" w:hAnsi="Calibri" w:cs="Calibri"/>
                <w:b/>
                <w:sz w:val="20"/>
                <w:szCs w:val="20"/>
              </w:rPr>
              <w:t xml:space="preserve"> bereik</w:t>
            </w:r>
            <w:r w:rsidR="007F2BD8">
              <w:rPr>
                <w:rFonts w:ascii="Calibri" w:hAnsi="Calibri" w:cs="Calibri"/>
                <w:b/>
                <w:sz w:val="20"/>
                <w:szCs w:val="20"/>
              </w:rPr>
              <w:t>en</w:t>
            </w:r>
            <w:r w:rsidRPr="001E34C2">
              <w:rPr>
                <w:rFonts w:ascii="Calibri" w:hAnsi="Calibri" w:cs="Calibri"/>
                <w:b/>
                <w:sz w:val="20"/>
                <w:szCs w:val="20"/>
              </w:rPr>
              <w:t>?</w:t>
            </w:r>
          </w:p>
        </w:tc>
      </w:tr>
      <w:tr w:rsidR="00B6165B" w:rsidRPr="003D114E" w14:paraId="578E4489" w14:textId="77777777" w:rsidTr="00E72316">
        <w:trPr>
          <w:trHeight w:val="340"/>
        </w:trPr>
        <w:tc>
          <w:tcPr>
            <w:tcW w:w="395" w:type="dxa"/>
            <w:tcBorders>
              <w:top w:val="nil"/>
              <w:left w:val="nil"/>
              <w:bottom w:val="nil"/>
              <w:right w:val="nil"/>
            </w:tcBorders>
            <w:shd w:val="clear" w:color="auto" w:fill="auto"/>
          </w:tcPr>
          <w:p w14:paraId="6D6B601E" w14:textId="77777777" w:rsidR="00B30ED3" w:rsidRPr="003D114E" w:rsidRDefault="00B30ED3" w:rsidP="00B30ED3">
            <w:pPr>
              <w:pStyle w:val="nummersvragen"/>
              <w:framePr w:hSpace="0" w:wrap="auto" w:vAnchor="margin" w:xAlign="left" w:yAlign="inline"/>
              <w:suppressOverlap w:val="0"/>
            </w:pPr>
          </w:p>
        </w:tc>
        <w:tc>
          <w:tcPr>
            <w:tcW w:w="9807" w:type="dxa"/>
            <w:gridSpan w:val="2"/>
            <w:tcBorders>
              <w:top w:val="nil"/>
              <w:left w:val="nil"/>
              <w:bottom w:val="dotted" w:sz="6" w:space="0" w:color="auto"/>
              <w:right w:val="nil"/>
            </w:tcBorders>
            <w:shd w:val="clear" w:color="auto" w:fill="auto"/>
          </w:tcPr>
          <w:p w14:paraId="4B53591B" w14:textId="628F8B9F" w:rsidR="00B30ED3" w:rsidRPr="003D114E" w:rsidRDefault="00407FDE" w:rsidP="00B30ED3">
            <w:pPr>
              <w:pStyle w:val="Aanwijzing"/>
              <w:rPr>
                <w:rStyle w:val="Nadruk"/>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5853821" w14:textId="77777777" w:rsidTr="00E72316">
        <w:trPr>
          <w:trHeight w:hRule="exact" w:val="113"/>
        </w:trPr>
        <w:tc>
          <w:tcPr>
            <w:tcW w:w="10202" w:type="dxa"/>
            <w:gridSpan w:val="3"/>
            <w:tcBorders>
              <w:top w:val="nil"/>
              <w:left w:val="nil"/>
              <w:bottom w:val="nil"/>
              <w:right w:val="nil"/>
            </w:tcBorders>
            <w:shd w:val="clear" w:color="auto" w:fill="auto"/>
          </w:tcPr>
          <w:p w14:paraId="1F9DD871" w14:textId="77777777" w:rsidR="00B30ED3" w:rsidRPr="003D114E" w:rsidRDefault="00B30ED3" w:rsidP="00B30ED3">
            <w:pPr>
              <w:pStyle w:val="nummersvragen"/>
              <w:framePr w:hSpace="0" w:wrap="auto" w:vAnchor="margin" w:xAlign="left" w:yAlign="inline"/>
              <w:suppressOverlap w:val="0"/>
              <w:jc w:val="left"/>
              <w:rPr>
                <w:b w:val="0"/>
                <w:color w:val="FFFFFF"/>
              </w:rPr>
            </w:pPr>
          </w:p>
        </w:tc>
      </w:tr>
      <w:tr w:rsidR="00A14737" w:rsidRPr="003D114E" w14:paraId="2087CC71" w14:textId="77777777" w:rsidTr="00E72316">
        <w:trPr>
          <w:trHeight w:val="340"/>
        </w:trPr>
        <w:tc>
          <w:tcPr>
            <w:tcW w:w="395" w:type="dxa"/>
            <w:tcBorders>
              <w:top w:val="nil"/>
              <w:left w:val="nil"/>
              <w:bottom w:val="nil"/>
              <w:right w:val="nil"/>
            </w:tcBorders>
            <w:shd w:val="clear" w:color="auto" w:fill="auto"/>
          </w:tcPr>
          <w:p w14:paraId="62C6EBA1" w14:textId="47607EEE" w:rsidR="00B30ED3" w:rsidRPr="001E34C2" w:rsidRDefault="00B30ED3" w:rsidP="00B30ED3">
            <w:pPr>
              <w:pStyle w:val="nummersvragen"/>
              <w:framePr w:hSpace="0" w:wrap="auto" w:vAnchor="margin" w:xAlign="left" w:yAlign="inline"/>
              <w:suppressOverlap w:val="0"/>
            </w:pPr>
            <w:r w:rsidRPr="001E34C2">
              <w:t>16</w:t>
            </w:r>
          </w:p>
        </w:tc>
        <w:tc>
          <w:tcPr>
            <w:tcW w:w="9807" w:type="dxa"/>
            <w:gridSpan w:val="2"/>
            <w:tcBorders>
              <w:top w:val="nil"/>
              <w:left w:val="nil"/>
              <w:bottom w:val="nil"/>
              <w:right w:val="nil"/>
            </w:tcBorders>
            <w:shd w:val="clear" w:color="auto" w:fill="auto"/>
          </w:tcPr>
          <w:p w14:paraId="4803366A" w14:textId="363DC372" w:rsidR="00B30ED3" w:rsidRDefault="00B30ED3" w:rsidP="00B30ED3">
            <w:pPr>
              <w:pStyle w:val="Aanwijzing"/>
              <w:rPr>
                <w:b/>
                <w:i w:val="0"/>
              </w:rPr>
            </w:pPr>
            <w:r w:rsidRPr="001E34C2">
              <w:rPr>
                <w:b/>
                <w:i w:val="0"/>
              </w:rPr>
              <w:t>Welke drempels werkt het project weg</w:t>
            </w:r>
            <w:r w:rsidR="00D92FB8">
              <w:rPr>
                <w:b/>
                <w:i w:val="0"/>
              </w:rPr>
              <w:t>?</w:t>
            </w:r>
            <w:r w:rsidR="00D92FB8" w:rsidRPr="001E34C2">
              <w:rPr>
                <w:b/>
                <w:i w:val="0"/>
              </w:rPr>
              <w:t xml:space="preserve"> </w:t>
            </w:r>
          </w:p>
          <w:p w14:paraId="3D9BE408" w14:textId="3CED3107" w:rsidR="00A74780" w:rsidRPr="001E34C2" w:rsidRDefault="00C44F8C" w:rsidP="00B30ED3">
            <w:pPr>
              <w:pStyle w:val="Aanwijzing"/>
              <w:rPr>
                <w:rStyle w:val="Zwaar"/>
                <w:b w:val="0"/>
                <w:i w:val="0"/>
              </w:rPr>
            </w:pPr>
            <w:r>
              <w:rPr>
                <w:color w:val="auto"/>
              </w:rPr>
              <w:t xml:space="preserve">Mogelijke drempels zijn </w:t>
            </w:r>
            <w:r w:rsidR="004A5852">
              <w:rPr>
                <w:color w:val="auto"/>
              </w:rPr>
              <w:t xml:space="preserve">bijvoorbeeld een </w:t>
            </w:r>
            <w:r>
              <w:rPr>
                <w:color w:val="auto"/>
              </w:rPr>
              <w:t>financiële drempel, een toegankelijkheidsdrempel, een zorgdrempel</w:t>
            </w:r>
            <w:r w:rsidR="004A5852">
              <w:rPr>
                <w:color w:val="auto"/>
              </w:rPr>
              <w:t xml:space="preserve">, een culturele drempel, een mobiliteitsdrempel of een mentale drempel. </w:t>
            </w:r>
            <w:r w:rsidR="00A74780" w:rsidRPr="00A74780">
              <w:rPr>
                <w:color w:val="auto"/>
              </w:rPr>
              <w:t xml:space="preserve">Gebruik hiervoor </w:t>
            </w:r>
            <w:r w:rsidR="00A74780" w:rsidRPr="00E72316">
              <w:rPr>
                <w:color w:val="auto"/>
              </w:rPr>
              <w:t>maximaal</w:t>
            </w:r>
            <w:r w:rsidR="00A74780" w:rsidRPr="00101DB6">
              <w:rPr>
                <w:color w:val="auto"/>
              </w:rPr>
              <w:t xml:space="preserve"> </w:t>
            </w:r>
            <w:r w:rsidR="00A74780">
              <w:rPr>
                <w:color w:val="auto"/>
              </w:rPr>
              <w:t>3</w:t>
            </w:r>
            <w:r w:rsidR="00A74780" w:rsidRPr="00A74780">
              <w:rPr>
                <w:color w:val="auto"/>
              </w:rPr>
              <w:t>000 tekens.</w:t>
            </w:r>
          </w:p>
        </w:tc>
      </w:tr>
      <w:tr w:rsidR="00A14737" w:rsidRPr="003D114E" w14:paraId="1508BBE5" w14:textId="77777777" w:rsidTr="00E72316">
        <w:trPr>
          <w:trHeight w:val="340"/>
        </w:trPr>
        <w:tc>
          <w:tcPr>
            <w:tcW w:w="395" w:type="dxa"/>
            <w:tcBorders>
              <w:top w:val="nil"/>
              <w:left w:val="nil"/>
              <w:bottom w:val="nil"/>
              <w:right w:val="nil"/>
            </w:tcBorders>
            <w:shd w:val="clear" w:color="auto" w:fill="auto"/>
          </w:tcPr>
          <w:p w14:paraId="163E80E5" w14:textId="77777777" w:rsidR="00B30ED3" w:rsidRDefault="00B30ED3" w:rsidP="00B30ED3">
            <w:pPr>
              <w:pStyle w:val="nummersvragen"/>
              <w:framePr w:hSpace="0" w:wrap="auto" w:vAnchor="margin" w:xAlign="left" w:yAlign="inline"/>
              <w:suppressOverlap w:val="0"/>
            </w:pPr>
          </w:p>
        </w:tc>
        <w:tc>
          <w:tcPr>
            <w:tcW w:w="9807" w:type="dxa"/>
            <w:gridSpan w:val="2"/>
            <w:tcBorders>
              <w:top w:val="nil"/>
              <w:left w:val="nil"/>
              <w:bottom w:val="nil"/>
              <w:right w:val="nil"/>
            </w:tcBorders>
            <w:shd w:val="clear" w:color="auto" w:fill="auto"/>
          </w:tcPr>
          <w:p w14:paraId="76E39CF1" w14:textId="0B3955CF" w:rsidR="00B30ED3" w:rsidRPr="003A541A" w:rsidRDefault="00407FDE" w:rsidP="00B30ED3">
            <w:pPr>
              <w:pStyle w:val="Aanwijzing"/>
              <w:ind w:left="0"/>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6555D61" w14:textId="77777777" w:rsidTr="00E72316">
        <w:trPr>
          <w:trHeight w:hRule="exact" w:val="113"/>
        </w:trPr>
        <w:tc>
          <w:tcPr>
            <w:tcW w:w="10202" w:type="dxa"/>
            <w:gridSpan w:val="3"/>
            <w:tcBorders>
              <w:top w:val="nil"/>
              <w:left w:val="nil"/>
              <w:bottom w:val="nil"/>
              <w:right w:val="nil"/>
            </w:tcBorders>
            <w:shd w:val="clear" w:color="auto" w:fill="auto"/>
          </w:tcPr>
          <w:p w14:paraId="757C22F1" w14:textId="77777777" w:rsidR="00B30ED3" w:rsidRPr="003D114E" w:rsidRDefault="00B30ED3" w:rsidP="00B30ED3">
            <w:pPr>
              <w:pStyle w:val="nummersvragen"/>
              <w:framePr w:hSpace="0" w:wrap="auto" w:vAnchor="margin" w:xAlign="left" w:yAlign="inline"/>
              <w:suppressOverlap w:val="0"/>
              <w:jc w:val="left"/>
              <w:rPr>
                <w:b w:val="0"/>
                <w:color w:val="FFFFFF"/>
              </w:rPr>
            </w:pPr>
          </w:p>
        </w:tc>
      </w:tr>
    </w:tbl>
    <w:p w14:paraId="04E32896" w14:textId="77777777" w:rsidR="001653A2" w:rsidRDefault="001653A2">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04"/>
        <w:gridCol w:w="78"/>
        <w:gridCol w:w="2640"/>
        <w:gridCol w:w="134"/>
        <w:gridCol w:w="3085"/>
        <w:gridCol w:w="134"/>
        <w:gridCol w:w="3536"/>
      </w:tblGrid>
      <w:tr w:rsidR="00AA2AC1" w:rsidRPr="003D114E" w14:paraId="4EA066FB" w14:textId="77777777" w:rsidTr="00E72316">
        <w:trPr>
          <w:trHeight w:val="340"/>
        </w:trPr>
        <w:tc>
          <w:tcPr>
            <w:tcW w:w="395" w:type="dxa"/>
            <w:tcBorders>
              <w:top w:val="nil"/>
              <w:left w:val="nil"/>
              <w:bottom w:val="nil"/>
              <w:right w:val="nil"/>
            </w:tcBorders>
            <w:shd w:val="clear" w:color="auto" w:fill="auto"/>
          </w:tcPr>
          <w:p w14:paraId="03EC2663" w14:textId="793BBC17" w:rsidR="00B30ED3" w:rsidRPr="001E34C2" w:rsidRDefault="00B30ED3" w:rsidP="00B30ED3">
            <w:pPr>
              <w:pStyle w:val="nummersvragen"/>
              <w:framePr w:hSpace="0" w:wrap="auto" w:vAnchor="margin" w:xAlign="left" w:yAlign="inline"/>
              <w:suppressOverlap w:val="0"/>
            </w:pPr>
            <w:r w:rsidRPr="001E34C2">
              <w:lastRenderedPageBreak/>
              <w:t>17</w:t>
            </w:r>
          </w:p>
        </w:tc>
        <w:tc>
          <w:tcPr>
            <w:tcW w:w="9811" w:type="dxa"/>
            <w:gridSpan w:val="7"/>
            <w:tcBorders>
              <w:top w:val="nil"/>
              <w:left w:val="nil"/>
              <w:bottom w:val="nil"/>
              <w:right w:val="nil"/>
            </w:tcBorders>
            <w:shd w:val="clear" w:color="auto" w:fill="auto"/>
          </w:tcPr>
          <w:p w14:paraId="325600CD" w14:textId="7EC7A206" w:rsidR="00B30ED3" w:rsidRDefault="00B6165B" w:rsidP="00B30ED3">
            <w:pPr>
              <w:pStyle w:val="Aanwijzing"/>
              <w:rPr>
                <w:b/>
                <w:i w:val="0"/>
              </w:rPr>
            </w:pPr>
            <w:r>
              <w:rPr>
                <w:b/>
                <w:i w:val="0"/>
              </w:rPr>
              <w:t>V</w:t>
            </w:r>
            <w:r w:rsidR="00B30ED3" w:rsidRPr="001E34C2">
              <w:rPr>
                <w:b/>
                <w:i w:val="0"/>
              </w:rPr>
              <w:t xml:space="preserve">oor welke stappen in de vakantiecyclus </w:t>
            </w:r>
            <w:r>
              <w:rPr>
                <w:b/>
                <w:i w:val="0"/>
              </w:rPr>
              <w:t>werkt het</w:t>
            </w:r>
            <w:r w:rsidRPr="001E34C2">
              <w:rPr>
                <w:b/>
                <w:i w:val="0"/>
              </w:rPr>
              <w:t xml:space="preserve"> </w:t>
            </w:r>
            <w:r w:rsidR="00B30ED3" w:rsidRPr="001E34C2">
              <w:rPr>
                <w:b/>
                <w:i w:val="0"/>
              </w:rPr>
              <w:t>project drempels weg</w:t>
            </w:r>
            <w:r>
              <w:rPr>
                <w:b/>
                <w:i w:val="0"/>
              </w:rPr>
              <w:t>?</w:t>
            </w:r>
          </w:p>
          <w:p w14:paraId="360DE895" w14:textId="6A8891C4" w:rsidR="00B6165B" w:rsidRPr="00101DB6" w:rsidRDefault="00B6165B" w:rsidP="00B30ED3">
            <w:pPr>
              <w:pStyle w:val="Aanwijzing"/>
              <w:rPr>
                <w:rStyle w:val="Zwaar"/>
                <w:b w:val="0"/>
                <w:i w:val="0"/>
                <w:color w:val="1F497D" w:themeColor="text2"/>
              </w:rPr>
            </w:pPr>
            <w:r>
              <w:t>Je kunt een of meer hokjes aankruisen.</w:t>
            </w:r>
          </w:p>
        </w:tc>
      </w:tr>
      <w:tr w:rsidR="00917E4F" w:rsidRPr="003D114E" w14:paraId="49BC2357" w14:textId="77777777" w:rsidTr="00E72316">
        <w:trPr>
          <w:trHeight w:val="340"/>
        </w:trPr>
        <w:tc>
          <w:tcPr>
            <w:tcW w:w="395" w:type="dxa"/>
            <w:tcBorders>
              <w:top w:val="nil"/>
              <w:left w:val="nil"/>
              <w:bottom w:val="nil"/>
              <w:right w:val="nil"/>
            </w:tcBorders>
            <w:shd w:val="clear" w:color="auto" w:fill="auto"/>
          </w:tcPr>
          <w:p w14:paraId="1DC48B67"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1824B4A1"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bookmarkStart w:id="2" w:name="Selectievakje3"/>
            <w:r w:rsidRPr="001D4C9A">
              <w:instrText xml:space="preserve"> FORMCHECKBOX </w:instrText>
            </w:r>
            <w:r w:rsidR="0051394C">
              <w:fldChar w:fldCharType="separate"/>
            </w:r>
            <w:r w:rsidRPr="001D4C9A">
              <w:fldChar w:fldCharType="end"/>
            </w:r>
            <w:bookmarkEnd w:id="2"/>
          </w:p>
        </w:tc>
        <w:tc>
          <w:tcPr>
            <w:tcW w:w="9529" w:type="dxa"/>
            <w:gridSpan w:val="5"/>
            <w:tcBorders>
              <w:top w:val="nil"/>
              <w:left w:val="nil"/>
              <w:bottom w:val="nil"/>
              <w:right w:val="nil"/>
            </w:tcBorders>
            <w:shd w:val="clear" w:color="auto" w:fill="auto"/>
          </w:tcPr>
          <w:p w14:paraId="53323F88" w14:textId="7489A151" w:rsidR="00917E4F" w:rsidRPr="003D114E" w:rsidRDefault="00B5300C" w:rsidP="00D03479">
            <w:r>
              <w:t>h</w:t>
            </w:r>
            <w:r w:rsidR="00917E4F">
              <w:t>et dromen en fantaseren over op vakantie gaan</w:t>
            </w:r>
          </w:p>
        </w:tc>
      </w:tr>
      <w:tr w:rsidR="00917E4F" w:rsidRPr="003D114E" w14:paraId="152D8E3A" w14:textId="77777777" w:rsidTr="00E72316">
        <w:trPr>
          <w:trHeight w:val="340"/>
        </w:trPr>
        <w:tc>
          <w:tcPr>
            <w:tcW w:w="395" w:type="dxa"/>
            <w:tcBorders>
              <w:top w:val="nil"/>
              <w:left w:val="nil"/>
              <w:bottom w:val="nil"/>
              <w:right w:val="nil"/>
            </w:tcBorders>
            <w:shd w:val="clear" w:color="auto" w:fill="auto"/>
          </w:tcPr>
          <w:p w14:paraId="51A49FC3"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3391EFE8"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bookmarkStart w:id="3" w:name="Selectievakje4"/>
            <w:r w:rsidRPr="001D4C9A">
              <w:instrText xml:space="preserve"> FORMCHECKBOX </w:instrText>
            </w:r>
            <w:r w:rsidR="0051394C">
              <w:fldChar w:fldCharType="separate"/>
            </w:r>
            <w:r w:rsidRPr="001D4C9A">
              <w:fldChar w:fldCharType="end"/>
            </w:r>
            <w:bookmarkEnd w:id="3"/>
          </w:p>
        </w:tc>
        <w:tc>
          <w:tcPr>
            <w:tcW w:w="9529" w:type="dxa"/>
            <w:gridSpan w:val="5"/>
            <w:tcBorders>
              <w:top w:val="nil"/>
              <w:left w:val="nil"/>
              <w:bottom w:val="nil"/>
              <w:right w:val="nil"/>
            </w:tcBorders>
            <w:shd w:val="clear" w:color="auto" w:fill="auto"/>
          </w:tcPr>
          <w:p w14:paraId="00AD589F" w14:textId="6856DE64" w:rsidR="00917E4F" w:rsidRPr="003D114E" w:rsidRDefault="00B5300C" w:rsidP="00D03479">
            <w:r>
              <w:t>h</w:t>
            </w:r>
            <w:r w:rsidR="00917E4F">
              <w:t>et opmaken van een vakantieplanning</w:t>
            </w:r>
          </w:p>
        </w:tc>
      </w:tr>
      <w:tr w:rsidR="00917E4F" w:rsidRPr="003D114E" w14:paraId="57263423" w14:textId="77777777" w:rsidTr="00E72316">
        <w:trPr>
          <w:trHeight w:val="340"/>
        </w:trPr>
        <w:tc>
          <w:tcPr>
            <w:tcW w:w="395" w:type="dxa"/>
            <w:tcBorders>
              <w:top w:val="nil"/>
              <w:left w:val="nil"/>
              <w:bottom w:val="nil"/>
              <w:right w:val="nil"/>
            </w:tcBorders>
            <w:shd w:val="clear" w:color="auto" w:fill="auto"/>
          </w:tcPr>
          <w:p w14:paraId="34971E84"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247A8BFD"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5"/>
            <w:tcBorders>
              <w:top w:val="nil"/>
              <w:left w:val="nil"/>
              <w:bottom w:val="nil"/>
              <w:right w:val="nil"/>
            </w:tcBorders>
            <w:shd w:val="clear" w:color="auto" w:fill="auto"/>
          </w:tcPr>
          <w:p w14:paraId="0C59412E" w14:textId="47981D93" w:rsidR="00917E4F" w:rsidRPr="003D114E" w:rsidRDefault="00B5300C" w:rsidP="00D03479">
            <w:r>
              <w:t>e</w:t>
            </w:r>
            <w:r w:rsidR="00917E4F">
              <w:t>en keuze maken uit het vakantieaanbod</w:t>
            </w:r>
          </w:p>
        </w:tc>
      </w:tr>
      <w:tr w:rsidR="00917E4F" w:rsidRPr="003D114E" w14:paraId="07232398" w14:textId="77777777" w:rsidTr="00E72316">
        <w:trPr>
          <w:trHeight w:val="340"/>
        </w:trPr>
        <w:tc>
          <w:tcPr>
            <w:tcW w:w="395" w:type="dxa"/>
            <w:tcBorders>
              <w:top w:val="nil"/>
              <w:left w:val="nil"/>
              <w:bottom w:val="nil"/>
              <w:right w:val="nil"/>
            </w:tcBorders>
            <w:shd w:val="clear" w:color="auto" w:fill="auto"/>
          </w:tcPr>
          <w:p w14:paraId="6FAB05EB"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0F0EF518"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5"/>
            <w:tcBorders>
              <w:top w:val="nil"/>
              <w:left w:val="nil"/>
              <w:bottom w:val="nil"/>
              <w:right w:val="nil"/>
            </w:tcBorders>
            <w:shd w:val="clear" w:color="auto" w:fill="auto"/>
          </w:tcPr>
          <w:p w14:paraId="4BDD62C6" w14:textId="4C8F2C38" w:rsidR="00917E4F" w:rsidRPr="003D114E" w:rsidRDefault="00B5300C" w:rsidP="00D03479">
            <w:r>
              <w:t>d</w:t>
            </w:r>
            <w:r w:rsidR="00917E4F">
              <w:t>e voorbereidingsfase va</w:t>
            </w:r>
            <w:r w:rsidR="0021617A">
              <w:t>n een vakantie</w:t>
            </w:r>
          </w:p>
        </w:tc>
      </w:tr>
      <w:tr w:rsidR="00917E4F" w:rsidRPr="003D114E" w14:paraId="6A923A1A" w14:textId="77777777" w:rsidTr="00E72316">
        <w:trPr>
          <w:trHeight w:val="340"/>
        </w:trPr>
        <w:tc>
          <w:tcPr>
            <w:tcW w:w="395" w:type="dxa"/>
            <w:tcBorders>
              <w:top w:val="nil"/>
              <w:left w:val="nil"/>
              <w:bottom w:val="nil"/>
              <w:right w:val="nil"/>
            </w:tcBorders>
            <w:shd w:val="clear" w:color="auto" w:fill="auto"/>
          </w:tcPr>
          <w:p w14:paraId="7E41BCC9"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3AF46959"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5"/>
            <w:tcBorders>
              <w:top w:val="nil"/>
              <w:left w:val="nil"/>
              <w:bottom w:val="nil"/>
              <w:right w:val="nil"/>
            </w:tcBorders>
            <w:shd w:val="clear" w:color="auto" w:fill="auto"/>
          </w:tcPr>
          <w:p w14:paraId="4D7A5EC3" w14:textId="691BA605" w:rsidR="00917E4F" w:rsidRPr="003D114E" w:rsidRDefault="00B5300C" w:rsidP="00D03479">
            <w:r>
              <w:t>h</w:t>
            </w:r>
            <w:r w:rsidR="0021617A">
              <w:t xml:space="preserve">et vertrek naar </w:t>
            </w:r>
            <w:r w:rsidR="00383075">
              <w:t>de</w:t>
            </w:r>
            <w:r w:rsidR="0021617A">
              <w:t xml:space="preserve"> vakantiebestemming</w:t>
            </w:r>
          </w:p>
        </w:tc>
      </w:tr>
      <w:tr w:rsidR="00917E4F" w:rsidRPr="003D114E" w14:paraId="313292C4" w14:textId="77777777" w:rsidTr="00E72316">
        <w:trPr>
          <w:trHeight w:val="340"/>
        </w:trPr>
        <w:tc>
          <w:tcPr>
            <w:tcW w:w="395" w:type="dxa"/>
            <w:tcBorders>
              <w:top w:val="nil"/>
              <w:left w:val="nil"/>
              <w:bottom w:val="nil"/>
              <w:right w:val="nil"/>
            </w:tcBorders>
            <w:shd w:val="clear" w:color="auto" w:fill="auto"/>
          </w:tcPr>
          <w:p w14:paraId="06CBDA6E"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55875F6A"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5"/>
            <w:tcBorders>
              <w:top w:val="nil"/>
              <w:left w:val="nil"/>
              <w:bottom w:val="nil"/>
              <w:right w:val="nil"/>
            </w:tcBorders>
            <w:shd w:val="clear" w:color="auto" w:fill="auto"/>
          </w:tcPr>
          <w:p w14:paraId="45643ADA" w14:textId="167CBC86" w:rsidR="00917E4F" w:rsidRPr="003D114E" w:rsidRDefault="00C51D73" w:rsidP="00D03479">
            <w:r>
              <w:t>d</w:t>
            </w:r>
            <w:r w:rsidR="0021617A">
              <w:t>e aankomst op de vakantiebestemming</w:t>
            </w:r>
          </w:p>
        </w:tc>
      </w:tr>
      <w:tr w:rsidR="00917E4F" w:rsidRPr="003D114E" w14:paraId="508F0F10" w14:textId="77777777" w:rsidTr="00E72316">
        <w:trPr>
          <w:trHeight w:val="340"/>
        </w:trPr>
        <w:tc>
          <w:tcPr>
            <w:tcW w:w="395" w:type="dxa"/>
            <w:tcBorders>
              <w:top w:val="nil"/>
              <w:left w:val="nil"/>
              <w:bottom w:val="nil"/>
              <w:right w:val="nil"/>
            </w:tcBorders>
            <w:shd w:val="clear" w:color="auto" w:fill="auto"/>
          </w:tcPr>
          <w:p w14:paraId="7E965B37"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69364803"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5"/>
            <w:tcBorders>
              <w:top w:val="nil"/>
              <w:left w:val="nil"/>
              <w:bottom w:val="nil"/>
              <w:right w:val="nil"/>
            </w:tcBorders>
            <w:shd w:val="clear" w:color="auto" w:fill="auto"/>
          </w:tcPr>
          <w:p w14:paraId="62757ED1" w14:textId="55981D83" w:rsidR="00917E4F" w:rsidRPr="003D114E" w:rsidRDefault="00C51D73" w:rsidP="00D03479">
            <w:r>
              <w:t>h</w:t>
            </w:r>
            <w:r w:rsidR="0021617A">
              <w:t>et verblijf op de vakantiebestemming</w:t>
            </w:r>
          </w:p>
        </w:tc>
      </w:tr>
      <w:tr w:rsidR="00917E4F" w:rsidRPr="003D114E" w14:paraId="02767CFF" w14:textId="77777777" w:rsidTr="00E72316">
        <w:trPr>
          <w:trHeight w:val="340"/>
        </w:trPr>
        <w:tc>
          <w:tcPr>
            <w:tcW w:w="395" w:type="dxa"/>
            <w:tcBorders>
              <w:top w:val="nil"/>
              <w:left w:val="nil"/>
              <w:bottom w:val="nil"/>
              <w:right w:val="nil"/>
            </w:tcBorders>
            <w:shd w:val="clear" w:color="auto" w:fill="auto"/>
          </w:tcPr>
          <w:p w14:paraId="1B41AB50"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4155CF04"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5"/>
            <w:tcBorders>
              <w:top w:val="nil"/>
              <w:left w:val="nil"/>
              <w:bottom w:val="nil"/>
              <w:right w:val="nil"/>
            </w:tcBorders>
            <w:shd w:val="clear" w:color="auto" w:fill="auto"/>
          </w:tcPr>
          <w:p w14:paraId="13F393B7" w14:textId="712B51C8" w:rsidR="00917E4F" w:rsidRPr="003D114E" w:rsidRDefault="00C51D73" w:rsidP="00D03479">
            <w:r>
              <w:t>d</w:t>
            </w:r>
            <w:r w:rsidR="009B65C1">
              <w:t>e activiteiten of uitstapjes tijdens het verblijf</w:t>
            </w:r>
          </w:p>
        </w:tc>
      </w:tr>
      <w:tr w:rsidR="00917E4F" w:rsidRPr="003D114E" w14:paraId="6FA25387" w14:textId="77777777" w:rsidTr="00E72316">
        <w:trPr>
          <w:trHeight w:val="340"/>
        </w:trPr>
        <w:tc>
          <w:tcPr>
            <w:tcW w:w="395" w:type="dxa"/>
            <w:tcBorders>
              <w:top w:val="nil"/>
              <w:left w:val="nil"/>
              <w:bottom w:val="nil"/>
              <w:right w:val="nil"/>
            </w:tcBorders>
            <w:shd w:val="clear" w:color="auto" w:fill="auto"/>
          </w:tcPr>
          <w:p w14:paraId="7D36B26B"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3667A417"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5"/>
            <w:tcBorders>
              <w:top w:val="nil"/>
              <w:left w:val="nil"/>
              <w:bottom w:val="nil"/>
              <w:right w:val="nil"/>
            </w:tcBorders>
            <w:shd w:val="clear" w:color="auto" w:fill="auto"/>
          </w:tcPr>
          <w:p w14:paraId="410ECB84" w14:textId="1B0E2CDA" w:rsidR="00917E4F" w:rsidRPr="003D114E" w:rsidRDefault="00C51D73" w:rsidP="00D03479">
            <w:r>
              <w:t>d</w:t>
            </w:r>
            <w:r w:rsidR="009B65C1">
              <w:t>e terugweg van de vakantiebestemming naar huis</w:t>
            </w:r>
          </w:p>
        </w:tc>
      </w:tr>
      <w:tr w:rsidR="00917E4F" w:rsidRPr="003D114E" w14:paraId="78C88301" w14:textId="77777777" w:rsidTr="00E72316">
        <w:trPr>
          <w:trHeight w:val="340"/>
        </w:trPr>
        <w:tc>
          <w:tcPr>
            <w:tcW w:w="395" w:type="dxa"/>
            <w:tcBorders>
              <w:top w:val="nil"/>
              <w:left w:val="nil"/>
              <w:bottom w:val="nil"/>
              <w:right w:val="nil"/>
            </w:tcBorders>
            <w:shd w:val="clear" w:color="auto" w:fill="auto"/>
          </w:tcPr>
          <w:p w14:paraId="416B544F"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4D8E34B0"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5"/>
            <w:tcBorders>
              <w:top w:val="nil"/>
              <w:left w:val="nil"/>
              <w:bottom w:val="nil"/>
              <w:right w:val="nil"/>
            </w:tcBorders>
            <w:shd w:val="clear" w:color="auto" w:fill="auto"/>
          </w:tcPr>
          <w:p w14:paraId="6388238B" w14:textId="3E54F41D" w:rsidR="00917E4F" w:rsidRPr="003D114E" w:rsidRDefault="00C51D73" w:rsidP="00D03479">
            <w:r>
              <w:t>h</w:t>
            </w:r>
            <w:r w:rsidR="009B65C1">
              <w:t xml:space="preserve">et ophalen van </w:t>
            </w:r>
            <w:r w:rsidR="00C90B4F">
              <w:t>vakantieherinneringen</w:t>
            </w:r>
          </w:p>
        </w:tc>
      </w:tr>
      <w:tr w:rsidR="00AA2AC1" w:rsidRPr="003D114E" w14:paraId="5D855F67" w14:textId="77777777" w:rsidTr="00E72316">
        <w:trPr>
          <w:trHeight w:hRule="exact" w:val="113"/>
        </w:trPr>
        <w:tc>
          <w:tcPr>
            <w:tcW w:w="10206" w:type="dxa"/>
            <w:gridSpan w:val="8"/>
            <w:tcBorders>
              <w:top w:val="nil"/>
              <w:left w:val="nil"/>
              <w:bottom w:val="nil"/>
              <w:right w:val="nil"/>
            </w:tcBorders>
            <w:shd w:val="clear" w:color="auto" w:fill="auto"/>
          </w:tcPr>
          <w:p w14:paraId="080C5E2B" w14:textId="77777777" w:rsidR="00B30ED3" w:rsidRPr="003D114E" w:rsidRDefault="00B30ED3" w:rsidP="00230757">
            <w:pPr>
              <w:rPr>
                <w:color w:val="FFFFFF"/>
              </w:rPr>
            </w:pPr>
          </w:p>
        </w:tc>
      </w:tr>
      <w:tr w:rsidR="00A14737" w:rsidRPr="004A6A45" w14:paraId="1B5D8A6A" w14:textId="77777777" w:rsidTr="00E72316">
        <w:trPr>
          <w:trHeight w:val="340"/>
        </w:trPr>
        <w:tc>
          <w:tcPr>
            <w:tcW w:w="395" w:type="dxa"/>
            <w:tcBorders>
              <w:top w:val="nil"/>
              <w:left w:val="nil"/>
              <w:bottom w:val="nil"/>
              <w:right w:val="nil"/>
            </w:tcBorders>
            <w:shd w:val="clear" w:color="auto" w:fill="auto"/>
          </w:tcPr>
          <w:p w14:paraId="54E3D67A" w14:textId="6CFF999C" w:rsidR="00B30ED3" w:rsidRPr="001E34C2" w:rsidRDefault="00B30ED3" w:rsidP="00B30ED3">
            <w:pPr>
              <w:pStyle w:val="nummersvragen"/>
              <w:framePr w:hSpace="0" w:wrap="auto" w:vAnchor="margin" w:xAlign="left" w:yAlign="inline"/>
              <w:suppressOverlap w:val="0"/>
            </w:pPr>
            <w:r w:rsidRPr="001E34C2">
              <w:t>18</w:t>
            </w:r>
          </w:p>
        </w:tc>
        <w:tc>
          <w:tcPr>
            <w:tcW w:w="9811" w:type="dxa"/>
            <w:gridSpan w:val="7"/>
            <w:tcBorders>
              <w:top w:val="nil"/>
              <w:left w:val="nil"/>
              <w:bottom w:val="nil"/>
              <w:right w:val="nil"/>
            </w:tcBorders>
            <w:shd w:val="clear" w:color="auto" w:fill="auto"/>
          </w:tcPr>
          <w:p w14:paraId="4ED56FC4" w14:textId="511F5038" w:rsidR="00B30ED3" w:rsidRDefault="00B30ED3" w:rsidP="00B30ED3">
            <w:pPr>
              <w:pStyle w:val="Aanwijzing"/>
              <w:rPr>
                <w:i w:val="0"/>
                <w:color w:val="auto"/>
              </w:rPr>
            </w:pPr>
            <w:r w:rsidRPr="001E34C2">
              <w:rPr>
                <w:b/>
                <w:i w:val="0"/>
                <w:color w:val="auto"/>
              </w:rPr>
              <w:t xml:space="preserve">Op welke manier </w:t>
            </w:r>
            <w:r w:rsidR="00C51D73">
              <w:rPr>
                <w:b/>
                <w:i w:val="0"/>
                <w:color w:val="auto"/>
              </w:rPr>
              <w:t>ga</w:t>
            </w:r>
            <w:r w:rsidR="00C90B4F">
              <w:rPr>
                <w:b/>
                <w:i w:val="0"/>
                <w:color w:val="auto"/>
              </w:rPr>
              <w:t xml:space="preserve"> </w:t>
            </w:r>
            <w:r>
              <w:rPr>
                <w:b/>
                <w:i w:val="0"/>
                <w:color w:val="auto"/>
              </w:rPr>
              <w:t>je</w:t>
            </w:r>
            <w:r w:rsidRPr="001E34C2">
              <w:rPr>
                <w:b/>
                <w:i w:val="0"/>
                <w:color w:val="auto"/>
              </w:rPr>
              <w:t xml:space="preserve"> het project </w:t>
            </w:r>
            <w:r w:rsidR="00C90B4F" w:rsidRPr="001E34C2">
              <w:rPr>
                <w:b/>
                <w:i w:val="0"/>
                <w:color w:val="auto"/>
              </w:rPr>
              <w:t>v</w:t>
            </w:r>
            <w:r w:rsidR="00C90B4F">
              <w:rPr>
                <w:b/>
                <w:i w:val="0"/>
                <w:color w:val="auto"/>
              </w:rPr>
              <w:t>oort</w:t>
            </w:r>
            <w:r w:rsidR="00C90B4F" w:rsidRPr="001E34C2">
              <w:rPr>
                <w:b/>
                <w:i w:val="0"/>
                <w:color w:val="auto"/>
              </w:rPr>
              <w:t>zet</w:t>
            </w:r>
            <w:r w:rsidR="00C90B4F">
              <w:rPr>
                <w:b/>
                <w:i w:val="0"/>
                <w:color w:val="auto"/>
              </w:rPr>
              <w:t>ten</w:t>
            </w:r>
            <w:r w:rsidR="00C90B4F" w:rsidRPr="001E34C2">
              <w:rPr>
                <w:b/>
                <w:i w:val="0"/>
                <w:color w:val="auto"/>
              </w:rPr>
              <w:t xml:space="preserve"> </w:t>
            </w:r>
            <w:r w:rsidRPr="001E34C2">
              <w:rPr>
                <w:b/>
                <w:i w:val="0"/>
                <w:color w:val="auto"/>
              </w:rPr>
              <w:t xml:space="preserve">na afloop van </w:t>
            </w:r>
            <w:r w:rsidR="00C90B4F">
              <w:rPr>
                <w:b/>
                <w:i w:val="0"/>
                <w:color w:val="auto"/>
              </w:rPr>
              <w:t xml:space="preserve">de </w:t>
            </w:r>
            <w:r w:rsidRPr="001E34C2">
              <w:rPr>
                <w:b/>
                <w:i w:val="0"/>
                <w:color w:val="auto"/>
              </w:rPr>
              <w:t>subsidie</w:t>
            </w:r>
            <w:r w:rsidRPr="00E72316">
              <w:rPr>
                <w:b/>
                <w:i w:val="0"/>
                <w:color w:val="auto"/>
              </w:rPr>
              <w:t>?</w:t>
            </w:r>
          </w:p>
          <w:p w14:paraId="43A7E734" w14:textId="6D2D878B" w:rsidR="00A74780" w:rsidRPr="001E34C2" w:rsidRDefault="00A74780" w:rsidP="00B30ED3">
            <w:pPr>
              <w:pStyle w:val="Aanwijzing"/>
              <w:rPr>
                <w:rStyle w:val="Zwaar"/>
                <w:b w:val="0"/>
                <w:i w:val="0"/>
                <w:color w:val="auto"/>
              </w:rPr>
            </w:pPr>
            <w:r w:rsidRPr="00A74780">
              <w:rPr>
                <w:color w:val="auto"/>
              </w:rPr>
              <w:t xml:space="preserve">Gebruik hiervoor </w:t>
            </w:r>
            <w:r w:rsidRPr="00E72316">
              <w:rPr>
                <w:color w:val="auto"/>
              </w:rPr>
              <w:t>maximaal</w:t>
            </w:r>
            <w:r w:rsidRPr="00101DB6">
              <w:rPr>
                <w:color w:val="auto"/>
              </w:rPr>
              <w:t xml:space="preserve"> </w:t>
            </w:r>
            <w:r>
              <w:rPr>
                <w:color w:val="auto"/>
              </w:rPr>
              <w:t>3</w:t>
            </w:r>
            <w:r w:rsidRPr="00A74780">
              <w:rPr>
                <w:color w:val="auto"/>
              </w:rPr>
              <w:t>000 tekens.</w:t>
            </w:r>
          </w:p>
        </w:tc>
      </w:tr>
      <w:tr w:rsidR="00A14737" w:rsidRPr="008D6053" w14:paraId="4841E401"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E93B3C9" w14:textId="77777777" w:rsidR="00B30ED3" w:rsidRPr="00463023" w:rsidRDefault="00B30ED3" w:rsidP="00B30ED3">
            <w:pPr>
              <w:pStyle w:val="leeg"/>
            </w:pPr>
          </w:p>
        </w:tc>
        <w:tc>
          <w:tcPr>
            <w:tcW w:w="9811" w:type="dxa"/>
            <w:gridSpan w:val="7"/>
            <w:tcBorders>
              <w:bottom w:val="dotted" w:sz="6" w:space="0" w:color="auto"/>
            </w:tcBorders>
            <w:shd w:val="clear" w:color="auto" w:fill="auto"/>
          </w:tcPr>
          <w:p w14:paraId="33651776" w14:textId="0D1AA46B" w:rsidR="00B30ED3" w:rsidRPr="008D6053" w:rsidRDefault="00407FDE" w:rsidP="00B30ED3">
            <w:pPr>
              <w:pStyle w:val="Aanwijzing"/>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CD19E8C" w14:textId="77777777" w:rsidTr="00E72316">
        <w:trPr>
          <w:trHeight w:hRule="exact" w:val="113"/>
        </w:trPr>
        <w:tc>
          <w:tcPr>
            <w:tcW w:w="10206" w:type="dxa"/>
            <w:gridSpan w:val="8"/>
            <w:tcBorders>
              <w:top w:val="nil"/>
              <w:left w:val="nil"/>
              <w:bottom w:val="nil"/>
              <w:right w:val="nil"/>
            </w:tcBorders>
            <w:shd w:val="clear" w:color="auto" w:fill="auto"/>
          </w:tcPr>
          <w:p w14:paraId="22D4E7E9" w14:textId="77777777" w:rsidR="00B30ED3" w:rsidRPr="003D114E" w:rsidRDefault="00B30ED3" w:rsidP="00B30ED3">
            <w:pPr>
              <w:pStyle w:val="nummersvragen"/>
              <w:framePr w:hSpace="0" w:wrap="auto" w:vAnchor="margin" w:xAlign="left" w:yAlign="inline"/>
              <w:suppressOverlap w:val="0"/>
              <w:jc w:val="left"/>
              <w:rPr>
                <w:b w:val="0"/>
                <w:color w:val="FFFFFF"/>
              </w:rPr>
            </w:pPr>
          </w:p>
        </w:tc>
      </w:tr>
      <w:tr w:rsidR="00A14737" w:rsidRPr="006B0083" w14:paraId="44168170" w14:textId="77777777" w:rsidTr="00E72316">
        <w:trPr>
          <w:trHeight w:val="340"/>
        </w:trPr>
        <w:tc>
          <w:tcPr>
            <w:tcW w:w="395" w:type="dxa"/>
            <w:tcBorders>
              <w:top w:val="nil"/>
              <w:left w:val="nil"/>
              <w:bottom w:val="nil"/>
              <w:right w:val="nil"/>
            </w:tcBorders>
            <w:shd w:val="clear" w:color="auto" w:fill="auto"/>
          </w:tcPr>
          <w:p w14:paraId="60A9CCB4" w14:textId="309AFB2B" w:rsidR="00B30ED3" w:rsidRPr="001E34C2" w:rsidRDefault="00B30ED3" w:rsidP="00B30ED3">
            <w:pPr>
              <w:pStyle w:val="nummersvragen"/>
              <w:framePr w:hSpace="0" w:wrap="auto" w:vAnchor="margin" w:xAlign="left" w:yAlign="inline"/>
              <w:suppressOverlap w:val="0"/>
            </w:pPr>
            <w:r w:rsidRPr="001E34C2">
              <w:t>19</w:t>
            </w:r>
          </w:p>
        </w:tc>
        <w:tc>
          <w:tcPr>
            <w:tcW w:w="9811" w:type="dxa"/>
            <w:gridSpan w:val="7"/>
            <w:tcBorders>
              <w:top w:val="nil"/>
              <w:left w:val="nil"/>
              <w:bottom w:val="nil"/>
              <w:right w:val="nil"/>
            </w:tcBorders>
            <w:shd w:val="clear" w:color="auto" w:fill="auto"/>
          </w:tcPr>
          <w:p w14:paraId="09AFCF39" w14:textId="18A252E1" w:rsidR="00B30ED3" w:rsidRDefault="00B30ED3" w:rsidP="00B30ED3">
            <w:pPr>
              <w:pStyle w:val="Aanwijzing"/>
              <w:rPr>
                <w:b/>
                <w:i w:val="0"/>
                <w:color w:val="auto"/>
              </w:rPr>
            </w:pPr>
            <w:r w:rsidRPr="001E34C2">
              <w:rPr>
                <w:b/>
                <w:i w:val="0"/>
                <w:color w:val="auto"/>
              </w:rPr>
              <w:t xml:space="preserve">Hoe ga je de resultaten van </w:t>
            </w:r>
            <w:r w:rsidR="00B333DA">
              <w:rPr>
                <w:b/>
                <w:i w:val="0"/>
                <w:color w:val="auto"/>
              </w:rPr>
              <w:t>he</w:t>
            </w:r>
            <w:r w:rsidR="00B333DA" w:rsidRPr="001E34C2">
              <w:rPr>
                <w:b/>
                <w:i w:val="0"/>
                <w:color w:val="auto"/>
              </w:rPr>
              <w:t xml:space="preserve">t </w:t>
            </w:r>
            <w:r w:rsidRPr="001E34C2">
              <w:rPr>
                <w:b/>
                <w:i w:val="0"/>
                <w:color w:val="auto"/>
              </w:rPr>
              <w:t>project delen binnen het netwerk Iedereen verdient vakantie of de ruimere toeristische sector?</w:t>
            </w:r>
          </w:p>
          <w:p w14:paraId="5D2A8AAA" w14:textId="38AD8364" w:rsidR="00A74780" w:rsidRPr="001E34C2" w:rsidRDefault="00A74780" w:rsidP="00B30ED3">
            <w:pPr>
              <w:pStyle w:val="Aanwijzing"/>
              <w:rPr>
                <w:rStyle w:val="Zwaar"/>
                <w:i w:val="0"/>
                <w:color w:val="1F497D" w:themeColor="text2"/>
              </w:rPr>
            </w:pPr>
            <w:r w:rsidRPr="00A74780">
              <w:rPr>
                <w:color w:val="auto"/>
              </w:rPr>
              <w:t xml:space="preserve">Gebruik hiervoor </w:t>
            </w:r>
            <w:r w:rsidRPr="00E72316">
              <w:rPr>
                <w:color w:val="auto"/>
              </w:rPr>
              <w:t>maximaal</w:t>
            </w:r>
            <w:r w:rsidRPr="00A74780">
              <w:rPr>
                <w:color w:val="auto"/>
              </w:rPr>
              <w:t xml:space="preserve"> </w:t>
            </w:r>
            <w:r>
              <w:rPr>
                <w:color w:val="auto"/>
              </w:rPr>
              <w:t>3</w:t>
            </w:r>
            <w:r w:rsidRPr="00A74780">
              <w:rPr>
                <w:color w:val="auto"/>
              </w:rPr>
              <w:t>000 tekens.</w:t>
            </w:r>
          </w:p>
        </w:tc>
      </w:tr>
      <w:tr w:rsidR="00A14737" w:rsidRPr="003D114E" w14:paraId="58B18FA0"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E706BD2" w14:textId="77777777" w:rsidR="00B30ED3" w:rsidRPr="00463023" w:rsidRDefault="00B30ED3" w:rsidP="00B30ED3">
            <w:pPr>
              <w:pStyle w:val="leeg"/>
            </w:pPr>
          </w:p>
        </w:tc>
        <w:tc>
          <w:tcPr>
            <w:tcW w:w="9811" w:type="dxa"/>
            <w:gridSpan w:val="7"/>
            <w:tcBorders>
              <w:bottom w:val="dotted" w:sz="6" w:space="0" w:color="auto"/>
            </w:tcBorders>
            <w:shd w:val="clear" w:color="auto" w:fill="auto"/>
          </w:tcPr>
          <w:p w14:paraId="29E531BB" w14:textId="4F8264CF" w:rsidR="00B30ED3" w:rsidRPr="00A76FCD" w:rsidRDefault="00407FDE" w:rsidP="00B30ED3">
            <w:pPr>
              <w:pStyle w:val="invulveld"/>
              <w:framePr w:wrap="around"/>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203AD3D2" w14:textId="77777777" w:rsidTr="00E72316">
        <w:trPr>
          <w:trHeight w:hRule="exact" w:val="340"/>
        </w:trPr>
        <w:tc>
          <w:tcPr>
            <w:tcW w:w="10206" w:type="dxa"/>
            <w:gridSpan w:val="8"/>
            <w:tcBorders>
              <w:top w:val="nil"/>
              <w:left w:val="nil"/>
              <w:bottom w:val="nil"/>
              <w:right w:val="nil"/>
            </w:tcBorders>
            <w:shd w:val="clear" w:color="auto" w:fill="auto"/>
          </w:tcPr>
          <w:p w14:paraId="43A4B183" w14:textId="77777777" w:rsidR="00B30ED3" w:rsidRPr="003D114E" w:rsidRDefault="00B30ED3" w:rsidP="00B30ED3">
            <w:pPr>
              <w:pStyle w:val="leeg"/>
            </w:pPr>
          </w:p>
        </w:tc>
      </w:tr>
      <w:tr w:rsidR="00A14737" w:rsidRPr="003D114E" w14:paraId="33E2B492" w14:textId="77777777" w:rsidTr="00E72316">
        <w:trPr>
          <w:trHeight w:hRule="exact" w:val="397"/>
        </w:trPr>
        <w:tc>
          <w:tcPr>
            <w:tcW w:w="395" w:type="dxa"/>
            <w:tcBorders>
              <w:top w:val="nil"/>
              <w:left w:val="nil"/>
              <w:bottom w:val="nil"/>
              <w:right w:val="nil"/>
            </w:tcBorders>
          </w:tcPr>
          <w:p w14:paraId="0BDCE1FB" w14:textId="77777777" w:rsidR="00B30ED3" w:rsidRPr="003D114E" w:rsidRDefault="00B30ED3" w:rsidP="00B30ED3">
            <w:pPr>
              <w:pStyle w:val="leeg"/>
            </w:pPr>
          </w:p>
        </w:tc>
        <w:tc>
          <w:tcPr>
            <w:tcW w:w="9811" w:type="dxa"/>
            <w:gridSpan w:val="7"/>
            <w:tcBorders>
              <w:top w:val="nil"/>
              <w:left w:val="nil"/>
              <w:bottom w:val="single" w:sz="4" w:space="0" w:color="auto"/>
              <w:right w:val="nil"/>
            </w:tcBorders>
            <w:shd w:val="solid" w:color="7F7F7F" w:themeColor="text1" w:themeTint="80" w:fill="auto"/>
          </w:tcPr>
          <w:p w14:paraId="33D6009F" w14:textId="77777777" w:rsidR="00B30ED3" w:rsidRPr="003D114E" w:rsidRDefault="00B30ED3" w:rsidP="00B30ED3">
            <w:pPr>
              <w:pStyle w:val="Kop1"/>
              <w:spacing w:before="0"/>
              <w:ind w:left="29"/>
              <w:rPr>
                <w:rFonts w:cs="Calibri"/>
              </w:rPr>
            </w:pPr>
            <w:r>
              <w:rPr>
                <w:rFonts w:cs="Calibri"/>
              </w:rPr>
              <w:t>Projectuitvoering</w:t>
            </w:r>
          </w:p>
        </w:tc>
      </w:tr>
      <w:tr w:rsidR="00AA2AC1" w:rsidRPr="003D114E" w14:paraId="7F05906E" w14:textId="77777777" w:rsidTr="00E72316">
        <w:trPr>
          <w:trHeight w:hRule="exact" w:val="113"/>
        </w:trPr>
        <w:tc>
          <w:tcPr>
            <w:tcW w:w="10206" w:type="dxa"/>
            <w:gridSpan w:val="8"/>
            <w:tcBorders>
              <w:top w:val="nil"/>
              <w:left w:val="nil"/>
              <w:bottom w:val="nil"/>
              <w:right w:val="nil"/>
            </w:tcBorders>
            <w:shd w:val="clear" w:color="auto" w:fill="auto"/>
          </w:tcPr>
          <w:p w14:paraId="35E3CB93" w14:textId="58936A64" w:rsidR="00B30ED3" w:rsidRPr="003D114E" w:rsidRDefault="00B30ED3" w:rsidP="00B30ED3">
            <w:pPr>
              <w:pStyle w:val="nummersvragen"/>
              <w:framePr w:hSpace="0" w:wrap="auto" w:vAnchor="margin" w:xAlign="left" w:yAlign="inline"/>
              <w:suppressOverlap w:val="0"/>
              <w:jc w:val="left"/>
              <w:rPr>
                <w:b w:val="0"/>
                <w:color w:val="FFFFFF"/>
              </w:rPr>
            </w:pPr>
          </w:p>
        </w:tc>
      </w:tr>
      <w:tr w:rsidR="00F07848" w:rsidRPr="003D114E" w14:paraId="2CCA1E43" w14:textId="77777777" w:rsidTr="00E72316">
        <w:trPr>
          <w:trHeight w:val="340"/>
        </w:trPr>
        <w:tc>
          <w:tcPr>
            <w:tcW w:w="395" w:type="dxa"/>
            <w:tcBorders>
              <w:top w:val="nil"/>
              <w:left w:val="nil"/>
              <w:bottom w:val="nil"/>
              <w:right w:val="nil"/>
            </w:tcBorders>
            <w:shd w:val="clear" w:color="auto" w:fill="auto"/>
          </w:tcPr>
          <w:p w14:paraId="0161D19F" w14:textId="28FBAA22" w:rsidR="00B30ED3" w:rsidRPr="003D114E" w:rsidRDefault="00B30ED3" w:rsidP="00B30ED3">
            <w:pPr>
              <w:pStyle w:val="nummersvragen"/>
              <w:framePr w:hSpace="0" w:wrap="auto" w:vAnchor="margin" w:xAlign="left" w:yAlign="inline"/>
              <w:suppressOverlap w:val="0"/>
            </w:pPr>
            <w:r>
              <w:t>20</w:t>
            </w:r>
          </w:p>
        </w:tc>
        <w:tc>
          <w:tcPr>
            <w:tcW w:w="9811" w:type="dxa"/>
            <w:gridSpan w:val="7"/>
            <w:tcBorders>
              <w:top w:val="nil"/>
              <w:left w:val="nil"/>
              <w:bottom w:val="nil"/>
              <w:right w:val="nil"/>
            </w:tcBorders>
            <w:shd w:val="clear" w:color="auto" w:fill="auto"/>
          </w:tcPr>
          <w:p w14:paraId="20B37D28" w14:textId="77777777" w:rsidR="00B30ED3" w:rsidRPr="00232277" w:rsidRDefault="00B30ED3" w:rsidP="00B30ED3">
            <w:pPr>
              <w:pStyle w:val="Vraag"/>
            </w:pPr>
            <w:r>
              <w:t>Vul het stappenplan voor het project in.</w:t>
            </w:r>
          </w:p>
          <w:p w14:paraId="20D52A72" w14:textId="77777777" w:rsidR="00B30ED3" w:rsidRPr="00B90884" w:rsidRDefault="00B30ED3" w:rsidP="00B30ED3">
            <w:pPr>
              <w:pStyle w:val="Aanwijzing"/>
              <w:rPr>
                <w:rStyle w:val="Zwaar"/>
                <w:b w:val="0"/>
              </w:rPr>
            </w:pPr>
            <w:r>
              <w:t xml:space="preserve">Geef de geplande start- en einddatum zo specifiek mogelijk aan. Deel het project vervolgens op in een aantal logische fasen. Vermeld bij elke fase de begin- en einddatum. Het project moet uiterlijk op </w:t>
            </w:r>
            <w:r w:rsidRPr="00192596">
              <w:t xml:space="preserve">31 december </w:t>
            </w:r>
            <w:r w:rsidRPr="00192596">
              <w:rPr>
                <w:color w:val="auto"/>
              </w:rPr>
              <w:t>2021 gerealiseerd zijn. De deadline voor de indiening van de betalingsaanvraag bij Toerisme Vlaanderen is 30 april 2022.</w:t>
            </w:r>
          </w:p>
        </w:tc>
      </w:tr>
      <w:tr w:rsidR="00AA2AC1" w:rsidRPr="003D114E" w14:paraId="18B75AA1" w14:textId="77777777" w:rsidTr="00E72316">
        <w:trPr>
          <w:trHeight w:hRule="exact" w:val="113"/>
        </w:trPr>
        <w:tc>
          <w:tcPr>
            <w:tcW w:w="10206" w:type="dxa"/>
            <w:gridSpan w:val="8"/>
            <w:tcBorders>
              <w:top w:val="nil"/>
              <w:left w:val="nil"/>
              <w:bottom w:val="nil"/>
              <w:right w:val="nil"/>
            </w:tcBorders>
            <w:shd w:val="clear" w:color="auto" w:fill="auto"/>
          </w:tcPr>
          <w:p w14:paraId="60F7AD11" w14:textId="77777777" w:rsidR="00B30ED3" w:rsidRPr="003D114E" w:rsidRDefault="00B30ED3" w:rsidP="00B30ED3">
            <w:pPr>
              <w:pStyle w:val="leeg"/>
            </w:pPr>
          </w:p>
        </w:tc>
      </w:tr>
      <w:tr w:rsidR="00FC7249" w:rsidRPr="003D114E" w14:paraId="21F09ED3" w14:textId="77777777" w:rsidTr="00E72316">
        <w:trPr>
          <w:trHeight w:val="340"/>
        </w:trPr>
        <w:tc>
          <w:tcPr>
            <w:tcW w:w="395" w:type="dxa"/>
            <w:tcBorders>
              <w:top w:val="nil"/>
              <w:left w:val="nil"/>
              <w:bottom w:val="nil"/>
              <w:right w:val="nil"/>
            </w:tcBorders>
            <w:shd w:val="clear" w:color="auto" w:fill="auto"/>
          </w:tcPr>
          <w:p w14:paraId="4D1C8E6E" w14:textId="77777777" w:rsidR="00B30ED3" w:rsidRPr="003D114E" w:rsidRDefault="00B30ED3" w:rsidP="00B30ED3">
            <w:pPr>
              <w:pStyle w:val="leeg"/>
            </w:pPr>
          </w:p>
        </w:tc>
        <w:tc>
          <w:tcPr>
            <w:tcW w:w="292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B90F7CA" w14:textId="77777777" w:rsidR="00B30ED3" w:rsidRPr="003D114E" w:rsidRDefault="00B30ED3" w:rsidP="00B30ED3">
            <w:pPr>
              <w:pStyle w:val="kolomhoofd"/>
              <w:framePr w:wrap="auto" w:xAlign="left"/>
              <w:pBdr>
                <w:top w:val="none" w:sz="0" w:space="0" w:color="auto"/>
                <w:bottom w:val="none" w:sz="0" w:space="0" w:color="auto"/>
              </w:pBdr>
              <w:jc w:val="right"/>
              <w:rPr>
                <w:rStyle w:val="Zwaar"/>
                <w:rFonts w:cs="Calibri"/>
              </w:rPr>
            </w:pPr>
            <w:r>
              <w:rPr>
                <w:rFonts w:cs="Calibri"/>
              </w:rPr>
              <w:t>projectfase</w:t>
            </w:r>
          </w:p>
        </w:tc>
        <w:tc>
          <w:tcPr>
            <w:tcW w:w="134" w:type="dxa"/>
            <w:tcBorders>
              <w:top w:val="nil"/>
              <w:left w:val="nil"/>
              <w:bottom w:val="nil"/>
              <w:right w:val="nil"/>
            </w:tcBorders>
            <w:shd w:val="clear" w:color="auto" w:fill="auto"/>
          </w:tcPr>
          <w:p w14:paraId="637ED473" w14:textId="77777777" w:rsidR="00B30ED3" w:rsidRPr="003D114E" w:rsidRDefault="00B30ED3" w:rsidP="00B30ED3"/>
        </w:tc>
        <w:tc>
          <w:tcPr>
            <w:tcW w:w="3085" w:type="dxa"/>
            <w:tcBorders>
              <w:top w:val="single" w:sz="12" w:space="0" w:color="7F7F7F" w:themeColor="text1" w:themeTint="80"/>
              <w:left w:val="nil"/>
              <w:bottom w:val="single" w:sz="12" w:space="0" w:color="7F7F7F" w:themeColor="text1" w:themeTint="80"/>
              <w:right w:val="nil"/>
            </w:tcBorders>
            <w:shd w:val="clear" w:color="auto" w:fill="auto"/>
          </w:tcPr>
          <w:p w14:paraId="13A93857"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startdatum</w:t>
            </w:r>
          </w:p>
        </w:tc>
        <w:tc>
          <w:tcPr>
            <w:tcW w:w="134" w:type="dxa"/>
            <w:tcBorders>
              <w:top w:val="nil"/>
              <w:left w:val="nil"/>
              <w:bottom w:val="nil"/>
              <w:right w:val="nil"/>
            </w:tcBorders>
            <w:shd w:val="clear" w:color="auto" w:fill="auto"/>
          </w:tcPr>
          <w:p w14:paraId="5DE31F0C" w14:textId="77777777" w:rsidR="00B30ED3" w:rsidRPr="003D114E" w:rsidRDefault="00B30ED3" w:rsidP="00B30ED3"/>
        </w:tc>
        <w:tc>
          <w:tcPr>
            <w:tcW w:w="3536" w:type="dxa"/>
            <w:tcBorders>
              <w:top w:val="single" w:sz="12" w:space="0" w:color="7F7F7F" w:themeColor="text1" w:themeTint="80"/>
              <w:left w:val="nil"/>
              <w:bottom w:val="single" w:sz="12" w:space="0" w:color="7F7F7F" w:themeColor="text1" w:themeTint="80"/>
              <w:right w:val="nil"/>
            </w:tcBorders>
            <w:shd w:val="clear" w:color="auto" w:fill="auto"/>
          </w:tcPr>
          <w:p w14:paraId="6D2AE719" w14:textId="77777777" w:rsidR="00B30ED3" w:rsidRPr="003D114E" w:rsidRDefault="00B30ED3" w:rsidP="00B30ED3">
            <w:pPr>
              <w:pStyle w:val="kolomhoofd"/>
              <w:framePr w:wrap="auto" w:xAlign="left"/>
              <w:pBdr>
                <w:top w:val="none" w:sz="0" w:space="0" w:color="auto"/>
                <w:bottom w:val="none" w:sz="0" w:space="0" w:color="auto"/>
              </w:pBdr>
              <w:rPr>
                <w:rFonts w:cs="Calibri"/>
              </w:rPr>
            </w:pPr>
            <w:r>
              <w:rPr>
                <w:rFonts w:cs="Calibri"/>
              </w:rPr>
              <w:t>einddatum</w:t>
            </w:r>
          </w:p>
        </w:tc>
      </w:tr>
      <w:tr w:rsidR="00FC7249" w:rsidRPr="003D114E" w14:paraId="5685DEF8" w14:textId="77777777" w:rsidTr="00E72316">
        <w:trPr>
          <w:trHeight w:val="340"/>
        </w:trPr>
        <w:tc>
          <w:tcPr>
            <w:tcW w:w="395" w:type="dxa"/>
            <w:tcBorders>
              <w:top w:val="nil"/>
              <w:left w:val="nil"/>
              <w:bottom w:val="nil"/>
              <w:right w:val="nil"/>
            </w:tcBorders>
            <w:shd w:val="clear" w:color="auto" w:fill="auto"/>
          </w:tcPr>
          <w:p w14:paraId="2709B821" w14:textId="77777777" w:rsidR="00B30ED3" w:rsidRPr="00CA4C88" w:rsidRDefault="00B30ED3" w:rsidP="00B30ED3">
            <w:pPr>
              <w:pStyle w:val="leeg"/>
            </w:pPr>
          </w:p>
        </w:tc>
        <w:tc>
          <w:tcPr>
            <w:tcW w:w="2922" w:type="dxa"/>
            <w:gridSpan w:val="3"/>
            <w:tcBorders>
              <w:top w:val="nil"/>
              <w:left w:val="nil"/>
              <w:bottom w:val="nil"/>
              <w:right w:val="nil"/>
            </w:tcBorders>
            <w:shd w:val="clear" w:color="auto" w:fill="auto"/>
          </w:tcPr>
          <w:p w14:paraId="3AE99BA9" w14:textId="77777777" w:rsidR="00B30ED3" w:rsidRPr="00FD269D" w:rsidRDefault="00B30ED3" w:rsidP="00B30ED3">
            <w:pPr>
              <w:pStyle w:val="invulveld"/>
              <w:framePr w:hSpace="0" w:wrap="auto" w:vAnchor="margin" w:xAlign="left" w:yAlign="inline"/>
              <w:suppressOverlap w:val="0"/>
              <w:jc w:val="right"/>
              <w:rPr>
                <w:b/>
              </w:rPr>
            </w:pPr>
            <w:r w:rsidRPr="00FD269D">
              <w:rPr>
                <w:b/>
              </w:rPr>
              <w:t>start van het project</w:t>
            </w:r>
          </w:p>
        </w:tc>
        <w:tc>
          <w:tcPr>
            <w:tcW w:w="134" w:type="dxa"/>
            <w:tcBorders>
              <w:top w:val="nil"/>
              <w:left w:val="nil"/>
              <w:bottom w:val="nil"/>
              <w:right w:val="nil"/>
            </w:tcBorders>
            <w:shd w:val="clear" w:color="auto" w:fill="auto"/>
          </w:tcPr>
          <w:p w14:paraId="2F057BC9"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006A9C40"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4F8E8A4"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2C01A78F"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1D717DC" w14:textId="77777777" w:rsidTr="00E72316">
        <w:trPr>
          <w:trHeight w:val="340"/>
        </w:trPr>
        <w:tc>
          <w:tcPr>
            <w:tcW w:w="395" w:type="dxa"/>
            <w:tcBorders>
              <w:top w:val="nil"/>
              <w:left w:val="nil"/>
              <w:bottom w:val="nil"/>
              <w:right w:val="nil"/>
            </w:tcBorders>
            <w:shd w:val="clear" w:color="auto" w:fill="auto"/>
          </w:tcPr>
          <w:p w14:paraId="68C7B342"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5034E75B" w14:textId="77777777" w:rsidR="00B30ED3" w:rsidRPr="00FD269D" w:rsidRDefault="00B30ED3" w:rsidP="00B30ED3">
            <w:pPr>
              <w:pStyle w:val="invulveld"/>
              <w:framePr w:hSpace="0" w:wrap="auto" w:vAnchor="margin" w:xAlign="left" w:yAlign="inline"/>
              <w:suppressOverlap w:val="0"/>
              <w:jc w:val="right"/>
              <w:rPr>
                <w:b/>
              </w:rPr>
            </w:pPr>
            <w:r w:rsidRPr="00FD269D">
              <w:rPr>
                <w:b/>
              </w:rPr>
              <w:t>1</w:t>
            </w:r>
          </w:p>
        </w:tc>
        <w:tc>
          <w:tcPr>
            <w:tcW w:w="2718" w:type="dxa"/>
            <w:gridSpan w:val="2"/>
            <w:tcBorders>
              <w:top w:val="nil"/>
              <w:left w:val="nil"/>
              <w:bottom w:val="dotted" w:sz="6" w:space="0" w:color="auto"/>
              <w:right w:val="nil"/>
            </w:tcBorders>
            <w:shd w:val="clear" w:color="auto" w:fill="auto"/>
          </w:tcPr>
          <w:p w14:paraId="189C7BFB"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64D1191"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15A7C929"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0DCE96F"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15F4225D"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74A64CC" w14:textId="77777777" w:rsidTr="00E72316">
        <w:trPr>
          <w:trHeight w:val="340"/>
        </w:trPr>
        <w:tc>
          <w:tcPr>
            <w:tcW w:w="395" w:type="dxa"/>
            <w:tcBorders>
              <w:top w:val="nil"/>
              <w:left w:val="nil"/>
              <w:bottom w:val="nil"/>
              <w:right w:val="nil"/>
            </w:tcBorders>
            <w:shd w:val="clear" w:color="auto" w:fill="auto"/>
          </w:tcPr>
          <w:p w14:paraId="43BB371A"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003DB4AB" w14:textId="77777777" w:rsidR="00B30ED3" w:rsidRPr="00FD269D" w:rsidRDefault="00B30ED3" w:rsidP="00B30ED3">
            <w:pPr>
              <w:pStyle w:val="invulveld"/>
              <w:framePr w:hSpace="0" w:wrap="auto" w:vAnchor="margin" w:xAlign="left" w:yAlign="inline"/>
              <w:suppressOverlap w:val="0"/>
              <w:jc w:val="right"/>
              <w:rPr>
                <w:b/>
              </w:rPr>
            </w:pPr>
            <w:r w:rsidRPr="00FD269D">
              <w:rPr>
                <w:b/>
              </w:rPr>
              <w:t>2</w:t>
            </w:r>
          </w:p>
        </w:tc>
        <w:tc>
          <w:tcPr>
            <w:tcW w:w="2718" w:type="dxa"/>
            <w:gridSpan w:val="2"/>
            <w:tcBorders>
              <w:top w:val="dotted" w:sz="6" w:space="0" w:color="auto"/>
              <w:left w:val="nil"/>
              <w:bottom w:val="dotted" w:sz="6" w:space="0" w:color="auto"/>
              <w:right w:val="nil"/>
            </w:tcBorders>
            <w:shd w:val="clear" w:color="auto" w:fill="auto"/>
          </w:tcPr>
          <w:p w14:paraId="5A48BDE4"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A9AF65"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0FBA7635"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F5591C9"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10C6D79D"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D833291" w14:textId="77777777" w:rsidTr="00E72316">
        <w:trPr>
          <w:trHeight w:val="340"/>
        </w:trPr>
        <w:tc>
          <w:tcPr>
            <w:tcW w:w="395" w:type="dxa"/>
            <w:tcBorders>
              <w:top w:val="nil"/>
              <w:left w:val="nil"/>
              <w:bottom w:val="nil"/>
              <w:right w:val="nil"/>
            </w:tcBorders>
            <w:shd w:val="clear" w:color="auto" w:fill="auto"/>
          </w:tcPr>
          <w:p w14:paraId="3C09B9E1"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5C2CC96C" w14:textId="77777777" w:rsidR="00B30ED3" w:rsidRPr="00FD269D" w:rsidRDefault="00B30ED3" w:rsidP="00B30ED3">
            <w:pPr>
              <w:pStyle w:val="invulveld"/>
              <w:framePr w:hSpace="0" w:wrap="auto" w:vAnchor="margin" w:xAlign="left" w:yAlign="inline"/>
              <w:suppressOverlap w:val="0"/>
              <w:jc w:val="right"/>
              <w:rPr>
                <w:b/>
              </w:rPr>
            </w:pPr>
            <w:r w:rsidRPr="00FD269D">
              <w:rPr>
                <w:b/>
              </w:rPr>
              <w:t>3</w:t>
            </w:r>
          </w:p>
        </w:tc>
        <w:tc>
          <w:tcPr>
            <w:tcW w:w="2718" w:type="dxa"/>
            <w:gridSpan w:val="2"/>
            <w:tcBorders>
              <w:top w:val="dotted" w:sz="6" w:space="0" w:color="auto"/>
              <w:left w:val="nil"/>
              <w:bottom w:val="dotted" w:sz="6" w:space="0" w:color="auto"/>
              <w:right w:val="nil"/>
            </w:tcBorders>
            <w:shd w:val="clear" w:color="auto" w:fill="auto"/>
          </w:tcPr>
          <w:p w14:paraId="3D382886"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E7772EC"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3780A432"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D27F18C"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606A6A77"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9A1452A" w14:textId="77777777" w:rsidTr="00E72316">
        <w:trPr>
          <w:trHeight w:val="340"/>
        </w:trPr>
        <w:tc>
          <w:tcPr>
            <w:tcW w:w="395" w:type="dxa"/>
            <w:tcBorders>
              <w:top w:val="nil"/>
              <w:left w:val="nil"/>
              <w:bottom w:val="nil"/>
              <w:right w:val="nil"/>
            </w:tcBorders>
            <w:shd w:val="clear" w:color="auto" w:fill="auto"/>
          </w:tcPr>
          <w:p w14:paraId="5D37CE9F"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40FEA3F8" w14:textId="77777777" w:rsidR="00B30ED3" w:rsidRPr="00FD269D" w:rsidRDefault="00B30ED3" w:rsidP="00B30ED3">
            <w:pPr>
              <w:pStyle w:val="invulveld"/>
              <w:framePr w:hSpace="0" w:wrap="auto" w:vAnchor="margin" w:xAlign="left" w:yAlign="inline"/>
              <w:suppressOverlap w:val="0"/>
              <w:jc w:val="right"/>
              <w:rPr>
                <w:b/>
              </w:rPr>
            </w:pPr>
            <w:r>
              <w:rPr>
                <w:b/>
              </w:rPr>
              <w:t>4</w:t>
            </w:r>
          </w:p>
        </w:tc>
        <w:tc>
          <w:tcPr>
            <w:tcW w:w="2718" w:type="dxa"/>
            <w:gridSpan w:val="2"/>
            <w:tcBorders>
              <w:top w:val="dotted" w:sz="6" w:space="0" w:color="auto"/>
              <w:left w:val="nil"/>
              <w:bottom w:val="dotted" w:sz="6" w:space="0" w:color="auto"/>
              <w:right w:val="nil"/>
            </w:tcBorders>
            <w:shd w:val="clear" w:color="auto" w:fill="auto"/>
          </w:tcPr>
          <w:p w14:paraId="03E544C1"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D8B438F"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32AB7534"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6BC24D4"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2ADDCA29"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5F8E510" w14:textId="77777777" w:rsidTr="00E72316">
        <w:trPr>
          <w:trHeight w:val="340"/>
        </w:trPr>
        <w:tc>
          <w:tcPr>
            <w:tcW w:w="395" w:type="dxa"/>
            <w:tcBorders>
              <w:top w:val="nil"/>
              <w:left w:val="nil"/>
              <w:bottom w:val="nil"/>
              <w:right w:val="nil"/>
            </w:tcBorders>
            <w:shd w:val="clear" w:color="auto" w:fill="auto"/>
          </w:tcPr>
          <w:p w14:paraId="5AE70D8F"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6D0014B7" w14:textId="77777777" w:rsidR="00B30ED3" w:rsidRPr="00FD269D" w:rsidRDefault="00B30ED3" w:rsidP="00B30ED3">
            <w:pPr>
              <w:pStyle w:val="invulveld"/>
              <w:framePr w:hSpace="0" w:wrap="auto" w:vAnchor="margin" w:xAlign="left" w:yAlign="inline"/>
              <w:suppressOverlap w:val="0"/>
              <w:jc w:val="right"/>
              <w:rPr>
                <w:b/>
              </w:rPr>
            </w:pPr>
            <w:r>
              <w:rPr>
                <w:b/>
              </w:rPr>
              <w:t>5</w:t>
            </w:r>
          </w:p>
        </w:tc>
        <w:tc>
          <w:tcPr>
            <w:tcW w:w="2718" w:type="dxa"/>
            <w:gridSpan w:val="2"/>
            <w:tcBorders>
              <w:top w:val="dotted" w:sz="6" w:space="0" w:color="auto"/>
              <w:left w:val="nil"/>
              <w:bottom w:val="dotted" w:sz="6" w:space="0" w:color="auto"/>
              <w:right w:val="nil"/>
            </w:tcBorders>
            <w:shd w:val="clear" w:color="auto" w:fill="auto"/>
          </w:tcPr>
          <w:p w14:paraId="3727B4A8"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94A5465"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0394657C"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F0601C3" w14:textId="77777777" w:rsidR="00B30ED3" w:rsidRPr="003D114E" w:rsidRDefault="00B30ED3" w:rsidP="00B30ED3"/>
        </w:tc>
        <w:tc>
          <w:tcPr>
            <w:tcW w:w="3536" w:type="dxa"/>
            <w:tcBorders>
              <w:top w:val="dotted" w:sz="6" w:space="0" w:color="auto"/>
              <w:left w:val="nil"/>
              <w:bottom w:val="dotted" w:sz="6" w:space="0" w:color="auto"/>
              <w:right w:val="nil"/>
            </w:tcBorders>
            <w:shd w:val="clear" w:color="auto" w:fill="auto"/>
          </w:tcPr>
          <w:p w14:paraId="547E8D20"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249" w:rsidRPr="003D114E" w14:paraId="0BE49767" w14:textId="77777777" w:rsidTr="00E72316">
        <w:trPr>
          <w:trHeight w:val="340"/>
        </w:trPr>
        <w:tc>
          <w:tcPr>
            <w:tcW w:w="395" w:type="dxa"/>
            <w:tcBorders>
              <w:top w:val="nil"/>
              <w:left w:val="nil"/>
              <w:bottom w:val="nil"/>
              <w:right w:val="nil"/>
            </w:tcBorders>
            <w:shd w:val="clear" w:color="auto" w:fill="auto"/>
          </w:tcPr>
          <w:p w14:paraId="08784186" w14:textId="77777777" w:rsidR="00B30ED3" w:rsidRPr="00CA4C88" w:rsidRDefault="00B30ED3" w:rsidP="00B30ED3">
            <w:pPr>
              <w:pStyle w:val="leeg"/>
            </w:pPr>
          </w:p>
        </w:tc>
        <w:tc>
          <w:tcPr>
            <w:tcW w:w="2922" w:type="dxa"/>
            <w:gridSpan w:val="3"/>
            <w:tcBorders>
              <w:top w:val="nil"/>
              <w:left w:val="nil"/>
              <w:bottom w:val="nil"/>
              <w:right w:val="nil"/>
            </w:tcBorders>
            <w:shd w:val="clear" w:color="auto" w:fill="auto"/>
          </w:tcPr>
          <w:p w14:paraId="087679B1" w14:textId="77777777" w:rsidR="00B30ED3" w:rsidRPr="00FD269D" w:rsidRDefault="00B30ED3" w:rsidP="00B30ED3">
            <w:pPr>
              <w:pStyle w:val="invulveld"/>
              <w:framePr w:hSpace="0" w:wrap="auto" w:vAnchor="margin" w:xAlign="left" w:yAlign="inline"/>
              <w:suppressOverlap w:val="0"/>
              <w:jc w:val="right"/>
              <w:rPr>
                <w:b/>
              </w:rPr>
            </w:pPr>
            <w:r>
              <w:rPr>
                <w:b/>
              </w:rPr>
              <w:t>einde</w:t>
            </w:r>
            <w:r w:rsidRPr="00FD269D">
              <w:rPr>
                <w:b/>
              </w:rPr>
              <w:t xml:space="preserve"> van het project</w:t>
            </w:r>
          </w:p>
        </w:tc>
        <w:tc>
          <w:tcPr>
            <w:tcW w:w="134" w:type="dxa"/>
            <w:tcBorders>
              <w:top w:val="nil"/>
              <w:left w:val="nil"/>
              <w:bottom w:val="nil"/>
              <w:right w:val="nil"/>
            </w:tcBorders>
            <w:shd w:val="clear" w:color="auto" w:fill="auto"/>
          </w:tcPr>
          <w:p w14:paraId="44271DC5"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2BADD753"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72A4CF0" w14:textId="77777777" w:rsidR="00B30ED3" w:rsidRPr="003D114E" w:rsidRDefault="00B30ED3" w:rsidP="00B30ED3"/>
        </w:tc>
        <w:tc>
          <w:tcPr>
            <w:tcW w:w="3536" w:type="dxa"/>
            <w:tcBorders>
              <w:top w:val="dotted" w:sz="6" w:space="0" w:color="auto"/>
              <w:left w:val="nil"/>
              <w:bottom w:val="nil"/>
              <w:right w:val="nil"/>
            </w:tcBorders>
            <w:shd w:val="clear" w:color="auto" w:fill="auto"/>
          </w:tcPr>
          <w:p w14:paraId="3CD67F76" w14:textId="77777777" w:rsidR="00B30ED3" w:rsidRPr="00192596" w:rsidRDefault="00B30ED3" w:rsidP="00B30ED3">
            <w:pPr>
              <w:pStyle w:val="invulveld"/>
              <w:framePr w:hSpace="0" w:wrap="auto" w:vAnchor="margin" w:xAlign="left" w:yAlign="inline"/>
              <w:suppressOverlap w:val="0"/>
              <w:rPr>
                <w:color w:val="auto"/>
              </w:rPr>
            </w:pPr>
            <w:r w:rsidRPr="00192596">
              <w:rPr>
                <w:color w:val="auto"/>
              </w:rPr>
              <w:t>31 december 2021</w:t>
            </w:r>
          </w:p>
        </w:tc>
      </w:tr>
      <w:tr w:rsidR="00FC7249" w:rsidRPr="003D114E" w14:paraId="46971018" w14:textId="77777777" w:rsidTr="00E72316">
        <w:trPr>
          <w:trHeight w:val="340"/>
        </w:trPr>
        <w:tc>
          <w:tcPr>
            <w:tcW w:w="395" w:type="dxa"/>
            <w:tcBorders>
              <w:top w:val="nil"/>
              <w:left w:val="nil"/>
              <w:bottom w:val="nil"/>
              <w:right w:val="nil"/>
            </w:tcBorders>
            <w:shd w:val="clear" w:color="auto" w:fill="auto"/>
          </w:tcPr>
          <w:p w14:paraId="5B911379" w14:textId="77777777" w:rsidR="00B30ED3" w:rsidRPr="00CA4C88" w:rsidRDefault="00B30ED3" w:rsidP="00B30ED3">
            <w:pPr>
              <w:pStyle w:val="leeg"/>
            </w:pPr>
          </w:p>
        </w:tc>
        <w:tc>
          <w:tcPr>
            <w:tcW w:w="2922" w:type="dxa"/>
            <w:gridSpan w:val="3"/>
            <w:tcBorders>
              <w:top w:val="nil"/>
              <w:left w:val="nil"/>
              <w:bottom w:val="nil"/>
              <w:right w:val="nil"/>
            </w:tcBorders>
            <w:shd w:val="clear" w:color="auto" w:fill="auto"/>
          </w:tcPr>
          <w:p w14:paraId="67A4E69E" w14:textId="77777777" w:rsidR="00B30ED3" w:rsidRPr="00FD269D" w:rsidRDefault="00B30ED3" w:rsidP="00B30ED3">
            <w:pPr>
              <w:pStyle w:val="invulveld"/>
              <w:framePr w:hSpace="0" w:wrap="auto" w:vAnchor="margin" w:xAlign="left" w:yAlign="inline"/>
              <w:suppressOverlap w:val="0"/>
              <w:jc w:val="right"/>
              <w:rPr>
                <w:b/>
              </w:rPr>
            </w:pPr>
            <w:r>
              <w:rPr>
                <w:b/>
              </w:rPr>
              <w:t>einde van de financiële afhandeling</w:t>
            </w:r>
            <w:r w:rsidRPr="00FD269D">
              <w:rPr>
                <w:b/>
              </w:rPr>
              <w:t xml:space="preserve"> </w:t>
            </w:r>
            <w:r>
              <w:rPr>
                <w:b/>
              </w:rPr>
              <w:t xml:space="preserve">van het </w:t>
            </w:r>
            <w:r w:rsidRPr="00FD269D">
              <w:rPr>
                <w:b/>
              </w:rPr>
              <w:t>project</w:t>
            </w:r>
          </w:p>
        </w:tc>
        <w:tc>
          <w:tcPr>
            <w:tcW w:w="134" w:type="dxa"/>
            <w:tcBorders>
              <w:top w:val="nil"/>
              <w:left w:val="nil"/>
              <w:bottom w:val="nil"/>
              <w:right w:val="nil"/>
            </w:tcBorders>
            <w:shd w:val="clear" w:color="auto" w:fill="auto"/>
          </w:tcPr>
          <w:p w14:paraId="3C301730" w14:textId="77777777" w:rsidR="00B30ED3" w:rsidRPr="003D114E" w:rsidRDefault="00B30ED3" w:rsidP="00B30ED3"/>
        </w:tc>
        <w:tc>
          <w:tcPr>
            <w:tcW w:w="3085" w:type="dxa"/>
            <w:tcBorders>
              <w:top w:val="dotted" w:sz="6" w:space="0" w:color="auto"/>
              <w:left w:val="nil"/>
              <w:bottom w:val="nil"/>
              <w:right w:val="nil"/>
            </w:tcBorders>
            <w:shd w:val="clear" w:color="auto" w:fill="auto"/>
          </w:tcPr>
          <w:p w14:paraId="1BF65379" w14:textId="77777777" w:rsidR="00B30ED3" w:rsidRPr="003D114E" w:rsidRDefault="00B30ED3" w:rsidP="00B30ED3">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53ED03ED" w14:textId="77777777" w:rsidR="00B30ED3" w:rsidRPr="003D114E" w:rsidRDefault="00B30ED3" w:rsidP="00B30ED3"/>
        </w:tc>
        <w:tc>
          <w:tcPr>
            <w:tcW w:w="3536" w:type="dxa"/>
            <w:tcBorders>
              <w:top w:val="nil"/>
              <w:left w:val="nil"/>
              <w:bottom w:val="nil"/>
              <w:right w:val="nil"/>
            </w:tcBorders>
            <w:shd w:val="clear" w:color="auto" w:fill="auto"/>
          </w:tcPr>
          <w:p w14:paraId="46BC7310" w14:textId="77777777" w:rsidR="00B30ED3" w:rsidRPr="00192596" w:rsidRDefault="00B30ED3" w:rsidP="00B30ED3">
            <w:pPr>
              <w:pStyle w:val="invulveld"/>
              <w:framePr w:hSpace="0" w:wrap="auto" w:vAnchor="margin" w:xAlign="left" w:yAlign="inline"/>
              <w:suppressOverlap w:val="0"/>
              <w:rPr>
                <w:color w:val="auto"/>
              </w:rPr>
            </w:pPr>
            <w:r w:rsidRPr="00192596">
              <w:rPr>
                <w:color w:val="auto"/>
              </w:rPr>
              <w:t>30 april 2022</w:t>
            </w:r>
          </w:p>
        </w:tc>
      </w:tr>
      <w:tr w:rsidR="00AA2AC1" w:rsidRPr="003D114E" w14:paraId="0D4CB5C2" w14:textId="77777777" w:rsidTr="00E72316">
        <w:trPr>
          <w:trHeight w:hRule="exact" w:val="397"/>
        </w:trPr>
        <w:tc>
          <w:tcPr>
            <w:tcW w:w="10206" w:type="dxa"/>
            <w:gridSpan w:val="8"/>
            <w:tcBorders>
              <w:top w:val="nil"/>
              <w:left w:val="nil"/>
              <w:bottom w:val="nil"/>
              <w:right w:val="nil"/>
            </w:tcBorders>
          </w:tcPr>
          <w:p w14:paraId="56942B44" w14:textId="77777777" w:rsidR="00B30ED3" w:rsidRDefault="00B30ED3" w:rsidP="00B30ED3">
            <w:pPr>
              <w:pStyle w:val="Kop1"/>
              <w:spacing w:before="0"/>
              <w:ind w:left="29"/>
              <w:rPr>
                <w:rFonts w:cs="Calibri"/>
              </w:rPr>
            </w:pPr>
          </w:p>
        </w:tc>
      </w:tr>
    </w:tbl>
    <w:p w14:paraId="5691D258" w14:textId="77777777" w:rsidR="00C6651F" w:rsidRDefault="00C6651F">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59"/>
        <w:gridCol w:w="2058"/>
        <w:gridCol w:w="388"/>
        <w:gridCol w:w="426"/>
        <w:gridCol w:w="567"/>
        <w:gridCol w:w="426"/>
        <w:gridCol w:w="425"/>
        <w:gridCol w:w="91"/>
        <w:gridCol w:w="142"/>
        <w:gridCol w:w="334"/>
        <w:gridCol w:w="516"/>
        <w:gridCol w:w="709"/>
        <w:gridCol w:w="142"/>
        <w:gridCol w:w="425"/>
        <w:gridCol w:w="340"/>
        <w:gridCol w:w="85"/>
        <w:gridCol w:w="57"/>
        <w:gridCol w:w="284"/>
        <w:gridCol w:w="226"/>
        <w:gridCol w:w="57"/>
        <w:gridCol w:w="284"/>
        <w:gridCol w:w="84"/>
        <w:gridCol w:w="340"/>
        <w:gridCol w:w="86"/>
        <w:gridCol w:w="197"/>
        <w:gridCol w:w="581"/>
      </w:tblGrid>
      <w:tr w:rsidR="00AA2AC1" w:rsidRPr="003D114E" w14:paraId="546A116E" w14:textId="77777777" w:rsidTr="00E72316">
        <w:trPr>
          <w:trHeight w:hRule="exact" w:val="397"/>
        </w:trPr>
        <w:tc>
          <w:tcPr>
            <w:tcW w:w="395" w:type="dxa"/>
            <w:tcBorders>
              <w:top w:val="nil"/>
              <w:left w:val="nil"/>
              <w:bottom w:val="nil"/>
              <w:right w:val="nil"/>
            </w:tcBorders>
          </w:tcPr>
          <w:p w14:paraId="2DF02D18" w14:textId="77777777" w:rsidR="00B30ED3" w:rsidRPr="003D114E" w:rsidRDefault="00B30ED3" w:rsidP="00B30ED3">
            <w:pPr>
              <w:pStyle w:val="leeg"/>
            </w:pPr>
            <w:r>
              <w:lastRenderedPageBreak/>
              <w:br w:type="page"/>
            </w:r>
            <w:r>
              <w:br w:type="page"/>
            </w:r>
          </w:p>
        </w:tc>
        <w:tc>
          <w:tcPr>
            <w:tcW w:w="9811" w:type="dxa"/>
            <w:gridSpan w:val="27"/>
            <w:tcBorders>
              <w:top w:val="nil"/>
              <w:left w:val="nil"/>
              <w:bottom w:val="nil"/>
              <w:right w:val="nil"/>
            </w:tcBorders>
            <w:shd w:val="solid" w:color="7F7F7F" w:themeColor="text1" w:themeTint="80" w:fill="auto"/>
          </w:tcPr>
          <w:p w14:paraId="71FEBB73" w14:textId="77777777" w:rsidR="00B30ED3" w:rsidRPr="003D114E" w:rsidRDefault="00B30ED3" w:rsidP="00B30ED3">
            <w:pPr>
              <w:pStyle w:val="Kop1"/>
              <w:spacing w:before="0"/>
              <w:ind w:left="29"/>
              <w:rPr>
                <w:rFonts w:cs="Calibri"/>
              </w:rPr>
            </w:pPr>
            <w:r>
              <w:rPr>
                <w:rFonts w:cs="Calibri"/>
              </w:rPr>
              <w:t>Verklaring op erewoord over de-minimissteun</w:t>
            </w:r>
          </w:p>
        </w:tc>
      </w:tr>
      <w:tr w:rsidR="00AA2AC1" w:rsidRPr="003D114E" w14:paraId="136B4DFA" w14:textId="77777777" w:rsidTr="00E72316">
        <w:trPr>
          <w:trHeight w:hRule="exact" w:val="113"/>
        </w:trPr>
        <w:tc>
          <w:tcPr>
            <w:tcW w:w="10206" w:type="dxa"/>
            <w:gridSpan w:val="28"/>
            <w:tcBorders>
              <w:top w:val="nil"/>
              <w:left w:val="nil"/>
              <w:bottom w:val="nil"/>
              <w:right w:val="nil"/>
            </w:tcBorders>
            <w:shd w:val="clear" w:color="auto" w:fill="auto"/>
          </w:tcPr>
          <w:p w14:paraId="042B7D1C" w14:textId="77777777" w:rsidR="00B30ED3" w:rsidRPr="004D213B" w:rsidRDefault="00B30ED3" w:rsidP="00B30ED3">
            <w:pPr>
              <w:pStyle w:val="leeg"/>
            </w:pPr>
          </w:p>
        </w:tc>
      </w:tr>
      <w:tr w:rsidR="00AA2AC1" w:rsidRPr="003D114E" w14:paraId="23ACBBE7" w14:textId="77777777" w:rsidTr="00E72316">
        <w:trPr>
          <w:trHeight w:val="340"/>
        </w:trPr>
        <w:tc>
          <w:tcPr>
            <w:tcW w:w="395" w:type="dxa"/>
            <w:tcBorders>
              <w:top w:val="nil"/>
              <w:left w:val="nil"/>
              <w:bottom w:val="nil"/>
              <w:right w:val="nil"/>
            </w:tcBorders>
            <w:shd w:val="clear" w:color="auto" w:fill="auto"/>
          </w:tcPr>
          <w:p w14:paraId="169B2925" w14:textId="4BD3C6B7" w:rsidR="00B30ED3" w:rsidRPr="003D114E" w:rsidRDefault="00B30ED3" w:rsidP="00B30ED3">
            <w:pPr>
              <w:pStyle w:val="nummersvragen"/>
              <w:framePr w:hSpace="0" w:wrap="auto" w:vAnchor="margin" w:xAlign="left" w:yAlign="inline"/>
              <w:suppressOverlap w:val="0"/>
            </w:pPr>
            <w:r>
              <w:t>2</w:t>
            </w:r>
            <w:r w:rsidR="00407FDE">
              <w:t>1</w:t>
            </w:r>
          </w:p>
        </w:tc>
        <w:tc>
          <w:tcPr>
            <w:tcW w:w="9811" w:type="dxa"/>
            <w:gridSpan w:val="27"/>
            <w:tcBorders>
              <w:top w:val="nil"/>
              <w:left w:val="nil"/>
              <w:bottom w:val="nil"/>
              <w:right w:val="nil"/>
            </w:tcBorders>
            <w:shd w:val="clear" w:color="auto" w:fill="auto"/>
          </w:tcPr>
          <w:p w14:paraId="59862231" w14:textId="265238E3" w:rsidR="00B30ED3" w:rsidRDefault="00B30ED3" w:rsidP="00B30ED3">
            <w:pPr>
              <w:pStyle w:val="Vraag"/>
            </w:pPr>
            <w:r>
              <w:t xml:space="preserve">Heb je tijdens het huidige belastingjaar en in de twee voorgaande belastingjaren de-minimissteun ontvangen van Toerisme Vlaanderen of </w:t>
            </w:r>
            <w:r w:rsidR="00C6651F">
              <w:t xml:space="preserve">van </w:t>
            </w:r>
            <w:r>
              <w:t>andere overheidsinstanties?</w:t>
            </w:r>
          </w:p>
          <w:p w14:paraId="09DAA305" w14:textId="5A6A0828" w:rsidR="00B30ED3" w:rsidRPr="00A41655" w:rsidRDefault="00B30ED3" w:rsidP="00B30ED3">
            <w:pPr>
              <w:pStyle w:val="Vraag"/>
              <w:rPr>
                <w:b w:val="0"/>
                <w:i/>
              </w:rPr>
            </w:pPr>
            <w:r>
              <w:rPr>
                <w:b w:val="0"/>
                <w:i/>
              </w:rPr>
              <w:t xml:space="preserve">De projectsubsidies voor de oproep 2020 </w:t>
            </w:r>
            <w:r w:rsidR="00C6651F">
              <w:rPr>
                <w:b w:val="0"/>
                <w:i/>
              </w:rPr>
              <w:t xml:space="preserve">’Iedereen </w:t>
            </w:r>
            <w:r>
              <w:rPr>
                <w:b w:val="0"/>
                <w:i/>
              </w:rPr>
              <w:t xml:space="preserve">verdient vakantie’ </w:t>
            </w:r>
            <w:r w:rsidR="00C6651F">
              <w:rPr>
                <w:b w:val="0"/>
                <w:i/>
              </w:rPr>
              <w:t xml:space="preserve">vallen </w:t>
            </w:r>
            <w:r>
              <w:rPr>
                <w:b w:val="0"/>
                <w:i/>
              </w:rPr>
              <w:t xml:space="preserve">onder de Europese regelgeving </w:t>
            </w:r>
            <w:r w:rsidR="00C6651F">
              <w:rPr>
                <w:b w:val="0"/>
                <w:i/>
              </w:rPr>
              <w:t xml:space="preserve">over </w:t>
            </w:r>
            <w:r>
              <w:rPr>
                <w:b w:val="0"/>
                <w:i/>
              </w:rPr>
              <w:t>de-minimissteun (verordening nr. 1407/2013, gepubliceerd in het PB van 24 december 2013). Conform die Europese verordening mag het totale bedrag van de-minimissteun die aan een onderneming wordt verleend, over een periode van drie belastingjaren niet meer bedragen dan 200</w:t>
            </w:r>
            <w:r w:rsidR="006A5B88">
              <w:rPr>
                <w:b w:val="0"/>
                <w:i/>
              </w:rPr>
              <w:t>.</w:t>
            </w:r>
            <w:r>
              <w:rPr>
                <w:b w:val="0"/>
                <w:i/>
              </w:rPr>
              <w:t>000 euro. De Europese regelgeving legt op dat een onderneming een verklaring op erewoord moet afleggen over de-minimissteun die ze in het belastingjaar in kwestie en in de twee voorafgaande belastingjaren heeft ontvangen. Als de totale de-minimissteun, inclusief de subsidie die de onderneming nu vraagt, meer dan 200</w:t>
            </w:r>
            <w:r w:rsidR="006A5B88">
              <w:rPr>
                <w:b w:val="0"/>
                <w:i/>
              </w:rPr>
              <w:t>.</w:t>
            </w:r>
            <w:r>
              <w:rPr>
                <w:b w:val="0"/>
                <w:i/>
              </w:rPr>
              <w:t>000 euro bedraagt, moet de onderneming de volledige steun terugstorten.</w:t>
            </w:r>
          </w:p>
        </w:tc>
      </w:tr>
      <w:tr w:rsidR="00AA2AC1" w:rsidRPr="003D114E" w14:paraId="455536A4" w14:textId="77777777" w:rsidTr="00E72316">
        <w:trPr>
          <w:trHeight w:val="340"/>
        </w:trPr>
        <w:tc>
          <w:tcPr>
            <w:tcW w:w="395" w:type="dxa"/>
            <w:tcBorders>
              <w:top w:val="nil"/>
              <w:left w:val="nil"/>
              <w:bottom w:val="nil"/>
              <w:right w:val="nil"/>
            </w:tcBorders>
            <w:shd w:val="clear" w:color="auto" w:fill="auto"/>
          </w:tcPr>
          <w:p w14:paraId="34B15287" w14:textId="77777777" w:rsidR="00B30ED3" w:rsidRPr="00463023" w:rsidRDefault="00B30ED3" w:rsidP="00B30ED3">
            <w:pPr>
              <w:pStyle w:val="leeg"/>
            </w:pPr>
          </w:p>
        </w:tc>
        <w:tc>
          <w:tcPr>
            <w:tcW w:w="282" w:type="dxa"/>
            <w:tcBorders>
              <w:top w:val="nil"/>
              <w:left w:val="nil"/>
              <w:bottom w:val="nil"/>
              <w:right w:val="nil"/>
            </w:tcBorders>
            <w:shd w:val="clear" w:color="auto" w:fill="auto"/>
          </w:tcPr>
          <w:p w14:paraId="11B7D512"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26"/>
            <w:tcBorders>
              <w:top w:val="nil"/>
              <w:left w:val="nil"/>
              <w:bottom w:val="nil"/>
              <w:right w:val="nil"/>
            </w:tcBorders>
            <w:shd w:val="clear" w:color="auto" w:fill="auto"/>
          </w:tcPr>
          <w:p w14:paraId="5475C6B7" w14:textId="30C7C70A" w:rsidR="00B30ED3" w:rsidRPr="003D114E" w:rsidRDefault="00B30ED3" w:rsidP="00B30ED3">
            <w:r>
              <w:t>ja</w:t>
            </w:r>
            <w:r w:rsidRPr="003D114E">
              <w:t xml:space="preserve">. </w:t>
            </w:r>
            <w:r>
              <w:rPr>
                <w:rStyle w:val="VraagChar"/>
              </w:rPr>
              <w:t>Vul de gegevens in van de de-minimissteun die je tijdens het huidige belastingjaar en in de twee voorgaande belastingjaren van Toerisme Vlaanderen en andere overheidsinstanties ontvangen</w:t>
            </w:r>
            <w:r w:rsidR="00924912">
              <w:rPr>
                <w:rStyle w:val="VraagChar"/>
              </w:rPr>
              <w:t xml:space="preserve"> hebt</w:t>
            </w:r>
            <w:r>
              <w:rPr>
                <w:rStyle w:val="VraagChar"/>
              </w:rPr>
              <w:t xml:space="preserve"> of toegekend</w:t>
            </w:r>
            <w:r w:rsidR="00924912">
              <w:rPr>
                <w:rStyle w:val="VraagChar"/>
              </w:rPr>
              <w:t xml:space="preserve"> hebt gekregen</w:t>
            </w:r>
            <w:r>
              <w:rPr>
                <w:rStyle w:val="VraagChar"/>
              </w:rPr>
              <w:t>.</w:t>
            </w:r>
          </w:p>
        </w:tc>
      </w:tr>
      <w:tr w:rsidR="00AA2AC1" w:rsidRPr="003D114E" w14:paraId="2B0FFDDE" w14:textId="77777777" w:rsidTr="00E72316">
        <w:trPr>
          <w:trHeight w:hRule="exact" w:val="113"/>
        </w:trPr>
        <w:tc>
          <w:tcPr>
            <w:tcW w:w="10206" w:type="dxa"/>
            <w:gridSpan w:val="28"/>
            <w:tcBorders>
              <w:top w:val="nil"/>
              <w:left w:val="nil"/>
              <w:bottom w:val="nil"/>
              <w:right w:val="nil"/>
            </w:tcBorders>
            <w:shd w:val="clear" w:color="auto" w:fill="auto"/>
          </w:tcPr>
          <w:p w14:paraId="711E1B73" w14:textId="77777777" w:rsidR="00B30ED3" w:rsidRPr="003D114E" w:rsidRDefault="00B30ED3" w:rsidP="00B30ED3">
            <w:pPr>
              <w:pStyle w:val="leeg"/>
            </w:pPr>
          </w:p>
        </w:tc>
      </w:tr>
      <w:tr w:rsidR="00AA2AC1" w:rsidRPr="003D114E" w14:paraId="366D5374" w14:textId="77777777" w:rsidTr="00E72316">
        <w:trPr>
          <w:trHeight w:val="340"/>
        </w:trPr>
        <w:tc>
          <w:tcPr>
            <w:tcW w:w="677" w:type="dxa"/>
            <w:gridSpan w:val="2"/>
            <w:tcBorders>
              <w:top w:val="nil"/>
              <w:left w:val="nil"/>
              <w:bottom w:val="nil"/>
              <w:right w:val="nil"/>
            </w:tcBorders>
            <w:shd w:val="clear" w:color="auto" w:fill="auto"/>
          </w:tcPr>
          <w:p w14:paraId="1F8B077D" w14:textId="77777777" w:rsidR="00B30ED3" w:rsidRPr="003D114E" w:rsidRDefault="00B30ED3" w:rsidP="00B30ED3">
            <w:pPr>
              <w:pStyle w:val="leeg"/>
            </w:pPr>
          </w:p>
        </w:tc>
        <w:tc>
          <w:tcPr>
            <w:tcW w:w="464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3AB1815"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14:paraId="45C7B705" w14:textId="77777777" w:rsidR="00B30ED3" w:rsidRPr="003D114E" w:rsidRDefault="00B30ED3" w:rsidP="00B30ED3"/>
        </w:tc>
        <w:tc>
          <w:tcPr>
            <w:tcW w:w="155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9C5090B"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bedrag</w:t>
            </w:r>
          </w:p>
        </w:tc>
        <w:tc>
          <w:tcPr>
            <w:tcW w:w="142" w:type="dxa"/>
            <w:tcBorders>
              <w:top w:val="nil"/>
              <w:left w:val="nil"/>
              <w:bottom w:val="nil"/>
              <w:right w:val="nil"/>
            </w:tcBorders>
            <w:shd w:val="clear" w:color="auto" w:fill="auto"/>
          </w:tcPr>
          <w:p w14:paraId="36F8B6C0" w14:textId="77777777" w:rsidR="00B30ED3" w:rsidRPr="003D114E" w:rsidRDefault="00B30ED3" w:rsidP="00B30ED3"/>
        </w:tc>
        <w:tc>
          <w:tcPr>
            <w:tcW w:w="3046"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7E87AFB9" w14:textId="77777777" w:rsidR="00B30ED3" w:rsidRPr="003D114E" w:rsidRDefault="00B30ED3" w:rsidP="00B30ED3">
            <w:pPr>
              <w:pStyle w:val="kolomhoofd"/>
              <w:framePr w:wrap="auto" w:xAlign="left"/>
              <w:pBdr>
                <w:top w:val="none" w:sz="0" w:space="0" w:color="auto"/>
                <w:bottom w:val="none" w:sz="0" w:space="0" w:color="auto"/>
              </w:pBdr>
              <w:rPr>
                <w:rFonts w:cs="Calibri"/>
              </w:rPr>
            </w:pPr>
            <w:r>
              <w:rPr>
                <w:rFonts w:cs="Calibri"/>
              </w:rPr>
              <w:t>datum toekenning</w:t>
            </w:r>
          </w:p>
        </w:tc>
      </w:tr>
      <w:tr w:rsidR="00D03479" w:rsidRPr="003D114E" w14:paraId="32FDE252" w14:textId="77777777" w:rsidTr="001653A2">
        <w:trPr>
          <w:trHeight w:val="340"/>
        </w:trPr>
        <w:tc>
          <w:tcPr>
            <w:tcW w:w="677" w:type="dxa"/>
            <w:gridSpan w:val="2"/>
            <w:tcBorders>
              <w:top w:val="nil"/>
              <w:left w:val="nil"/>
              <w:bottom w:val="nil"/>
              <w:right w:val="nil"/>
            </w:tcBorders>
            <w:shd w:val="clear" w:color="auto" w:fill="auto"/>
          </w:tcPr>
          <w:p w14:paraId="1B275DBD"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5043D1E8" w14:textId="77777777" w:rsidR="00B30ED3" w:rsidRPr="00345549" w:rsidRDefault="00B30ED3" w:rsidP="00B30ED3">
            <w:pPr>
              <w:pStyle w:val="invulveld"/>
              <w:framePr w:hSpace="0" w:wrap="auto" w:vAnchor="margin" w:xAlign="left" w:yAlign="inline"/>
              <w:suppressOverlap w:val="0"/>
              <w:jc w:val="right"/>
              <w:rPr>
                <w:b/>
              </w:rPr>
            </w:pPr>
            <w:r w:rsidRPr="00345549">
              <w:rPr>
                <w:b/>
              </w:rPr>
              <w:t>1</w:t>
            </w:r>
          </w:p>
        </w:tc>
        <w:tc>
          <w:tcPr>
            <w:tcW w:w="4381" w:type="dxa"/>
            <w:gridSpan w:val="7"/>
            <w:tcBorders>
              <w:top w:val="nil"/>
              <w:left w:val="nil"/>
              <w:bottom w:val="dotted" w:sz="6" w:space="0" w:color="auto"/>
              <w:right w:val="nil"/>
            </w:tcBorders>
            <w:shd w:val="clear" w:color="auto" w:fill="auto"/>
          </w:tcPr>
          <w:p w14:paraId="54D89E9A"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495450" w14:textId="77777777" w:rsidR="00B30ED3" w:rsidRPr="003D114E" w:rsidRDefault="00B30ED3" w:rsidP="00B30ED3"/>
        </w:tc>
        <w:tc>
          <w:tcPr>
            <w:tcW w:w="850" w:type="dxa"/>
            <w:gridSpan w:val="2"/>
            <w:tcBorders>
              <w:top w:val="nil"/>
              <w:left w:val="nil"/>
              <w:bottom w:val="dotted" w:sz="6" w:space="0" w:color="auto"/>
              <w:right w:val="nil"/>
            </w:tcBorders>
            <w:shd w:val="clear" w:color="auto" w:fill="auto"/>
          </w:tcPr>
          <w:p w14:paraId="393436C9" w14:textId="5D062A2B"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23269FED"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BD217F3" w14:textId="77777777" w:rsidR="00B30ED3" w:rsidRPr="003D114E" w:rsidRDefault="00B30ED3" w:rsidP="00B30ED3"/>
        </w:tc>
        <w:tc>
          <w:tcPr>
            <w:tcW w:w="425" w:type="dxa"/>
            <w:tcBorders>
              <w:top w:val="nil"/>
              <w:left w:val="nil"/>
              <w:bottom w:val="nil"/>
              <w:right w:val="nil"/>
            </w:tcBorders>
            <w:shd w:val="clear" w:color="auto" w:fill="auto"/>
            <w:vAlign w:val="bottom"/>
          </w:tcPr>
          <w:p w14:paraId="65ED7860" w14:textId="77777777" w:rsidR="00B30ED3" w:rsidRPr="0089720F" w:rsidRDefault="00B30ED3" w:rsidP="00B30ED3">
            <w:pPr>
              <w:pStyle w:val="invulveld"/>
              <w:framePr w:hSpace="0" w:wrap="auto" w:vAnchor="margin" w:xAlign="left" w:yAlign="inline"/>
              <w:suppressOverlap w:val="0"/>
              <w:jc w:val="right"/>
              <w:rPr>
                <w:sz w:val="14"/>
                <w:szCs w:val="14"/>
              </w:rPr>
            </w:pPr>
            <w:r w:rsidRPr="0089720F">
              <w:rPr>
                <w:sz w:val="14"/>
                <w:szCs w:val="14"/>
              </w:rPr>
              <w:t>dag</w:t>
            </w:r>
          </w:p>
        </w:tc>
        <w:tc>
          <w:tcPr>
            <w:tcW w:w="425" w:type="dxa"/>
            <w:gridSpan w:val="2"/>
            <w:tcBorders>
              <w:top w:val="nil"/>
              <w:left w:val="nil"/>
              <w:bottom w:val="dotted" w:sz="6" w:space="0" w:color="auto"/>
              <w:right w:val="nil"/>
            </w:tcBorders>
            <w:shd w:val="clear" w:color="auto" w:fill="auto"/>
          </w:tcPr>
          <w:p w14:paraId="622FF66E"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50DC7F4" w14:textId="77777777" w:rsidR="00B30ED3" w:rsidRPr="0089720F" w:rsidRDefault="00B30ED3" w:rsidP="00B30ED3">
            <w:pPr>
              <w:pStyle w:val="invulveld"/>
              <w:framePr w:hSpace="0" w:wrap="auto" w:vAnchor="margin" w:xAlign="left" w:yAlign="inline"/>
              <w:suppressOverlap w:val="0"/>
              <w:jc w:val="right"/>
              <w:rPr>
                <w:sz w:val="14"/>
                <w:szCs w:val="14"/>
              </w:rPr>
            </w:pPr>
            <w:r w:rsidRPr="0089720F">
              <w:rPr>
                <w:sz w:val="14"/>
                <w:szCs w:val="14"/>
              </w:rPr>
              <w:t>maand</w:t>
            </w:r>
          </w:p>
        </w:tc>
        <w:tc>
          <w:tcPr>
            <w:tcW w:w="425" w:type="dxa"/>
            <w:gridSpan w:val="3"/>
            <w:tcBorders>
              <w:top w:val="nil"/>
              <w:left w:val="nil"/>
              <w:bottom w:val="dotted" w:sz="6" w:space="0" w:color="auto"/>
              <w:right w:val="nil"/>
            </w:tcBorders>
            <w:shd w:val="clear" w:color="auto" w:fill="auto"/>
          </w:tcPr>
          <w:p w14:paraId="5CBCCE5B"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5245566B" w14:textId="77777777" w:rsidR="00B30ED3" w:rsidRPr="0089720F" w:rsidRDefault="00B30ED3" w:rsidP="00B30ED3">
            <w:pPr>
              <w:pStyle w:val="invulveld"/>
              <w:framePr w:hSpace="0" w:wrap="auto" w:vAnchor="margin" w:xAlign="left" w:yAlign="inline"/>
              <w:suppressOverlap w:val="0"/>
              <w:jc w:val="right"/>
              <w:rPr>
                <w:sz w:val="14"/>
                <w:szCs w:val="14"/>
              </w:rPr>
            </w:pPr>
            <w:r w:rsidRPr="0089720F">
              <w:rPr>
                <w:sz w:val="14"/>
                <w:szCs w:val="14"/>
              </w:rPr>
              <w:t>jaar</w:t>
            </w:r>
          </w:p>
        </w:tc>
        <w:tc>
          <w:tcPr>
            <w:tcW w:w="778" w:type="dxa"/>
            <w:gridSpan w:val="2"/>
            <w:tcBorders>
              <w:top w:val="nil"/>
              <w:left w:val="nil"/>
              <w:bottom w:val="dotted" w:sz="6" w:space="0" w:color="auto"/>
              <w:right w:val="nil"/>
            </w:tcBorders>
            <w:shd w:val="clear" w:color="auto" w:fill="auto"/>
          </w:tcPr>
          <w:p w14:paraId="49112D26"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68FD701F" w14:textId="77777777" w:rsidTr="001653A2">
        <w:trPr>
          <w:trHeight w:val="340"/>
        </w:trPr>
        <w:tc>
          <w:tcPr>
            <w:tcW w:w="677" w:type="dxa"/>
            <w:gridSpan w:val="2"/>
            <w:tcBorders>
              <w:top w:val="nil"/>
              <w:left w:val="nil"/>
              <w:bottom w:val="nil"/>
              <w:right w:val="nil"/>
            </w:tcBorders>
            <w:shd w:val="clear" w:color="auto" w:fill="auto"/>
          </w:tcPr>
          <w:p w14:paraId="50E0439F"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468F10D0" w14:textId="77777777" w:rsidR="00B30ED3" w:rsidRPr="00345549" w:rsidRDefault="00B30ED3" w:rsidP="00B30ED3">
            <w:pPr>
              <w:pStyle w:val="invulveld"/>
              <w:framePr w:hSpace="0" w:wrap="auto" w:vAnchor="margin" w:xAlign="left" w:yAlign="inline"/>
              <w:suppressOverlap w:val="0"/>
              <w:jc w:val="right"/>
              <w:rPr>
                <w:b/>
              </w:rPr>
            </w:pPr>
            <w:r w:rsidRPr="00345549">
              <w:rPr>
                <w:b/>
              </w:rPr>
              <w:t>2</w:t>
            </w:r>
          </w:p>
        </w:tc>
        <w:tc>
          <w:tcPr>
            <w:tcW w:w="4381" w:type="dxa"/>
            <w:gridSpan w:val="7"/>
            <w:tcBorders>
              <w:top w:val="dotted" w:sz="6" w:space="0" w:color="auto"/>
              <w:left w:val="nil"/>
              <w:bottom w:val="dotted" w:sz="6" w:space="0" w:color="auto"/>
              <w:right w:val="nil"/>
            </w:tcBorders>
            <w:shd w:val="clear" w:color="auto" w:fill="auto"/>
          </w:tcPr>
          <w:p w14:paraId="7984E489"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4047F6"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0F15B3AA" w14:textId="0E692B55"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E9A27A5"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AEFC933" w14:textId="77777777" w:rsidR="00B30ED3" w:rsidRPr="003D114E" w:rsidRDefault="00B30ED3" w:rsidP="00B30ED3"/>
        </w:tc>
        <w:tc>
          <w:tcPr>
            <w:tcW w:w="425" w:type="dxa"/>
            <w:tcBorders>
              <w:top w:val="nil"/>
              <w:left w:val="nil"/>
              <w:bottom w:val="nil"/>
              <w:right w:val="nil"/>
            </w:tcBorders>
            <w:shd w:val="clear" w:color="auto" w:fill="auto"/>
            <w:vAlign w:val="bottom"/>
          </w:tcPr>
          <w:p w14:paraId="2C065E5A"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0B5E7EB6"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32FC1B1"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1A267846"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50E0C828"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5A6B7F3F"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57739C6E" w14:textId="77777777" w:rsidTr="001653A2">
        <w:trPr>
          <w:trHeight w:val="340"/>
        </w:trPr>
        <w:tc>
          <w:tcPr>
            <w:tcW w:w="677" w:type="dxa"/>
            <w:gridSpan w:val="2"/>
            <w:tcBorders>
              <w:top w:val="nil"/>
              <w:left w:val="nil"/>
              <w:bottom w:val="nil"/>
              <w:right w:val="nil"/>
            </w:tcBorders>
            <w:shd w:val="clear" w:color="auto" w:fill="auto"/>
          </w:tcPr>
          <w:p w14:paraId="5DC3461A"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2765426A" w14:textId="77777777" w:rsidR="00B30ED3" w:rsidRPr="00345549" w:rsidRDefault="00B30ED3" w:rsidP="00B30ED3">
            <w:pPr>
              <w:pStyle w:val="invulveld"/>
              <w:framePr w:hSpace="0" w:wrap="auto" w:vAnchor="margin" w:xAlign="left" w:yAlign="inline"/>
              <w:suppressOverlap w:val="0"/>
              <w:jc w:val="right"/>
              <w:rPr>
                <w:b/>
              </w:rPr>
            </w:pPr>
            <w:r w:rsidRPr="00345549">
              <w:rPr>
                <w:b/>
              </w:rPr>
              <w:t>3</w:t>
            </w:r>
          </w:p>
        </w:tc>
        <w:tc>
          <w:tcPr>
            <w:tcW w:w="4381" w:type="dxa"/>
            <w:gridSpan w:val="7"/>
            <w:tcBorders>
              <w:top w:val="dotted" w:sz="6" w:space="0" w:color="auto"/>
              <w:left w:val="nil"/>
              <w:bottom w:val="dotted" w:sz="6" w:space="0" w:color="auto"/>
              <w:right w:val="nil"/>
            </w:tcBorders>
            <w:shd w:val="clear" w:color="auto" w:fill="auto"/>
          </w:tcPr>
          <w:p w14:paraId="72B1B6B8"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BBA55C"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07C37F49" w14:textId="12C31C21"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71F6C438"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2D29B19" w14:textId="77777777" w:rsidR="00B30ED3" w:rsidRPr="003D114E" w:rsidRDefault="00B30ED3" w:rsidP="00B30ED3"/>
        </w:tc>
        <w:tc>
          <w:tcPr>
            <w:tcW w:w="425" w:type="dxa"/>
            <w:tcBorders>
              <w:top w:val="nil"/>
              <w:left w:val="nil"/>
              <w:bottom w:val="nil"/>
              <w:right w:val="nil"/>
            </w:tcBorders>
            <w:shd w:val="clear" w:color="auto" w:fill="auto"/>
            <w:vAlign w:val="bottom"/>
          </w:tcPr>
          <w:p w14:paraId="0494C037"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599E9EF3"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3544A71F"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25CC17BF"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21B7B8CE"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20397614"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0E1192C3" w14:textId="77777777" w:rsidTr="001653A2">
        <w:trPr>
          <w:trHeight w:val="340"/>
        </w:trPr>
        <w:tc>
          <w:tcPr>
            <w:tcW w:w="677" w:type="dxa"/>
            <w:gridSpan w:val="2"/>
            <w:tcBorders>
              <w:top w:val="nil"/>
              <w:left w:val="nil"/>
              <w:bottom w:val="nil"/>
              <w:right w:val="nil"/>
            </w:tcBorders>
            <w:shd w:val="clear" w:color="auto" w:fill="auto"/>
          </w:tcPr>
          <w:p w14:paraId="09450686"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3817FEFF" w14:textId="77777777" w:rsidR="00B30ED3" w:rsidRPr="00345549" w:rsidRDefault="00B30ED3" w:rsidP="00B30ED3">
            <w:pPr>
              <w:pStyle w:val="invulveld"/>
              <w:framePr w:hSpace="0" w:wrap="auto" w:vAnchor="margin" w:xAlign="left" w:yAlign="inline"/>
              <w:suppressOverlap w:val="0"/>
              <w:jc w:val="right"/>
              <w:rPr>
                <w:b/>
              </w:rPr>
            </w:pPr>
            <w:r w:rsidRPr="00345549">
              <w:rPr>
                <w:b/>
              </w:rPr>
              <w:t>4</w:t>
            </w:r>
          </w:p>
        </w:tc>
        <w:tc>
          <w:tcPr>
            <w:tcW w:w="4381" w:type="dxa"/>
            <w:gridSpan w:val="7"/>
            <w:tcBorders>
              <w:top w:val="dotted" w:sz="6" w:space="0" w:color="auto"/>
              <w:left w:val="nil"/>
              <w:bottom w:val="dotted" w:sz="6" w:space="0" w:color="auto"/>
              <w:right w:val="nil"/>
            </w:tcBorders>
            <w:shd w:val="clear" w:color="auto" w:fill="auto"/>
          </w:tcPr>
          <w:p w14:paraId="0B9E5EF2"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AD2961"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6F19424E" w14:textId="38C9F97B"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3711A2E5"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AA30F12" w14:textId="77777777" w:rsidR="00B30ED3" w:rsidRPr="003D114E" w:rsidRDefault="00B30ED3" w:rsidP="00B30ED3"/>
        </w:tc>
        <w:tc>
          <w:tcPr>
            <w:tcW w:w="425" w:type="dxa"/>
            <w:tcBorders>
              <w:top w:val="nil"/>
              <w:left w:val="nil"/>
              <w:bottom w:val="nil"/>
              <w:right w:val="nil"/>
            </w:tcBorders>
            <w:shd w:val="clear" w:color="auto" w:fill="auto"/>
            <w:vAlign w:val="bottom"/>
          </w:tcPr>
          <w:p w14:paraId="1C860440"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5C5DD581"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6D48FEE"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73A25DAC"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36F082E0"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43D99AB9"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4F098E5B" w14:textId="77777777" w:rsidTr="001653A2">
        <w:trPr>
          <w:trHeight w:val="340"/>
        </w:trPr>
        <w:tc>
          <w:tcPr>
            <w:tcW w:w="677" w:type="dxa"/>
            <w:gridSpan w:val="2"/>
            <w:tcBorders>
              <w:top w:val="nil"/>
              <w:left w:val="nil"/>
              <w:bottom w:val="nil"/>
              <w:right w:val="nil"/>
            </w:tcBorders>
            <w:shd w:val="clear" w:color="auto" w:fill="auto"/>
          </w:tcPr>
          <w:p w14:paraId="5337F75D"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2519914A" w14:textId="77777777" w:rsidR="00B30ED3" w:rsidRPr="00345549" w:rsidRDefault="00B30ED3" w:rsidP="00B30ED3">
            <w:pPr>
              <w:pStyle w:val="invulveld"/>
              <w:framePr w:hSpace="0" w:wrap="auto" w:vAnchor="margin" w:xAlign="left" w:yAlign="inline"/>
              <w:suppressOverlap w:val="0"/>
              <w:jc w:val="right"/>
              <w:rPr>
                <w:b/>
              </w:rPr>
            </w:pPr>
            <w:r>
              <w:rPr>
                <w:b/>
              </w:rPr>
              <w:t>5</w:t>
            </w:r>
          </w:p>
        </w:tc>
        <w:tc>
          <w:tcPr>
            <w:tcW w:w="4381" w:type="dxa"/>
            <w:gridSpan w:val="7"/>
            <w:tcBorders>
              <w:top w:val="dotted" w:sz="6" w:space="0" w:color="auto"/>
              <w:left w:val="nil"/>
              <w:bottom w:val="dotted" w:sz="6" w:space="0" w:color="auto"/>
              <w:right w:val="nil"/>
            </w:tcBorders>
            <w:shd w:val="clear" w:color="auto" w:fill="auto"/>
          </w:tcPr>
          <w:p w14:paraId="60E789F0"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DA3B606"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7C8AC4FD" w14:textId="66FF6DF1"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72B422AE"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3A36852" w14:textId="77777777" w:rsidR="00B30ED3" w:rsidRPr="003D114E" w:rsidRDefault="00B30ED3" w:rsidP="00B30ED3"/>
        </w:tc>
        <w:tc>
          <w:tcPr>
            <w:tcW w:w="425" w:type="dxa"/>
            <w:tcBorders>
              <w:top w:val="nil"/>
              <w:left w:val="nil"/>
              <w:bottom w:val="nil"/>
              <w:right w:val="nil"/>
            </w:tcBorders>
            <w:shd w:val="clear" w:color="auto" w:fill="auto"/>
            <w:vAlign w:val="bottom"/>
          </w:tcPr>
          <w:p w14:paraId="2EE5D60D"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42517668"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A384AC6"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6C996358"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538529DE"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36A41014"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AA2AC1" w:rsidRPr="003D114E" w14:paraId="7036971B" w14:textId="77777777" w:rsidTr="00E72316">
        <w:trPr>
          <w:trHeight w:hRule="exact" w:val="113"/>
        </w:trPr>
        <w:tc>
          <w:tcPr>
            <w:tcW w:w="10206" w:type="dxa"/>
            <w:gridSpan w:val="28"/>
            <w:tcBorders>
              <w:top w:val="nil"/>
              <w:left w:val="nil"/>
              <w:bottom w:val="nil"/>
              <w:right w:val="nil"/>
            </w:tcBorders>
            <w:shd w:val="clear" w:color="auto" w:fill="auto"/>
          </w:tcPr>
          <w:p w14:paraId="3CA710A6" w14:textId="77777777" w:rsidR="00B30ED3" w:rsidRPr="003D114E" w:rsidRDefault="00B30ED3" w:rsidP="00B30ED3">
            <w:pPr>
              <w:pStyle w:val="leeg"/>
            </w:pPr>
          </w:p>
        </w:tc>
      </w:tr>
      <w:tr w:rsidR="00AA2AC1" w:rsidRPr="003D114E" w14:paraId="47A48BED" w14:textId="77777777" w:rsidTr="00E72316">
        <w:trPr>
          <w:trHeight w:val="340"/>
        </w:trPr>
        <w:tc>
          <w:tcPr>
            <w:tcW w:w="677" w:type="dxa"/>
            <w:gridSpan w:val="2"/>
            <w:tcBorders>
              <w:top w:val="nil"/>
              <w:left w:val="nil"/>
              <w:bottom w:val="nil"/>
              <w:right w:val="nil"/>
            </w:tcBorders>
            <w:shd w:val="clear" w:color="auto" w:fill="auto"/>
          </w:tcPr>
          <w:p w14:paraId="794FC8BD" w14:textId="77777777" w:rsidR="00B30ED3" w:rsidRPr="00CA4C88" w:rsidRDefault="00B30ED3" w:rsidP="00B30ED3">
            <w:pPr>
              <w:pStyle w:val="leeg"/>
            </w:pPr>
          </w:p>
        </w:tc>
        <w:tc>
          <w:tcPr>
            <w:tcW w:w="464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4D4E417" w14:textId="77777777" w:rsidR="00B30ED3" w:rsidRPr="00345549" w:rsidRDefault="00B30ED3" w:rsidP="00B30ED3">
            <w:pPr>
              <w:pStyle w:val="invulveld"/>
              <w:framePr w:hSpace="0" w:wrap="auto" w:vAnchor="margin" w:xAlign="left" w:yAlign="inline"/>
              <w:suppressOverlap w:val="0"/>
              <w:jc w:val="right"/>
              <w:rPr>
                <w:b/>
              </w:rPr>
            </w:pPr>
            <w:r w:rsidRPr="00345549">
              <w:rPr>
                <w:b/>
              </w:rPr>
              <w:t>totaal</w:t>
            </w:r>
          </w:p>
        </w:tc>
        <w:tc>
          <w:tcPr>
            <w:tcW w:w="142" w:type="dxa"/>
            <w:tcBorders>
              <w:top w:val="nil"/>
              <w:left w:val="nil"/>
              <w:bottom w:val="nil"/>
              <w:right w:val="nil"/>
            </w:tcBorders>
            <w:shd w:val="clear" w:color="auto" w:fill="auto"/>
          </w:tcPr>
          <w:p w14:paraId="763EE958" w14:textId="77777777" w:rsidR="00B30ED3" w:rsidRPr="003D114E" w:rsidRDefault="00B30ED3" w:rsidP="00B30ED3"/>
        </w:tc>
        <w:tc>
          <w:tcPr>
            <w:tcW w:w="850" w:type="dxa"/>
            <w:gridSpan w:val="2"/>
            <w:tcBorders>
              <w:top w:val="single" w:sz="4" w:space="0" w:color="auto"/>
              <w:left w:val="nil"/>
              <w:bottom w:val="dotted" w:sz="6" w:space="0" w:color="auto"/>
              <w:right w:val="nil"/>
            </w:tcBorders>
            <w:shd w:val="clear" w:color="auto" w:fill="auto"/>
          </w:tcPr>
          <w:p w14:paraId="668ACE80" w14:textId="0453D3E9" w:rsidR="00B30ED3" w:rsidRPr="00855E69" w:rsidRDefault="00B30ED3" w:rsidP="00B30ED3">
            <w:pPr>
              <w:pStyle w:val="invulveld"/>
              <w:framePr w:hSpace="0" w:wrap="auto" w:vAnchor="margin" w:xAlign="left" w:yAlign="inline"/>
              <w:suppressOverlap w:val="0"/>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09" w:type="dxa"/>
            <w:tcBorders>
              <w:top w:val="single" w:sz="4" w:space="0" w:color="auto"/>
              <w:left w:val="nil"/>
              <w:bottom w:val="nil"/>
              <w:right w:val="nil"/>
            </w:tcBorders>
            <w:shd w:val="clear" w:color="auto" w:fill="auto"/>
          </w:tcPr>
          <w:p w14:paraId="7620F650" w14:textId="77777777" w:rsidR="00B30ED3" w:rsidRPr="00855E69" w:rsidRDefault="00B30ED3" w:rsidP="00B30ED3">
            <w:pPr>
              <w:pStyle w:val="invulveld"/>
              <w:framePr w:hSpace="0" w:wrap="auto" w:vAnchor="margin" w:xAlign="left" w:yAlign="inline"/>
              <w:suppressOverlap w:val="0"/>
              <w:rPr>
                <w:b/>
              </w:rPr>
            </w:pPr>
            <w:r w:rsidRPr="00855E69">
              <w:rPr>
                <w:b/>
              </w:rPr>
              <w:t>euro</w:t>
            </w:r>
          </w:p>
        </w:tc>
        <w:tc>
          <w:tcPr>
            <w:tcW w:w="142" w:type="dxa"/>
            <w:tcBorders>
              <w:top w:val="nil"/>
              <w:left w:val="nil"/>
              <w:bottom w:val="nil"/>
              <w:right w:val="nil"/>
            </w:tcBorders>
            <w:shd w:val="clear" w:color="auto" w:fill="auto"/>
          </w:tcPr>
          <w:p w14:paraId="699657E4" w14:textId="77777777" w:rsidR="00B30ED3" w:rsidRPr="003D114E" w:rsidRDefault="00B30ED3" w:rsidP="00B30ED3"/>
        </w:tc>
        <w:tc>
          <w:tcPr>
            <w:tcW w:w="3046" w:type="dxa"/>
            <w:gridSpan w:val="13"/>
            <w:tcBorders>
              <w:top w:val="nil"/>
              <w:left w:val="nil"/>
              <w:bottom w:val="nil"/>
              <w:right w:val="nil"/>
            </w:tcBorders>
            <w:shd w:val="clear" w:color="auto" w:fill="auto"/>
            <w:vAlign w:val="bottom"/>
          </w:tcPr>
          <w:p w14:paraId="47B6B758" w14:textId="77777777" w:rsidR="00B30ED3" w:rsidRPr="003D114E" w:rsidRDefault="00B30ED3" w:rsidP="00B30ED3">
            <w:pPr>
              <w:pStyle w:val="invulveld"/>
              <w:framePr w:hSpace="0" w:wrap="auto" w:vAnchor="margin" w:xAlign="left" w:yAlign="inline"/>
              <w:suppressOverlap w:val="0"/>
            </w:pPr>
          </w:p>
        </w:tc>
      </w:tr>
      <w:tr w:rsidR="00AA2AC1" w:rsidRPr="003D114E" w14:paraId="2E23F0C0" w14:textId="77777777" w:rsidTr="00E72316">
        <w:trPr>
          <w:trHeight w:val="340"/>
        </w:trPr>
        <w:tc>
          <w:tcPr>
            <w:tcW w:w="395" w:type="dxa"/>
            <w:tcBorders>
              <w:top w:val="nil"/>
              <w:left w:val="nil"/>
              <w:bottom w:val="nil"/>
              <w:right w:val="nil"/>
            </w:tcBorders>
            <w:shd w:val="clear" w:color="auto" w:fill="auto"/>
          </w:tcPr>
          <w:p w14:paraId="0E98DE97" w14:textId="77777777" w:rsidR="00B30ED3" w:rsidRPr="00463023" w:rsidRDefault="00B30ED3" w:rsidP="00B30ED3">
            <w:pPr>
              <w:pStyle w:val="leeg"/>
            </w:pPr>
          </w:p>
        </w:tc>
        <w:tc>
          <w:tcPr>
            <w:tcW w:w="282" w:type="dxa"/>
            <w:tcBorders>
              <w:top w:val="nil"/>
              <w:left w:val="nil"/>
              <w:bottom w:val="nil"/>
              <w:right w:val="nil"/>
            </w:tcBorders>
            <w:shd w:val="clear" w:color="auto" w:fill="auto"/>
          </w:tcPr>
          <w:p w14:paraId="199FF204"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26"/>
            <w:tcBorders>
              <w:top w:val="nil"/>
              <w:left w:val="nil"/>
              <w:bottom w:val="nil"/>
              <w:right w:val="nil"/>
            </w:tcBorders>
            <w:shd w:val="clear" w:color="auto" w:fill="auto"/>
          </w:tcPr>
          <w:p w14:paraId="28144EE8" w14:textId="77777777" w:rsidR="00B30ED3" w:rsidRPr="00345549" w:rsidRDefault="00B30ED3" w:rsidP="00B30ED3">
            <w:pPr>
              <w:rPr>
                <w:i/>
              </w:rPr>
            </w:pPr>
            <w:r>
              <w:t>nee</w:t>
            </w:r>
            <w:r w:rsidRPr="003D114E">
              <w:t xml:space="preserve">. </w:t>
            </w:r>
            <w:r>
              <w:rPr>
                <w:rStyle w:val="VraagChar"/>
                <w:b w:val="0"/>
                <w:i/>
              </w:rPr>
              <w:t>Ik heb tijdens het huidige belastingjaar en in de twee voorgaande belastingjaren geen de-minimissteun gekregen.</w:t>
            </w:r>
          </w:p>
        </w:tc>
      </w:tr>
      <w:tr w:rsidR="00AA2AC1" w:rsidRPr="003D114E" w14:paraId="1401397B" w14:textId="77777777" w:rsidTr="00E72316">
        <w:trPr>
          <w:trHeight w:val="340"/>
        </w:trPr>
        <w:tc>
          <w:tcPr>
            <w:tcW w:w="395" w:type="dxa"/>
            <w:tcBorders>
              <w:top w:val="nil"/>
              <w:left w:val="nil"/>
              <w:bottom w:val="nil"/>
              <w:right w:val="nil"/>
            </w:tcBorders>
            <w:shd w:val="clear" w:color="auto" w:fill="auto"/>
          </w:tcPr>
          <w:p w14:paraId="33D7C0C1" w14:textId="77777777" w:rsidR="00B30ED3" w:rsidRPr="00463023" w:rsidRDefault="00B30ED3" w:rsidP="00B30ED3">
            <w:pPr>
              <w:pStyle w:val="leeg"/>
            </w:pPr>
          </w:p>
        </w:tc>
        <w:tc>
          <w:tcPr>
            <w:tcW w:w="282" w:type="dxa"/>
            <w:tcBorders>
              <w:top w:val="nil"/>
              <w:left w:val="nil"/>
              <w:bottom w:val="nil"/>
              <w:right w:val="nil"/>
            </w:tcBorders>
            <w:shd w:val="clear" w:color="auto" w:fill="auto"/>
          </w:tcPr>
          <w:p w14:paraId="770A7F21"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9529" w:type="dxa"/>
            <w:gridSpan w:val="26"/>
            <w:tcBorders>
              <w:top w:val="nil"/>
              <w:left w:val="nil"/>
              <w:bottom w:val="nil"/>
              <w:right w:val="nil"/>
            </w:tcBorders>
            <w:shd w:val="clear" w:color="auto" w:fill="auto"/>
          </w:tcPr>
          <w:p w14:paraId="68BC1F14" w14:textId="77777777" w:rsidR="00B30ED3" w:rsidRDefault="00B30ED3" w:rsidP="00B30ED3">
            <w:r>
              <w:t xml:space="preserve">nee. </w:t>
            </w:r>
            <w:r w:rsidRPr="00AC79A4">
              <w:rPr>
                <w:i/>
              </w:rPr>
              <w:t>De wetgeving op de-minimissteun is niet van toepassing op mijn onderneming.</w:t>
            </w:r>
          </w:p>
        </w:tc>
      </w:tr>
      <w:tr w:rsidR="00AA2AC1" w:rsidRPr="003D114E" w14:paraId="376AB237" w14:textId="77777777" w:rsidTr="00E72316">
        <w:trPr>
          <w:trHeight w:hRule="exact" w:val="340"/>
        </w:trPr>
        <w:tc>
          <w:tcPr>
            <w:tcW w:w="10206" w:type="dxa"/>
            <w:gridSpan w:val="28"/>
            <w:tcBorders>
              <w:top w:val="nil"/>
              <w:left w:val="nil"/>
              <w:bottom w:val="nil"/>
              <w:right w:val="nil"/>
            </w:tcBorders>
            <w:shd w:val="clear" w:color="auto" w:fill="auto"/>
          </w:tcPr>
          <w:p w14:paraId="0E06D6CA" w14:textId="77777777" w:rsidR="00B30ED3" w:rsidRPr="003D114E" w:rsidRDefault="00B30ED3" w:rsidP="00B30ED3">
            <w:pPr>
              <w:pStyle w:val="leeg"/>
            </w:pPr>
          </w:p>
        </w:tc>
      </w:tr>
      <w:tr w:rsidR="00A14737" w:rsidRPr="003D114E" w14:paraId="6BC56001" w14:textId="77777777" w:rsidTr="00E72316">
        <w:trPr>
          <w:trHeight w:hRule="exact" w:val="397"/>
        </w:trPr>
        <w:tc>
          <w:tcPr>
            <w:tcW w:w="395" w:type="dxa"/>
            <w:tcBorders>
              <w:top w:val="nil"/>
              <w:left w:val="nil"/>
              <w:bottom w:val="nil"/>
              <w:right w:val="nil"/>
            </w:tcBorders>
          </w:tcPr>
          <w:p w14:paraId="2FC00D31" w14:textId="66180633" w:rsidR="00B30ED3" w:rsidRPr="003D114E" w:rsidRDefault="00B30ED3" w:rsidP="00B30ED3">
            <w:pPr>
              <w:pStyle w:val="leeg"/>
            </w:pPr>
          </w:p>
        </w:tc>
        <w:tc>
          <w:tcPr>
            <w:tcW w:w="9811" w:type="dxa"/>
            <w:gridSpan w:val="27"/>
            <w:tcBorders>
              <w:top w:val="nil"/>
              <w:left w:val="nil"/>
              <w:bottom w:val="nil"/>
              <w:right w:val="nil"/>
            </w:tcBorders>
            <w:shd w:val="solid" w:color="7F7F7F" w:themeColor="text1" w:themeTint="80" w:fill="auto"/>
          </w:tcPr>
          <w:p w14:paraId="75C6EED5" w14:textId="77777777" w:rsidR="00B30ED3" w:rsidRPr="003D114E" w:rsidRDefault="00B30ED3" w:rsidP="00B30ED3">
            <w:pPr>
              <w:pStyle w:val="Kop1"/>
              <w:spacing w:before="0"/>
              <w:ind w:left="29"/>
              <w:rPr>
                <w:rFonts w:cs="Calibri"/>
              </w:rPr>
            </w:pPr>
            <w:r>
              <w:rPr>
                <w:rFonts w:cs="Calibri"/>
              </w:rPr>
              <w:t>Bij te voegen bewijsstukken</w:t>
            </w:r>
          </w:p>
        </w:tc>
      </w:tr>
      <w:tr w:rsidR="00AA2AC1" w:rsidRPr="003D114E" w14:paraId="74AFA112" w14:textId="77777777" w:rsidTr="00E72316">
        <w:trPr>
          <w:trHeight w:hRule="exact" w:val="113"/>
        </w:trPr>
        <w:tc>
          <w:tcPr>
            <w:tcW w:w="10206" w:type="dxa"/>
            <w:gridSpan w:val="28"/>
            <w:tcBorders>
              <w:top w:val="nil"/>
              <w:left w:val="nil"/>
              <w:bottom w:val="nil"/>
              <w:right w:val="nil"/>
            </w:tcBorders>
            <w:shd w:val="clear" w:color="auto" w:fill="auto"/>
          </w:tcPr>
          <w:p w14:paraId="0023B3A6" w14:textId="77777777" w:rsidR="00B30ED3" w:rsidRPr="003D114E" w:rsidRDefault="00B30ED3" w:rsidP="00B30ED3">
            <w:pPr>
              <w:rPr>
                <w:b/>
                <w:color w:val="FFFFFF"/>
              </w:rPr>
            </w:pPr>
          </w:p>
        </w:tc>
      </w:tr>
      <w:tr w:rsidR="00A14737" w:rsidRPr="003D114E" w14:paraId="698E39FB" w14:textId="77777777" w:rsidTr="00E72316">
        <w:trPr>
          <w:trHeight w:val="340"/>
        </w:trPr>
        <w:tc>
          <w:tcPr>
            <w:tcW w:w="395" w:type="dxa"/>
            <w:tcBorders>
              <w:top w:val="nil"/>
              <w:left w:val="nil"/>
              <w:bottom w:val="nil"/>
              <w:right w:val="nil"/>
            </w:tcBorders>
            <w:shd w:val="clear" w:color="auto" w:fill="auto"/>
          </w:tcPr>
          <w:p w14:paraId="10C33178" w14:textId="11C0A660" w:rsidR="00B30ED3" w:rsidRPr="003D114E" w:rsidRDefault="00B30ED3" w:rsidP="00B30ED3">
            <w:pPr>
              <w:pStyle w:val="nummersvragen"/>
              <w:framePr w:hSpace="0" w:wrap="auto" w:vAnchor="margin" w:xAlign="left" w:yAlign="inline"/>
              <w:suppressOverlap w:val="0"/>
            </w:pPr>
            <w:r>
              <w:t>2</w:t>
            </w:r>
            <w:r w:rsidR="00407FDE">
              <w:t>2</w:t>
            </w:r>
          </w:p>
        </w:tc>
        <w:tc>
          <w:tcPr>
            <w:tcW w:w="9811" w:type="dxa"/>
            <w:gridSpan w:val="27"/>
            <w:tcBorders>
              <w:top w:val="nil"/>
              <w:left w:val="nil"/>
              <w:bottom w:val="nil"/>
              <w:right w:val="nil"/>
            </w:tcBorders>
            <w:shd w:val="clear" w:color="auto" w:fill="auto"/>
          </w:tcPr>
          <w:p w14:paraId="2B4D891C" w14:textId="0B2E1083" w:rsidR="00B30ED3" w:rsidRPr="00232277" w:rsidRDefault="00B30ED3" w:rsidP="00B30ED3">
            <w:pPr>
              <w:pStyle w:val="Vraag"/>
            </w:pPr>
            <w:r>
              <w:t>Geef aan welke documenten je bij dit formulier hebt gevoegd.</w:t>
            </w:r>
          </w:p>
          <w:p w14:paraId="5891B9B5" w14:textId="003317A8" w:rsidR="00B30ED3" w:rsidRPr="00B90884" w:rsidRDefault="00B30ED3" w:rsidP="00B30ED3">
            <w:pPr>
              <w:pStyle w:val="Aanwijzing"/>
              <w:rPr>
                <w:rStyle w:val="Zwaar"/>
                <w:b w:val="0"/>
              </w:rPr>
            </w:pPr>
            <w:r>
              <w:t xml:space="preserve">Voeg de volgende documenten voor zover mogelijk bij dit formulier. Als het document niet van toepassing is, kruis je </w:t>
            </w:r>
            <w:r w:rsidRPr="00AF653E">
              <w:rPr>
                <w:i w:val="0"/>
              </w:rPr>
              <w:t>n.v.t.</w:t>
            </w:r>
            <w:r>
              <w:t xml:space="preserve"> aan. Als je een document nog niet bij dit formulier kunt voegen, bezorg je het tegen de deadline </w:t>
            </w:r>
            <w:r w:rsidR="00BE13BB">
              <w:t xml:space="preserve">die is opgenomen in </w:t>
            </w:r>
            <w:r>
              <w:t xml:space="preserve">de ontvangstmelding. Als je het document dan niet bezorgd hebt, wordt je aanvraag alsnog ongeldig verklaard. </w:t>
            </w:r>
            <w:r w:rsidR="00EE0F2F">
              <w:t xml:space="preserve">Het kosten- en financieringsplan </w:t>
            </w:r>
            <w:r>
              <w:t>moet toegevoegd zijn om een geldige aanvraag te kunnen indienen.</w:t>
            </w:r>
          </w:p>
        </w:tc>
      </w:tr>
      <w:tr w:rsidR="00AA2AC1" w:rsidRPr="003D114E" w14:paraId="64143999" w14:textId="77777777" w:rsidTr="00E72316">
        <w:trPr>
          <w:trHeight w:hRule="exact" w:val="113"/>
        </w:trPr>
        <w:tc>
          <w:tcPr>
            <w:tcW w:w="10206" w:type="dxa"/>
            <w:gridSpan w:val="28"/>
            <w:tcBorders>
              <w:top w:val="nil"/>
              <w:left w:val="nil"/>
              <w:bottom w:val="nil"/>
              <w:right w:val="nil"/>
            </w:tcBorders>
            <w:shd w:val="clear" w:color="auto" w:fill="auto"/>
          </w:tcPr>
          <w:p w14:paraId="10533B3C" w14:textId="77777777" w:rsidR="00B30ED3" w:rsidRPr="003D114E" w:rsidRDefault="00B30ED3" w:rsidP="00B30ED3">
            <w:pPr>
              <w:pStyle w:val="leeg"/>
            </w:pPr>
          </w:p>
        </w:tc>
      </w:tr>
      <w:tr w:rsidR="000261EE" w:rsidRPr="003D114E" w14:paraId="068FFE15" w14:textId="77777777" w:rsidTr="00E72316">
        <w:trPr>
          <w:trHeight w:val="340"/>
        </w:trPr>
        <w:tc>
          <w:tcPr>
            <w:tcW w:w="395" w:type="dxa"/>
            <w:tcBorders>
              <w:top w:val="nil"/>
              <w:left w:val="nil"/>
              <w:bottom w:val="nil"/>
              <w:right w:val="nil"/>
            </w:tcBorders>
            <w:shd w:val="clear" w:color="auto" w:fill="auto"/>
          </w:tcPr>
          <w:p w14:paraId="76F28363" w14:textId="77777777" w:rsidR="00B30ED3" w:rsidRPr="004C6E93" w:rsidRDefault="00B30ED3" w:rsidP="00B30ED3">
            <w:pPr>
              <w:pStyle w:val="leeg"/>
            </w:pPr>
          </w:p>
        </w:tc>
        <w:tc>
          <w:tcPr>
            <w:tcW w:w="7530"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50A760E1"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bij te voegen documenten</w:t>
            </w:r>
          </w:p>
        </w:tc>
        <w:tc>
          <w:tcPr>
            <w:tcW w:w="142" w:type="dxa"/>
            <w:gridSpan w:val="2"/>
            <w:tcBorders>
              <w:top w:val="nil"/>
              <w:left w:val="nil"/>
              <w:bottom w:val="nil"/>
              <w:right w:val="nil"/>
            </w:tcBorders>
            <w:shd w:val="clear" w:color="auto" w:fill="auto"/>
          </w:tcPr>
          <w:p w14:paraId="403C7194" w14:textId="77777777" w:rsidR="00B30ED3" w:rsidRPr="003D114E" w:rsidRDefault="00B30ED3" w:rsidP="00B30ED3"/>
        </w:tc>
        <w:tc>
          <w:tcPr>
            <w:tcW w:w="2139"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9DE0C6F" w14:textId="77777777" w:rsidR="00B30ED3" w:rsidRPr="00786D6A" w:rsidRDefault="00B30ED3" w:rsidP="00B30ED3">
            <w:pPr>
              <w:rPr>
                <w:b/>
              </w:rPr>
            </w:pPr>
            <w:r w:rsidRPr="00786D6A">
              <w:rPr>
                <w:b/>
              </w:rPr>
              <w:t>toegevoegd</w:t>
            </w:r>
          </w:p>
        </w:tc>
      </w:tr>
      <w:tr w:rsidR="000261EE" w:rsidRPr="003D114E" w14:paraId="4147D972" w14:textId="77777777" w:rsidTr="00E72316">
        <w:trPr>
          <w:trHeight w:val="340"/>
        </w:trPr>
        <w:tc>
          <w:tcPr>
            <w:tcW w:w="395" w:type="dxa"/>
            <w:tcBorders>
              <w:top w:val="nil"/>
              <w:left w:val="nil"/>
              <w:bottom w:val="nil"/>
              <w:right w:val="nil"/>
            </w:tcBorders>
            <w:shd w:val="clear" w:color="auto" w:fill="auto"/>
          </w:tcPr>
          <w:p w14:paraId="5D13137D" w14:textId="77777777" w:rsidR="00B30ED3" w:rsidRPr="004C6E93" w:rsidRDefault="00B30ED3" w:rsidP="00B30ED3">
            <w:pPr>
              <w:pStyle w:val="leeg"/>
            </w:pPr>
          </w:p>
        </w:tc>
        <w:tc>
          <w:tcPr>
            <w:tcW w:w="7530" w:type="dxa"/>
            <w:gridSpan w:val="16"/>
            <w:tcBorders>
              <w:top w:val="single" w:sz="12" w:space="0" w:color="7F7F7F" w:themeColor="text1" w:themeTint="80"/>
              <w:left w:val="nil"/>
              <w:bottom w:val="nil"/>
              <w:right w:val="nil"/>
            </w:tcBorders>
            <w:shd w:val="clear" w:color="auto" w:fill="auto"/>
          </w:tcPr>
          <w:p w14:paraId="3FDF9487" w14:textId="27B62D49" w:rsidR="00B30ED3" w:rsidRPr="003D114E" w:rsidRDefault="00B30ED3" w:rsidP="00B30ED3">
            <w:pPr>
              <w:pStyle w:val="invulveld"/>
              <w:framePr w:hSpace="0" w:wrap="auto" w:vAnchor="margin" w:xAlign="left" w:yAlign="inline"/>
              <w:suppressOverlap w:val="0"/>
            </w:pPr>
            <w:r w:rsidRPr="00703CFB">
              <w:t xml:space="preserve">een samenvattend kosten- en financieringsplan volgens het </w:t>
            </w:r>
            <w:r w:rsidRPr="00703CFB">
              <w:rPr>
                <w:color w:val="auto"/>
              </w:rPr>
              <w:t>Excelmodel, inclusief de berekening van de ingediende personeelskosten (als dat van toepassing is), zowel op papier als digitaal</w:t>
            </w:r>
          </w:p>
        </w:tc>
        <w:tc>
          <w:tcPr>
            <w:tcW w:w="142" w:type="dxa"/>
            <w:gridSpan w:val="2"/>
            <w:tcBorders>
              <w:top w:val="nil"/>
              <w:left w:val="nil"/>
              <w:bottom w:val="nil"/>
              <w:right w:val="nil"/>
            </w:tcBorders>
            <w:shd w:val="clear" w:color="auto" w:fill="auto"/>
          </w:tcPr>
          <w:p w14:paraId="7F51CB04" w14:textId="77777777" w:rsidR="00B30ED3" w:rsidRPr="003D114E" w:rsidRDefault="00B30ED3" w:rsidP="00B30ED3"/>
        </w:tc>
        <w:tc>
          <w:tcPr>
            <w:tcW w:w="284" w:type="dxa"/>
            <w:tcBorders>
              <w:top w:val="nil"/>
              <w:left w:val="nil"/>
              <w:bottom w:val="nil"/>
              <w:right w:val="nil"/>
            </w:tcBorders>
            <w:shd w:val="clear" w:color="auto" w:fill="auto"/>
          </w:tcPr>
          <w:p w14:paraId="7FE65FB2"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283" w:type="dxa"/>
            <w:gridSpan w:val="2"/>
            <w:tcBorders>
              <w:top w:val="nil"/>
              <w:left w:val="nil"/>
              <w:bottom w:val="nil"/>
              <w:right w:val="nil"/>
            </w:tcBorders>
            <w:shd w:val="clear" w:color="auto" w:fill="auto"/>
          </w:tcPr>
          <w:p w14:paraId="43F22A9F" w14:textId="77777777" w:rsidR="00B30ED3" w:rsidRPr="003D114E" w:rsidRDefault="00B30ED3" w:rsidP="00B30ED3">
            <w:r>
              <w:t>ja</w:t>
            </w:r>
          </w:p>
        </w:tc>
        <w:tc>
          <w:tcPr>
            <w:tcW w:w="284" w:type="dxa"/>
            <w:tcBorders>
              <w:top w:val="nil"/>
              <w:left w:val="nil"/>
              <w:bottom w:val="nil"/>
              <w:right w:val="nil"/>
            </w:tcBorders>
            <w:shd w:val="clear" w:color="auto" w:fill="auto"/>
          </w:tcPr>
          <w:p w14:paraId="3C59F273" w14:textId="5E73C4B9" w:rsidR="00B30ED3" w:rsidRPr="001D4C9A" w:rsidRDefault="00B30ED3" w:rsidP="00B30ED3">
            <w:pPr>
              <w:pStyle w:val="aankruishokje"/>
            </w:pPr>
          </w:p>
        </w:tc>
        <w:tc>
          <w:tcPr>
            <w:tcW w:w="424" w:type="dxa"/>
            <w:gridSpan w:val="2"/>
            <w:tcBorders>
              <w:top w:val="nil"/>
              <w:left w:val="nil"/>
              <w:bottom w:val="nil"/>
              <w:right w:val="nil"/>
            </w:tcBorders>
            <w:shd w:val="clear" w:color="auto" w:fill="auto"/>
          </w:tcPr>
          <w:p w14:paraId="61B6F3B3" w14:textId="4CEA9570" w:rsidR="00B30ED3" w:rsidRPr="003D114E" w:rsidRDefault="00B30ED3" w:rsidP="00B30ED3"/>
        </w:tc>
        <w:tc>
          <w:tcPr>
            <w:tcW w:w="283" w:type="dxa"/>
            <w:gridSpan w:val="2"/>
            <w:tcBorders>
              <w:top w:val="nil"/>
              <w:left w:val="nil"/>
              <w:bottom w:val="nil"/>
              <w:right w:val="nil"/>
            </w:tcBorders>
            <w:shd w:val="clear" w:color="auto" w:fill="auto"/>
          </w:tcPr>
          <w:p w14:paraId="42B016A2" w14:textId="4C1B431D" w:rsidR="00B30ED3" w:rsidRPr="001D4C9A" w:rsidRDefault="00B30ED3" w:rsidP="00B30ED3">
            <w:pPr>
              <w:pStyle w:val="aankruishokje"/>
            </w:pPr>
          </w:p>
        </w:tc>
        <w:tc>
          <w:tcPr>
            <w:tcW w:w="581" w:type="dxa"/>
            <w:tcBorders>
              <w:top w:val="nil"/>
              <w:left w:val="nil"/>
              <w:bottom w:val="nil"/>
              <w:right w:val="nil"/>
            </w:tcBorders>
            <w:shd w:val="clear" w:color="auto" w:fill="auto"/>
          </w:tcPr>
          <w:p w14:paraId="7861214F" w14:textId="326E4A0A" w:rsidR="00B30ED3" w:rsidRPr="003D114E" w:rsidRDefault="00B30ED3" w:rsidP="00B30ED3"/>
        </w:tc>
      </w:tr>
      <w:tr w:rsidR="000261EE" w:rsidRPr="003D114E" w14:paraId="04992D31" w14:textId="77777777" w:rsidTr="00E72316">
        <w:trPr>
          <w:trHeight w:val="340"/>
        </w:trPr>
        <w:tc>
          <w:tcPr>
            <w:tcW w:w="395" w:type="dxa"/>
            <w:tcBorders>
              <w:top w:val="nil"/>
              <w:left w:val="nil"/>
              <w:bottom w:val="nil"/>
              <w:right w:val="nil"/>
            </w:tcBorders>
            <w:shd w:val="clear" w:color="auto" w:fill="auto"/>
          </w:tcPr>
          <w:p w14:paraId="45BBBE69" w14:textId="77777777" w:rsidR="00EE0F2F" w:rsidRPr="004C6E93" w:rsidRDefault="00EE0F2F" w:rsidP="00EE0F2F">
            <w:pPr>
              <w:pStyle w:val="leeg"/>
            </w:pPr>
          </w:p>
        </w:tc>
        <w:tc>
          <w:tcPr>
            <w:tcW w:w="7530" w:type="dxa"/>
            <w:gridSpan w:val="16"/>
            <w:tcBorders>
              <w:top w:val="nil"/>
              <w:left w:val="nil"/>
              <w:bottom w:val="nil"/>
              <w:right w:val="nil"/>
            </w:tcBorders>
            <w:shd w:val="clear" w:color="auto" w:fill="auto"/>
          </w:tcPr>
          <w:p w14:paraId="4E849949" w14:textId="2DA47304" w:rsidR="00EE0F2F" w:rsidRPr="00410694" w:rsidRDefault="00EE0F2F" w:rsidP="00EE0F2F">
            <w:pPr>
              <w:pStyle w:val="invulveld"/>
              <w:framePr w:hSpace="0" w:wrap="auto" w:vAnchor="margin" w:xAlign="left" w:yAlign="inline"/>
              <w:suppressOverlap w:val="0"/>
              <w:rPr>
                <w:color w:val="auto"/>
                <w:lang w:val="nl-NL"/>
              </w:rPr>
            </w:pPr>
            <w:r w:rsidRPr="00703CFB">
              <w:t>gedetailleerde en onderbouwde ramingen voor elk projectonderdeel en elke kostenpost waarvoor je een subsidie vraagt</w:t>
            </w:r>
            <w:r w:rsidRPr="00703CFB">
              <w:rPr>
                <w:color w:val="auto"/>
              </w:rPr>
              <w:t>, bijvoorbeeld een berekening van de ingediende kostenposten, een beknopte toelichting bij de gevraagde kostenposten uit het kosten- en financieringsplan (inhoud kostenpost, band met het ingediende project)</w:t>
            </w:r>
          </w:p>
        </w:tc>
        <w:tc>
          <w:tcPr>
            <w:tcW w:w="142" w:type="dxa"/>
            <w:gridSpan w:val="2"/>
            <w:tcBorders>
              <w:top w:val="nil"/>
              <w:left w:val="nil"/>
              <w:bottom w:val="nil"/>
              <w:right w:val="nil"/>
            </w:tcBorders>
            <w:shd w:val="clear" w:color="auto" w:fill="auto"/>
          </w:tcPr>
          <w:p w14:paraId="4FF968E0" w14:textId="77777777" w:rsidR="00EE0F2F" w:rsidRPr="003D114E" w:rsidRDefault="00EE0F2F" w:rsidP="00EE0F2F"/>
        </w:tc>
        <w:tc>
          <w:tcPr>
            <w:tcW w:w="284" w:type="dxa"/>
            <w:tcBorders>
              <w:top w:val="nil"/>
              <w:left w:val="nil"/>
              <w:bottom w:val="nil"/>
              <w:right w:val="nil"/>
            </w:tcBorders>
            <w:shd w:val="clear" w:color="auto" w:fill="auto"/>
          </w:tcPr>
          <w:p w14:paraId="2E392DAC" w14:textId="3F9B12FF" w:rsidR="00EE0F2F" w:rsidRPr="001D4C9A" w:rsidRDefault="00EE0F2F" w:rsidP="00EE0F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283" w:type="dxa"/>
            <w:gridSpan w:val="2"/>
            <w:tcBorders>
              <w:top w:val="nil"/>
              <w:left w:val="nil"/>
              <w:bottom w:val="nil"/>
              <w:right w:val="nil"/>
            </w:tcBorders>
            <w:shd w:val="clear" w:color="auto" w:fill="auto"/>
          </w:tcPr>
          <w:p w14:paraId="6299E038" w14:textId="6CFA21C6" w:rsidR="00EE0F2F" w:rsidRDefault="00EE0F2F" w:rsidP="00EE0F2F">
            <w:r>
              <w:t>ja</w:t>
            </w:r>
          </w:p>
        </w:tc>
        <w:tc>
          <w:tcPr>
            <w:tcW w:w="284" w:type="dxa"/>
            <w:tcBorders>
              <w:top w:val="nil"/>
              <w:left w:val="nil"/>
              <w:bottom w:val="nil"/>
              <w:right w:val="nil"/>
            </w:tcBorders>
            <w:shd w:val="clear" w:color="auto" w:fill="auto"/>
          </w:tcPr>
          <w:p w14:paraId="443BC226" w14:textId="52EE9606" w:rsidR="00EE0F2F" w:rsidRPr="001D4C9A" w:rsidRDefault="00EE0F2F" w:rsidP="00EE0F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424" w:type="dxa"/>
            <w:gridSpan w:val="2"/>
            <w:tcBorders>
              <w:top w:val="nil"/>
              <w:left w:val="nil"/>
              <w:bottom w:val="nil"/>
              <w:right w:val="nil"/>
            </w:tcBorders>
            <w:shd w:val="clear" w:color="auto" w:fill="auto"/>
          </w:tcPr>
          <w:p w14:paraId="439404AB" w14:textId="25FE5001" w:rsidR="00EE0F2F" w:rsidRDefault="00EE0F2F" w:rsidP="00EE0F2F">
            <w:r>
              <w:t>nee</w:t>
            </w:r>
          </w:p>
        </w:tc>
        <w:tc>
          <w:tcPr>
            <w:tcW w:w="283" w:type="dxa"/>
            <w:gridSpan w:val="2"/>
            <w:tcBorders>
              <w:top w:val="nil"/>
              <w:left w:val="nil"/>
              <w:bottom w:val="nil"/>
              <w:right w:val="nil"/>
            </w:tcBorders>
            <w:shd w:val="clear" w:color="auto" w:fill="auto"/>
          </w:tcPr>
          <w:p w14:paraId="2083FE4C" w14:textId="284FF874" w:rsidR="00EE0F2F" w:rsidRPr="001D4C9A" w:rsidRDefault="00EE0F2F" w:rsidP="00EE0F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581" w:type="dxa"/>
            <w:tcBorders>
              <w:top w:val="nil"/>
              <w:left w:val="nil"/>
              <w:bottom w:val="nil"/>
              <w:right w:val="nil"/>
            </w:tcBorders>
            <w:shd w:val="clear" w:color="auto" w:fill="auto"/>
          </w:tcPr>
          <w:p w14:paraId="02BF6BDA" w14:textId="1EFB3590" w:rsidR="00EE0F2F" w:rsidRDefault="00EE0F2F" w:rsidP="00EE0F2F">
            <w:r>
              <w:t>n.v.t.</w:t>
            </w:r>
          </w:p>
        </w:tc>
      </w:tr>
      <w:tr w:rsidR="000261EE" w:rsidRPr="003D114E" w14:paraId="133B4ABB" w14:textId="77777777" w:rsidTr="00E72316">
        <w:trPr>
          <w:trHeight w:val="340"/>
        </w:trPr>
        <w:tc>
          <w:tcPr>
            <w:tcW w:w="395" w:type="dxa"/>
            <w:tcBorders>
              <w:top w:val="nil"/>
              <w:left w:val="nil"/>
              <w:bottom w:val="nil"/>
              <w:right w:val="nil"/>
            </w:tcBorders>
            <w:shd w:val="clear" w:color="auto" w:fill="auto"/>
          </w:tcPr>
          <w:p w14:paraId="6D60FBCB" w14:textId="77777777" w:rsidR="00B30ED3" w:rsidRPr="004C6E93" w:rsidRDefault="00B30ED3" w:rsidP="00B30ED3">
            <w:pPr>
              <w:pStyle w:val="leeg"/>
            </w:pPr>
          </w:p>
        </w:tc>
        <w:tc>
          <w:tcPr>
            <w:tcW w:w="7530" w:type="dxa"/>
            <w:gridSpan w:val="16"/>
            <w:tcBorders>
              <w:top w:val="nil"/>
              <w:left w:val="nil"/>
              <w:bottom w:val="nil"/>
              <w:right w:val="nil"/>
            </w:tcBorders>
            <w:shd w:val="clear" w:color="auto" w:fill="auto"/>
          </w:tcPr>
          <w:p w14:paraId="3CA8958E" w14:textId="05CC0B50" w:rsidR="00B30ED3" w:rsidRPr="005F5B1B" w:rsidRDefault="00B30ED3" w:rsidP="00B30ED3">
            <w:pPr>
              <w:pStyle w:val="invulveld"/>
              <w:framePr w:hSpace="0" w:wrap="auto" w:vAnchor="margin" w:xAlign="left" w:yAlign="inline"/>
              <w:suppressOverlap w:val="0"/>
              <w:rPr>
                <w:color w:val="auto"/>
              </w:rPr>
            </w:pPr>
            <w:r>
              <w:t>concepten, plannen, een toelichtende nota bij het project</w:t>
            </w:r>
          </w:p>
        </w:tc>
        <w:tc>
          <w:tcPr>
            <w:tcW w:w="142" w:type="dxa"/>
            <w:gridSpan w:val="2"/>
            <w:tcBorders>
              <w:top w:val="nil"/>
              <w:left w:val="nil"/>
              <w:bottom w:val="nil"/>
              <w:right w:val="nil"/>
            </w:tcBorders>
            <w:shd w:val="clear" w:color="auto" w:fill="auto"/>
          </w:tcPr>
          <w:p w14:paraId="2A7E3756" w14:textId="77777777" w:rsidR="00B30ED3" w:rsidRPr="003D114E" w:rsidRDefault="00B30ED3" w:rsidP="00B30ED3"/>
        </w:tc>
        <w:tc>
          <w:tcPr>
            <w:tcW w:w="284" w:type="dxa"/>
            <w:tcBorders>
              <w:top w:val="nil"/>
              <w:left w:val="nil"/>
              <w:bottom w:val="nil"/>
              <w:right w:val="nil"/>
            </w:tcBorders>
            <w:shd w:val="clear" w:color="auto" w:fill="auto"/>
          </w:tcPr>
          <w:p w14:paraId="471DB469" w14:textId="5D3C83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283" w:type="dxa"/>
            <w:gridSpan w:val="2"/>
            <w:tcBorders>
              <w:top w:val="nil"/>
              <w:left w:val="nil"/>
              <w:bottom w:val="nil"/>
              <w:right w:val="nil"/>
            </w:tcBorders>
            <w:shd w:val="clear" w:color="auto" w:fill="auto"/>
          </w:tcPr>
          <w:p w14:paraId="599EF5A3" w14:textId="758C43BE" w:rsidR="00B30ED3" w:rsidRDefault="00B30ED3" w:rsidP="00B30ED3">
            <w:r>
              <w:t>ja</w:t>
            </w:r>
          </w:p>
        </w:tc>
        <w:tc>
          <w:tcPr>
            <w:tcW w:w="284" w:type="dxa"/>
            <w:tcBorders>
              <w:top w:val="nil"/>
              <w:left w:val="nil"/>
              <w:bottom w:val="nil"/>
              <w:right w:val="nil"/>
            </w:tcBorders>
            <w:shd w:val="clear" w:color="auto" w:fill="auto"/>
          </w:tcPr>
          <w:p w14:paraId="424251B8" w14:textId="210FD639"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424" w:type="dxa"/>
            <w:gridSpan w:val="2"/>
            <w:tcBorders>
              <w:top w:val="nil"/>
              <w:left w:val="nil"/>
              <w:bottom w:val="nil"/>
              <w:right w:val="nil"/>
            </w:tcBorders>
            <w:shd w:val="clear" w:color="auto" w:fill="auto"/>
          </w:tcPr>
          <w:p w14:paraId="0545E214" w14:textId="779A0878" w:rsidR="00B30ED3" w:rsidRDefault="00B30ED3" w:rsidP="00B30ED3">
            <w:r>
              <w:t>nee</w:t>
            </w:r>
          </w:p>
        </w:tc>
        <w:tc>
          <w:tcPr>
            <w:tcW w:w="283" w:type="dxa"/>
            <w:gridSpan w:val="2"/>
            <w:tcBorders>
              <w:top w:val="nil"/>
              <w:left w:val="nil"/>
              <w:bottom w:val="nil"/>
              <w:right w:val="nil"/>
            </w:tcBorders>
            <w:shd w:val="clear" w:color="auto" w:fill="auto"/>
          </w:tcPr>
          <w:p w14:paraId="64FED1C2" w14:textId="6B43D389"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581" w:type="dxa"/>
            <w:tcBorders>
              <w:top w:val="nil"/>
              <w:left w:val="nil"/>
              <w:bottom w:val="nil"/>
              <w:right w:val="nil"/>
            </w:tcBorders>
            <w:shd w:val="clear" w:color="auto" w:fill="auto"/>
          </w:tcPr>
          <w:p w14:paraId="1EC1FE08" w14:textId="241716FF" w:rsidR="00B30ED3" w:rsidRDefault="00B30ED3" w:rsidP="00B30ED3">
            <w:r>
              <w:t>n.v.t.</w:t>
            </w:r>
          </w:p>
        </w:tc>
      </w:tr>
      <w:tr w:rsidR="000261EE" w:rsidRPr="003D114E" w14:paraId="2A624A47" w14:textId="77777777" w:rsidTr="00E72316">
        <w:trPr>
          <w:trHeight w:val="340"/>
        </w:trPr>
        <w:tc>
          <w:tcPr>
            <w:tcW w:w="395" w:type="dxa"/>
            <w:tcBorders>
              <w:top w:val="nil"/>
              <w:left w:val="nil"/>
              <w:bottom w:val="nil"/>
              <w:right w:val="nil"/>
            </w:tcBorders>
            <w:shd w:val="clear" w:color="auto" w:fill="auto"/>
          </w:tcPr>
          <w:p w14:paraId="7C6DCD17" w14:textId="77777777" w:rsidR="00B30ED3" w:rsidRPr="004C6E93" w:rsidRDefault="00B30ED3" w:rsidP="00B30ED3">
            <w:pPr>
              <w:pStyle w:val="leeg"/>
            </w:pPr>
          </w:p>
        </w:tc>
        <w:tc>
          <w:tcPr>
            <w:tcW w:w="7530" w:type="dxa"/>
            <w:gridSpan w:val="16"/>
            <w:tcBorders>
              <w:top w:val="nil"/>
              <w:left w:val="nil"/>
              <w:bottom w:val="nil"/>
              <w:right w:val="nil"/>
            </w:tcBorders>
            <w:shd w:val="clear" w:color="auto" w:fill="auto"/>
          </w:tcPr>
          <w:p w14:paraId="1B61F407" w14:textId="17CEC985" w:rsidR="00B30ED3" w:rsidRPr="003D114E" w:rsidRDefault="00B30ED3" w:rsidP="00B30ED3">
            <w:pPr>
              <w:pStyle w:val="invulveld"/>
              <w:framePr w:hSpace="0" w:wrap="auto" w:vAnchor="margin" w:xAlign="left" w:yAlign="inline"/>
              <w:suppressOverlap w:val="0"/>
            </w:pPr>
            <w:r w:rsidRPr="005F5B1B">
              <w:rPr>
                <w:color w:val="auto"/>
              </w:rPr>
              <w:t>de ondertekende intentieverklaringen/samenwerkings</w:t>
            </w:r>
            <w:r w:rsidR="00EE0F2F">
              <w:rPr>
                <w:color w:val="auto"/>
              </w:rPr>
              <w:t>overeenkomsten</w:t>
            </w:r>
            <w:r w:rsidRPr="005F5B1B">
              <w:rPr>
                <w:color w:val="auto"/>
              </w:rPr>
              <w:t xml:space="preserve"> van de partners in het project</w:t>
            </w:r>
            <w:r w:rsidR="00032666">
              <w:rPr>
                <w:color w:val="auto"/>
              </w:rPr>
              <w:t>, inclusief de ondertekende beslissing over de verdeling van de eigen financiële inbreng en de eventuele secundaire aanvragers</w:t>
            </w:r>
          </w:p>
        </w:tc>
        <w:tc>
          <w:tcPr>
            <w:tcW w:w="142" w:type="dxa"/>
            <w:gridSpan w:val="2"/>
            <w:tcBorders>
              <w:top w:val="nil"/>
              <w:left w:val="nil"/>
              <w:bottom w:val="nil"/>
              <w:right w:val="nil"/>
            </w:tcBorders>
            <w:shd w:val="clear" w:color="auto" w:fill="auto"/>
          </w:tcPr>
          <w:p w14:paraId="17DB7003" w14:textId="77777777" w:rsidR="00B30ED3" w:rsidRPr="003D114E" w:rsidRDefault="00B30ED3" w:rsidP="00B30ED3"/>
        </w:tc>
        <w:tc>
          <w:tcPr>
            <w:tcW w:w="284" w:type="dxa"/>
            <w:tcBorders>
              <w:top w:val="nil"/>
              <w:left w:val="nil"/>
              <w:bottom w:val="nil"/>
              <w:right w:val="nil"/>
            </w:tcBorders>
            <w:shd w:val="clear" w:color="auto" w:fill="auto"/>
          </w:tcPr>
          <w:p w14:paraId="5864D0CC" w14:textId="6A56C9A0"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283" w:type="dxa"/>
            <w:gridSpan w:val="2"/>
            <w:tcBorders>
              <w:top w:val="nil"/>
              <w:left w:val="nil"/>
              <w:bottom w:val="nil"/>
              <w:right w:val="nil"/>
            </w:tcBorders>
            <w:shd w:val="clear" w:color="auto" w:fill="auto"/>
          </w:tcPr>
          <w:p w14:paraId="2EAAF44F" w14:textId="1E81EBB3" w:rsidR="00B30ED3" w:rsidRPr="003D114E" w:rsidRDefault="00B30ED3" w:rsidP="00B30ED3">
            <w:r>
              <w:t>ja</w:t>
            </w:r>
          </w:p>
        </w:tc>
        <w:tc>
          <w:tcPr>
            <w:tcW w:w="284" w:type="dxa"/>
            <w:tcBorders>
              <w:top w:val="nil"/>
              <w:left w:val="nil"/>
              <w:bottom w:val="nil"/>
              <w:right w:val="nil"/>
            </w:tcBorders>
            <w:shd w:val="clear" w:color="auto" w:fill="auto"/>
          </w:tcPr>
          <w:p w14:paraId="6F6B3823" w14:textId="0052C332"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424" w:type="dxa"/>
            <w:gridSpan w:val="2"/>
            <w:tcBorders>
              <w:top w:val="nil"/>
              <w:left w:val="nil"/>
              <w:bottom w:val="nil"/>
              <w:right w:val="nil"/>
            </w:tcBorders>
            <w:shd w:val="clear" w:color="auto" w:fill="auto"/>
          </w:tcPr>
          <w:p w14:paraId="7F5594D1" w14:textId="793BED11" w:rsidR="00B30ED3" w:rsidRPr="003D114E" w:rsidRDefault="00B30ED3" w:rsidP="00B30ED3">
            <w:r>
              <w:t>nee</w:t>
            </w:r>
          </w:p>
        </w:tc>
        <w:tc>
          <w:tcPr>
            <w:tcW w:w="283" w:type="dxa"/>
            <w:gridSpan w:val="2"/>
            <w:tcBorders>
              <w:top w:val="nil"/>
              <w:left w:val="nil"/>
              <w:bottom w:val="nil"/>
              <w:right w:val="nil"/>
            </w:tcBorders>
            <w:shd w:val="clear" w:color="auto" w:fill="auto"/>
          </w:tcPr>
          <w:p w14:paraId="113B0ABE" w14:textId="02170379"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581" w:type="dxa"/>
            <w:tcBorders>
              <w:top w:val="nil"/>
              <w:left w:val="nil"/>
              <w:bottom w:val="nil"/>
              <w:right w:val="nil"/>
            </w:tcBorders>
            <w:shd w:val="clear" w:color="auto" w:fill="auto"/>
          </w:tcPr>
          <w:p w14:paraId="2117D565" w14:textId="68ACED8E" w:rsidR="00B30ED3" w:rsidRPr="003D114E" w:rsidRDefault="00B30ED3" w:rsidP="00B30ED3">
            <w:r>
              <w:t>n.v.t.</w:t>
            </w:r>
          </w:p>
        </w:tc>
      </w:tr>
      <w:tr w:rsidR="000261EE" w:rsidRPr="003D114E" w14:paraId="0630D4EA" w14:textId="77777777" w:rsidTr="00E72316">
        <w:trPr>
          <w:trHeight w:val="340"/>
        </w:trPr>
        <w:tc>
          <w:tcPr>
            <w:tcW w:w="395" w:type="dxa"/>
            <w:tcBorders>
              <w:top w:val="nil"/>
              <w:left w:val="nil"/>
              <w:bottom w:val="nil"/>
              <w:right w:val="nil"/>
            </w:tcBorders>
            <w:shd w:val="clear" w:color="auto" w:fill="auto"/>
          </w:tcPr>
          <w:p w14:paraId="4FDFBBB0" w14:textId="77777777" w:rsidR="00B30ED3" w:rsidRPr="004C6E93" w:rsidRDefault="00B30ED3" w:rsidP="00B30ED3">
            <w:pPr>
              <w:pStyle w:val="leeg"/>
            </w:pPr>
          </w:p>
        </w:tc>
        <w:tc>
          <w:tcPr>
            <w:tcW w:w="7530" w:type="dxa"/>
            <w:gridSpan w:val="16"/>
            <w:tcBorders>
              <w:top w:val="nil"/>
              <w:left w:val="nil"/>
              <w:bottom w:val="nil"/>
              <w:right w:val="nil"/>
            </w:tcBorders>
            <w:shd w:val="clear" w:color="auto" w:fill="auto"/>
          </w:tcPr>
          <w:p w14:paraId="553031EB" w14:textId="77777777" w:rsidR="00B30ED3" w:rsidRPr="003D114E" w:rsidRDefault="00B30ED3" w:rsidP="00B30ED3">
            <w:pPr>
              <w:pStyle w:val="invulveld"/>
              <w:framePr w:hSpace="0" w:wrap="auto" w:vAnchor="margin" w:xAlign="left" w:yAlign="inline"/>
              <w:suppressOverlap w:val="0"/>
            </w:pPr>
            <w:r>
              <w:t>afschriften van de overeenkomsten met of van de beslissingen of ondertekende garantieverklaringen van alle overige financiers van het project</w:t>
            </w:r>
          </w:p>
        </w:tc>
        <w:tc>
          <w:tcPr>
            <w:tcW w:w="142" w:type="dxa"/>
            <w:gridSpan w:val="2"/>
            <w:tcBorders>
              <w:top w:val="nil"/>
              <w:left w:val="nil"/>
              <w:bottom w:val="nil"/>
              <w:right w:val="nil"/>
            </w:tcBorders>
            <w:shd w:val="clear" w:color="auto" w:fill="auto"/>
          </w:tcPr>
          <w:p w14:paraId="34F7DC30" w14:textId="77777777" w:rsidR="00B30ED3" w:rsidRPr="003D114E" w:rsidRDefault="00B30ED3" w:rsidP="00B30ED3"/>
        </w:tc>
        <w:tc>
          <w:tcPr>
            <w:tcW w:w="284" w:type="dxa"/>
            <w:tcBorders>
              <w:top w:val="nil"/>
              <w:left w:val="nil"/>
              <w:bottom w:val="nil"/>
              <w:right w:val="nil"/>
            </w:tcBorders>
            <w:shd w:val="clear" w:color="auto" w:fill="auto"/>
          </w:tcPr>
          <w:p w14:paraId="23C6F2C8"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283" w:type="dxa"/>
            <w:gridSpan w:val="2"/>
            <w:tcBorders>
              <w:top w:val="nil"/>
              <w:left w:val="nil"/>
              <w:bottom w:val="nil"/>
              <w:right w:val="nil"/>
            </w:tcBorders>
            <w:shd w:val="clear" w:color="auto" w:fill="auto"/>
          </w:tcPr>
          <w:p w14:paraId="225CB83A" w14:textId="77777777" w:rsidR="00B30ED3" w:rsidRPr="003D114E" w:rsidRDefault="00B30ED3" w:rsidP="00B30ED3">
            <w:r>
              <w:t>ja</w:t>
            </w:r>
          </w:p>
        </w:tc>
        <w:tc>
          <w:tcPr>
            <w:tcW w:w="284" w:type="dxa"/>
            <w:tcBorders>
              <w:top w:val="nil"/>
              <w:left w:val="nil"/>
              <w:bottom w:val="nil"/>
              <w:right w:val="nil"/>
            </w:tcBorders>
            <w:shd w:val="clear" w:color="auto" w:fill="auto"/>
          </w:tcPr>
          <w:p w14:paraId="5A144D2E"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424" w:type="dxa"/>
            <w:gridSpan w:val="2"/>
            <w:tcBorders>
              <w:top w:val="nil"/>
              <w:left w:val="nil"/>
              <w:bottom w:val="nil"/>
              <w:right w:val="nil"/>
            </w:tcBorders>
            <w:shd w:val="clear" w:color="auto" w:fill="auto"/>
          </w:tcPr>
          <w:p w14:paraId="57E1BBD2"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09EF4687"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581" w:type="dxa"/>
            <w:tcBorders>
              <w:top w:val="nil"/>
              <w:left w:val="nil"/>
              <w:bottom w:val="nil"/>
              <w:right w:val="nil"/>
            </w:tcBorders>
            <w:shd w:val="clear" w:color="auto" w:fill="auto"/>
          </w:tcPr>
          <w:p w14:paraId="3B715759" w14:textId="77777777" w:rsidR="00B30ED3" w:rsidRPr="003D114E" w:rsidRDefault="00B30ED3" w:rsidP="00B30ED3">
            <w:r>
              <w:t>n.v.t.</w:t>
            </w:r>
          </w:p>
        </w:tc>
      </w:tr>
      <w:tr w:rsidR="000261EE" w:rsidRPr="003D114E" w14:paraId="72A65752" w14:textId="77777777" w:rsidTr="00E72316">
        <w:trPr>
          <w:trHeight w:val="340"/>
        </w:trPr>
        <w:tc>
          <w:tcPr>
            <w:tcW w:w="395" w:type="dxa"/>
            <w:tcBorders>
              <w:top w:val="nil"/>
              <w:left w:val="nil"/>
              <w:bottom w:val="nil"/>
              <w:right w:val="nil"/>
            </w:tcBorders>
            <w:shd w:val="clear" w:color="auto" w:fill="auto"/>
          </w:tcPr>
          <w:p w14:paraId="1A64D7D9" w14:textId="77777777" w:rsidR="00B30ED3" w:rsidRPr="004C6E93" w:rsidRDefault="00B30ED3" w:rsidP="00B30ED3">
            <w:pPr>
              <w:pStyle w:val="leeg"/>
            </w:pPr>
          </w:p>
        </w:tc>
        <w:tc>
          <w:tcPr>
            <w:tcW w:w="3413" w:type="dxa"/>
            <w:gridSpan w:val="5"/>
            <w:tcBorders>
              <w:top w:val="nil"/>
              <w:left w:val="nil"/>
              <w:bottom w:val="nil"/>
              <w:right w:val="nil"/>
            </w:tcBorders>
            <w:shd w:val="clear" w:color="auto" w:fill="auto"/>
          </w:tcPr>
          <w:p w14:paraId="29B95435" w14:textId="77777777" w:rsidR="00B30ED3" w:rsidRPr="003D114E" w:rsidRDefault="00B30ED3" w:rsidP="00B30ED3">
            <w:pPr>
              <w:pStyle w:val="invulveld"/>
              <w:framePr w:hSpace="0" w:wrap="auto" w:vAnchor="margin" w:xAlign="left" w:yAlign="inline"/>
              <w:suppressOverlap w:val="0"/>
            </w:pPr>
            <w:r>
              <w:t>eventuele andere documenten, namelijk:</w:t>
            </w:r>
          </w:p>
        </w:tc>
        <w:tc>
          <w:tcPr>
            <w:tcW w:w="4117" w:type="dxa"/>
            <w:gridSpan w:val="11"/>
            <w:tcBorders>
              <w:top w:val="nil"/>
              <w:left w:val="nil"/>
              <w:bottom w:val="dotted" w:sz="6" w:space="0" w:color="auto"/>
              <w:right w:val="nil"/>
            </w:tcBorders>
            <w:shd w:val="clear" w:color="auto" w:fill="auto"/>
          </w:tcPr>
          <w:p w14:paraId="45E04DD2" w14:textId="77777777" w:rsidR="00B30ED3" w:rsidRPr="003D114E" w:rsidRDefault="00B30ED3" w:rsidP="00B30ED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9163F97" w14:textId="77777777" w:rsidR="00B30ED3" w:rsidRPr="003D114E" w:rsidRDefault="00B30ED3" w:rsidP="00B30ED3"/>
        </w:tc>
        <w:tc>
          <w:tcPr>
            <w:tcW w:w="284" w:type="dxa"/>
            <w:tcBorders>
              <w:top w:val="nil"/>
              <w:left w:val="nil"/>
              <w:bottom w:val="nil"/>
              <w:right w:val="nil"/>
            </w:tcBorders>
            <w:shd w:val="clear" w:color="auto" w:fill="auto"/>
          </w:tcPr>
          <w:p w14:paraId="75925693"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283" w:type="dxa"/>
            <w:gridSpan w:val="2"/>
            <w:tcBorders>
              <w:top w:val="nil"/>
              <w:left w:val="nil"/>
              <w:bottom w:val="nil"/>
              <w:right w:val="nil"/>
            </w:tcBorders>
            <w:shd w:val="clear" w:color="auto" w:fill="auto"/>
          </w:tcPr>
          <w:p w14:paraId="0A1033A0" w14:textId="77777777" w:rsidR="00B30ED3" w:rsidRPr="003D114E" w:rsidRDefault="00B30ED3" w:rsidP="00B30ED3">
            <w:r>
              <w:t>ja</w:t>
            </w:r>
          </w:p>
        </w:tc>
        <w:tc>
          <w:tcPr>
            <w:tcW w:w="284" w:type="dxa"/>
            <w:tcBorders>
              <w:top w:val="nil"/>
              <w:left w:val="nil"/>
              <w:bottom w:val="nil"/>
              <w:right w:val="nil"/>
            </w:tcBorders>
            <w:shd w:val="clear" w:color="auto" w:fill="auto"/>
          </w:tcPr>
          <w:p w14:paraId="2A993C18"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424" w:type="dxa"/>
            <w:gridSpan w:val="2"/>
            <w:tcBorders>
              <w:top w:val="nil"/>
              <w:left w:val="nil"/>
              <w:bottom w:val="nil"/>
              <w:right w:val="nil"/>
            </w:tcBorders>
            <w:shd w:val="clear" w:color="auto" w:fill="auto"/>
          </w:tcPr>
          <w:p w14:paraId="53A33CAF"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385BE8DB"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581" w:type="dxa"/>
            <w:tcBorders>
              <w:top w:val="nil"/>
              <w:left w:val="nil"/>
              <w:bottom w:val="nil"/>
              <w:right w:val="nil"/>
            </w:tcBorders>
            <w:shd w:val="clear" w:color="auto" w:fill="auto"/>
          </w:tcPr>
          <w:p w14:paraId="3900E6E3" w14:textId="77777777" w:rsidR="00B30ED3" w:rsidRPr="003D114E" w:rsidRDefault="00B30ED3" w:rsidP="00B30ED3">
            <w:r>
              <w:t>n.v.t.</w:t>
            </w:r>
          </w:p>
        </w:tc>
      </w:tr>
      <w:tr w:rsidR="000261EE" w:rsidRPr="003D114E" w14:paraId="7FD69F75" w14:textId="77777777" w:rsidTr="00E72316">
        <w:trPr>
          <w:trHeight w:val="340"/>
        </w:trPr>
        <w:tc>
          <w:tcPr>
            <w:tcW w:w="395" w:type="dxa"/>
            <w:tcBorders>
              <w:top w:val="nil"/>
              <w:left w:val="nil"/>
              <w:bottom w:val="nil"/>
              <w:right w:val="nil"/>
            </w:tcBorders>
            <w:shd w:val="clear" w:color="auto" w:fill="auto"/>
          </w:tcPr>
          <w:p w14:paraId="7270E237" w14:textId="77777777" w:rsidR="00B30ED3" w:rsidRPr="004C6E93" w:rsidRDefault="00B30ED3" w:rsidP="00B30ED3">
            <w:pPr>
              <w:pStyle w:val="leeg"/>
            </w:pPr>
          </w:p>
        </w:tc>
        <w:tc>
          <w:tcPr>
            <w:tcW w:w="3413" w:type="dxa"/>
            <w:gridSpan w:val="5"/>
            <w:tcBorders>
              <w:top w:val="nil"/>
              <w:left w:val="nil"/>
              <w:bottom w:val="nil"/>
              <w:right w:val="nil"/>
            </w:tcBorders>
            <w:shd w:val="clear" w:color="auto" w:fill="auto"/>
          </w:tcPr>
          <w:p w14:paraId="6FA35AE1" w14:textId="77777777" w:rsidR="00B30ED3" w:rsidRPr="003D114E" w:rsidRDefault="00B30ED3" w:rsidP="00B30ED3">
            <w:pPr>
              <w:pStyle w:val="invulveld"/>
              <w:framePr w:hSpace="0" w:wrap="auto" w:vAnchor="margin" w:xAlign="left" w:yAlign="inline"/>
              <w:suppressOverlap w:val="0"/>
            </w:pPr>
          </w:p>
        </w:tc>
        <w:tc>
          <w:tcPr>
            <w:tcW w:w="4117" w:type="dxa"/>
            <w:gridSpan w:val="11"/>
            <w:tcBorders>
              <w:top w:val="nil"/>
              <w:left w:val="nil"/>
              <w:bottom w:val="dotted" w:sz="6" w:space="0" w:color="auto"/>
              <w:right w:val="nil"/>
            </w:tcBorders>
            <w:shd w:val="clear" w:color="auto" w:fill="auto"/>
          </w:tcPr>
          <w:p w14:paraId="68E2502A" w14:textId="77777777" w:rsidR="00B30ED3" w:rsidRPr="003D114E" w:rsidRDefault="00B30ED3" w:rsidP="00B30ED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D2A40C9" w14:textId="77777777" w:rsidR="00B30ED3" w:rsidRPr="003D114E" w:rsidRDefault="00B30ED3" w:rsidP="00B30ED3"/>
        </w:tc>
        <w:tc>
          <w:tcPr>
            <w:tcW w:w="284" w:type="dxa"/>
            <w:tcBorders>
              <w:top w:val="nil"/>
              <w:left w:val="nil"/>
              <w:bottom w:val="nil"/>
              <w:right w:val="nil"/>
            </w:tcBorders>
            <w:shd w:val="clear" w:color="auto" w:fill="auto"/>
          </w:tcPr>
          <w:p w14:paraId="69043D94"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283" w:type="dxa"/>
            <w:gridSpan w:val="2"/>
            <w:tcBorders>
              <w:top w:val="nil"/>
              <w:left w:val="nil"/>
              <w:bottom w:val="nil"/>
              <w:right w:val="nil"/>
            </w:tcBorders>
            <w:shd w:val="clear" w:color="auto" w:fill="auto"/>
          </w:tcPr>
          <w:p w14:paraId="62BB3972" w14:textId="77777777" w:rsidR="00B30ED3" w:rsidRPr="003D114E" w:rsidRDefault="00B30ED3" w:rsidP="00B30ED3">
            <w:r>
              <w:t>ja</w:t>
            </w:r>
          </w:p>
        </w:tc>
        <w:tc>
          <w:tcPr>
            <w:tcW w:w="284" w:type="dxa"/>
            <w:tcBorders>
              <w:top w:val="nil"/>
              <w:left w:val="nil"/>
              <w:bottom w:val="nil"/>
              <w:right w:val="nil"/>
            </w:tcBorders>
            <w:shd w:val="clear" w:color="auto" w:fill="auto"/>
          </w:tcPr>
          <w:p w14:paraId="4397ACB8"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424" w:type="dxa"/>
            <w:gridSpan w:val="2"/>
            <w:tcBorders>
              <w:top w:val="nil"/>
              <w:left w:val="nil"/>
              <w:bottom w:val="nil"/>
              <w:right w:val="nil"/>
            </w:tcBorders>
            <w:shd w:val="clear" w:color="auto" w:fill="auto"/>
          </w:tcPr>
          <w:p w14:paraId="2CC9F4AC"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5ABC3E8D"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581" w:type="dxa"/>
            <w:tcBorders>
              <w:top w:val="nil"/>
              <w:left w:val="nil"/>
              <w:bottom w:val="nil"/>
              <w:right w:val="nil"/>
            </w:tcBorders>
            <w:shd w:val="clear" w:color="auto" w:fill="auto"/>
          </w:tcPr>
          <w:p w14:paraId="02B89FC9" w14:textId="77777777" w:rsidR="00B30ED3" w:rsidRPr="003D114E" w:rsidRDefault="00B30ED3" w:rsidP="00B30ED3">
            <w:r>
              <w:t>n.v.t.</w:t>
            </w:r>
          </w:p>
        </w:tc>
      </w:tr>
      <w:tr w:rsidR="000261EE" w:rsidRPr="003D114E" w14:paraId="3788EAB1" w14:textId="77777777" w:rsidTr="00E72316">
        <w:trPr>
          <w:trHeight w:val="340"/>
        </w:trPr>
        <w:tc>
          <w:tcPr>
            <w:tcW w:w="395" w:type="dxa"/>
            <w:tcBorders>
              <w:top w:val="nil"/>
              <w:left w:val="nil"/>
              <w:bottom w:val="nil"/>
              <w:right w:val="nil"/>
            </w:tcBorders>
            <w:shd w:val="clear" w:color="auto" w:fill="auto"/>
          </w:tcPr>
          <w:p w14:paraId="67B0499C" w14:textId="77777777" w:rsidR="00B30ED3" w:rsidRPr="004C6E93" w:rsidRDefault="00B30ED3" w:rsidP="00B30ED3">
            <w:pPr>
              <w:pStyle w:val="leeg"/>
            </w:pPr>
          </w:p>
        </w:tc>
        <w:tc>
          <w:tcPr>
            <w:tcW w:w="3413" w:type="dxa"/>
            <w:gridSpan w:val="5"/>
            <w:tcBorders>
              <w:top w:val="nil"/>
              <w:left w:val="nil"/>
              <w:bottom w:val="nil"/>
              <w:right w:val="nil"/>
            </w:tcBorders>
            <w:shd w:val="clear" w:color="auto" w:fill="auto"/>
          </w:tcPr>
          <w:p w14:paraId="7104CB0C" w14:textId="77777777" w:rsidR="00B30ED3" w:rsidRPr="003D114E" w:rsidRDefault="00B30ED3" w:rsidP="00B30ED3">
            <w:pPr>
              <w:pStyle w:val="invulveld"/>
              <w:framePr w:hSpace="0" w:wrap="auto" w:vAnchor="margin" w:xAlign="left" w:yAlign="inline"/>
              <w:suppressOverlap w:val="0"/>
            </w:pPr>
          </w:p>
        </w:tc>
        <w:tc>
          <w:tcPr>
            <w:tcW w:w="4117" w:type="dxa"/>
            <w:gridSpan w:val="11"/>
            <w:tcBorders>
              <w:top w:val="nil"/>
              <w:left w:val="nil"/>
              <w:bottom w:val="dotted" w:sz="6" w:space="0" w:color="auto"/>
              <w:right w:val="nil"/>
            </w:tcBorders>
            <w:shd w:val="clear" w:color="auto" w:fill="auto"/>
          </w:tcPr>
          <w:p w14:paraId="5FEE8258" w14:textId="77777777" w:rsidR="00B30ED3" w:rsidRPr="003D114E" w:rsidRDefault="00B30ED3" w:rsidP="00B30ED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C0B54E4" w14:textId="77777777" w:rsidR="00B30ED3" w:rsidRPr="003D114E" w:rsidRDefault="00B30ED3" w:rsidP="00B30ED3"/>
        </w:tc>
        <w:tc>
          <w:tcPr>
            <w:tcW w:w="284" w:type="dxa"/>
            <w:tcBorders>
              <w:top w:val="nil"/>
              <w:left w:val="nil"/>
              <w:bottom w:val="nil"/>
              <w:right w:val="nil"/>
            </w:tcBorders>
            <w:shd w:val="clear" w:color="auto" w:fill="auto"/>
          </w:tcPr>
          <w:p w14:paraId="39C49063"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283" w:type="dxa"/>
            <w:gridSpan w:val="2"/>
            <w:tcBorders>
              <w:top w:val="nil"/>
              <w:left w:val="nil"/>
              <w:bottom w:val="nil"/>
              <w:right w:val="nil"/>
            </w:tcBorders>
            <w:shd w:val="clear" w:color="auto" w:fill="auto"/>
          </w:tcPr>
          <w:p w14:paraId="44E3EC79" w14:textId="77777777" w:rsidR="00B30ED3" w:rsidRPr="003D114E" w:rsidRDefault="00B30ED3" w:rsidP="00B30ED3">
            <w:r>
              <w:t>ja</w:t>
            </w:r>
          </w:p>
        </w:tc>
        <w:tc>
          <w:tcPr>
            <w:tcW w:w="284" w:type="dxa"/>
            <w:tcBorders>
              <w:top w:val="nil"/>
              <w:left w:val="nil"/>
              <w:bottom w:val="nil"/>
              <w:right w:val="nil"/>
            </w:tcBorders>
            <w:shd w:val="clear" w:color="auto" w:fill="auto"/>
          </w:tcPr>
          <w:p w14:paraId="76F3B4DF"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424" w:type="dxa"/>
            <w:gridSpan w:val="2"/>
            <w:tcBorders>
              <w:top w:val="nil"/>
              <w:left w:val="nil"/>
              <w:bottom w:val="nil"/>
              <w:right w:val="nil"/>
            </w:tcBorders>
            <w:shd w:val="clear" w:color="auto" w:fill="auto"/>
          </w:tcPr>
          <w:p w14:paraId="7E6EC3D2"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7A5B5662"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394C">
              <w:fldChar w:fldCharType="separate"/>
            </w:r>
            <w:r w:rsidRPr="001D4C9A">
              <w:fldChar w:fldCharType="end"/>
            </w:r>
          </w:p>
        </w:tc>
        <w:tc>
          <w:tcPr>
            <w:tcW w:w="581" w:type="dxa"/>
            <w:tcBorders>
              <w:top w:val="nil"/>
              <w:left w:val="nil"/>
              <w:bottom w:val="nil"/>
              <w:right w:val="nil"/>
            </w:tcBorders>
            <w:shd w:val="clear" w:color="auto" w:fill="auto"/>
          </w:tcPr>
          <w:p w14:paraId="1D0DDAA0" w14:textId="77777777" w:rsidR="00B30ED3" w:rsidRPr="003D114E" w:rsidRDefault="00B30ED3" w:rsidP="00B30ED3">
            <w:r>
              <w:t>n.v.t.</w:t>
            </w:r>
          </w:p>
        </w:tc>
      </w:tr>
      <w:tr w:rsidR="00AA2AC1" w:rsidRPr="003D114E" w14:paraId="13FC069C" w14:textId="77777777" w:rsidTr="00E72316">
        <w:trPr>
          <w:trHeight w:hRule="exact" w:val="340"/>
        </w:trPr>
        <w:tc>
          <w:tcPr>
            <w:tcW w:w="10206" w:type="dxa"/>
            <w:gridSpan w:val="28"/>
            <w:tcBorders>
              <w:top w:val="nil"/>
              <w:left w:val="nil"/>
              <w:bottom w:val="nil"/>
              <w:right w:val="nil"/>
            </w:tcBorders>
            <w:shd w:val="clear" w:color="auto" w:fill="auto"/>
          </w:tcPr>
          <w:p w14:paraId="1AA0557B" w14:textId="77777777" w:rsidR="00B30ED3" w:rsidRPr="003D114E" w:rsidRDefault="00B30ED3" w:rsidP="00B30ED3">
            <w:pPr>
              <w:pStyle w:val="leeg"/>
            </w:pPr>
          </w:p>
        </w:tc>
      </w:tr>
      <w:tr w:rsidR="00A14737" w:rsidRPr="003D114E" w14:paraId="3B12BCBB" w14:textId="77777777" w:rsidTr="00E72316">
        <w:trPr>
          <w:trHeight w:hRule="exact" w:val="397"/>
        </w:trPr>
        <w:tc>
          <w:tcPr>
            <w:tcW w:w="395" w:type="dxa"/>
            <w:tcBorders>
              <w:top w:val="nil"/>
              <w:left w:val="nil"/>
              <w:bottom w:val="nil"/>
              <w:right w:val="nil"/>
            </w:tcBorders>
          </w:tcPr>
          <w:p w14:paraId="4696479E" w14:textId="77777777" w:rsidR="00B30ED3" w:rsidRPr="003D114E" w:rsidRDefault="00B30ED3" w:rsidP="00B30ED3">
            <w:pPr>
              <w:pStyle w:val="leeg"/>
            </w:pPr>
          </w:p>
        </w:tc>
        <w:tc>
          <w:tcPr>
            <w:tcW w:w="9811" w:type="dxa"/>
            <w:gridSpan w:val="27"/>
            <w:tcBorders>
              <w:top w:val="nil"/>
              <w:left w:val="nil"/>
              <w:bottom w:val="nil"/>
              <w:right w:val="nil"/>
            </w:tcBorders>
            <w:shd w:val="solid" w:color="7F7F7F" w:themeColor="text1" w:themeTint="80" w:fill="auto"/>
          </w:tcPr>
          <w:p w14:paraId="0E46540A" w14:textId="77777777" w:rsidR="00B30ED3" w:rsidRPr="003D114E" w:rsidRDefault="00B30ED3" w:rsidP="00B30ED3">
            <w:pPr>
              <w:pStyle w:val="Kop1"/>
              <w:spacing w:before="0"/>
              <w:ind w:left="29"/>
              <w:rPr>
                <w:rFonts w:cs="Calibri"/>
              </w:rPr>
            </w:pPr>
            <w:r>
              <w:rPr>
                <w:rFonts w:cs="Calibri"/>
              </w:rPr>
              <w:t>Ondertekening</w:t>
            </w:r>
          </w:p>
        </w:tc>
      </w:tr>
      <w:tr w:rsidR="00AA2AC1" w:rsidRPr="003D114E" w14:paraId="013B03A9" w14:textId="77777777" w:rsidTr="00E72316">
        <w:trPr>
          <w:trHeight w:hRule="exact" w:val="113"/>
        </w:trPr>
        <w:tc>
          <w:tcPr>
            <w:tcW w:w="10206" w:type="dxa"/>
            <w:gridSpan w:val="28"/>
            <w:tcBorders>
              <w:top w:val="nil"/>
              <w:left w:val="nil"/>
              <w:bottom w:val="nil"/>
              <w:right w:val="nil"/>
            </w:tcBorders>
            <w:shd w:val="clear" w:color="auto" w:fill="auto"/>
          </w:tcPr>
          <w:p w14:paraId="58DF1525" w14:textId="77777777" w:rsidR="00B30ED3" w:rsidRPr="004D213B" w:rsidRDefault="00B30ED3" w:rsidP="00B30ED3">
            <w:pPr>
              <w:pStyle w:val="leeg"/>
            </w:pPr>
          </w:p>
        </w:tc>
      </w:tr>
      <w:tr w:rsidR="00A14737" w:rsidRPr="003D114E" w14:paraId="1325AF60" w14:textId="77777777" w:rsidTr="00E72316">
        <w:trPr>
          <w:trHeight w:val="340"/>
        </w:trPr>
        <w:tc>
          <w:tcPr>
            <w:tcW w:w="395" w:type="dxa"/>
            <w:tcBorders>
              <w:top w:val="nil"/>
              <w:left w:val="nil"/>
              <w:bottom w:val="nil"/>
              <w:right w:val="nil"/>
            </w:tcBorders>
            <w:shd w:val="clear" w:color="auto" w:fill="auto"/>
          </w:tcPr>
          <w:p w14:paraId="50082E5B" w14:textId="1C95C0B4" w:rsidR="00B30ED3" w:rsidRPr="003D114E" w:rsidRDefault="00B30ED3" w:rsidP="00B30ED3">
            <w:pPr>
              <w:pStyle w:val="nummersvragen"/>
              <w:framePr w:hSpace="0" w:wrap="auto" w:vAnchor="margin" w:xAlign="left" w:yAlign="inline"/>
              <w:suppressOverlap w:val="0"/>
            </w:pPr>
            <w:r>
              <w:t>2</w:t>
            </w:r>
            <w:r w:rsidR="00EE0F2F">
              <w:t>3</w:t>
            </w:r>
          </w:p>
        </w:tc>
        <w:tc>
          <w:tcPr>
            <w:tcW w:w="9811" w:type="dxa"/>
            <w:gridSpan w:val="27"/>
            <w:tcBorders>
              <w:top w:val="nil"/>
              <w:left w:val="nil"/>
              <w:bottom w:val="nil"/>
              <w:right w:val="nil"/>
            </w:tcBorders>
            <w:shd w:val="clear" w:color="auto" w:fill="auto"/>
          </w:tcPr>
          <w:p w14:paraId="64E7293B" w14:textId="77777777" w:rsidR="00B30ED3" w:rsidRPr="00FF630A" w:rsidRDefault="00B30ED3" w:rsidP="00B30ED3">
            <w:pPr>
              <w:pStyle w:val="Vraag"/>
            </w:pPr>
            <w:r w:rsidRPr="00FF630A">
              <w:t>V</w:t>
            </w:r>
            <w:r>
              <w:t xml:space="preserve">ul </w:t>
            </w:r>
            <w:r w:rsidRPr="0060639B">
              <w:t>de</w:t>
            </w:r>
            <w:r>
              <w:t xml:space="preserve"> onderstaande verklaring in.</w:t>
            </w:r>
          </w:p>
        </w:tc>
      </w:tr>
      <w:tr w:rsidR="00A14737" w:rsidRPr="003D114E" w14:paraId="09B3FC77" w14:textId="77777777" w:rsidTr="00E72316">
        <w:trPr>
          <w:trHeight w:val="340"/>
        </w:trPr>
        <w:tc>
          <w:tcPr>
            <w:tcW w:w="395" w:type="dxa"/>
            <w:tcBorders>
              <w:top w:val="nil"/>
              <w:left w:val="nil"/>
              <w:bottom w:val="nil"/>
              <w:right w:val="nil"/>
            </w:tcBorders>
            <w:shd w:val="clear" w:color="auto" w:fill="auto"/>
          </w:tcPr>
          <w:p w14:paraId="27C5C1C7" w14:textId="77777777" w:rsidR="00B30ED3" w:rsidRPr="003D114E" w:rsidRDefault="00B30ED3" w:rsidP="00B30ED3">
            <w:pPr>
              <w:pStyle w:val="leeg"/>
              <w:rPr>
                <w:rStyle w:val="Zwaar"/>
                <w:b w:val="0"/>
                <w:bCs w:val="0"/>
              </w:rPr>
            </w:pPr>
          </w:p>
        </w:tc>
        <w:tc>
          <w:tcPr>
            <w:tcW w:w="9811" w:type="dxa"/>
            <w:gridSpan w:val="27"/>
            <w:tcBorders>
              <w:top w:val="nil"/>
              <w:left w:val="nil"/>
              <w:bottom w:val="nil"/>
              <w:right w:val="nil"/>
            </w:tcBorders>
            <w:shd w:val="clear" w:color="auto" w:fill="auto"/>
          </w:tcPr>
          <w:p w14:paraId="68A7C934" w14:textId="431F34D7" w:rsidR="00B30ED3" w:rsidRPr="0001546A" w:rsidRDefault="00B30ED3" w:rsidP="00B30ED3">
            <w:pPr>
              <w:pStyle w:val="Verklaring"/>
              <w:rPr>
                <w:rStyle w:val="Zwaar"/>
                <w:b/>
              </w:rPr>
            </w:pPr>
            <w:r w:rsidRPr="00E72316">
              <w:t xml:space="preserve">Ik verklaar dat de ingevulde gegevens met de werkelijkheid overeenstemmen, dat deze aanvraag correct en volledig is en dat </w:t>
            </w:r>
            <w:r w:rsidR="00F67096">
              <w:t xml:space="preserve">ik </w:t>
            </w:r>
            <w:r w:rsidRPr="00E72316">
              <w:t xml:space="preserve">de oproep </w:t>
            </w:r>
            <w:r w:rsidR="00F67096">
              <w:t>heb gelezen waarop deze aanvraag van toepassing is</w:t>
            </w:r>
            <w:r w:rsidRPr="00E72316">
              <w:rPr>
                <w:rStyle w:val="Zwaar"/>
                <w:b/>
              </w:rPr>
              <w:t>.</w:t>
            </w:r>
          </w:p>
          <w:p w14:paraId="5692101B" w14:textId="31CC7E10" w:rsidR="00B30ED3" w:rsidRPr="00E72316" w:rsidRDefault="00B30ED3" w:rsidP="00B30ED3">
            <w:pPr>
              <w:pStyle w:val="Verklaring"/>
              <w:rPr>
                <w:rStyle w:val="Zwaar"/>
                <w:b/>
              </w:rPr>
            </w:pPr>
            <w:r w:rsidRPr="00E72316">
              <w:rPr>
                <w:rStyle w:val="Zwaar"/>
                <w:b/>
              </w:rPr>
              <w:t xml:space="preserve">Ik verklaar dat de organisatie niet in staat van faillissement of in staat van kennelijk onvermogen verkeert, noch het voorwerp uitmaakt van een procedure tot faillietverklaring of een </w:t>
            </w:r>
            <w:r w:rsidR="00233113">
              <w:rPr>
                <w:rStyle w:val="Zwaar"/>
                <w:b/>
              </w:rPr>
              <w:t>vergelijkbare</w:t>
            </w:r>
            <w:r w:rsidR="00233113" w:rsidRPr="00E72316">
              <w:rPr>
                <w:rStyle w:val="Zwaar"/>
                <w:b/>
              </w:rPr>
              <w:t xml:space="preserve"> </w:t>
            </w:r>
            <w:r w:rsidRPr="00E72316">
              <w:rPr>
                <w:rStyle w:val="Zwaar"/>
                <w:b/>
              </w:rPr>
              <w:t>wetgeving in de lidstaat van de vestiging.</w:t>
            </w:r>
          </w:p>
          <w:p w14:paraId="53D0E362" w14:textId="45E9BCFF" w:rsidR="00B30ED3" w:rsidRPr="00E72316" w:rsidRDefault="00B30ED3" w:rsidP="00B30ED3">
            <w:pPr>
              <w:pStyle w:val="Verklaring"/>
              <w:rPr>
                <w:rStyle w:val="Zwaar"/>
                <w:b/>
              </w:rPr>
            </w:pPr>
            <w:r w:rsidRPr="00E72316">
              <w:rPr>
                <w:rStyle w:val="Zwaar"/>
                <w:b/>
              </w:rPr>
              <w:t>Ik verklaar dat de organisatie geen achterstallige belastingen, boeten of intresten verschuldigd is, noch socialezekerheidsbijdragen, met sociale zekerheid gelijkgestelde bijdragen, boeten of intresten verschuldigd is aan de Rijksdienst voor Sociale Zekerheid.</w:t>
            </w:r>
          </w:p>
          <w:p w14:paraId="0F53D3C0" w14:textId="3304689E" w:rsidR="00B30ED3" w:rsidRPr="00E72316" w:rsidRDefault="00B30ED3" w:rsidP="00B30ED3">
            <w:pPr>
              <w:pStyle w:val="Verklaring"/>
            </w:pPr>
            <w:r w:rsidRPr="00E72316">
              <w:t>Ik verklaar dat winsten die voortvloeien uit de gesubsidieerde activiteit</w:t>
            </w:r>
            <w:r w:rsidR="00996276">
              <w:t>,</w:t>
            </w:r>
            <w:r w:rsidRPr="00E72316">
              <w:t xml:space="preserve"> geïnvesteerd of geherinvesteerd </w:t>
            </w:r>
            <w:r w:rsidR="00996276" w:rsidRPr="00624494">
              <w:t xml:space="preserve">zullen </w:t>
            </w:r>
            <w:r w:rsidRPr="00E72316">
              <w:t>worden in de exploitatie of instandhouding van de gesubsidieerde activiteit of in andere activiteiten met toeristische doeleinden.</w:t>
            </w:r>
          </w:p>
          <w:p w14:paraId="663DF35B" w14:textId="71F180CA" w:rsidR="00B30ED3" w:rsidRPr="00E72316" w:rsidRDefault="00B30ED3" w:rsidP="00B30ED3">
            <w:pPr>
              <w:pStyle w:val="Verklaring"/>
              <w:rPr>
                <w:rStyle w:val="Zwaar"/>
                <w:b/>
              </w:rPr>
            </w:pPr>
            <w:r w:rsidRPr="00E72316">
              <w:t>Ik verklaar dat de organisatie zich ertoe verbindt om in het kader van de uitvoering van het project de nationale en regionale wetgeving, Europese verordeningen en verdragsbepalingen in verband met de mededinging en staatssteun, als</w:t>
            </w:r>
            <w:r w:rsidR="00960D3F">
              <w:t>ook</w:t>
            </w:r>
            <w:r w:rsidRPr="00E72316">
              <w:t xml:space="preserve"> alle andere toepasselijke regelgeving na te leven, respectievelijk Toerisme Vlaanderen in staat te stellen </w:t>
            </w:r>
            <w:r w:rsidR="00960D3F" w:rsidRPr="00E72316">
              <w:t>d</w:t>
            </w:r>
            <w:r w:rsidR="00960D3F">
              <w:t>i</w:t>
            </w:r>
            <w:r w:rsidR="00960D3F" w:rsidRPr="00E72316">
              <w:t xml:space="preserve">e </w:t>
            </w:r>
            <w:r w:rsidRPr="00E72316">
              <w:t xml:space="preserve">na te leven (of te doen naleven) </w:t>
            </w:r>
            <w:r w:rsidR="00101DB6">
              <w:t>met betrekking tot het project</w:t>
            </w:r>
            <w:r w:rsidRPr="00E72316">
              <w:t>.</w:t>
            </w:r>
          </w:p>
          <w:p w14:paraId="25A8B241" w14:textId="09062846" w:rsidR="00B30ED3" w:rsidRPr="00E72316" w:rsidRDefault="00B30ED3" w:rsidP="00B30ED3">
            <w:pPr>
              <w:pStyle w:val="Verklaring"/>
              <w:rPr>
                <w:rStyle w:val="Zwaar"/>
                <w:b/>
              </w:rPr>
            </w:pPr>
            <w:r w:rsidRPr="00E72316">
              <w:rPr>
                <w:rStyle w:val="Zwaar"/>
                <w:b/>
              </w:rPr>
              <w:t>Ik verbind me ertoe op eenvoudig verzoek van Toerisme Vlaanderen bijkomend</w:t>
            </w:r>
            <w:r w:rsidR="00101DB6">
              <w:rPr>
                <w:rStyle w:val="Zwaar"/>
                <w:b/>
              </w:rPr>
              <w:t>e</w:t>
            </w:r>
            <w:r w:rsidRPr="00E72316">
              <w:rPr>
                <w:rStyle w:val="Zwaar"/>
                <w:b/>
              </w:rPr>
              <w:t xml:space="preserve"> stuk</w:t>
            </w:r>
            <w:r w:rsidR="00101DB6">
              <w:rPr>
                <w:rStyle w:val="Zwaar"/>
                <w:b/>
              </w:rPr>
              <w:t>ken</w:t>
            </w:r>
            <w:r w:rsidRPr="00E72316">
              <w:rPr>
                <w:rStyle w:val="Zwaar"/>
                <w:b/>
              </w:rPr>
              <w:t xml:space="preserve"> </w:t>
            </w:r>
            <w:r w:rsidR="00101DB6">
              <w:rPr>
                <w:rStyle w:val="Zwaar"/>
                <w:b/>
              </w:rPr>
              <w:t>te bezorgen</w:t>
            </w:r>
            <w:r w:rsidRPr="00E72316">
              <w:rPr>
                <w:rStyle w:val="Zwaar"/>
                <w:b/>
              </w:rPr>
              <w:t xml:space="preserve"> </w:t>
            </w:r>
            <w:r w:rsidR="00101DB6">
              <w:rPr>
                <w:rStyle w:val="Zwaar"/>
                <w:b/>
              </w:rPr>
              <w:t xml:space="preserve">om </w:t>
            </w:r>
            <w:r w:rsidRPr="00E72316">
              <w:rPr>
                <w:rStyle w:val="Zwaar"/>
                <w:b/>
              </w:rPr>
              <w:t>de aanvraagvoorwaarden</w:t>
            </w:r>
            <w:r w:rsidR="00101DB6">
              <w:rPr>
                <w:rStyle w:val="Zwaar"/>
                <w:b/>
              </w:rPr>
              <w:t xml:space="preserve"> te staven</w:t>
            </w:r>
            <w:r w:rsidRPr="00E72316">
              <w:rPr>
                <w:rStyle w:val="Zwaar"/>
                <w:b/>
              </w:rPr>
              <w:t>.</w:t>
            </w:r>
          </w:p>
          <w:p w14:paraId="07DECEE6" w14:textId="404CECAE" w:rsidR="00B30ED3" w:rsidRPr="001B663E" w:rsidRDefault="00B30ED3">
            <w:pPr>
              <w:pStyle w:val="Verklaring"/>
              <w:rPr>
                <w:rStyle w:val="Zwaar"/>
                <w:b/>
              </w:rPr>
            </w:pPr>
            <w:r w:rsidRPr="00D03479">
              <w:rPr>
                <w:rStyle w:val="Zwaar"/>
                <w:b/>
              </w:rPr>
              <w:t>Ik verbind me ertoe Toerisme Vlaanderen op de hoogte te brengen van elke wijziging in dit dossier en</w:t>
            </w:r>
            <w:r w:rsidR="00101DB6">
              <w:rPr>
                <w:rStyle w:val="Zwaar"/>
                <w:b/>
              </w:rPr>
              <w:t>,</w:t>
            </w:r>
            <w:r w:rsidRPr="00D03479">
              <w:rPr>
                <w:rStyle w:val="Zwaar"/>
                <w:b/>
              </w:rPr>
              <w:t xml:space="preserve"> waar nodig</w:t>
            </w:r>
            <w:r w:rsidR="00101DB6">
              <w:rPr>
                <w:rStyle w:val="Zwaar"/>
                <w:b/>
              </w:rPr>
              <w:t>,</w:t>
            </w:r>
            <w:r w:rsidRPr="00D03479">
              <w:rPr>
                <w:rStyle w:val="Zwaar"/>
                <w:b/>
              </w:rPr>
              <w:t xml:space="preserve"> de bewijsstukken te actualiseren.</w:t>
            </w:r>
          </w:p>
        </w:tc>
      </w:tr>
      <w:tr w:rsidR="000261EE" w:rsidRPr="003D114E" w14:paraId="2D0ADA0D" w14:textId="77777777" w:rsidTr="00E72316">
        <w:trPr>
          <w:trHeight w:val="340"/>
        </w:trPr>
        <w:tc>
          <w:tcPr>
            <w:tcW w:w="395" w:type="dxa"/>
            <w:tcBorders>
              <w:top w:val="nil"/>
              <w:left w:val="nil"/>
              <w:bottom w:val="nil"/>
              <w:right w:val="nil"/>
            </w:tcBorders>
            <w:shd w:val="clear" w:color="auto" w:fill="auto"/>
          </w:tcPr>
          <w:p w14:paraId="58E90977"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tcPr>
          <w:p w14:paraId="7F1D08D2" w14:textId="77777777" w:rsidR="00B30ED3" w:rsidRPr="003D114E" w:rsidRDefault="00B30ED3" w:rsidP="00B30ED3">
            <w:pPr>
              <w:jc w:val="right"/>
              <w:rPr>
                <w:rStyle w:val="Zwaar"/>
                <w:b w:val="0"/>
              </w:rPr>
            </w:pPr>
            <w:r w:rsidRPr="003D114E">
              <w:t>datum</w:t>
            </w:r>
          </w:p>
        </w:tc>
        <w:tc>
          <w:tcPr>
            <w:tcW w:w="388" w:type="dxa"/>
            <w:tcBorders>
              <w:top w:val="nil"/>
              <w:left w:val="nil"/>
              <w:bottom w:val="nil"/>
              <w:right w:val="nil"/>
            </w:tcBorders>
            <w:shd w:val="clear" w:color="auto" w:fill="auto"/>
            <w:vAlign w:val="bottom"/>
          </w:tcPr>
          <w:p w14:paraId="17E86464" w14:textId="77777777" w:rsidR="00B30ED3" w:rsidRPr="003D114E" w:rsidRDefault="00B30ED3" w:rsidP="00B30ED3">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49600CCC"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4D7B7FE" w14:textId="77777777" w:rsidR="00B30ED3" w:rsidRPr="003D114E" w:rsidRDefault="00B30ED3" w:rsidP="00B30ED3">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62BA427E"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1E95D6F5" w14:textId="77777777" w:rsidR="00B30ED3" w:rsidRPr="003D114E" w:rsidRDefault="00B30ED3" w:rsidP="00B30ED3">
            <w:pPr>
              <w:jc w:val="right"/>
              <w:rPr>
                <w:sz w:val="14"/>
                <w:szCs w:val="14"/>
              </w:rPr>
            </w:pPr>
            <w:r w:rsidRPr="003D114E">
              <w:rPr>
                <w:sz w:val="14"/>
                <w:szCs w:val="14"/>
              </w:rPr>
              <w:t>jaar</w:t>
            </w:r>
          </w:p>
        </w:tc>
        <w:tc>
          <w:tcPr>
            <w:tcW w:w="567" w:type="dxa"/>
            <w:gridSpan w:val="3"/>
            <w:tcBorders>
              <w:top w:val="nil"/>
              <w:left w:val="nil"/>
              <w:bottom w:val="dotted" w:sz="6" w:space="0" w:color="auto"/>
              <w:right w:val="nil"/>
            </w:tcBorders>
            <w:shd w:val="clear" w:color="auto" w:fill="auto"/>
          </w:tcPr>
          <w:p w14:paraId="75644027"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13" w:type="dxa"/>
            <w:gridSpan w:val="16"/>
            <w:tcBorders>
              <w:top w:val="nil"/>
              <w:left w:val="nil"/>
              <w:bottom w:val="nil"/>
              <w:right w:val="nil"/>
            </w:tcBorders>
            <w:shd w:val="clear" w:color="auto" w:fill="auto"/>
          </w:tcPr>
          <w:p w14:paraId="21FE1F7E" w14:textId="77777777" w:rsidR="00B30ED3" w:rsidRPr="003D114E" w:rsidRDefault="00B30ED3" w:rsidP="00B30ED3"/>
        </w:tc>
      </w:tr>
      <w:tr w:rsidR="00A14737" w:rsidRPr="00A57232" w14:paraId="0A44CBCF" w14:textId="77777777" w:rsidTr="00E72316">
        <w:trPr>
          <w:trHeight w:val="680"/>
        </w:trPr>
        <w:tc>
          <w:tcPr>
            <w:tcW w:w="395" w:type="dxa"/>
            <w:tcBorders>
              <w:top w:val="nil"/>
              <w:left w:val="nil"/>
              <w:bottom w:val="nil"/>
              <w:right w:val="nil"/>
            </w:tcBorders>
            <w:shd w:val="clear" w:color="auto" w:fill="auto"/>
            <w:vAlign w:val="bottom"/>
          </w:tcPr>
          <w:p w14:paraId="145BDDD2"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vAlign w:val="bottom"/>
          </w:tcPr>
          <w:p w14:paraId="23598480" w14:textId="77777777" w:rsidR="00B30ED3" w:rsidRPr="00A57232" w:rsidRDefault="00B30ED3" w:rsidP="00B30ED3">
            <w:pPr>
              <w:spacing w:after="100"/>
              <w:jc w:val="right"/>
            </w:pPr>
            <w:r w:rsidRPr="00A57232">
              <w:t>handtekening</w:t>
            </w:r>
          </w:p>
        </w:tc>
        <w:tc>
          <w:tcPr>
            <w:tcW w:w="7212" w:type="dxa"/>
            <w:gridSpan w:val="24"/>
            <w:tcBorders>
              <w:top w:val="nil"/>
              <w:left w:val="nil"/>
              <w:bottom w:val="dotted" w:sz="6" w:space="0" w:color="auto"/>
              <w:right w:val="nil"/>
            </w:tcBorders>
            <w:shd w:val="clear" w:color="auto" w:fill="auto"/>
            <w:vAlign w:val="bottom"/>
          </w:tcPr>
          <w:p w14:paraId="3C3CF9B8" w14:textId="77777777" w:rsidR="00B30ED3" w:rsidRPr="00A57232" w:rsidRDefault="00B30ED3" w:rsidP="00B30ED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737" w:rsidRPr="003D114E" w14:paraId="1F484FD3" w14:textId="77777777" w:rsidTr="00E72316">
        <w:trPr>
          <w:trHeight w:val="340"/>
        </w:trPr>
        <w:tc>
          <w:tcPr>
            <w:tcW w:w="395" w:type="dxa"/>
            <w:tcBorders>
              <w:top w:val="nil"/>
              <w:left w:val="nil"/>
              <w:bottom w:val="nil"/>
              <w:right w:val="nil"/>
            </w:tcBorders>
            <w:shd w:val="clear" w:color="auto" w:fill="auto"/>
          </w:tcPr>
          <w:p w14:paraId="0C4B6E03"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tcPr>
          <w:p w14:paraId="44C82A34" w14:textId="77777777" w:rsidR="00B30ED3" w:rsidRPr="003D114E" w:rsidRDefault="00B30ED3" w:rsidP="00B30ED3">
            <w:pPr>
              <w:jc w:val="right"/>
            </w:pPr>
            <w:r w:rsidRPr="003D114E">
              <w:t>voor- en achternaam</w:t>
            </w:r>
          </w:p>
        </w:tc>
        <w:tc>
          <w:tcPr>
            <w:tcW w:w="7212" w:type="dxa"/>
            <w:gridSpan w:val="24"/>
            <w:tcBorders>
              <w:top w:val="nil"/>
              <w:left w:val="nil"/>
              <w:bottom w:val="dotted" w:sz="6" w:space="0" w:color="auto"/>
              <w:right w:val="nil"/>
            </w:tcBorders>
            <w:shd w:val="clear" w:color="auto" w:fill="auto"/>
          </w:tcPr>
          <w:p w14:paraId="4E07E0CF"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737" w:rsidRPr="003D114E" w14:paraId="5EA93E84" w14:textId="77777777" w:rsidTr="00E72316">
        <w:trPr>
          <w:trHeight w:val="340"/>
        </w:trPr>
        <w:tc>
          <w:tcPr>
            <w:tcW w:w="395" w:type="dxa"/>
            <w:tcBorders>
              <w:top w:val="nil"/>
              <w:left w:val="nil"/>
              <w:bottom w:val="nil"/>
              <w:right w:val="nil"/>
            </w:tcBorders>
            <w:shd w:val="clear" w:color="auto" w:fill="auto"/>
          </w:tcPr>
          <w:p w14:paraId="342B1756"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tcPr>
          <w:p w14:paraId="742B153B" w14:textId="77777777" w:rsidR="00B30ED3" w:rsidRPr="003D114E" w:rsidRDefault="00B30ED3" w:rsidP="00B30ED3">
            <w:pPr>
              <w:jc w:val="right"/>
            </w:pPr>
            <w:r>
              <w:t>functie</w:t>
            </w:r>
          </w:p>
        </w:tc>
        <w:tc>
          <w:tcPr>
            <w:tcW w:w="7212" w:type="dxa"/>
            <w:gridSpan w:val="24"/>
            <w:tcBorders>
              <w:top w:val="nil"/>
              <w:left w:val="nil"/>
              <w:bottom w:val="dotted" w:sz="6" w:space="0" w:color="auto"/>
              <w:right w:val="nil"/>
            </w:tcBorders>
            <w:shd w:val="clear" w:color="auto" w:fill="auto"/>
          </w:tcPr>
          <w:p w14:paraId="33DA7437"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D0344F" w14:textId="77777777" w:rsidR="006E38F0" w:rsidRPr="00060F9C" w:rsidRDefault="006E38F0" w:rsidP="006E38F0">
      <w:pPr>
        <w:rPr>
          <w:sz w:val="2"/>
          <w:szCs w:val="2"/>
        </w:rPr>
      </w:pPr>
    </w:p>
    <w:p w14:paraId="577372D2" w14:textId="77777777" w:rsidR="008E10E9" w:rsidRPr="00060F9C" w:rsidRDefault="008E10E9" w:rsidP="00060F9C">
      <w:pPr>
        <w:rPr>
          <w:sz w:val="2"/>
          <w:szCs w:val="2"/>
        </w:rPr>
      </w:pPr>
    </w:p>
    <w:sectPr w:rsidR="008E10E9" w:rsidRPr="00060F9C"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1EE1" w14:textId="77777777" w:rsidR="00B8346D" w:rsidRDefault="00B8346D" w:rsidP="008E174D">
      <w:r>
        <w:separator/>
      </w:r>
    </w:p>
  </w:endnote>
  <w:endnote w:type="continuationSeparator" w:id="0">
    <w:p w14:paraId="06124098" w14:textId="77777777" w:rsidR="00B8346D" w:rsidRDefault="00B8346D" w:rsidP="008E174D">
      <w:r>
        <w:continuationSeparator/>
      </w:r>
    </w:p>
  </w:endnote>
  <w:endnote w:type="continuationNotice" w:id="1">
    <w:p w14:paraId="36E3A58C" w14:textId="77777777" w:rsidR="00B8346D" w:rsidRDefault="00B83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AC8A" w14:textId="4D86DD1F" w:rsidR="00D03479" w:rsidRDefault="00D03479" w:rsidP="00594054">
    <w:pPr>
      <w:pStyle w:val="Koptekst"/>
      <w:tabs>
        <w:tab w:val="clear" w:pos="4536"/>
        <w:tab w:val="clear" w:pos="9072"/>
        <w:tab w:val="center" w:pos="9356"/>
        <w:tab w:val="right" w:pos="10206"/>
      </w:tabs>
      <w:jc w:val="right"/>
    </w:pPr>
    <w:r>
      <w:rPr>
        <w:sz w:val="18"/>
        <w:szCs w:val="18"/>
      </w:rPr>
      <w:t xml:space="preserve">Aanvraag van een subsidie in het kader van het impulsprogramma ‘Iedereen verdient vakantie’ in </w:t>
    </w:r>
    <w:r w:rsidRPr="005F5B1B">
      <w:rPr>
        <w:color w:val="auto"/>
        <w:sz w:val="18"/>
        <w:szCs w:val="18"/>
      </w:rPr>
      <w:t>20</w:t>
    </w:r>
    <w:r>
      <w:rPr>
        <w:color w:val="auto"/>
        <w:sz w:val="18"/>
        <w:szCs w:val="18"/>
      </w:rPr>
      <w:t>20</w:t>
    </w:r>
    <w:r w:rsidRPr="005F5B1B">
      <w:rPr>
        <w:color w:val="auto"/>
        <w:sz w:val="18"/>
        <w:szCs w:val="18"/>
      </w:rPr>
      <w:t xml:space="preserve"> - p</w:t>
    </w:r>
    <w:r w:rsidRPr="003E02FB">
      <w:rPr>
        <w:sz w:val="18"/>
        <w:szCs w:val="18"/>
      </w:rPr>
      <w:t xml:space="preserve">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0558" w14:textId="77777777" w:rsidR="00D03479" w:rsidRPr="00594054" w:rsidRDefault="00D03479" w:rsidP="0005708D">
    <w:pPr>
      <w:pStyle w:val="Voettekst"/>
      <w:ind w:left="284"/>
    </w:pPr>
    <w:r w:rsidRPr="00AC79A4">
      <w:rPr>
        <w:rFonts w:cs="Arial"/>
        <w:noProof/>
        <w:color w:val="000000"/>
        <w:lang w:eastAsia="nl-BE"/>
      </w:rPr>
      <w:drawing>
        <wp:inline distT="0" distB="0" distL="0" distR="0" wp14:anchorId="39AC7371" wp14:editId="27D57B36">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63AA1" w14:textId="77777777" w:rsidR="00B8346D" w:rsidRDefault="00B8346D" w:rsidP="008E174D">
      <w:r>
        <w:separator/>
      </w:r>
    </w:p>
  </w:footnote>
  <w:footnote w:type="continuationSeparator" w:id="0">
    <w:p w14:paraId="1B4CB05D" w14:textId="77777777" w:rsidR="00B8346D" w:rsidRDefault="00B8346D" w:rsidP="008E174D">
      <w:r>
        <w:continuationSeparator/>
      </w:r>
    </w:p>
  </w:footnote>
  <w:footnote w:type="continuationNotice" w:id="1">
    <w:p w14:paraId="469A91D0" w14:textId="77777777" w:rsidR="00B8346D" w:rsidRDefault="00B834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3D4166"/>
    <w:multiLevelType w:val="hybridMultilevel"/>
    <w:tmpl w:val="C8EC8C30"/>
    <w:lvl w:ilvl="0" w:tplc="E64ED0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368FC"/>
    <w:multiLevelType w:val="hybridMultilevel"/>
    <w:tmpl w:val="CB005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723839"/>
    <w:multiLevelType w:val="hybridMultilevel"/>
    <w:tmpl w:val="463E2F0E"/>
    <w:lvl w:ilvl="0" w:tplc="933ABEFC">
      <w:start w:val="1"/>
      <w:numFmt w:val="bullet"/>
      <w:lvlText w:val=""/>
      <w:lvlJc w:val="left"/>
      <w:pPr>
        <w:ind w:left="389" w:hanging="360"/>
      </w:pPr>
      <w:rPr>
        <w:rFonts w:ascii="Symbol" w:hAnsi="Symbol"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5" w15:restartNumberingAfterBreak="0">
    <w:nsid w:val="0B526835"/>
    <w:multiLevelType w:val="hybridMultilevel"/>
    <w:tmpl w:val="F09C1C24"/>
    <w:lvl w:ilvl="0" w:tplc="39E0CDF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106B0DD3"/>
    <w:multiLevelType w:val="hybridMultilevel"/>
    <w:tmpl w:val="59A8D420"/>
    <w:lvl w:ilvl="0" w:tplc="4468C300">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313795E"/>
    <w:multiLevelType w:val="hybridMultilevel"/>
    <w:tmpl w:val="6DE0AD3C"/>
    <w:lvl w:ilvl="0" w:tplc="75EA09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8A25AB"/>
    <w:multiLevelType w:val="hybridMultilevel"/>
    <w:tmpl w:val="AEC2DE48"/>
    <w:lvl w:ilvl="0" w:tplc="85988B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4116B0"/>
    <w:multiLevelType w:val="hybridMultilevel"/>
    <w:tmpl w:val="E2547498"/>
    <w:lvl w:ilvl="0" w:tplc="9CA61B62">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1E7F36F4"/>
    <w:multiLevelType w:val="hybridMultilevel"/>
    <w:tmpl w:val="7CE86A5A"/>
    <w:lvl w:ilvl="0" w:tplc="D74AB29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1" w15:restartNumberingAfterBreak="0">
    <w:nsid w:val="216D0739"/>
    <w:multiLevelType w:val="hybridMultilevel"/>
    <w:tmpl w:val="B1B04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AB23A2"/>
    <w:multiLevelType w:val="hybridMultilevel"/>
    <w:tmpl w:val="4782DA2A"/>
    <w:lvl w:ilvl="0" w:tplc="DB48EC2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DA406A"/>
    <w:multiLevelType w:val="hybridMultilevel"/>
    <w:tmpl w:val="F27C052E"/>
    <w:lvl w:ilvl="0" w:tplc="75187312">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374172B1"/>
    <w:multiLevelType w:val="hybridMultilevel"/>
    <w:tmpl w:val="73CE23DE"/>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3C170E2C"/>
    <w:multiLevelType w:val="hybridMultilevel"/>
    <w:tmpl w:val="39C80D0E"/>
    <w:lvl w:ilvl="0" w:tplc="AA1A467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FB54A51"/>
    <w:multiLevelType w:val="hybridMultilevel"/>
    <w:tmpl w:val="00E6CCE0"/>
    <w:lvl w:ilvl="0" w:tplc="342CC614">
      <w:start w:val="1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1" w15:restartNumberingAfterBreak="0">
    <w:nsid w:val="560127B1"/>
    <w:multiLevelType w:val="hybridMultilevel"/>
    <w:tmpl w:val="328C6C0A"/>
    <w:lvl w:ilvl="0" w:tplc="522E3CF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3B536B"/>
    <w:multiLevelType w:val="hybridMultilevel"/>
    <w:tmpl w:val="8FD41D26"/>
    <w:lvl w:ilvl="0" w:tplc="075A7DD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4" w15:restartNumberingAfterBreak="0">
    <w:nsid w:val="62576BF2"/>
    <w:multiLevelType w:val="hybridMultilevel"/>
    <w:tmpl w:val="1C32F74C"/>
    <w:lvl w:ilvl="0" w:tplc="930A5BE0">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21472D"/>
    <w:multiLevelType w:val="hybridMultilevel"/>
    <w:tmpl w:val="4896F74C"/>
    <w:lvl w:ilvl="0" w:tplc="933ABEFC">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7" w15:restartNumberingAfterBreak="0">
    <w:nsid w:val="66935375"/>
    <w:multiLevelType w:val="hybridMultilevel"/>
    <w:tmpl w:val="7B6653EA"/>
    <w:lvl w:ilvl="0" w:tplc="2C761D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D272F8"/>
    <w:multiLevelType w:val="hybridMultilevel"/>
    <w:tmpl w:val="90B85EC4"/>
    <w:lvl w:ilvl="0" w:tplc="7B9EE5C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6BA0AE9"/>
    <w:multiLevelType w:val="hybridMultilevel"/>
    <w:tmpl w:val="9732DE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9"/>
  </w:num>
  <w:num w:numId="2">
    <w:abstractNumId w:val="20"/>
  </w:num>
  <w:num w:numId="3">
    <w:abstractNumId w:val="1"/>
  </w:num>
  <w:num w:numId="4">
    <w:abstractNumId w:val="19"/>
  </w:num>
  <w:num w:numId="5">
    <w:abstractNumId w:val="13"/>
  </w:num>
  <w:num w:numId="6">
    <w:abstractNumId w:val="25"/>
  </w:num>
  <w:num w:numId="7">
    <w:abstractNumId w:val="0"/>
  </w:num>
  <w:num w:numId="8">
    <w:abstractNumId w:val="17"/>
  </w:num>
  <w:num w:numId="9">
    <w:abstractNumId w:val="22"/>
  </w:num>
  <w:num w:numId="10">
    <w:abstractNumId w:val="31"/>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4"/>
  </w:num>
  <w:num w:numId="19">
    <w:abstractNumId w:val="18"/>
  </w:num>
  <w:num w:numId="20">
    <w:abstractNumId w:val="15"/>
  </w:num>
  <w:num w:numId="21">
    <w:abstractNumId w:val="12"/>
  </w:num>
  <w:num w:numId="22">
    <w:abstractNumId w:val="9"/>
  </w:num>
  <w:num w:numId="23">
    <w:abstractNumId w:val="23"/>
  </w:num>
  <w:num w:numId="24">
    <w:abstractNumId w:val="14"/>
  </w:num>
  <w:num w:numId="25">
    <w:abstractNumId w:val="10"/>
  </w:num>
  <w:num w:numId="26">
    <w:abstractNumId w:val="16"/>
  </w:num>
  <w:num w:numId="27">
    <w:abstractNumId w:val="5"/>
  </w:num>
  <w:num w:numId="28">
    <w:abstractNumId w:val="27"/>
  </w:num>
  <w:num w:numId="29">
    <w:abstractNumId w:val="2"/>
  </w:num>
  <w:num w:numId="30">
    <w:abstractNumId w:val="7"/>
  </w:num>
  <w:num w:numId="31">
    <w:abstractNumId w:val="28"/>
  </w:num>
  <w:num w:numId="32">
    <w:abstractNumId w:val="21"/>
  </w:num>
  <w:num w:numId="33">
    <w:abstractNumId w:val="6"/>
  </w:num>
  <w:num w:numId="34">
    <w:abstractNumId w:val="3"/>
  </w:num>
  <w:num w:numId="35">
    <w:abstractNumId w:val="11"/>
  </w:num>
  <w:num w:numId="36">
    <w:abstractNumId w:val="26"/>
  </w:num>
  <w:num w:numId="37">
    <w:abstractNumId w:val="30"/>
  </w:num>
  <w:num w:numId="38">
    <w:abstractNumId w:val="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0u53NzGBfvEspqE6IIengsUDJQC+UZR4xwCTXEJryZrvd/QUJndGdnKPhdNTTprG1B3zJwqoQ7nK5Zc/5vmqQ==" w:salt="BuhXx7cSIHKu2FEx2eYtTg=="/>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715"/>
    <w:rsid w:val="00000E34"/>
    <w:rsid w:val="00001981"/>
    <w:rsid w:val="000028FF"/>
    <w:rsid w:val="0000345C"/>
    <w:rsid w:val="00004388"/>
    <w:rsid w:val="00007912"/>
    <w:rsid w:val="00010EDF"/>
    <w:rsid w:val="000110DF"/>
    <w:rsid w:val="000147D2"/>
    <w:rsid w:val="00014CED"/>
    <w:rsid w:val="0001546A"/>
    <w:rsid w:val="00015497"/>
    <w:rsid w:val="000159B4"/>
    <w:rsid w:val="00016060"/>
    <w:rsid w:val="00021FDC"/>
    <w:rsid w:val="00023083"/>
    <w:rsid w:val="000261EE"/>
    <w:rsid w:val="00030221"/>
    <w:rsid w:val="00030AC4"/>
    <w:rsid w:val="00030E63"/>
    <w:rsid w:val="00030F47"/>
    <w:rsid w:val="00031457"/>
    <w:rsid w:val="00032666"/>
    <w:rsid w:val="000344E7"/>
    <w:rsid w:val="0003474C"/>
    <w:rsid w:val="0003517E"/>
    <w:rsid w:val="00035834"/>
    <w:rsid w:val="0003624F"/>
    <w:rsid w:val="00037730"/>
    <w:rsid w:val="000379C4"/>
    <w:rsid w:val="000408E0"/>
    <w:rsid w:val="0004101C"/>
    <w:rsid w:val="00043D32"/>
    <w:rsid w:val="0004475E"/>
    <w:rsid w:val="00044E34"/>
    <w:rsid w:val="000466E9"/>
    <w:rsid w:val="00046C25"/>
    <w:rsid w:val="00047E54"/>
    <w:rsid w:val="00050F53"/>
    <w:rsid w:val="0005107C"/>
    <w:rsid w:val="00051AF6"/>
    <w:rsid w:val="00053879"/>
    <w:rsid w:val="000542E3"/>
    <w:rsid w:val="0005708D"/>
    <w:rsid w:val="00057BB3"/>
    <w:rsid w:val="00057DEA"/>
    <w:rsid w:val="00057ECD"/>
    <w:rsid w:val="00060F9C"/>
    <w:rsid w:val="000618C3"/>
    <w:rsid w:val="00062D04"/>
    <w:rsid w:val="00064829"/>
    <w:rsid w:val="00065AAB"/>
    <w:rsid w:val="00066CCF"/>
    <w:rsid w:val="00067B7A"/>
    <w:rsid w:val="00070A4D"/>
    <w:rsid w:val="00071EB5"/>
    <w:rsid w:val="000725C6"/>
    <w:rsid w:val="000729C1"/>
    <w:rsid w:val="000732FB"/>
    <w:rsid w:val="00073BEF"/>
    <w:rsid w:val="000753A0"/>
    <w:rsid w:val="0007690F"/>
    <w:rsid w:val="00077C6F"/>
    <w:rsid w:val="00083152"/>
    <w:rsid w:val="00083412"/>
    <w:rsid w:val="00083676"/>
    <w:rsid w:val="00084E5E"/>
    <w:rsid w:val="00085C47"/>
    <w:rsid w:val="0008681E"/>
    <w:rsid w:val="000903FD"/>
    <w:rsid w:val="00091A4B"/>
    <w:rsid w:val="00091ACB"/>
    <w:rsid w:val="00091BDC"/>
    <w:rsid w:val="00092BDD"/>
    <w:rsid w:val="00094D67"/>
    <w:rsid w:val="000959D1"/>
    <w:rsid w:val="00096A6B"/>
    <w:rsid w:val="000972C2"/>
    <w:rsid w:val="00097D39"/>
    <w:rsid w:val="00097FFD"/>
    <w:rsid w:val="000A0CB7"/>
    <w:rsid w:val="000A31F2"/>
    <w:rsid w:val="000A34B4"/>
    <w:rsid w:val="000A3839"/>
    <w:rsid w:val="000A3999"/>
    <w:rsid w:val="000A5120"/>
    <w:rsid w:val="000A63A9"/>
    <w:rsid w:val="000A65CF"/>
    <w:rsid w:val="000B0BBB"/>
    <w:rsid w:val="000B2D73"/>
    <w:rsid w:val="000B45B2"/>
    <w:rsid w:val="000B5E35"/>
    <w:rsid w:val="000B6BBC"/>
    <w:rsid w:val="000B710B"/>
    <w:rsid w:val="000B7253"/>
    <w:rsid w:val="000B7669"/>
    <w:rsid w:val="000C35A9"/>
    <w:rsid w:val="000C574C"/>
    <w:rsid w:val="000C59A5"/>
    <w:rsid w:val="000C6231"/>
    <w:rsid w:val="000C7FBC"/>
    <w:rsid w:val="000D04CB"/>
    <w:rsid w:val="000D0FE2"/>
    <w:rsid w:val="000D12E3"/>
    <w:rsid w:val="000D1468"/>
    <w:rsid w:val="000D2006"/>
    <w:rsid w:val="000D2D86"/>
    <w:rsid w:val="000D333F"/>
    <w:rsid w:val="000D3444"/>
    <w:rsid w:val="000D4912"/>
    <w:rsid w:val="000D57DF"/>
    <w:rsid w:val="000D589B"/>
    <w:rsid w:val="000D5B0F"/>
    <w:rsid w:val="000D613E"/>
    <w:rsid w:val="000D743F"/>
    <w:rsid w:val="000E23B0"/>
    <w:rsid w:val="000E2D78"/>
    <w:rsid w:val="000E3A4A"/>
    <w:rsid w:val="000E3B5E"/>
    <w:rsid w:val="000E41BD"/>
    <w:rsid w:val="000E591F"/>
    <w:rsid w:val="000E7B6C"/>
    <w:rsid w:val="000F39BB"/>
    <w:rsid w:val="000F53C4"/>
    <w:rsid w:val="000F5541"/>
    <w:rsid w:val="000F5AD4"/>
    <w:rsid w:val="000F671B"/>
    <w:rsid w:val="000F70D9"/>
    <w:rsid w:val="000F7AD1"/>
    <w:rsid w:val="00100C9F"/>
    <w:rsid w:val="00100F83"/>
    <w:rsid w:val="00101A4F"/>
    <w:rsid w:val="00101B23"/>
    <w:rsid w:val="00101DB6"/>
    <w:rsid w:val="00102681"/>
    <w:rsid w:val="00104217"/>
    <w:rsid w:val="00104E77"/>
    <w:rsid w:val="00107ADC"/>
    <w:rsid w:val="00107C11"/>
    <w:rsid w:val="001114A9"/>
    <w:rsid w:val="001120FE"/>
    <w:rsid w:val="001149F2"/>
    <w:rsid w:val="00115462"/>
    <w:rsid w:val="00115BF2"/>
    <w:rsid w:val="00116828"/>
    <w:rsid w:val="00116FD8"/>
    <w:rsid w:val="00120847"/>
    <w:rsid w:val="00120C17"/>
    <w:rsid w:val="0012129A"/>
    <w:rsid w:val="001226C6"/>
    <w:rsid w:val="00122EB4"/>
    <w:rsid w:val="00123853"/>
    <w:rsid w:val="00124980"/>
    <w:rsid w:val="00125749"/>
    <w:rsid w:val="001269F0"/>
    <w:rsid w:val="00126D30"/>
    <w:rsid w:val="00131170"/>
    <w:rsid w:val="00133020"/>
    <w:rsid w:val="001348AA"/>
    <w:rsid w:val="00135656"/>
    <w:rsid w:val="00137147"/>
    <w:rsid w:val="00142A46"/>
    <w:rsid w:val="00142D91"/>
    <w:rsid w:val="00143965"/>
    <w:rsid w:val="00143B76"/>
    <w:rsid w:val="00146935"/>
    <w:rsid w:val="00147129"/>
    <w:rsid w:val="00147923"/>
    <w:rsid w:val="00152301"/>
    <w:rsid w:val="0016057C"/>
    <w:rsid w:val="00160D83"/>
    <w:rsid w:val="00161B93"/>
    <w:rsid w:val="00161F78"/>
    <w:rsid w:val="00162B26"/>
    <w:rsid w:val="00162CC2"/>
    <w:rsid w:val="00162D68"/>
    <w:rsid w:val="0016377F"/>
    <w:rsid w:val="00163D83"/>
    <w:rsid w:val="0016431A"/>
    <w:rsid w:val="001653A2"/>
    <w:rsid w:val="001656CB"/>
    <w:rsid w:val="00167ACC"/>
    <w:rsid w:val="00170243"/>
    <w:rsid w:val="00171776"/>
    <w:rsid w:val="00172572"/>
    <w:rsid w:val="00174021"/>
    <w:rsid w:val="00176865"/>
    <w:rsid w:val="00177BA3"/>
    <w:rsid w:val="001816D5"/>
    <w:rsid w:val="001819F2"/>
    <w:rsid w:val="00182614"/>
    <w:rsid w:val="00183949"/>
    <w:rsid w:val="00183A68"/>
    <w:rsid w:val="00183EFC"/>
    <w:rsid w:val="001878C5"/>
    <w:rsid w:val="00190CBE"/>
    <w:rsid w:val="001917FA"/>
    <w:rsid w:val="00192596"/>
    <w:rsid w:val="00192B4B"/>
    <w:rsid w:val="00192C65"/>
    <w:rsid w:val="0019494B"/>
    <w:rsid w:val="00195732"/>
    <w:rsid w:val="001A23D3"/>
    <w:rsid w:val="001A2FA7"/>
    <w:rsid w:val="001A3CC2"/>
    <w:rsid w:val="001A7AFA"/>
    <w:rsid w:val="001B0E39"/>
    <w:rsid w:val="001B232D"/>
    <w:rsid w:val="001B3A2B"/>
    <w:rsid w:val="001B540B"/>
    <w:rsid w:val="001B663E"/>
    <w:rsid w:val="001B7DFA"/>
    <w:rsid w:val="001C13E9"/>
    <w:rsid w:val="001C1731"/>
    <w:rsid w:val="001C3CE7"/>
    <w:rsid w:val="001C526F"/>
    <w:rsid w:val="001C5D85"/>
    <w:rsid w:val="001C6238"/>
    <w:rsid w:val="001C6D7E"/>
    <w:rsid w:val="001C77FB"/>
    <w:rsid w:val="001D056A"/>
    <w:rsid w:val="001D0965"/>
    <w:rsid w:val="001D0DB7"/>
    <w:rsid w:val="001D1324"/>
    <w:rsid w:val="001D1620"/>
    <w:rsid w:val="001D1DF3"/>
    <w:rsid w:val="001D3CB1"/>
    <w:rsid w:val="001D4C9A"/>
    <w:rsid w:val="001D51C2"/>
    <w:rsid w:val="001E0A2F"/>
    <w:rsid w:val="001E17D4"/>
    <w:rsid w:val="001E1E0B"/>
    <w:rsid w:val="001E34C2"/>
    <w:rsid w:val="001E38C0"/>
    <w:rsid w:val="001E4208"/>
    <w:rsid w:val="001E589A"/>
    <w:rsid w:val="001E6BA1"/>
    <w:rsid w:val="001F3741"/>
    <w:rsid w:val="001F3B9A"/>
    <w:rsid w:val="001F7119"/>
    <w:rsid w:val="001F7AF3"/>
    <w:rsid w:val="00200428"/>
    <w:rsid w:val="002054CB"/>
    <w:rsid w:val="00205D6B"/>
    <w:rsid w:val="00210873"/>
    <w:rsid w:val="00211C3C"/>
    <w:rsid w:val="00212291"/>
    <w:rsid w:val="00214841"/>
    <w:rsid w:val="00214BE8"/>
    <w:rsid w:val="00215141"/>
    <w:rsid w:val="00216006"/>
    <w:rsid w:val="0021617A"/>
    <w:rsid w:val="00216833"/>
    <w:rsid w:val="00220760"/>
    <w:rsid w:val="002209D0"/>
    <w:rsid w:val="00221A1E"/>
    <w:rsid w:val="00222276"/>
    <w:rsid w:val="002230A4"/>
    <w:rsid w:val="00225D0E"/>
    <w:rsid w:val="00226392"/>
    <w:rsid w:val="002268C9"/>
    <w:rsid w:val="00226A66"/>
    <w:rsid w:val="00230757"/>
    <w:rsid w:val="00232277"/>
    <w:rsid w:val="00233113"/>
    <w:rsid w:val="00235CCB"/>
    <w:rsid w:val="002373CB"/>
    <w:rsid w:val="00240902"/>
    <w:rsid w:val="00243874"/>
    <w:rsid w:val="0024410F"/>
    <w:rsid w:val="00246592"/>
    <w:rsid w:val="00246C5F"/>
    <w:rsid w:val="002511F9"/>
    <w:rsid w:val="0025128E"/>
    <w:rsid w:val="0025194E"/>
    <w:rsid w:val="00252EFA"/>
    <w:rsid w:val="00253BA8"/>
    <w:rsid w:val="00253F97"/>
    <w:rsid w:val="00254B6E"/>
    <w:rsid w:val="00254C6C"/>
    <w:rsid w:val="0025546F"/>
    <w:rsid w:val="002565D7"/>
    <w:rsid w:val="00256E73"/>
    <w:rsid w:val="00261971"/>
    <w:rsid w:val="00261A9F"/>
    <w:rsid w:val="002625B5"/>
    <w:rsid w:val="002627FD"/>
    <w:rsid w:val="00262AEB"/>
    <w:rsid w:val="00264316"/>
    <w:rsid w:val="00266E15"/>
    <w:rsid w:val="00267637"/>
    <w:rsid w:val="00271F02"/>
    <w:rsid w:val="00272A26"/>
    <w:rsid w:val="00273378"/>
    <w:rsid w:val="00273915"/>
    <w:rsid w:val="002769B3"/>
    <w:rsid w:val="00277254"/>
    <w:rsid w:val="0027725C"/>
    <w:rsid w:val="002776BA"/>
    <w:rsid w:val="002807CF"/>
    <w:rsid w:val="00280A0C"/>
    <w:rsid w:val="002825AD"/>
    <w:rsid w:val="00283D00"/>
    <w:rsid w:val="00285058"/>
    <w:rsid w:val="00285A8B"/>
    <w:rsid w:val="00285D45"/>
    <w:rsid w:val="00286C17"/>
    <w:rsid w:val="002871C3"/>
    <w:rsid w:val="00287A6D"/>
    <w:rsid w:val="00290108"/>
    <w:rsid w:val="002901AA"/>
    <w:rsid w:val="00292467"/>
    <w:rsid w:val="00292B7F"/>
    <w:rsid w:val="00293492"/>
    <w:rsid w:val="00294D0D"/>
    <w:rsid w:val="002950EF"/>
    <w:rsid w:val="00296F51"/>
    <w:rsid w:val="002A158C"/>
    <w:rsid w:val="002A2CBF"/>
    <w:rsid w:val="002A4B04"/>
    <w:rsid w:val="002A5A44"/>
    <w:rsid w:val="002A631A"/>
    <w:rsid w:val="002A63DE"/>
    <w:rsid w:val="002A7902"/>
    <w:rsid w:val="002A7FB2"/>
    <w:rsid w:val="002B2CFB"/>
    <w:rsid w:val="002B3552"/>
    <w:rsid w:val="002B3965"/>
    <w:rsid w:val="002B4E40"/>
    <w:rsid w:val="002B5414"/>
    <w:rsid w:val="002B6360"/>
    <w:rsid w:val="002C1FC8"/>
    <w:rsid w:val="002C2416"/>
    <w:rsid w:val="002C287B"/>
    <w:rsid w:val="002C4E44"/>
    <w:rsid w:val="002C6180"/>
    <w:rsid w:val="002C6BA8"/>
    <w:rsid w:val="002D2733"/>
    <w:rsid w:val="002D35EA"/>
    <w:rsid w:val="002D3811"/>
    <w:rsid w:val="002D38A1"/>
    <w:rsid w:val="002D5A38"/>
    <w:rsid w:val="002D73C3"/>
    <w:rsid w:val="002D7C24"/>
    <w:rsid w:val="002E01EF"/>
    <w:rsid w:val="002E16CC"/>
    <w:rsid w:val="002E1ED6"/>
    <w:rsid w:val="002E27C5"/>
    <w:rsid w:val="002E3C53"/>
    <w:rsid w:val="002E60C1"/>
    <w:rsid w:val="002E657C"/>
    <w:rsid w:val="002E6707"/>
    <w:rsid w:val="002E799B"/>
    <w:rsid w:val="002F1B43"/>
    <w:rsid w:val="002F26E9"/>
    <w:rsid w:val="002F3344"/>
    <w:rsid w:val="002F33FB"/>
    <w:rsid w:val="002F365B"/>
    <w:rsid w:val="002F440B"/>
    <w:rsid w:val="002F6BA1"/>
    <w:rsid w:val="00303492"/>
    <w:rsid w:val="0030392F"/>
    <w:rsid w:val="00304BFF"/>
    <w:rsid w:val="003051B6"/>
    <w:rsid w:val="00305E2E"/>
    <w:rsid w:val="00305E92"/>
    <w:rsid w:val="00306DEE"/>
    <w:rsid w:val="003074F1"/>
    <w:rsid w:val="00307D0E"/>
    <w:rsid w:val="00310B62"/>
    <w:rsid w:val="00310C16"/>
    <w:rsid w:val="003110E4"/>
    <w:rsid w:val="00311411"/>
    <w:rsid w:val="00311DAB"/>
    <w:rsid w:val="0031551C"/>
    <w:rsid w:val="00316ADB"/>
    <w:rsid w:val="00317484"/>
    <w:rsid w:val="0032079B"/>
    <w:rsid w:val="00320890"/>
    <w:rsid w:val="00321532"/>
    <w:rsid w:val="0032466E"/>
    <w:rsid w:val="00324984"/>
    <w:rsid w:val="00325E0D"/>
    <w:rsid w:val="00327276"/>
    <w:rsid w:val="00330017"/>
    <w:rsid w:val="00330249"/>
    <w:rsid w:val="003309CD"/>
    <w:rsid w:val="00331588"/>
    <w:rsid w:val="003315DB"/>
    <w:rsid w:val="003318F1"/>
    <w:rsid w:val="00331972"/>
    <w:rsid w:val="0033219E"/>
    <w:rsid w:val="00333592"/>
    <w:rsid w:val="003347F1"/>
    <w:rsid w:val="00335824"/>
    <w:rsid w:val="00335AD4"/>
    <w:rsid w:val="00336002"/>
    <w:rsid w:val="00344002"/>
    <w:rsid w:val="00344078"/>
    <w:rsid w:val="00344CEA"/>
    <w:rsid w:val="00345B4E"/>
    <w:rsid w:val="003463DF"/>
    <w:rsid w:val="00346CF9"/>
    <w:rsid w:val="0034703A"/>
    <w:rsid w:val="00351BE7"/>
    <w:rsid w:val="003522D6"/>
    <w:rsid w:val="00355C6C"/>
    <w:rsid w:val="003571D2"/>
    <w:rsid w:val="003605B2"/>
    <w:rsid w:val="00360649"/>
    <w:rsid w:val="003611DE"/>
    <w:rsid w:val="00363AF0"/>
    <w:rsid w:val="003640E8"/>
    <w:rsid w:val="00365085"/>
    <w:rsid w:val="0036608C"/>
    <w:rsid w:val="003660F1"/>
    <w:rsid w:val="00370240"/>
    <w:rsid w:val="003721C3"/>
    <w:rsid w:val="00372B76"/>
    <w:rsid w:val="00374C6D"/>
    <w:rsid w:val="0037651C"/>
    <w:rsid w:val="00380E8D"/>
    <w:rsid w:val="003816C8"/>
    <w:rsid w:val="00382491"/>
    <w:rsid w:val="00383075"/>
    <w:rsid w:val="003835EA"/>
    <w:rsid w:val="00384E9D"/>
    <w:rsid w:val="00386E54"/>
    <w:rsid w:val="00390326"/>
    <w:rsid w:val="00391DB5"/>
    <w:rsid w:val="00393928"/>
    <w:rsid w:val="003A038E"/>
    <w:rsid w:val="003A0D12"/>
    <w:rsid w:val="003A11D3"/>
    <w:rsid w:val="003A2D06"/>
    <w:rsid w:val="003A3A3E"/>
    <w:rsid w:val="003A4498"/>
    <w:rsid w:val="003A4E6F"/>
    <w:rsid w:val="003A5326"/>
    <w:rsid w:val="003A541A"/>
    <w:rsid w:val="003A586C"/>
    <w:rsid w:val="003A6216"/>
    <w:rsid w:val="003A7C18"/>
    <w:rsid w:val="003B0490"/>
    <w:rsid w:val="003B1F13"/>
    <w:rsid w:val="003B2D0A"/>
    <w:rsid w:val="003B66B8"/>
    <w:rsid w:val="003C3242"/>
    <w:rsid w:val="003C34C3"/>
    <w:rsid w:val="003C3C0D"/>
    <w:rsid w:val="003C55AE"/>
    <w:rsid w:val="003C591E"/>
    <w:rsid w:val="003C65FD"/>
    <w:rsid w:val="003C6673"/>
    <w:rsid w:val="003C75CA"/>
    <w:rsid w:val="003D0AF6"/>
    <w:rsid w:val="003D114E"/>
    <w:rsid w:val="003D1320"/>
    <w:rsid w:val="003D2735"/>
    <w:rsid w:val="003D40A6"/>
    <w:rsid w:val="003E02FB"/>
    <w:rsid w:val="003E05E3"/>
    <w:rsid w:val="003E15E0"/>
    <w:rsid w:val="003E1675"/>
    <w:rsid w:val="003E218C"/>
    <w:rsid w:val="003E3EAF"/>
    <w:rsid w:val="003E5458"/>
    <w:rsid w:val="003E5489"/>
    <w:rsid w:val="003F49CF"/>
    <w:rsid w:val="003F53BA"/>
    <w:rsid w:val="003F576C"/>
    <w:rsid w:val="004001DE"/>
    <w:rsid w:val="00400903"/>
    <w:rsid w:val="0040190E"/>
    <w:rsid w:val="00406A5D"/>
    <w:rsid w:val="004073B3"/>
    <w:rsid w:val="00407FDE"/>
    <w:rsid w:val="00407FE0"/>
    <w:rsid w:val="00410694"/>
    <w:rsid w:val="004113AC"/>
    <w:rsid w:val="00412E01"/>
    <w:rsid w:val="00413EAC"/>
    <w:rsid w:val="00415921"/>
    <w:rsid w:val="00417370"/>
    <w:rsid w:val="00417E3A"/>
    <w:rsid w:val="00420572"/>
    <w:rsid w:val="00422CC6"/>
    <w:rsid w:val="00422E30"/>
    <w:rsid w:val="00422EA5"/>
    <w:rsid w:val="004258F8"/>
    <w:rsid w:val="00425918"/>
    <w:rsid w:val="00425A77"/>
    <w:rsid w:val="00426A0A"/>
    <w:rsid w:val="00426BD4"/>
    <w:rsid w:val="00426DC1"/>
    <w:rsid w:val="00430C02"/>
    <w:rsid w:val="00430EF9"/>
    <w:rsid w:val="004362FB"/>
    <w:rsid w:val="004378AD"/>
    <w:rsid w:val="00440A62"/>
    <w:rsid w:val="00442997"/>
    <w:rsid w:val="00444DD3"/>
    <w:rsid w:val="00445080"/>
    <w:rsid w:val="0044546C"/>
    <w:rsid w:val="00447F95"/>
    <w:rsid w:val="00450445"/>
    <w:rsid w:val="0045144E"/>
    <w:rsid w:val="004519AB"/>
    <w:rsid w:val="00451CA2"/>
    <w:rsid w:val="00451CC3"/>
    <w:rsid w:val="00453032"/>
    <w:rsid w:val="00453722"/>
    <w:rsid w:val="00454617"/>
    <w:rsid w:val="00454F31"/>
    <w:rsid w:val="004550D1"/>
    <w:rsid w:val="00456DCE"/>
    <w:rsid w:val="004618A7"/>
    <w:rsid w:val="00461C5F"/>
    <w:rsid w:val="00463023"/>
    <w:rsid w:val="00464ABC"/>
    <w:rsid w:val="0046684C"/>
    <w:rsid w:val="00466DBF"/>
    <w:rsid w:val="00466F78"/>
    <w:rsid w:val="00470738"/>
    <w:rsid w:val="00470E70"/>
    <w:rsid w:val="00471768"/>
    <w:rsid w:val="0047589E"/>
    <w:rsid w:val="00483B90"/>
    <w:rsid w:val="00483DAC"/>
    <w:rsid w:val="00485338"/>
    <w:rsid w:val="004857A8"/>
    <w:rsid w:val="00485A0F"/>
    <w:rsid w:val="00486FC2"/>
    <w:rsid w:val="00492951"/>
    <w:rsid w:val="004A185A"/>
    <w:rsid w:val="004A28E3"/>
    <w:rsid w:val="004A2FBE"/>
    <w:rsid w:val="004A48D9"/>
    <w:rsid w:val="004A494B"/>
    <w:rsid w:val="004A5169"/>
    <w:rsid w:val="004A5852"/>
    <w:rsid w:val="004A64A8"/>
    <w:rsid w:val="004A6A45"/>
    <w:rsid w:val="004B1BBB"/>
    <w:rsid w:val="004B2B40"/>
    <w:rsid w:val="004B314B"/>
    <w:rsid w:val="004B3CFD"/>
    <w:rsid w:val="004B4678"/>
    <w:rsid w:val="004B482E"/>
    <w:rsid w:val="004B6731"/>
    <w:rsid w:val="004B6B77"/>
    <w:rsid w:val="004B6D04"/>
    <w:rsid w:val="004B7F60"/>
    <w:rsid w:val="004B7FE3"/>
    <w:rsid w:val="004C123C"/>
    <w:rsid w:val="004C1346"/>
    <w:rsid w:val="004C1535"/>
    <w:rsid w:val="004C1E9B"/>
    <w:rsid w:val="004C2432"/>
    <w:rsid w:val="004C5F03"/>
    <w:rsid w:val="004C622C"/>
    <w:rsid w:val="004C6B34"/>
    <w:rsid w:val="004C6D3F"/>
    <w:rsid w:val="004C6E93"/>
    <w:rsid w:val="004D08C8"/>
    <w:rsid w:val="004D210D"/>
    <w:rsid w:val="004D213B"/>
    <w:rsid w:val="004D2645"/>
    <w:rsid w:val="004D2674"/>
    <w:rsid w:val="004D2DC8"/>
    <w:rsid w:val="004D4843"/>
    <w:rsid w:val="004D4F34"/>
    <w:rsid w:val="004D5397"/>
    <w:rsid w:val="004D5B75"/>
    <w:rsid w:val="004D65B0"/>
    <w:rsid w:val="004D71A7"/>
    <w:rsid w:val="004E140A"/>
    <w:rsid w:val="004E171C"/>
    <w:rsid w:val="004E1C5E"/>
    <w:rsid w:val="004E2712"/>
    <w:rsid w:val="004E2B20"/>
    <w:rsid w:val="004E2CF2"/>
    <w:rsid w:val="004E2FB1"/>
    <w:rsid w:val="004E341C"/>
    <w:rsid w:val="004E6AC1"/>
    <w:rsid w:val="004E718A"/>
    <w:rsid w:val="004F041C"/>
    <w:rsid w:val="004F0B46"/>
    <w:rsid w:val="004F4DE5"/>
    <w:rsid w:val="004F593E"/>
    <w:rsid w:val="004F5BB2"/>
    <w:rsid w:val="004F64B9"/>
    <w:rsid w:val="004F66D1"/>
    <w:rsid w:val="004F6B68"/>
    <w:rsid w:val="004F6F1B"/>
    <w:rsid w:val="00501AD2"/>
    <w:rsid w:val="00502D68"/>
    <w:rsid w:val="005037C6"/>
    <w:rsid w:val="00504D1E"/>
    <w:rsid w:val="00506277"/>
    <w:rsid w:val="005071C0"/>
    <w:rsid w:val="00507A36"/>
    <w:rsid w:val="00511BAC"/>
    <w:rsid w:val="0051224B"/>
    <w:rsid w:val="0051379D"/>
    <w:rsid w:val="0051394C"/>
    <w:rsid w:val="0051435A"/>
    <w:rsid w:val="00514908"/>
    <w:rsid w:val="00514AE9"/>
    <w:rsid w:val="00516BDC"/>
    <w:rsid w:val="005177A0"/>
    <w:rsid w:val="0052051F"/>
    <w:rsid w:val="00521198"/>
    <w:rsid w:val="00521800"/>
    <w:rsid w:val="00522722"/>
    <w:rsid w:val="00522E95"/>
    <w:rsid w:val="005247C1"/>
    <w:rsid w:val="00525840"/>
    <w:rsid w:val="0052634D"/>
    <w:rsid w:val="0052655E"/>
    <w:rsid w:val="00526811"/>
    <w:rsid w:val="00526AF7"/>
    <w:rsid w:val="00527F3D"/>
    <w:rsid w:val="00530A3F"/>
    <w:rsid w:val="0053104E"/>
    <w:rsid w:val="00533821"/>
    <w:rsid w:val="00535446"/>
    <w:rsid w:val="00537265"/>
    <w:rsid w:val="00537990"/>
    <w:rsid w:val="00537C0D"/>
    <w:rsid w:val="00541098"/>
    <w:rsid w:val="00541C4C"/>
    <w:rsid w:val="005423FF"/>
    <w:rsid w:val="0054268A"/>
    <w:rsid w:val="00542C60"/>
    <w:rsid w:val="005438BD"/>
    <w:rsid w:val="00543940"/>
    <w:rsid w:val="00543D7B"/>
    <w:rsid w:val="00544953"/>
    <w:rsid w:val="00544E0E"/>
    <w:rsid w:val="00546864"/>
    <w:rsid w:val="00546F5D"/>
    <w:rsid w:val="005471D8"/>
    <w:rsid w:val="005509D4"/>
    <w:rsid w:val="00550EB3"/>
    <w:rsid w:val="005528E7"/>
    <w:rsid w:val="005542C0"/>
    <w:rsid w:val="005549CA"/>
    <w:rsid w:val="00555186"/>
    <w:rsid w:val="005578D5"/>
    <w:rsid w:val="00560BA0"/>
    <w:rsid w:val="00561E55"/>
    <w:rsid w:val="005622C1"/>
    <w:rsid w:val="005637C4"/>
    <w:rsid w:val="00563CBC"/>
    <w:rsid w:val="00563FEE"/>
    <w:rsid w:val="005644A7"/>
    <w:rsid w:val="005657B2"/>
    <w:rsid w:val="00565C4A"/>
    <w:rsid w:val="005709EB"/>
    <w:rsid w:val="0057124A"/>
    <w:rsid w:val="00573388"/>
    <w:rsid w:val="0057597A"/>
    <w:rsid w:val="00575F60"/>
    <w:rsid w:val="0058088D"/>
    <w:rsid w:val="00580BAD"/>
    <w:rsid w:val="0058178B"/>
    <w:rsid w:val="005819BA"/>
    <w:rsid w:val="00583F20"/>
    <w:rsid w:val="0058470C"/>
    <w:rsid w:val="00585C56"/>
    <w:rsid w:val="00585D8A"/>
    <w:rsid w:val="00587ED4"/>
    <w:rsid w:val="00591614"/>
    <w:rsid w:val="00592013"/>
    <w:rsid w:val="00593585"/>
    <w:rsid w:val="00594054"/>
    <w:rsid w:val="00595055"/>
    <w:rsid w:val="00595986"/>
    <w:rsid w:val="00595A87"/>
    <w:rsid w:val="00595D98"/>
    <w:rsid w:val="005A0CE3"/>
    <w:rsid w:val="005A1166"/>
    <w:rsid w:val="005A2422"/>
    <w:rsid w:val="005A4E43"/>
    <w:rsid w:val="005A72F4"/>
    <w:rsid w:val="005B01ED"/>
    <w:rsid w:val="005B3668"/>
    <w:rsid w:val="005B3EA8"/>
    <w:rsid w:val="005B44ED"/>
    <w:rsid w:val="005B48E4"/>
    <w:rsid w:val="005B5143"/>
    <w:rsid w:val="005B5466"/>
    <w:rsid w:val="005B58B3"/>
    <w:rsid w:val="005B6B85"/>
    <w:rsid w:val="005C06EE"/>
    <w:rsid w:val="005C1CE8"/>
    <w:rsid w:val="005C1EF6"/>
    <w:rsid w:val="005C3256"/>
    <w:rsid w:val="005C353F"/>
    <w:rsid w:val="005C356F"/>
    <w:rsid w:val="005C38A2"/>
    <w:rsid w:val="005C3A90"/>
    <w:rsid w:val="005C4930"/>
    <w:rsid w:val="005C5624"/>
    <w:rsid w:val="005C56ED"/>
    <w:rsid w:val="005D09E4"/>
    <w:rsid w:val="005D0E68"/>
    <w:rsid w:val="005D0FE7"/>
    <w:rsid w:val="005D3C32"/>
    <w:rsid w:val="005D3D28"/>
    <w:rsid w:val="005D5CEF"/>
    <w:rsid w:val="005D7220"/>
    <w:rsid w:val="005D7ABC"/>
    <w:rsid w:val="005E10AF"/>
    <w:rsid w:val="005E2458"/>
    <w:rsid w:val="005E33AD"/>
    <w:rsid w:val="005E3F7E"/>
    <w:rsid w:val="005E51B5"/>
    <w:rsid w:val="005E6535"/>
    <w:rsid w:val="005E69E4"/>
    <w:rsid w:val="005E7857"/>
    <w:rsid w:val="005E7B47"/>
    <w:rsid w:val="005F0C32"/>
    <w:rsid w:val="005F1F38"/>
    <w:rsid w:val="005F5B1B"/>
    <w:rsid w:val="005F6894"/>
    <w:rsid w:val="005F706A"/>
    <w:rsid w:val="00602BC2"/>
    <w:rsid w:val="0060639B"/>
    <w:rsid w:val="0060651D"/>
    <w:rsid w:val="00610E7C"/>
    <w:rsid w:val="0061253A"/>
    <w:rsid w:val="00612D11"/>
    <w:rsid w:val="00613560"/>
    <w:rsid w:val="006137BA"/>
    <w:rsid w:val="00614A17"/>
    <w:rsid w:val="006152EF"/>
    <w:rsid w:val="006164A7"/>
    <w:rsid w:val="0061675A"/>
    <w:rsid w:val="0062056D"/>
    <w:rsid w:val="006217C2"/>
    <w:rsid w:val="00621C38"/>
    <w:rsid w:val="00623B87"/>
    <w:rsid w:val="00623E9C"/>
    <w:rsid w:val="00625341"/>
    <w:rsid w:val="006254E2"/>
    <w:rsid w:val="00626578"/>
    <w:rsid w:val="00631F93"/>
    <w:rsid w:val="006321A1"/>
    <w:rsid w:val="00632506"/>
    <w:rsid w:val="00635193"/>
    <w:rsid w:val="00635F3D"/>
    <w:rsid w:val="00637728"/>
    <w:rsid w:val="006404B0"/>
    <w:rsid w:val="006408C7"/>
    <w:rsid w:val="00641E14"/>
    <w:rsid w:val="0064211E"/>
    <w:rsid w:val="00644057"/>
    <w:rsid w:val="00644BAB"/>
    <w:rsid w:val="006451E6"/>
    <w:rsid w:val="00645B85"/>
    <w:rsid w:val="00645CE5"/>
    <w:rsid w:val="0064611D"/>
    <w:rsid w:val="00650FA0"/>
    <w:rsid w:val="006516D6"/>
    <w:rsid w:val="006518C9"/>
    <w:rsid w:val="006521C9"/>
    <w:rsid w:val="0065361B"/>
    <w:rsid w:val="006541DC"/>
    <w:rsid w:val="0065475D"/>
    <w:rsid w:val="00654A28"/>
    <w:rsid w:val="00656DC9"/>
    <w:rsid w:val="0065758B"/>
    <w:rsid w:val="006606B1"/>
    <w:rsid w:val="006610CA"/>
    <w:rsid w:val="00661CBF"/>
    <w:rsid w:val="00664400"/>
    <w:rsid w:val="00665200"/>
    <w:rsid w:val="00665291"/>
    <w:rsid w:val="006655AD"/>
    <w:rsid w:val="00665E66"/>
    <w:rsid w:val="00667262"/>
    <w:rsid w:val="0067046A"/>
    <w:rsid w:val="00670BFC"/>
    <w:rsid w:val="00670CEF"/>
    <w:rsid w:val="00671529"/>
    <w:rsid w:val="00671992"/>
    <w:rsid w:val="00671C3E"/>
    <w:rsid w:val="00672342"/>
    <w:rsid w:val="006723B1"/>
    <w:rsid w:val="006758D8"/>
    <w:rsid w:val="00676016"/>
    <w:rsid w:val="00677C03"/>
    <w:rsid w:val="0068227D"/>
    <w:rsid w:val="00683C60"/>
    <w:rsid w:val="00687811"/>
    <w:rsid w:val="00691506"/>
    <w:rsid w:val="006925C4"/>
    <w:rsid w:val="006935AC"/>
    <w:rsid w:val="0069408A"/>
    <w:rsid w:val="006A1970"/>
    <w:rsid w:val="006A4BF2"/>
    <w:rsid w:val="006A54E1"/>
    <w:rsid w:val="006A5B88"/>
    <w:rsid w:val="006B0083"/>
    <w:rsid w:val="006B2DB2"/>
    <w:rsid w:val="006B3EB7"/>
    <w:rsid w:val="006B51E1"/>
    <w:rsid w:val="006C19AE"/>
    <w:rsid w:val="006C1A5C"/>
    <w:rsid w:val="006C2AAE"/>
    <w:rsid w:val="006C4337"/>
    <w:rsid w:val="006C471E"/>
    <w:rsid w:val="006C51E9"/>
    <w:rsid w:val="006C59C7"/>
    <w:rsid w:val="006D01FB"/>
    <w:rsid w:val="006D02E9"/>
    <w:rsid w:val="006D0E83"/>
    <w:rsid w:val="006D30EF"/>
    <w:rsid w:val="006D6B29"/>
    <w:rsid w:val="006D71B5"/>
    <w:rsid w:val="006E29BE"/>
    <w:rsid w:val="006E38F0"/>
    <w:rsid w:val="006E4821"/>
    <w:rsid w:val="006E616D"/>
    <w:rsid w:val="006F2FC5"/>
    <w:rsid w:val="006F5BCE"/>
    <w:rsid w:val="006F73C4"/>
    <w:rsid w:val="00700213"/>
    <w:rsid w:val="00700471"/>
    <w:rsid w:val="00700A82"/>
    <w:rsid w:val="00700BEB"/>
    <w:rsid w:val="0070145B"/>
    <w:rsid w:val="00703CFB"/>
    <w:rsid w:val="007044A7"/>
    <w:rsid w:val="007046B3"/>
    <w:rsid w:val="0070526E"/>
    <w:rsid w:val="00706B44"/>
    <w:rsid w:val="00706BA5"/>
    <w:rsid w:val="007076EB"/>
    <w:rsid w:val="00710F19"/>
    <w:rsid w:val="007113D3"/>
    <w:rsid w:val="007130FB"/>
    <w:rsid w:val="007144AC"/>
    <w:rsid w:val="00715311"/>
    <w:rsid w:val="007160C9"/>
    <w:rsid w:val="00716548"/>
    <w:rsid w:val="00716C15"/>
    <w:rsid w:val="007211B0"/>
    <w:rsid w:val="00722F8D"/>
    <w:rsid w:val="00723640"/>
    <w:rsid w:val="007239B9"/>
    <w:rsid w:val="00724657"/>
    <w:rsid w:val="007247AC"/>
    <w:rsid w:val="007255A9"/>
    <w:rsid w:val="00732D54"/>
    <w:rsid w:val="0073380E"/>
    <w:rsid w:val="0073503E"/>
    <w:rsid w:val="00735DE1"/>
    <w:rsid w:val="00737606"/>
    <w:rsid w:val="00741A78"/>
    <w:rsid w:val="007447BF"/>
    <w:rsid w:val="00744F84"/>
    <w:rsid w:val="00745E40"/>
    <w:rsid w:val="0074662F"/>
    <w:rsid w:val="00752881"/>
    <w:rsid w:val="00753016"/>
    <w:rsid w:val="007557D2"/>
    <w:rsid w:val="00757DA7"/>
    <w:rsid w:val="0076000B"/>
    <w:rsid w:val="0076022D"/>
    <w:rsid w:val="0076073D"/>
    <w:rsid w:val="00763AC5"/>
    <w:rsid w:val="00763BE4"/>
    <w:rsid w:val="0076643F"/>
    <w:rsid w:val="00767DF6"/>
    <w:rsid w:val="00770A49"/>
    <w:rsid w:val="00770E2C"/>
    <w:rsid w:val="00771E52"/>
    <w:rsid w:val="00773568"/>
    <w:rsid w:val="00773F18"/>
    <w:rsid w:val="00774FF0"/>
    <w:rsid w:val="00780619"/>
    <w:rsid w:val="00781F63"/>
    <w:rsid w:val="0078425D"/>
    <w:rsid w:val="00786BC8"/>
    <w:rsid w:val="00786D6A"/>
    <w:rsid w:val="007904C0"/>
    <w:rsid w:val="00790B6D"/>
    <w:rsid w:val="00790E35"/>
    <w:rsid w:val="007915D1"/>
    <w:rsid w:val="00793ACB"/>
    <w:rsid w:val="007950E5"/>
    <w:rsid w:val="00797A80"/>
    <w:rsid w:val="007A1277"/>
    <w:rsid w:val="007A16AB"/>
    <w:rsid w:val="007A1ACA"/>
    <w:rsid w:val="007A30C3"/>
    <w:rsid w:val="007A32F5"/>
    <w:rsid w:val="007A3EB4"/>
    <w:rsid w:val="007A4A56"/>
    <w:rsid w:val="007A5032"/>
    <w:rsid w:val="007B3243"/>
    <w:rsid w:val="007B51DB"/>
    <w:rsid w:val="007B525C"/>
    <w:rsid w:val="007B5A0C"/>
    <w:rsid w:val="007C1286"/>
    <w:rsid w:val="007C191E"/>
    <w:rsid w:val="007C3953"/>
    <w:rsid w:val="007C55B5"/>
    <w:rsid w:val="007C5D5E"/>
    <w:rsid w:val="007C60C6"/>
    <w:rsid w:val="007D022D"/>
    <w:rsid w:val="007D070B"/>
    <w:rsid w:val="007D0E1B"/>
    <w:rsid w:val="007D26B6"/>
    <w:rsid w:val="007D2869"/>
    <w:rsid w:val="007D2BF7"/>
    <w:rsid w:val="007D3046"/>
    <w:rsid w:val="007D36EA"/>
    <w:rsid w:val="007D58A4"/>
    <w:rsid w:val="007D629F"/>
    <w:rsid w:val="007D7922"/>
    <w:rsid w:val="007E1224"/>
    <w:rsid w:val="007E1491"/>
    <w:rsid w:val="007E150A"/>
    <w:rsid w:val="007E4CB3"/>
    <w:rsid w:val="007E6036"/>
    <w:rsid w:val="007F0574"/>
    <w:rsid w:val="007F0C55"/>
    <w:rsid w:val="007F2BD8"/>
    <w:rsid w:val="007F4219"/>
    <w:rsid w:val="007F61F5"/>
    <w:rsid w:val="007F64F5"/>
    <w:rsid w:val="007F72E6"/>
    <w:rsid w:val="00800036"/>
    <w:rsid w:val="00800412"/>
    <w:rsid w:val="00801435"/>
    <w:rsid w:val="00801819"/>
    <w:rsid w:val="00811A88"/>
    <w:rsid w:val="00814665"/>
    <w:rsid w:val="00815F9E"/>
    <w:rsid w:val="00816CA0"/>
    <w:rsid w:val="00820D2F"/>
    <w:rsid w:val="00820F6A"/>
    <w:rsid w:val="00822BF5"/>
    <w:rsid w:val="00823819"/>
    <w:rsid w:val="00824273"/>
    <w:rsid w:val="0082494D"/>
    <w:rsid w:val="00824976"/>
    <w:rsid w:val="00825D0C"/>
    <w:rsid w:val="0082645C"/>
    <w:rsid w:val="00826920"/>
    <w:rsid w:val="00827E84"/>
    <w:rsid w:val="00830D9D"/>
    <w:rsid w:val="0083427C"/>
    <w:rsid w:val="0084129A"/>
    <w:rsid w:val="00843616"/>
    <w:rsid w:val="008438C8"/>
    <w:rsid w:val="00844B16"/>
    <w:rsid w:val="008454B9"/>
    <w:rsid w:val="00845AB1"/>
    <w:rsid w:val="00846FB4"/>
    <w:rsid w:val="0084752A"/>
    <w:rsid w:val="0085152E"/>
    <w:rsid w:val="008528CD"/>
    <w:rsid w:val="00853F02"/>
    <w:rsid w:val="00857D05"/>
    <w:rsid w:val="008630B5"/>
    <w:rsid w:val="00864913"/>
    <w:rsid w:val="00864C90"/>
    <w:rsid w:val="00864E76"/>
    <w:rsid w:val="00867B8E"/>
    <w:rsid w:val="00867F72"/>
    <w:rsid w:val="00871B14"/>
    <w:rsid w:val="008740E6"/>
    <w:rsid w:val="008747C0"/>
    <w:rsid w:val="00874FB0"/>
    <w:rsid w:val="008752CF"/>
    <w:rsid w:val="0087542E"/>
    <w:rsid w:val="00877401"/>
    <w:rsid w:val="00877606"/>
    <w:rsid w:val="008807CB"/>
    <w:rsid w:val="00880A15"/>
    <w:rsid w:val="0088206C"/>
    <w:rsid w:val="008820F6"/>
    <w:rsid w:val="00883F33"/>
    <w:rsid w:val="00884B03"/>
    <w:rsid w:val="00884C0F"/>
    <w:rsid w:val="008863C5"/>
    <w:rsid w:val="00887E46"/>
    <w:rsid w:val="008900CA"/>
    <w:rsid w:val="00891C9D"/>
    <w:rsid w:val="00894BAF"/>
    <w:rsid w:val="008954B5"/>
    <w:rsid w:val="00895F58"/>
    <w:rsid w:val="00896280"/>
    <w:rsid w:val="00897B68"/>
    <w:rsid w:val="008A123A"/>
    <w:rsid w:val="008A2970"/>
    <w:rsid w:val="008A29B0"/>
    <w:rsid w:val="008A4018"/>
    <w:rsid w:val="008A599E"/>
    <w:rsid w:val="008A5DB8"/>
    <w:rsid w:val="008A6362"/>
    <w:rsid w:val="008A643A"/>
    <w:rsid w:val="008A704A"/>
    <w:rsid w:val="008B06BE"/>
    <w:rsid w:val="008B153E"/>
    <w:rsid w:val="008B1882"/>
    <w:rsid w:val="008B2184"/>
    <w:rsid w:val="008B2FC9"/>
    <w:rsid w:val="008B7695"/>
    <w:rsid w:val="008C3A03"/>
    <w:rsid w:val="008C4B7F"/>
    <w:rsid w:val="008C4FA7"/>
    <w:rsid w:val="008C53F4"/>
    <w:rsid w:val="008C54C2"/>
    <w:rsid w:val="008C5C67"/>
    <w:rsid w:val="008C6D1B"/>
    <w:rsid w:val="008C6EDA"/>
    <w:rsid w:val="008D01F4"/>
    <w:rsid w:val="008D0405"/>
    <w:rsid w:val="008D087C"/>
    <w:rsid w:val="008D0889"/>
    <w:rsid w:val="008D347C"/>
    <w:rsid w:val="008D36C7"/>
    <w:rsid w:val="008D453D"/>
    <w:rsid w:val="008D4933"/>
    <w:rsid w:val="008D5EF0"/>
    <w:rsid w:val="008D6053"/>
    <w:rsid w:val="008E10E9"/>
    <w:rsid w:val="008E174D"/>
    <w:rsid w:val="008E25A7"/>
    <w:rsid w:val="008E359F"/>
    <w:rsid w:val="008E39FE"/>
    <w:rsid w:val="008E60D3"/>
    <w:rsid w:val="008E79AF"/>
    <w:rsid w:val="008E7B73"/>
    <w:rsid w:val="008F03FA"/>
    <w:rsid w:val="008F056C"/>
    <w:rsid w:val="008F0D5D"/>
    <w:rsid w:val="008F4AA5"/>
    <w:rsid w:val="008F5239"/>
    <w:rsid w:val="008F6B82"/>
    <w:rsid w:val="008F6DE4"/>
    <w:rsid w:val="0090014D"/>
    <w:rsid w:val="009007A7"/>
    <w:rsid w:val="00901191"/>
    <w:rsid w:val="00901D86"/>
    <w:rsid w:val="009077C4"/>
    <w:rsid w:val="00907C18"/>
    <w:rsid w:val="00907EB8"/>
    <w:rsid w:val="009110D4"/>
    <w:rsid w:val="0091126F"/>
    <w:rsid w:val="00915285"/>
    <w:rsid w:val="0091707D"/>
    <w:rsid w:val="00917E4F"/>
    <w:rsid w:val="009218A8"/>
    <w:rsid w:val="009245F5"/>
    <w:rsid w:val="00924912"/>
    <w:rsid w:val="00924BF0"/>
    <w:rsid w:val="00925C39"/>
    <w:rsid w:val="00927291"/>
    <w:rsid w:val="0093148D"/>
    <w:rsid w:val="0093279E"/>
    <w:rsid w:val="00932AA5"/>
    <w:rsid w:val="00932B44"/>
    <w:rsid w:val="0093342C"/>
    <w:rsid w:val="00933707"/>
    <w:rsid w:val="009352F0"/>
    <w:rsid w:val="009446D0"/>
    <w:rsid w:val="00944CB5"/>
    <w:rsid w:val="00946925"/>
    <w:rsid w:val="00946AFF"/>
    <w:rsid w:val="0095140B"/>
    <w:rsid w:val="009514EF"/>
    <w:rsid w:val="00954C9C"/>
    <w:rsid w:val="0095579F"/>
    <w:rsid w:val="00956109"/>
    <w:rsid w:val="00956315"/>
    <w:rsid w:val="00960D3F"/>
    <w:rsid w:val="00960FAD"/>
    <w:rsid w:val="0096183E"/>
    <w:rsid w:val="00962337"/>
    <w:rsid w:val="0096344A"/>
    <w:rsid w:val="0096409D"/>
    <w:rsid w:val="00964F13"/>
    <w:rsid w:val="009668F8"/>
    <w:rsid w:val="00966D26"/>
    <w:rsid w:val="009673BC"/>
    <w:rsid w:val="0097015A"/>
    <w:rsid w:val="00971196"/>
    <w:rsid w:val="00974A63"/>
    <w:rsid w:val="00977C30"/>
    <w:rsid w:val="00977CEA"/>
    <w:rsid w:val="009801C4"/>
    <w:rsid w:val="00980F23"/>
    <w:rsid w:val="009833C7"/>
    <w:rsid w:val="00983E7B"/>
    <w:rsid w:val="009873B2"/>
    <w:rsid w:val="0098752E"/>
    <w:rsid w:val="00990228"/>
    <w:rsid w:val="00991D7F"/>
    <w:rsid w:val="00993C34"/>
    <w:rsid w:val="009948DE"/>
    <w:rsid w:val="0099574E"/>
    <w:rsid w:val="00996276"/>
    <w:rsid w:val="009963B0"/>
    <w:rsid w:val="009963EB"/>
    <w:rsid w:val="00997227"/>
    <w:rsid w:val="009A0639"/>
    <w:rsid w:val="009A1F6B"/>
    <w:rsid w:val="009A2659"/>
    <w:rsid w:val="009A45A4"/>
    <w:rsid w:val="009A498E"/>
    <w:rsid w:val="009A62F7"/>
    <w:rsid w:val="009A756A"/>
    <w:rsid w:val="009B1293"/>
    <w:rsid w:val="009B1BBD"/>
    <w:rsid w:val="009B3856"/>
    <w:rsid w:val="009B4290"/>
    <w:rsid w:val="009B4964"/>
    <w:rsid w:val="009B53AB"/>
    <w:rsid w:val="009B65C1"/>
    <w:rsid w:val="009B7127"/>
    <w:rsid w:val="009C2D7B"/>
    <w:rsid w:val="009C7885"/>
    <w:rsid w:val="009E39A9"/>
    <w:rsid w:val="009E6633"/>
    <w:rsid w:val="009E68DD"/>
    <w:rsid w:val="009E6C41"/>
    <w:rsid w:val="009F0F0E"/>
    <w:rsid w:val="009F159E"/>
    <w:rsid w:val="009F2164"/>
    <w:rsid w:val="009F217F"/>
    <w:rsid w:val="009F45E3"/>
    <w:rsid w:val="009F4DFC"/>
    <w:rsid w:val="009F4EBF"/>
    <w:rsid w:val="009F6655"/>
    <w:rsid w:val="009F7700"/>
    <w:rsid w:val="00A017CA"/>
    <w:rsid w:val="00A03036"/>
    <w:rsid w:val="00A030D8"/>
    <w:rsid w:val="00A0355C"/>
    <w:rsid w:val="00A0358E"/>
    <w:rsid w:val="00A03D0D"/>
    <w:rsid w:val="00A131A6"/>
    <w:rsid w:val="00A13DC8"/>
    <w:rsid w:val="00A14737"/>
    <w:rsid w:val="00A1478B"/>
    <w:rsid w:val="00A14A5B"/>
    <w:rsid w:val="00A15B90"/>
    <w:rsid w:val="00A17D34"/>
    <w:rsid w:val="00A20E5B"/>
    <w:rsid w:val="00A20FC7"/>
    <w:rsid w:val="00A22041"/>
    <w:rsid w:val="00A245FB"/>
    <w:rsid w:val="00A24D69"/>
    <w:rsid w:val="00A264D0"/>
    <w:rsid w:val="00A26786"/>
    <w:rsid w:val="00A279C9"/>
    <w:rsid w:val="00A27CE0"/>
    <w:rsid w:val="00A30442"/>
    <w:rsid w:val="00A304C8"/>
    <w:rsid w:val="00A32541"/>
    <w:rsid w:val="00A33265"/>
    <w:rsid w:val="00A33A61"/>
    <w:rsid w:val="00A35214"/>
    <w:rsid w:val="00A35578"/>
    <w:rsid w:val="00A35F98"/>
    <w:rsid w:val="00A44360"/>
    <w:rsid w:val="00A452F2"/>
    <w:rsid w:val="00A47718"/>
    <w:rsid w:val="00A504D1"/>
    <w:rsid w:val="00A51543"/>
    <w:rsid w:val="00A54894"/>
    <w:rsid w:val="00A55772"/>
    <w:rsid w:val="00A557E3"/>
    <w:rsid w:val="00A56961"/>
    <w:rsid w:val="00A57232"/>
    <w:rsid w:val="00A57F91"/>
    <w:rsid w:val="00A60184"/>
    <w:rsid w:val="00A61C59"/>
    <w:rsid w:val="00A61CB1"/>
    <w:rsid w:val="00A62336"/>
    <w:rsid w:val="00A62BBB"/>
    <w:rsid w:val="00A634D5"/>
    <w:rsid w:val="00A64787"/>
    <w:rsid w:val="00A65441"/>
    <w:rsid w:val="00A67655"/>
    <w:rsid w:val="00A6776E"/>
    <w:rsid w:val="00A72D98"/>
    <w:rsid w:val="00A74489"/>
    <w:rsid w:val="00A74780"/>
    <w:rsid w:val="00A76339"/>
    <w:rsid w:val="00A76FCD"/>
    <w:rsid w:val="00A776D0"/>
    <w:rsid w:val="00A77C51"/>
    <w:rsid w:val="00A77CD8"/>
    <w:rsid w:val="00A77E8E"/>
    <w:rsid w:val="00A80727"/>
    <w:rsid w:val="00A837C9"/>
    <w:rsid w:val="00A84E6F"/>
    <w:rsid w:val="00A853C0"/>
    <w:rsid w:val="00A85957"/>
    <w:rsid w:val="00A87ADD"/>
    <w:rsid w:val="00A91815"/>
    <w:rsid w:val="00A919A7"/>
    <w:rsid w:val="00A933E2"/>
    <w:rsid w:val="00A93BDD"/>
    <w:rsid w:val="00A93CF4"/>
    <w:rsid w:val="00A963BD"/>
    <w:rsid w:val="00A96A12"/>
    <w:rsid w:val="00A96C92"/>
    <w:rsid w:val="00AA0BA0"/>
    <w:rsid w:val="00AA1739"/>
    <w:rsid w:val="00AA2AC1"/>
    <w:rsid w:val="00AA4DEE"/>
    <w:rsid w:val="00AA5629"/>
    <w:rsid w:val="00AA6DB2"/>
    <w:rsid w:val="00AA7633"/>
    <w:rsid w:val="00AB148B"/>
    <w:rsid w:val="00AB1CF0"/>
    <w:rsid w:val="00AB27A6"/>
    <w:rsid w:val="00AB3DF7"/>
    <w:rsid w:val="00AB431A"/>
    <w:rsid w:val="00AB49DC"/>
    <w:rsid w:val="00AB4B20"/>
    <w:rsid w:val="00AB7F0B"/>
    <w:rsid w:val="00AC08C3"/>
    <w:rsid w:val="00AC24C9"/>
    <w:rsid w:val="00AC2976"/>
    <w:rsid w:val="00AC3551"/>
    <w:rsid w:val="00AC4CF6"/>
    <w:rsid w:val="00AC7EB3"/>
    <w:rsid w:val="00AD0911"/>
    <w:rsid w:val="00AD1A37"/>
    <w:rsid w:val="00AD1F3D"/>
    <w:rsid w:val="00AD1FFB"/>
    <w:rsid w:val="00AD2310"/>
    <w:rsid w:val="00AD37A6"/>
    <w:rsid w:val="00AD38B3"/>
    <w:rsid w:val="00AD3A4C"/>
    <w:rsid w:val="00AD430E"/>
    <w:rsid w:val="00AD566C"/>
    <w:rsid w:val="00AD69FC"/>
    <w:rsid w:val="00AD71AC"/>
    <w:rsid w:val="00AE2545"/>
    <w:rsid w:val="00AE33C1"/>
    <w:rsid w:val="00AE7F5D"/>
    <w:rsid w:val="00AF092B"/>
    <w:rsid w:val="00AF0FAE"/>
    <w:rsid w:val="00AF113E"/>
    <w:rsid w:val="00AF22BA"/>
    <w:rsid w:val="00AF37E2"/>
    <w:rsid w:val="00AF3DD5"/>
    <w:rsid w:val="00AF3FB3"/>
    <w:rsid w:val="00AF566F"/>
    <w:rsid w:val="00AF653E"/>
    <w:rsid w:val="00AF65AF"/>
    <w:rsid w:val="00AF7209"/>
    <w:rsid w:val="00B0294C"/>
    <w:rsid w:val="00B032FD"/>
    <w:rsid w:val="00B0482B"/>
    <w:rsid w:val="00B05DA9"/>
    <w:rsid w:val="00B05ED4"/>
    <w:rsid w:val="00B061D9"/>
    <w:rsid w:val="00B0704A"/>
    <w:rsid w:val="00B07CE5"/>
    <w:rsid w:val="00B1132D"/>
    <w:rsid w:val="00B1211E"/>
    <w:rsid w:val="00B1259C"/>
    <w:rsid w:val="00B12BDE"/>
    <w:rsid w:val="00B13DEA"/>
    <w:rsid w:val="00B14150"/>
    <w:rsid w:val="00B14FEB"/>
    <w:rsid w:val="00B15024"/>
    <w:rsid w:val="00B16278"/>
    <w:rsid w:val="00B16B84"/>
    <w:rsid w:val="00B17D38"/>
    <w:rsid w:val="00B20C82"/>
    <w:rsid w:val="00B215DE"/>
    <w:rsid w:val="00B21829"/>
    <w:rsid w:val="00B2214A"/>
    <w:rsid w:val="00B227E5"/>
    <w:rsid w:val="00B2300C"/>
    <w:rsid w:val="00B23D31"/>
    <w:rsid w:val="00B25656"/>
    <w:rsid w:val="00B25DBF"/>
    <w:rsid w:val="00B25FCA"/>
    <w:rsid w:val="00B26300"/>
    <w:rsid w:val="00B26770"/>
    <w:rsid w:val="00B267C4"/>
    <w:rsid w:val="00B26B10"/>
    <w:rsid w:val="00B27A94"/>
    <w:rsid w:val="00B30296"/>
    <w:rsid w:val="00B30ED3"/>
    <w:rsid w:val="00B31E4B"/>
    <w:rsid w:val="00B333DA"/>
    <w:rsid w:val="00B33867"/>
    <w:rsid w:val="00B36A49"/>
    <w:rsid w:val="00B37F07"/>
    <w:rsid w:val="00B40853"/>
    <w:rsid w:val="00B410D9"/>
    <w:rsid w:val="00B41258"/>
    <w:rsid w:val="00B43D36"/>
    <w:rsid w:val="00B44BAB"/>
    <w:rsid w:val="00B45A4C"/>
    <w:rsid w:val="00B47322"/>
    <w:rsid w:val="00B47D3F"/>
    <w:rsid w:val="00B47D57"/>
    <w:rsid w:val="00B51D6D"/>
    <w:rsid w:val="00B52BAE"/>
    <w:rsid w:val="00B5300C"/>
    <w:rsid w:val="00B531E0"/>
    <w:rsid w:val="00B54073"/>
    <w:rsid w:val="00B5778F"/>
    <w:rsid w:val="00B6165B"/>
    <w:rsid w:val="00B619EC"/>
    <w:rsid w:val="00B62DD4"/>
    <w:rsid w:val="00B62F61"/>
    <w:rsid w:val="00B63B5D"/>
    <w:rsid w:val="00B6523F"/>
    <w:rsid w:val="00B668A6"/>
    <w:rsid w:val="00B67A29"/>
    <w:rsid w:val="00B70661"/>
    <w:rsid w:val="00B7176E"/>
    <w:rsid w:val="00B72A50"/>
    <w:rsid w:val="00B73F1B"/>
    <w:rsid w:val="00B7435C"/>
    <w:rsid w:val="00B7558A"/>
    <w:rsid w:val="00B767D9"/>
    <w:rsid w:val="00B772A9"/>
    <w:rsid w:val="00B778FC"/>
    <w:rsid w:val="00B8063C"/>
    <w:rsid w:val="00B80F07"/>
    <w:rsid w:val="00B81B86"/>
    <w:rsid w:val="00B82013"/>
    <w:rsid w:val="00B8346D"/>
    <w:rsid w:val="00B83950"/>
    <w:rsid w:val="00B842DA"/>
    <w:rsid w:val="00B85466"/>
    <w:rsid w:val="00B85FA0"/>
    <w:rsid w:val="00B90884"/>
    <w:rsid w:val="00B9098E"/>
    <w:rsid w:val="00B937B5"/>
    <w:rsid w:val="00B93D8C"/>
    <w:rsid w:val="00B953C6"/>
    <w:rsid w:val="00B956E9"/>
    <w:rsid w:val="00B97E08"/>
    <w:rsid w:val="00BA3309"/>
    <w:rsid w:val="00BA76BD"/>
    <w:rsid w:val="00BB4EA9"/>
    <w:rsid w:val="00BB5C1A"/>
    <w:rsid w:val="00BB6E77"/>
    <w:rsid w:val="00BB798C"/>
    <w:rsid w:val="00BC025B"/>
    <w:rsid w:val="00BC1ED7"/>
    <w:rsid w:val="00BC362B"/>
    <w:rsid w:val="00BC3666"/>
    <w:rsid w:val="00BC5CBE"/>
    <w:rsid w:val="00BC683E"/>
    <w:rsid w:val="00BD1AB5"/>
    <w:rsid w:val="00BD1F3B"/>
    <w:rsid w:val="00BD227B"/>
    <w:rsid w:val="00BD2616"/>
    <w:rsid w:val="00BD3E53"/>
    <w:rsid w:val="00BD4230"/>
    <w:rsid w:val="00BD4837"/>
    <w:rsid w:val="00BD51B5"/>
    <w:rsid w:val="00BE0346"/>
    <w:rsid w:val="00BE13BB"/>
    <w:rsid w:val="00BE173D"/>
    <w:rsid w:val="00BE1C1F"/>
    <w:rsid w:val="00BE2262"/>
    <w:rsid w:val="00BE23A7"/>
    <w:rsid w:val="00BE2504"/>
    <w:rsid w:val="00BE2E6D"/>
    <w:rsid w:val="00BE304F"/>
    <w:rsid w:val="00BE567D"/>
    <w:rsid w:val="00BE5D8F"/>
    <w:rsid w:val="00BE5FC5"/>
    <w:rsid w:val="00BE6408"/>
    <w:rsid w:val="00BF0568"/>
    <w:rsid w:val="00BF1CE0"/>
    <w:rsid w:val="00BF35A2"/>
    <w:rsid w:val="00BF48B9"/>
    <w:rsid w:val="00BF592B"/>
    <w:rsid w:val="00BF5F79"/>
    <w:rsid w:val="00BF7CF1"/>
    <w:rsid w:val="00C00318"/>
    <w:rsid w:val="00C0312F"/>
    <w:rsid w:val="00C04520"/>
    <w:rsid w:val="00C04747"/>
    <w:rsid w:val="00C04EAB"/>
    <w:rsid w:val="00C069CF"/>
    <w:rsid w:val="00C06CD3"/>
    <w:rsid w:val="00C10BCD"/>
    <w:rsid w:val="00C1138A"/>
    <w:rsid w:val="00C11E16"/>
    <w:rsid w:val="00C13077"/>
    <w:rsid w:val="00C20D2A"/>
    <w:rsid w:val="00C22FF7"/>
    <w:rsid w:val="00C231E4"/>
    <w:rsid w:val="00C23BF1"/>
    <w:rsid w:val="00C265E6"/>
    <w:rsid w:val="00C33CA7"/>
    <w:rsid w:val="00C35359"/>
    <w:rsid w:val="00C37454"/>
    <w:rsid w:val="00C41CBF"/>
    <w:rsid w:val="00C42015"/>
    <w:rsid w:val="00C447B6"/>
    <w:rsid w:val="00C44F8C"/>
    <w:rsid w:val="00C4528C"/>
    <w:rsid w:val="00C459A6"/>
    <w:rsid w:val="00C46EFE"/>
    <w:rsid w:val="00C510B2"/>
    <w:rsid w:val="00C51D73"/>
    <w:rsid w:val="00C5312D"/>
    <w:rsid w:val="00C53A89"/>
    <w:rsid w:val="00C56121"/>
    <w:rsid w:val="00C5625B"/>
    <w:rsid w:val="00C61D70"/>
    <w:rsid w:val="00C628B4"/>
    <w:rsid w:val="00C6434C"/>
    <w:rsid w:val="00C654F6"/>
    <w:rsid w:val="00C6651F"/>
    <w:rsid w:val="00C67233"/>
    <w:rsid w:val="00C676DD"/>
    <w:rsid w:val="00C6794F"/>
    <w:rsid w:val="00C70500"/>
    <w:rsid w:val="00C72900"/>
    <w:rsid w:val="00C73400"/>
    <w:rsid w:val="00C7434F"/>
    <w:rsid w:val="00C74350"/>
    <w:rsid w:val="00C75DE1"/>
    <w:rsid w:val="00C76EE5"/>
    <w:rsid w:val="00C7759D"/>
    <w:rsid w:val="00C811A4"/>
    <w:rsid w:val="00C8151A"/>
    <w:rsid w:val="00C823AC"/>
    <w:rsid w:val="00C83440"/>
    <w:rsid w:val="00C86148"/>
    <w:rsid w:val="00C86AE4"/>
    <w:rsid w:val="00C8770E"/>
    <w:rsid w:val="00C90B4F"/>
    <w:rsid w:val="00C91532"/>
    <w:rsid w:val="00C94546"/>
    <w:rsid w:val="00C95F60"/>
    <w:rsid w:val="00CA0743"/>
    <w:rsid w:val="00CA07C4"/>
    <w:rsid w:val="00CA35A1"/>
    <w:rsid w:val="00CA4C88"/>
    <w:rsid w:val="00CA4E6C"/>
    <w:rsid w:val="00CA4FEB"/>
    <w:rsid w:val="00CA6883"/>
    <w:rsid w:val="00CA72CA"/>
    <w:rsid w:val="00CA770C"/>
    <w:rsid w:val="00CA7BBC"/>
    <w:rsid w:val="00CB0D57"/>
    <w:rsid w:val="00CB2260"/>
    <w:rsid w:val="00CB28B8"/>
    <w:rsid w:val="00CB30EC"/>
    <w:rsid w:val="00CB3108"/>
    <w:rsid w:val="00CB35E4"/>
    <w:rsid w:val="00CB3E00"/>
    <w:rsid w:val="00CB40C3"/>
    <w:rsid w:val="00CB5D56"/>
    <w:rsid w:val="00CB71AB"/>
    <w:rsid w:val="00CC0C2D"/>
    <w:rsid w:val="00CC127D"/>
    <w:rsid w:val="00CC1868"/>
    <w:rsid w:val="00CC1D46"/>
    <w:rsid w:val="00CC23EC"/>
    <w:rsid w:val="00CC29A9"/>
    <w:rsid w:val="00CC2F61"/>
    <w:rsid w:val="00CC3243"/>
    <w:rsid w:val="00CC4B49"/>
    <w:rsid w:val="00CC55BB"/>
    <w:rsid w:val="00CC7865"/>
    <w:rsid w:val="00CD28F3"/>
    <w:rsid w:val="00CD3C1C"/>
    <w:rsid w:val="00CD444D"/>
    <w:rsid w:val="00CD6BE4"/>
    <w:rsid w:val="00CE08F8"/>
    <w:rsid w:val="00CE3888"/>
    <w:rsid w:val="00CE5271"/>
    <w:rsid w:val="00CE59A4"/>
    <w:rsid w:val="00CE63DA"/>
    <w:rsid w:val="00CE788C"/>
    <w:rsid w:val="00CF20DC"/>
    <w:rsid w:val="00CF3D31"/>
    <w:rsid w:val="00CF754D"/>
    <w:rsid w:val="00CF7950"/>
    <w:rsid w:val="00CF7A08"/>
    <w:rsid w:val="00CF7CDA"/>
    <w:rsid w:val="00D01555"/>
    <w:rsid w:val="00D02309"/>
    <w:rsid w:val="00D02AE7"/>
    <w:rsid w:val="00D032FB"/>
    <w:rsid w:val="00D03479"/>
    <w:rsid w:val="00D03B5B"/>
    <w:rsid w:val="00D03CDA"/>
    <w:rsid w:val="00D0581D"/>
    <w:rsid w:val="00D063B6"/>
    <w:rsid w:val="00D06DA3"/>
    <w:rsid w:val="00D06DC9"/>
    <w:rsid w:val="00D07E00"/>
    <w:rsid w:val="00D10023"/>
    <w:rsid w:val="00D10F0E"/>
    <w:rsid w:val="00D11A95"/>
    <w:rsid w:val="00D11E99"/>
    <w:rsid w:val="00D13963"/>
    <w:rsid w:val="00D13D4C"/>
    <w:rsid w:val="00D14535"/>
    <w:rsid w:val="00D148C7"/>
    <w:rsid w:val="00D14A92"/>
    <w:rsid w:val="00D151FD"/>
    <w:rsid w:val="00D1659F"/>
    <w:rsid w:val="00D172BE"/>
    <w:rsid w:val="00D17722"/>
    <w:rsid w:val="00D204FB"/>
    <w:rsid w:val="00D2073E"/>
    <w:rsid w:val="00D207C9"/>
    <w:rsid w:val="00D24D21"/>
    <w:rsid w:val="00D25903"/>
    <w:rsid w:val="00D26D3E"/>
    <w:rsid w:val="00D306D6"/>
    <w:rsid w:val="00D30E5B"/>
    <w:rsid w:val="00D31550"/>
    <w:rsid w:val="00D31CC6"/>
    <w:rsid w:val="00D3255C"/>
    <w:rsid w:val="00D332E8"/>
    <w:rsid w:val="00D33328"/>
    <w:rsid w:val="00D33BB7"/>
    <w:rsid w:val="00D3465E"/>
    <w:rsid w:val="00D411A2"/>
    <w:rsid w:val="00D430C5"/>
    <w:rsid w:val="00D46675"/>
    <w:rsid w:val="00D46A2F"/>
    <w:rsid w:val="00D4762E"/>
    <w:rsid w:val="00D516C2"/>
    <w:rsid w:val="00D51779"/>
    <w:rsid w:val="00D52549"/>
    <w:rsid w:val="00D52AF5"/>
    <w:rsid w:val="00D52CFE"/>
    <w:rsid w:val="00D53054"/>
    <w:rsid w:val="00D54261"/>
    <w:rsid w:val="00D54B25"/>
    <w:rsid w:val="00D55485"/>
    <w:rsid w:val="00D556E6"/>
    <w:rsid w:val="00D5586A"/>
    <w:rsid w:val="00D61AA3"/>
    <w:rsid w:val="00D63784"/>
    <w:rsid w:val="00D66855"/>
    <w:rsid w:val="00D66C23"/>
    <w:rsid w:val="00D7003D"/>
    <w:rsid w:val="00D70697"/>
    <w:rsid w:val="00D710AD"/>
    <w:rsid w:val="00D72109"/>
    <w:rsid w:val="00D724AC"/>
    <w:rsid w:val="00D7339F"/>
    <w:rsid w:val="00D74A85"/>
    <w:rsid w:val="00D7533A"/>
    <w:rsid w:val="00D76864"/>
    <w:rsid w:val="00D77253"/>
    <w:rsid w:val="00D77A67"/>
    <w:rsid w:val="00D81E82"/>
    <w:rsid w:val="00D82AFC"/>
    <w:rsid w:val="00D830A9"/>
    <w:rsid w:val="00D8420F"/>
    <w:rsid w:val="00D8547D"/>
    <w:rsid w:val="00D863E3"/>
    <w:rsid w:val="00D90592"/>
    <w:rsid w:val="00D91661"/>
    <w:rsid w:val="00D92FB8"/>
    <w:rsid w:val="00D93221"/>
    <w:rsid w:val="00D94B9E"/>
    <w:rsid w:val="00D94C07"/>
    <w:rsid w:val="00D9622B"/>
    <w:rsid w:val="00D97D7C"/>
    <w:rsid w:val="00DA6366"/>
    <w:rsid w:val="00DA64B5"/>
    <w:rsid w:val="00DA65C6"/>
    <w:rsid w:val="00DA741E"/>
    <w:rsid w:val="00DB0670"/>
    <w:rsid w:val="00DB0BA9"/>
    <w:rsid w:val="00DB10A4"/>
    <w:rsid w:val="00DB2E3F"/>
    <w:rsid w:val="00DB4094"/>
    <w:rsid w:val="00DB54F6"/>
    <w:rsid w:val="00DB73E6"/>
    <w:rsid w:val="00DC09DA"/>
    <w:rsid w:val="00DC1962"/>
    <w:rsid w:val="00DC31AA"/>
    <w:rsid w:val="00DC453E"/>
    <w:rsid w:val="00DD1714"/>
    <w:rsid w:val="00DD1B84"/>
    <w:rsid w:val="00DD1FF8"/>
    <w:rsid w:val="00DD33CA"/>
    <w:rsid w:val="00DD3601"/>
    <w:rsid w:val="00DD4418"/>
    <w:rsid w:val="00DD4C6A"/>
    <w:rsid w:val="00DD7185"/>
    <w:rsid w:val="00DD75EA"/>
    <w:rsid w:val="00DD79C7"/>
    <w:rsid w:val="00DD7C60"/>
    <w:rsid w:val="00DE0B64"/>
    <w:rsid w:val="00DE23A8"/>
    <w:rsid w:val="00DE4346"/>
    <w:rsid w:val="00DE4E5F"/>
    <w:rsid w:val="00DE6075"/>
    <w:rsid w:val="00DE73C7"/>
    <w:rsid w:val="00DE7F8F"/>
    <w:rsid w:val="00DF0FA7"/>
    <w:rsid w:val="00DF11BE"/>
    <w:rsid w:val="00DF28EA"/>
    <w:rsid w:val="00DF3DF9"/>
    <w:rsid w:val="00DF5657"/>
    <w:rsid w:val="00DF787F"/>
    <w:rsid w:val="00DF7BD9"/>
    <w:rsid w:val="00E0113D"/>
    <w:rsid w:val="00E0135A"/>
    <w:rsid w:val="00E02624"/>
    <w:rsid w:val="00E03B51"/>
    <w:rsid w:val="00E0492D"/>
    <w:rsid w:val="00E05D0A"/>
    <w:rsid w:val="00E05EF2"/>
    <w:rsid w:val="00E0679C"/>
    <w:rsid w:val="00E10294"/>
    <w:rsid w:val="00E1149C"/>
    <w:rsid w:val="00E1168A"/>
    <w:rsid w:val="00E11C1A"/>
    <w:rsid w:val="00E1224C"/>
    <w:rsid w:val="00E12BE8"/>
    <w:rsid w:val="00E130F6"/>
    <w:rsid w:val="00E13A30"/>
    <w:rsid w:val="00E13F9F"/>
    <w:rsid w:val="00E14B41"/>
    <w:rsid w:val="00E15634"/>
    <w:rsid w:val="00E17B7B"/>
    <w:rsid w:val="00E20D37"/>
    <w:rsid w:val="00E218A0"/>
    <w:rsid w:val="00E224B0"/>
    <w:rsid w:val="00E224C8"/>
    <w:rsid w:val="00E227FA"/>
    <w:rsid w:val="00E25E49"/>
    <w:rsid w:val="00E26383"/>
    <w:rsid w:val="00E26E1C"/>
    <w:rsid w:val="00E27018"/>
    <w:rsid w:val="00E31F76"/>
    <w:rsid w:val="00E32861"/>
    <w:rsid w:val="00E32D39"/>
    <w:rsid w:val="00E33A68"/>
    <w:rsid w:val="00E34CC4"/>
    <w:rsid w:val="00E35B30"/>
    <w:rsid w:val="00E407F5"/>
    <w:rsid w:val="00E40F84"/>
    <w:rsid w:val="00E4317A"/>
    <w:rsid w:val="00E437A0"/>
    <w:rsid w:val="00E443BF"/>
    <w:rsid w:val="00E4462B"/>
    <w:rsid w:val="00E45C1D"/>
    <w:rsid w:val="00E462BF"/>
    <w:rsid w:val="00E4642D"/>
    <w:rsid w:val="00E46CC7"/>
    <w:rsid w:val="00E52892"/>
    <w:rsid w:val="00E531D9"/>
    <w:rsid w:val="00E53AAA"/>
    <w:rsid w:val="00E54754"/>
    <w:rsid w:val="00E55777"/>
    <w:rsid w:val="00E55B94"/>
    <w:rsid w:val="00E57044"/>
    <w:rsid w:val="00E608A3"/>
    <w:rsid w:val="00E60E15"/>
    <w:rsid w:val="00E6109B"/>
    <w:rsid w:val="00E6119E"/>
    <w:rsid w:val="00E62031"/>
    <w:rsid w:val="00E63F89"/>
    <w:rsid w:val="00E64BFC"/>
    <w:rsid w:val="00E7072E"/>
    <w:rsid w:val="00E72316"/>
    <w:rsid w:val="00E72960"/>
    <w:rsid w:val="00E72BBD"/>
    <w:rsid w:val="00E72C72"/>
    <w:rsid w:val="00E73BA1"/>
    <w:rsid w:val="00E74A42"/>
    <w:rsid w:val="00E7624D"/>
    <w:rsid w:val="00E7798E"/>
    <w:rsid w:val="00E851E0"/>
    <w:rsid w:val="00E85999"/>
    <w:rsid w:val="00E90137"/>
    <w:rsid w:val="00E93353"/>
    <w:rsid w:val="00E93AC0"/>
    <w:rsid w:val="00E9665E"/>
    <w:rsid w:val="00E97595"/>
    <w:rsid w:val="00EA2CF8"/>
    <w:rsid w:val="00EA2EE5"/>
    <w:rsid w:val="00EA3144"/>
    <w:rsid w:val="00EA343D"/>
    <w:rsid w:val="00EA3643"/>
    <w:rsid w:val="00EA5140"/>
    <w:rsid w:val="00EA6387"/>
    <w:rsid w:val="00EA78AB"/>
    <w:rsid w:val="00EB056A"/>
    <w:rsid w:val="00EB1024"/>
    <w:rsid w:val="00EB39F5"/>
    <w:rsid w:val="00EB46F6"/>
    <w:rsid w:val="00EB50CD"/>
    <w:rsid w:val="00EB5901"/>
    <w:rsid w:val="00EB6418"/>
    <w:rsid w:val="00EB7372"/>
    <w:rsid w:val="00EB76A2"/>
    <w:rsid w:val="00EB7E81"/>
    <w:rsid w:val="00EC1D46"/>
    <w:rsid w:val="00EC27BF"/>
    <w:rsid w:val="00EC3161"/>
    <w:rsid w:val="00EC4624"/>
    <w:rsid w:val="00EC5033"/>
    <w:rsid w:val="00EC52CC"/>
    <w:rsid w:val="00EC6854"/>
    <w:rsid w:val="00EC68A9"/>
    <w:rsid w:val="00EC6EF9"/>
    <w:rsid w:val="00EC770F"/>
    <w:rsid w:val="00EC784B"/>
    <w:rsid w:val="00ED02B7"/>
    <w:rsid w:val="00ED0A23"/>
    <w:rsid w:val="00ED19A4"/>
    <w:rsid w:val="00ED240D"/>
    <w:rsid w:val="00ED2896"/>
    <w:rsid w:val="00ED3703"/>
    <w:rsid w:val="00ED5992"/>
    <w:rsid w:val="00EE03FA"/>
    <w:rsid w:val="00EE05E0"/>
    <w:rsid w:val="00EE0F2F"/>
    <w:rsid w:val="00EE1B58"/>
    <w:rsid w:val="00EE2168"/>
    <w:rsid w:val="00EE2693"/>
    <w:rsid w:val="00EE4147"/>
    <w:rsid w:val="00EE4404"/>
    <w:rsid w:val="00EE4619"/>
    <w:rsid w:val="00EE7471"/>
    <w:rsid w:val="00EF1409"/>
    <w:rsid w:val="00EF2B23"/>
    <w:rsid w:val="00EF3BED"/>
    <w:rsid w:val="00EF41BA"/>
    <w:rsid w:val="00EF5724"/>
    <w:rsid w:val="00EF59EA"/>
    <w:rsid w:val="00EF5C45"/>
    <w:rsid w:val="00EF5ED0"/>
    <w:rsid w:val="00EF6CD2"/>
    <w:rsid w:val="00EF7276"/>
    <w:rsid w:val="00EF7401"/>
    <w:rsid w:val="00F03AB3"/>
    <w:rsid w:val="00F054B7"/>
    <w:rsid w:val="00F0600B"/>
    <w:rsid w:val="00F0623A"/>
    <w:rsid w:val="00F07848"/>
    <w:rsid w:val="00F101DC"/>
    <w:rsid w:val="00F10841"/>
    <w:rsid w:val="00F10F53"/>
    <w:rsid w:val="00F115A3"/>
    <w:rsid w:val="00F1208E"/>
    <w:rsid w:val="00F13EB1"/>
    <w:rsid w:val="00F152DF"/>
    <w:rsid w:val="00F1651D"/>
    <w:rsid w:val="00F16856"/>
    <w:rsid w:val="00F17496"/>
    <w:rsid w:val="00F17E4D"/>
    <w:rsid w:val="00F241B4"/>
    <w:rsid w:val="00F2455F"/>
    <w:rsid w:val="00F26FD3"/>
    <w:rsid w:val="00F276F8"/>
    <w:rsid w:val="00F32C2B"/>
    <w:rsid w:val="00F3322F"/>
    <w:rsid w:val="00F3489C"/>
    <w:rsid w:val="00F370F3"/>
    <w:rsid w:val="00F42DAA"/>
    <w:rsid w:val="00F43AE6"/>
    <w:rsid w:val="00F43BE2"/>
    <w:rsid w:val="00F440E7"/>
    <w:rsid w:val="00F4442D"/>
    <w:rsid w:val="00F44637"/>
    <w:rsid w:val="00F503F7"/>
    <w:rsid w:val="00F50B7C"/>
    <w:rsid w:val="00F51652"/>
    <w:rsid w:val="00F54E3E"/>
    <w:rsid w:val="00F5545A"/>
    <w:rsid w:val="00F55E85"/>
    <w:rsid w:val="00F56B26"/>
    <w:rsid w:val="00F601C3"/>
    <w:rsid w:val="00F61A5F"/>
    <w:rsid w:val="00F62502"/>
    <w:rsid w:val="00F625CA"/>
    <w:rsid w:val="00F62664"/>
    <w:rsid w:val="00F630C7"/>
    <w:rsid w:val="00F63364"/>
    <w:rsid w:val="00F635CA"/>
    <w:rsid w:val="00F67096"/>
    <w:rsid w:val="00F67550"/>
    <w:rsid w:val="00F677DC"/>
    <w:rsid w:val="00F708ED"/>
    <w:rsid w:val="00F70FFA"/>
    <w:rsid w:val="00F72B4C"/>
    <w:rsid w:val="00F75B1A"/>
    <w:rsid w:val="00F75DE9"/>
    <w:rsid w:val="00F771C3"/>
    <w:rsid w:val="00F804E6"/>
    <w:rsid w:val="00F82EC0"/>
    <w:rsid w:val="00F830AD"/>
    <w:rsid w:val="00F83417"/>
    <w:rsid w:val="00F83570"/>
    <w:rsid w:val="00F835FC"/>
    <w:rsid w:val="00F839EF"/>
    <w:rsid w:val="00F854CF"/>
    <w:rsid w:val="00F85530"/>
    <w:rsid w:val="00F85B95"/>
    <w:rsid w:val="00F93003"/>
    <w:rsid w:val="00F93152"/>
    <w:rsid w:val="00F94AB5"/>
    <w:rsid w:val="00F96608"/>
    <w:rsid w:val="00F975A8"/>
    <w:rsid w:val="00FA053A"/>
    <w:rsid w:val="00FA3F5C"/>
    <w:rsid w:val="00FA5940"/>
    <w:rsid w:val="00FA6310"/>
    <w:rsid w:val="00FA63A6"/>
    <w:rsid w:val="00FA6845"/>
    <w:rsid w:val="00FB2AC7"/>
    <w:rsid w:val="00FB2BD8"/>
    <w:rsid w:val="00FB4325"/>
    <w:rsid w:val="00FB7357"/>
    <w:rsid w:val="00FB775E"/>
    <w:rsid w:val="00FC0538"/>
    <w:rsid w:val="00FC1160"/>
    <w:rsid w:val="00FC16B8"/>
    <w:rsid w:val="00FC1832"/>
    <w:rsid w:val="00FC4BEF"/>
    <w:rsid w:val="00FC4FC2"/>
    <w:rsid w:val="00FC7249"/>
    <w:rsid w:val="00FC7D3D"/>
    <w:rsid w:val="00FD0047"/>
    <w:rsid w:val="00FD1CDC"/>
    <w:rsid w:val="00FD269D"/>
    <w:rsid w:val="00FD2EC9"/>
    <w:rsid w:val="00FD3A67"/>
    <w:rsid w:val="00FD4A60"/>
    <w:rsid w:val="00FD4E62"/>
    <w:rsid w:val="00FD6412"/>
    <w:rsid w:val="00FE0A2E"/>
    <w:rsid w:val="00FE0B84"/>
    <w:rsid w:val="00FE1971"/>
    <w:rsid w:val="00FE1E4D"/>
    <w:rsid w:val="00FE28AB"/>
    <w:rsid w:val="00FE350D"/>
    <w:rsid w:val="00FE3D3B"/>
    <w:rsid w:val="00FE4F7D"/>
    <w:rsid w:val="00FE5724"/>
    <w:rsid w:val="00FE5930"/>
    <w:rsid w:val="00FE5AF4"/>
    <w:rsid w:val="00FE6364"/>
    <w:rsid w:val="00FE64CC"/>
    <w:rsid w:val="00FE656E"/>
    <w:rsid w:val="00FE69C7"/>
    <w:rsid w:val="00FE70D8"/>
    <w:rsid w:val="00FE737F"/>
    <w:rsid w:val="00FE7B47"/>
    <w:rsid w:val="00FF1F22"/>
    <w:rsid w:val="00FF343B"/>
    <w:rsid w:val="00FF502F"/>
    <w:rsid w:val="00FF5322"/>
    <w:rsid w:val="00FF5878"/>
    <w:rsid w:val="00FF613C"/>
    <w:rsid w:val="00FF630A"/>
    <w:rsid w:val="00FF6D06"/>
    <w:rsid w:val="00FF746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68B317"/>
  <w15:docId w15:val="{DA75EA29-5685-4E2D-AB2A-50D3C930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unhideWhenUsed/>
    <w:rsid w:val="00DB0670"/>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FF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564">
      <w:bodyDiv w:val="1"/>
      <w:marLeft w:val="0"/>
      <w:marRight w:val="0"/>
      <w:marTop w:val="0"/>
      <w:marBottom w:val="0"/>
      <w:divBdr>
        <w:top w:val="none" w:sz="0" w:space="0" w:color="auto"/>
        <w:left w:val="none" w:sz="0" w:space="0" w:color="auto"/>
        <w:bottom w:val="none" w:sz="0" w:space="0" w:color="auto"/>
        <w:right w:val="none" w:sz="0" w:space="0" w:color="auto"/>
      </w:divBdr>
    </w:div>
    <w:div w:id="1287078040">
      <w:bodyDiv w:val="1"/>
      <w:marLeft w:val="0"/>
      <w:marRight w:val="0"/>
      <w:marTop w:val="0"/>
      <w:marBottom w:val="0"/>
      <w:divBdr>
        <w:top w:val="none" w:sz="0" w:space="0" w:color="auto"/>
        <w:left w:val="none" w:sz="0" w:space="0" w:color="auto"/>
        <w:bottom w:val="none" w:sz="0" w:space="0" w:color="auto"/>
        <w:right w:val="none" w:sz="0" w:space="0" w:color="auto"/>
      </w:divBdr>
    </w:div>
    <w:div w:id="16154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mara.bollen@toerismevlaander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erisme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2D08D6A9CA84C811302A9D194677A" ma:contentTypeVersion="28" ma:contentTypeDescription="Een nieuw document maken." ma:contentTypeScope="" ma:versionID="dfba58675b1aa675115fbd851e9a6bb8">
  <xsd:schema xmlns:xsd="http://www.w3.org/2001/XMLSchema" xmlns:xs="http://www.w3.org/2001/XMLSchema" xmlns:p="http://schemas.microsoft.com/office/2006/metadata/properties" xmlns:ns2="c83250c0-b06e-43b8-aa1e-38f9e1d211f0" xmlns:ns3="071b04ae-6511-4c5c-987f-a5c8e8697188" targetNamespace="http://schemas.microsoft.com/office/2006/metadata/properties" ma:root="true" ma:fieldsID="aa2b12d917d9f717d0f288a8f6328761" ns2:_="" ns3:_="">
    <xsd:import namespace="c83250c0-b06e-43b8-aa1e-38f9e1d211f0"/>
    <xsd:import namespace="071b04ae-6511-4c5c-987f-a5c8e8697188"/>
    <xsd:element name="properties">
      <xsd:complexType>
        <xsd:sequence>
          <xsd:element name="documentManagement">
            <xsd:complexType>
              <xsd:all>
                <xsd:element ref="ns2:TaxCatchAll" minOccurs="0"/>
                <xsd:element ref="ns2:TaxCatchAllLabel" minOccurs="0"/>
                <xsd:element ref="ns2:Document_x0020_type" minOccurs="0"/>
                <xsd:element ref="ns2:_dlc_DocId" minOccurs="0"/>
                <xsd:element ref="ns2:_dlc_DocIdUrl" minOccurs="0"/>
                <xsd:element ref="ns2:_dlc_DocIdPersistId" minOccurs="0"/>
                <xsd:element ref="ns2:o6b187a2f769487ea44a5cbfb4e4db00" minOccurs="0"/>
                <xsd:element ref="ns2:d9a073102d99460185d2a527798db1a3" minOccurs="0"/>
                <xsd:element ref="ns2:e13e706a531a4775a289da51fc41e853" minOccurs="0"/>
                <xsd:element ref="ns2:ia202c6775d94d56a407de0f3d3a831f" minOccurs="0"/>
                <xsd:element ref="ns2:h5f48be477d94c348ae4b16f2bbd7764" minOccurs="0"/>
                <xsd:element ref="ns2:i1a0120ab196419586f355702bc63412"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2276cc4-43ba-4e6c-abb2-cb57a0f6c28e}"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2276cc4-43ba-4e6c-abb2-cb57a0f6c28e}"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Document_x0020_type" ma:index="10" nillable="true" ma:displayName="Document type" ma:default="Algemeen" ma:format="Dropdown" ma:internalName="Document_x0020_type">
      <xsd:simpleType>
        <xsd:restriction base="dms:Choice">
          <xsd:enumeration value="Algemeen"/>
          <xsd:enumeration value="Eindrapport"/>
          <xsd:enumeration value="Presentaties"/>
          <xsd:enumeration value="Tabellenrapport"/>
        </xsd:restriction>
      </xsd:simple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o6b187a2f769487ea44a5cbfb4e4db00" ma:index="20" nillable="true" ma:taxonomy="true" ma:internalName="o6b187a2f769487ea44a5cbfb4e4db00" ma:taxonomyFieldName="bewaartermijn0" ma:displayName="Bewaartermijn" ma:readOnly="false" ma:default="" ma:fieldId="{86b187a2-f769-487e-a44a-5cbfb4e4db00}" ma:sspId="dc7f1770-a70f-49e5-b54c-bcd373ecb550" ma:termSetId="3083b170-f2e0-457e-94a1-178253ef116a" ma:anchorId="00000000-0000-0000-0000-000000000000" ma:open="false" ma:isKeyword="false">
      <xsd:complexType>
        <xsd:sequence>
          <xsd:element ref="pc:Terms" minOccurs="0" maxOccurs="1"/>
        </xsd:sequence>
      </xsd:complexType>
    </xsd:element>
    <xsd:element name="d9a073102d99460185d2a527798db1a3" ma:index="21" ma:taxonomy="true" ma:internalName="d9a073102d99460185d2a527798db1a3" ma:taxonomyFieldName="Vertrouwelijk0" ma:displayName="Vertrouwelijk" ma:default="23;#Nee|0600f0c8-084b-4f1d-a651-03e2befc4206" ma:fieldId="{d9a07310-2d99-4601-85d2-a527798db1a3}" ma:sspId="dc7f1770-a70f-49e5-b54c-bcd373ecb550" ma:termSetId="fb870e52-36ce-4787-8f6d-daaca7941d99" ma:anchorId="00000000-0000-0000-0000-000000000000" ma:open="false" ma:isKeyword="false">
      <xsd:complexType>
        <xsd:sequence>
          <xsd:element ref="pc:Terms" minOccurs="0" maxOccurs="1"/>
        </xsd:sequence>
      </xsd:complexType>
    </xsd:element>
    <xsd:element name="e13e706a531a4775a289da51fc41e853" ma:index="22" ma:taxonomy="true" ma:internalName="e13e706a531a4775a289da51fc41e853" ma:taxonomyFieldName="Taal_x002e_0" ma:displayName="Taal" ma:default="10;#Nederlands|9b99b39c-8acc-495e-9f29-fbf22be0ce46" ma:fieldId="{e13e706a-531a-4775-a289-da51fc41e853}" ma:sspId="dc7f1770-a70f-49e5-b54c-bcd373ecb550" ma:termSetId="66362ebe-7da6-4c2a-8c86-ef89fb5bebd3" ma:anchorId="00000000-0000-0000-0000-000000000000" ma:open="false" ma:isKeyword="false">
      <xsd:complexType>
        <xsd:sequence>
          <xsd:element ref="pc:Terms" minOccurs="0" maxOccurs="1"/>
        </xsd:sequence>
      </xsd:complexType>
    </xsd:element>
    <xsd:element name="ia202c6775d94d56a407de0f3d3a831f" ma:index="23" ma:taxonomy="true" ma:internalName="ia202c6775d94d56a407de0f3d3a831f" ma:taxonomyFieldName="publiek0" ma:displayName="Publiek" ma:default="11;#Iedereen|613499d3-92e7-4b79-bb95-13a095146a5e" ma:fieldId="{2a202c67-75d9-4d56-a407-de0f3d3a831f}" ma:sspId="dc7f1770-a70f-49e5-b54c-bcd373ecb550" ma:termSetId="fffb6cc6-ffdd-402a-bfa1-cba7dd0379a1" ma:anchorId="00000000-0000-0000-0000-000000000000" ma:open="false" ma:isKeyword="false">
      <xsd:complexType>
        <xsd:sequence>
          <xsd:element ref="pc:Terms" minOccurs="0" maxOccurs="1"/>
        </xsd:sequence>
      </xsd:complexType>
    </xsd:element>
    <xsd:element name="h5f48be477d94c348ae4b16f2bbd7764" ma:index="24" nillable="true" ma:taxonomy="true" ma:internalName="h5f48be477d94c348ae4b16f2bbd7764" ma:taxonomyFieldName="Document_x0020_status0" ma:displayName="Document status" ma:default="22;#Draft|d2c5986f-1c62-42af-b979-ee62ea3de0cf" ma:fieldId="{15f48be4-77d9-4c34-8ae4-b16f2bbd7764}" ma:sspId="dc7f1770-a70f-49e5-b54c-bcd373ecb550" ma:termSetId="95de886c-8a70-4964-81a5-1f8e3dedf852" ma:anchorId="00000000-0000-0000-0000-000000000000" ma:open="false" ma:isKeyword="false">
      <xsd:complexType>
        <xsd:sequence>
          <xsd:element ref="pc:Terms" minOccurs="0" maxOccurs="1"/>
        </xsd:sequence>
      </xsd:complexType>
    </xsd:element>
    <xsd:element name="i1a0120ab196419586f355702bc63412" ma:index="25" nillable="true" ma:taxonomy="true" ma:internalName="i1a0120ab196419586f355702bc63412" ma:taxonomyFieldName="Jaartal0" ma:displayName="Jaartal" ma:default="59;#2020|f037855d-264a-4a7a-a2f9-32249277ec7d" ma:fieldId="{21a0120a-b196-4195-86f3-55702bc63412}" ma:sspId="dc7f1770-a70f-49e5-b54c-bcd373ecb550" ma:termSetId="5ad05c0f-a645-404d-bd3b-45e6b3aef3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1b04ae-6511-4c5c-987f-a5c8e869718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10</Value>
      <Value>59</Value>
      <Value>11</Value>
      <Value>24</Value>
      <Value>23</Value>
    </TaxCatchAll>
    <ia202c6775d94d56a407de0f3d3a831f xmlns="c83250c0-b06e-43b8-aa1e-38f9e1d211f0">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613499d3-92e7-4b79-bb95-13a095146a5e</TermId>
        </TermInfo>
      </Terms>
    </ia202c6775d94d56a407de0f3d3a831f>
    <Document_x0020_type xmlns="c83250c0-b06e-43b8-aa1e-38f9e1d211f0">Algemeen</Document_x0020_type>
    <e13e706a531a4775a289da51fc41e853 xmlns="c83250c0-b06e-43b8-aa1e-38f9e1d211f0">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9b99b39c-8acc-495e-9f29-fbf22be0ce46</TermId>
        </TermInfo>
      </Terms>
    </e13e706a531a4775a289da51fc41e853>
    <d9a073102d99460185d2a527798db1a3 xmlns="c83250c0-b06e-43b8-aa1e-38f9e1d211f0">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0600f0c8-084b-4f1d-a651-03e2befc4206</TermId>
        </TermInfo>
      </Terms>
    </d9a073102d99460185d2a527798db1a3>
    <i1a0120ab196419586f355702bc63412 xmlns="c83250c0-b06e-43b8-aa1e-38f9e1d211f0">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f037855d-264a-4a7a-a2f9-32249277ec7d</TermId>
        </TermInfo>
      </Terms>
    </i1a0120ab196419586f355702bc63412>
    <o6b187a2f769487ea44a5cbfb4e4db00 xmlns="c83250c0-b06e-43b8-aa1e-38f9e1d211f0">
      <Terms xmlns="http://schemas.microsoft.com/office/infopath/2007/PartnerControls"/>
    </o6b187a2f769487ea44a5cbfb4e4db00>
    <h5f48be477d94c348ae4b16f2bbd7764 xmlns="c83250c0-b06e-43b8-aa1e-38f9e1d211f0">
      <Terms xmlns="http://schemas.microsoft.com/office/infopath/2007/PartnerControls">
        <TermInfo xmlns="http://schemas.microsoft.com/office/infopath/2007/PartnerControls">
          <TermName xmlns="http://schemas.microsoft.com/office/infopath/2007/PartnerControls">Definitief</TermName>
          <TermId xmlns="http://schemas.microsoft.com/office/infopath/2007/PartnerControls">10695298-628a-4ed1-829b-d08f1c9cc887</TermId>
        </TermInfo>
      </Terms>
    </h5f48be477d94c348ae4b16f2bbd776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B20B-12C5-44FE-A842-10E106C1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071b04ae-6511-4c5c-987f-a5c8e8697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93140-769A-4543-A37D-70E4EF83855B}">
  <ds:schemaRefs>
    <ds:schemaRef ds:uri="http://schemas.microsoft.com/sharepoint/events"/>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FED8A3C5-AA54-4ADA-B4CE-F58526A661BF}">
  <ds:schemaRefs>
    <ds:schemaRef ds:uri="http://schemas.microsoft.com/office/2006/documentManagement/types"/>
    <ds:schemaRef ds:uri="http://www.w3.org/XML/1998/namespace"/>
    <ds:schemaRef ds:uri="c83250c0-b06e-43b8-aa1e-38f9e1d211f0"/>
    <ds:schemaRef ds:uri="http://purl.org/dc/elements/1.1/"/>
    <ds:schemaRef ds:uri="http://schemas.microsoft.com/office/2006/metadata/properties"/>
    <ds:schemaRef ds:uri="071b04ae-6511-4c5c-987f-a5c8e8697188"/>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169E7CEA-D91D-4CC0-9554-064BDD47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6</Pages>
  <Words>2295</Words>
  <Characters>12625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Tamara Bollen</cp:lastModifiedBy>
  <cp:revision>2</cp:revision>
  <cp:lastPrinted>2020-01-12T22:21:00Z</cp:lastPrinted>
  <dcterms:created xsi:type="dcterms:W3CDTF">2020-03-06T12:55:00Z</dcterms:created>
  <dcterms:modified xsi:type="dcterms:W3CDTF">2020-03-06T12:55:00Z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0x0101006DE2D08D6A9CA84C811302A9D194677A</vt:lpwstr>
  </property>
  <property fmtid="{D5CDD505-2E9C-101B-9397-08002B2CF9AE}" pid="3" name="IsMyDocuments">
    <vt:bool>true</vt:bool>
  </property>
  <property fmtid="{D5CDD505-2E9C-101B-9397-08002B2CF9AE}" pid="4" name="publiek">
    <vt:lpwstr>11;#Iedereen|613499d3-92e7-4b79-bb95-13a095146a5e</vt:lpwstr>
  </property>
  <property fmtid="{D5CDD505-2E9C-101B-9397-08002B2CF9AE}" pid="5" name="bewaartermijn0">
    <vt:lpwstr/>
  </property>
  <property fmtid="{D5CDD505-2E9C-101B-9397-08002B2CF9AE}" pid="6" name="Vertrouwelijk">
    <vt:lpwstr>23;#Nee|0600f0c8-084b-4f1d-a651-03e2befc4206</vt:lpwstr>
  </property>
  <property fmtid="{D5CDD505-2E9C-101B-9397-08002B2CF9AE}" pid="7" name="Taal.">
    <vt:lpwstr>10;#Nederlands|9b99b39c-8acc-495e-9f29-fbf22be0ce46</vt:lpwstr>
  </property>
  <property fmtid="{D5CDD505-2E9C-101B-9397-08002B2CF9AE}" pid="8" name="Document status">
    <vt:lpwstr>22;#Draft|d2c5986f-1c62-42af-b979-ee62ea3de0cf</vt:lpwstr>
  </property>
  <property fmtid="{D5CDD505-2E9C-101B-9397-08002B2CF9AE}" pid="9" name="Jaartal">
    <vt:lpwstr/>
  </property>
  <property fmtid="{D5CDD505-2E9C-101B-9397-08002B2CF9AE}" pid="10" name="publiek0">
    <vt:lpwstr>11;#Iedereen|613499d3-92e7-4b79-bb95-13a095146a5e</vt:lpwstr>
  </property>
  <property fmtid="{D5CDD505-2E9C-101B-9397-08002B2CF9AE}" pid="11" name="Document status0">
    <vt:lpwstr>24;#Definitief|10695298-628a-4ed1-829b-d08f1c9cc887</vt:lpwstr>
  </property>
  <property fmtid="{D5CDD505-2E9C-101B-9397-08002B2CF9AE}" pid="12" name="Taal.0">
    <vt:lpwstr>10;#Nederlands|9b99b39c-8acc-495e-9f29-fbf22be0ce46</vt:lpwstr>
  </property>
  <property fmtid="{D5CDD505-2E9C-101B-9397-08002B2CF9AE}" pid="13" name="Jaartal0">
    <vt:lpwstr>59;#2020|f037855d-264a-4a7a-a2f9-32249277ec7d</vt:lpwstr>
  </property>
  <property fmtid="{D5CDD505-2E9C-101B-9397-08002B2CF9AE}" pid="14" name="Vertrouwelijk0">
    <vt:lpwstr>23;#Nee|0600f0c8-084b-4f1d-a651-03e2befc4206</vt:lpwstr>
  </property>
  <property fmtid="{D5CDD505-2E9C-101B-9397-08002B2CF9AE}" pid="15" name="Onderwerp">
    <vt:lpwstr>Oproep</vt:lpwstr>
  </property>
  <property fmtid="{D5CDD505-2E9C-101B-9397-08002B2CF9AE}" pid="16" name="DocumentSetDescription">
    <vt:lpwstr/>
  </property>
</Properties>
</file>