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38"/>
        <w:gridCol w:w="5081"/>
        <w:gridCol w:w="284"/>
        <w:gridCol w:w="1881"/>
        <w:gridCol w:w="8"/>
      </w:tblGrid>
      <w:tr w:rsidR="008E10E9" w:rsidRPr="00E33A68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171776" w:rsidP="0017177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subsidie in het kader van het impulsprogramma ‘Ied</w:t>
            </w:r>
            <w:r w:rsidR="002A2CBF">
              <w:rPr>
                <w:color w:val="auto"/>
                <w:sz w:val="36"/>
                <w:szCs w:val="36"/>
              </w:rPr>
              <w:t>ereen verdient vakantie’ in 2018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E33A68" w:rsidRDefault="00171776" w:rsidP="00DC2786">
            <w:pPr>
              <w:pStyle w:val="rechts"/>
              <w:ind w:left="29"/>
              <w:rPr>
                <w:sz w:val="12"/>
                <w:szCs w:val="12"/>
                <w:highlight w:val="yellow"/>
              </w:rPr>
            </w:pPr>
            <w:r w:rsidRPr="008C54C2">
              <w:rPr>
                <w:sz w:val="12"/>
                <w:szCs w:val="12"/>
              </w:rPr>
              <w:t>TV</w:t>
            </w:r>
            <w:r w:rsidR="003C34C3" w:rsidRPr="008C54C2">
              <w:rPr>
                <w:sz w:val="12"/>
                <w:szCs w:val="12"/>
              </w:rPr>
              <w:t>-01-</w:t>
            </w:r>
            <w:r w:rsidR="008C54C2" w:rsidRPr="008C54C2">
              <w:rPr>
                <w:sz w:val="12"/>
                <w:szCs w:val="12"/>
              </w:rPr>
              <w:t>1</w:t>
            </w:r>
            <w:r w:rsidR="008C54C2">
              <w:rPr>
                <w:sz w:val="12"/>
                <w:szCs w:val="12"/>
              </w:rPr>
              <w:t>80</w:t>
            </w:r>
            <w:r w:rsidR="00DC2786">
              <w:rPr>
                <w:sz w:val="12"/>
                <w:szCs w:val="12"/>
              </w:rPr>
              <w:t>405</w:t>
            </w:r>
          </w:p>
        </w:tc>
      </w:tr>
      <w:tr w:rsidR="003C34C3" w:rsidRPr="003D114E" w:rsidTr="00246592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171776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17177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E10E9" w:rsidRPr="003D114E" w:rsidTr="00246592">
        <w:trPr>
          <w:gridAfter w:val="1"/>
          <w:wAfter w:w="8" w:type="dxa"/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171776">
            <w:pPr>
              <w:pStyle w:val="leeg"/>
            </w:pPr>
          </w:p>
        </w:tc>
        <w:tc>
          <w:tcPr>
            <w:tcW w:w="77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171776" w:rsidP="00171776">
            <w:pPr>
              <w:ind w:left="28"/>
            </w:pPr>
            <w:r>
              <w:t>Toerisme Vlaanderen</w:t>
            </w:r>
          </w:p>
          <w:p w:rsidR="003C34C3" w:rsidRPr="003D114E" w:rsidRDefault="00171776" w:rsidP="0017177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Dienst Projectfinanciering</w:t>
            </w:r>
          </w:p>
          <w:p w:rsidR="003C34C3" w:rsidRPr="003D114E" w:rsidRDefault="00171776" w:rsidP="00171776">
            <w:pPr>
              <w:ind w:left="29"/>
            </w:pPr>
            <w:r w:rsidRPr="004E171C">
              <w:t>Grasmarkt</w:t>
            </w:r>
            <w:r w:rsidR="003C34C3" w:rsidRPr="004E171C">
              <w:t xml:space="preserve"> </w:t>
            </w:r>
            <w:r w:rsidRPr="004E171C">
              <w:t>61</w:t>
            </w:r>
            <w:r w:rsidR="003C34C3" w:rsidRPr="004E171C">
              <w:t xml:space="preserve">, </w:t>
            </w:r>
            <w:r w:rsidRPr="004E171C">
              <w:t>1</w:t>
            </w:r>
            <w:r w:rsidR="003C34C3" w:rsidRPr="004E171C">
              <w:t xml:space="preserve">000 </w:t>
            </w:r>
            <w:r w:rsidRPr="004E171C">
              <w:t>BRUSSEL</w:t>
            </w:r>
          </w:p>
          <w:p w:rsidR="003C34C3" w:rsidRPr="00A6776E" w:rsidRDefault="003C34C3" w:rsidP="00171776">
            <w:pPr>
              <w:ind w:left="29"/>
              <w:rPr>
                <w:lang w:val="en-US"/>
              </w:rPr>
            </w:pPr>
            <w:r w:rsidRPr="00A6776E">
              <w:rPr>
                <w:rStyle w:val="Zwaar"/>
                <w:lang w:val="en-US"/>
              </w:rPr>
              <w:t>T</w:t>
            </w:r>
            <w:r w:rsidRPr="00A6776E">
              <w:rPr>
                <w:lang w:val="en-US"/>
              </w:rPr>
              <w:t xml:space="preserve"> 0</w:t>
            </w:r>
            <w:r w:rsidR="00171776" w:rsidRPr="00A6776E">
              <w:rPr>
                <w:lang w:val="en-US"/>
              </w:rPr>
              <w:t>59</w:t>
            </w:r>
            <w:r w:rsidRPr="00A6776E">
              <w:rPr>
                <w:lang w:val="en-US"/>
              </w:rPr>
              <w:t xml:space="preserve"> </w:t>
            </w:r>
            <w:r w:rsidR="00171776" w:rsidRPr="00A6776E">
              <w:rPr>
                <w:lang w:val="en-US"/>
              </w:rPr>
              <w:t>25</w:t>
            </w:r>
            <w:r w:rsidRPr="00A6776E">
              <w:rPr>
                <w:lang w:val="en-US"/>
              </w:rPr>
              <w:t xml:space="preserve"> </w:t>
            </w:r>
            <w:r w:rsidR="00171776" w:rsidRPr="00A6776E">
              <w:rPr>
                <w:lang w:val="en-US"/>
              </w:rPr>
              <w:t>54 01</w:t>
            </w:r>
          </w:p>
          <w:p w:rsidR="00E55777" w:rsidRPr="00E55777" w:rsidRDefault="00E55777" w:rsidP="00171776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E55777">
              <w:rPr>
                <w:lang w:val="en-US"/>
              </w:rPr>
              <w:instrText>iedereenvakantie@toerismevlaanderen.be</w:instrText>
            </w:r>
          </w:p>
          <w:p w:rsidR="00E55777" w:rsidRPr="00D81738" w:rsidRDefault="00E55777" w:rsidP="00171776">
            <w:pPr>
              <w:ind w:left="29"/>
              <w:rPr>
                <w:rStyle w:val="Hyperlink"/>
                <w:lang w:val="en-US"/>
              </w:rPr>
            </w:pP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81738">
              <w:rPr>
                <w:rStyle w:val="Hyperlink"/>
                <w:lang w:val="en-US"/>
              </w:rPr>
              <w:t>iedereenvakantie@toerismevlaanderen.be</w:t>
            </w:r>
          </w:p>
          <w:p w:rsidR="003C34C3" w:rsidRPr="00A6776E" w:rsidRDefault="00E55777" w:rsidP="00171776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  <w:hyperlink r:id="rId12" w:history="1">
              <w:r w:rsidR="00171776" w:rsidRPr="00A6776E">
                <w:rPr>
                  <w:rStyle w:val="Hyperlink"/>
                  <w:lang w:val="en-US"/>
                </w:rPr>
                <w:t>www.toerismevlaanderen.be</w:t>
              </w:r>
            </w:hyperlink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171776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171776" w:rsidP="00171776">
            <w:pPr>
              <w:pStyle w:val="rechts"/>
              <w:ind w:left="29"/>
            </w:pPr>
            <w:r>
              <w:t>projectnummer</w:t>
            </w:r>
          </w:p>
        </w:tc>
      </w:tr>
      <w:tr w:rsidR="008E10E9" w:rsidRPr="003D114E" w:rsidTr="00246592">
        <w:trPr>
          <w:gridAfter w:val="1"/>
          <w:wAfter w:w="8" w:type="dxa"/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17177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171776">
            <w:pPr>
              <w:ind w:left="29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171776"/>
        </w:tc>
      </w:tr>
      <w:tr w:rsidR="008E10E9" w:rsidRPr="003D114E" w:rsidTr="00246592">
        <w:trPr>
          <w:gridAfter w:val="1"/>
          <w:wAfter w:w="8" w:type="dxa"/>
          <w:trHeight w:val="6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17177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171776">
            <w:pPr>
              <w:ind w:left="29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CB4711" w:rsidRDefault="00171776" w:rsidP="00171776">
            <w:pPr>
              <w:pStyle w:val="rechts"/>
              <w:ind w:left="29"/>
            </w:pPr>
            <w:r>
              <w:t>ontvangstdatum</w:t>
            </w:r>
          </w:p>
        </w:tc>
      </w:tr>
      <w:tr w:rsidR="008E10E9" w:rsidRPr="003D114E" w:rsidTr="00246592">
        <w:trPr>
          <w:gridAfter w:val="1"/>
          <w:wAfter w:w="8" w:type="dxa"/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17177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171776">
            <w:pPr>
              <w:ind w:left="29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171776"/>
        </w:tc>
      </w:tr>
      <w:tr w:rsidR="003C34C3" w:rsidRPr="003D114E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171776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9401E" w:rsidRDefault="00171776" w:rsidP="0017177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Wanneer kun</w:t>
            </w:r>
            <w:r w:rsidR="00344CEA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de subsidieaanvraag indienen?</w:t>
            </w:r>
          </w:p>
          <w:p w:rsidR="003C34C3" w:rsidRDefault="00344CEA" w:rsidP="00171776">
            <w:pPr>
              <w:pStyle w:val="Aanwijzing"/>
              <w:spacing w:after="40"/>
            </w:pPr>
            <w:r>
              <w:t>Je</w:t>
            </w:r>
            <w:r w:rsidR="00171776">
              <w:t xml:space="preserve"> kunt de subsidieaanvraag indienen </w:t>
            </w:r>
            <w:r w:rsidR="00171776" w:rsidRPr="00E93353">
              <w:rPr>
                <w:color w:val="auto"/>
              </w:rPr>
              <w:t xml:space="preserve">van </w:t>
            </w:r>
            <w:r w:rsidR="00D52AF5" w:rsidRPr="00E93353">
              <w:rPr>
                <w:color w:val="auto"/>
              </w:rPr>
              <w:t>6</w:t>
            </w:r>
            <w:r w:rsidR="00E33A68" w:rsidRPr="00E93353">
              <w:rPr>
                <w:color w:val="auto"/>
              </w:rPr>
              <w:t xml:space="preserve"> april 2018</w:t>
            </w:r>
            <w:r w:rsidR="00171776" w:rsidRPr="00E93353">
              <w:rPr>
                <w:color w:val="auto"/>
              </w:rPr>
              <w:t xml:space="preserve"> tot en met </w:t>
            </w:r>
            <w:r w:rsidR="00E33A68" w:rsidRPr="00E93353">
              <w:rPr>
                <w:color w:val="auto"/>
              </w:rPr>
              <w:t>16 mei 2018</w:t>
            </w:r>
            <w:r w:rsidR="00171776" w:rsidRPr="00E93353">
              <w:rPr>
                <w:color w:val="auto"/>
              </w:rPr>
              <w:t xml:space="preserve">. </w:t>
            </w:r>
            <w:r w:rsidR="00171776" w:rsidRPr="00E93353">
              <w:t>De</w:t>
            </w:r>
            <w:r w:rsidR="00171776" w:rsidRPr="000903FD">
              <w:t xml:space="preserve"> datum van de poststempel of de datum van de afgifte geldt als ontvangstdatum.</w:t>
            </w:r>
            <w:r w:rsidR="00171776">
              <w:t xml:space="preserve"> </w:t>
            </w:r>
          </w:p>
          <w:p w:rsidR="00171776" w:rsidRPr="0039401E" w:rsidRDefault="00171776" w:rsidP="0017177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Hoe en aan wie bezorg </w:t>
            </w:r>
            <w:r w:rsidR="00FF343B">
              <w:rPr>
                <w:rStyle w:val="Nadruk"/>
                <w:b/>
                <w:i/>
                <w:iCs w:val="0"/>
              </w:rPr>
              <w:t>je</w:t>
            </w:r>
            <w:r>
              <w:rPr>
                <w:rStyle w:val="Nadruk"/>
                <w:b/>
                <w:i/>
                <w:iCs w:val="0"/>
              </w:rPr>
              <w:t xml:space="preserve"> dit formulier?</w:t>
            </w:r>
          </w:p>
          <w:p w:rsidR="00171776" w:rsidRPr="0039401E" w:rsidRDefault="002B3552" w:rsidP="00454F31">
            <w:pPr>
              <w:pStyle w:val="Aanwijzing"/>
              <w:spacing w:after="40"/>
            </w:pPr>
            <w:r>
              <w:t xml:space="preserve">Stuur dit formulier, </w:t>
            </w:r>
            <w:r w:rsidR="00723640">
              <w:t xml:space="preserve">volledig ingevuld en ondertekend, </w:t>
            </w:r>
            <w:r>
              <w:t xml:space="preserve">met het bijbehorende kosten- en financieringsplan, de gedetailleerde en onderbouwde ramingen en andere bijlagen met de post naar de dienst Projectfinanciering op het bovenstaande adres. </w:t>
            </w:r>
            <w:r w:rsidR="00344CEA">
              <w:t>Je</w:t>
            </w:r>
            <w:r>
              <w:t xml:space="preserve"> kunt het formulier er ook afgeven tegen ontvangstbewijs. Mail de </w:t>
            </w:r>
            <w:r w:rsidR="0027725C">
              <w:t>Word</w:t>
            </w:r>
            <w:r w:rsidR="00933707">
              <w:t xml:space="preserve">versie van dit formulier, alsook de Excelversie van het kosten- en financieringsplan en de Excelversie van het personeelskostenformulier </w:t>
            </w:r>
            <w:r>
              <w:t xml:space="preserve">ook naar </w:t>
            </w:r>
            <w:hyperlink r:id="rId13" w:history="1">
              <w:r w:rsidRPr="003E5A43">
                <w:rPr>
                  <w:rStyle w:val="Hyperlink"/>
                </w:rPr>
                <w:t>iedereenvakantie@toerismevlaanderen.be</w:t>
              </w:r>
            </w:hyperlink>
            <w:r>
              <w:t xml:space="preserve">. </w:t>
            </w:r>
            <w:r w:rsidR="00344CEA">
              <w:t>Je</w:t>
            </w:r>
            <w:r w:rsidR="00786D6A">
              <w:t xml:space="preserve"> aanvraag is alleen ontvankelijk als zowel de papieren als de digitale versie</w:t>
            </w:r>
            <w:r w:rsidR="00A6776E">
              <w:t xml:space="preserve"> van dit formulier</w:t>
            </w:r>
            <w:r w:rsidR="00454F31">
              <w:t xml:space="preserve"> en </w:t>
            </w:r>
            <w:r w:rsidR="00A6776E">
              <w:t xml:space="preserve">van het bijbehorende kosten- en financieringsplan </w:t>
            </w:r>
            <w:r w:rsidR="00786D6A">
              <w:t>is ingediend.</w:t>
            </w:r>
            <w:r w:rsidR="00A6776E">
              <w:t xml:space="preserve"> </w:t>
            </w:r>
            <w:r w:rsidR="00933707">
              <w:t xml:space="preserve">Als </w:t>
            </w:r>
            <w:r w:rsidR="00344CEA">
              <w:t>je de</w:t>
            </w:r>
            <w:r w:rsidR="00933707">
              <w:t xml:space="preserve"> aanvraag alleen digitaal indien</w:t>
            </w:r>
            <w:r w:rsidR="00454F31">
              <w:t>t</w:t>
            </w:r>
            <w:r w:rsidR="00933707">
              <w:t>, is ze niet geldig.</w:t>
            </w:r>
          </w:p>
        </w:tc>
      </w:tr>
      <w:tr w:rsidR="002B3552" w:rsidRPr="003D114E" w:rsidTr="00246592">
        <w:trPr>
          <w:gridAfter w:val="1"/>
          <w:wAfter w:w="8" w:type="dxa"/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3D114E" w:rsidRDefault="002B3552" w:rsidP="00A919A7">
            <w:pPr>
              <w:pStyle w:val="leeg"/>
            </w:pPr>
          </w:p>
        </w:tc>
      </w:tr>
      <w:tr w:rsidR="002B3552" w:rsidRPr="003D114E" w:rsidTr="00246592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B3552" w:rsidRPr="003D114E" w:rsidRDefault="002B3552" w:rsidP="00A919A7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B3552" w:rsidRPr="003D114E" w:rsidRDefault="002B3552" w:rsidP="00A919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gegevens van het project</w:t>
            </w:r>
          </w:p>
        </w:tc>
      </w:tr>
      <w:tr w:rsidR="002B3552" w:rsidRPr="003D114E" w:rsidTr="0024659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4D213B" w:rsidRDefault="002B3552" w:rsidP="00A919A7">
            <w:pPr>
              <w:pStyle w:val="leeg"/>
            </w:pPr>
          </w:p>
        </w:tc>
      </w:tr>
      <w:tr w:rsidR="002B3552" w:rsidRPr="003D114E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3D114E" w:rsidRDefault="002B3552" w:rsidP="00A919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FF630A" w:rsidRDefault="002B3552" w:rsidP="00A919A7">
            <w:pPr>
              <w:pStyle w:val="Vraag"/>
            </w:pPr>
            <w:r>
              <w:t>Wat is de naam van het project?</w:t>
            </w:r>
          </w:p>
        </w:tc>
      </w:tr>
      <w:tr w:rsidR="002B3552" w:rsidRPr="003D114E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6" w:type="dxa"/>
            <w:shd w:val="clear" w:color="auto" w:fill="auto"/>
          </w:tcPr>
          <w:p w:rsidR="002B3552" w:rsidRPr="00463023" w:rsidRDefault="002B3552" w:rsidP="00A919A7">
            <w:pPr>
              <w:pStyle w:val="leeg"/>
            </w:pPr>
          </w:p>
        </w:tc>
        <w:tc>
          <w:tcPr>
            <w:tcW w:w="9867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:rsidR="002B3552" w:rsidRPr="00A76FCD" w:rsidRDefault="002B3552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B3552" w:rsidRPr="003D114E" w:rsidTr="0024659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3D114E" w:rsidRDefault="002B3552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B3552" w:rsidRPr="003D114E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3D114E" w:rsidRDefault="002B3552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Default="00344CEA" w:rsidP="002B3552">
            <w:pPr>
              <w:pStyle w:val="Vraag"/>
            </w:pPr>
            <w:r>
              <w:t>Op welke locatie organiseer je</w:t>
            </w:r>
            <w:r w:rsidR="002B3552">
              <w:t xml:space="preserve"> het project? </w:t>
            </w:r>
          </w:p>
          <w:p w:rsidR="002B3552" w:rsidRPr="002B3552" w:rsidRDefault="002B3552" w:rsidP="002B3552">
            <w:pPr>
              <w:pStyle w:val="Vraag"/>
              <w:rPr>
                <w:rStyle w:val="Zwaar"/>
                <w:b/>
                <w:i/>
              </w:rPr>
            </w:pPr>
            <w:r>
              <w:rPr>
                <w:b w:val="0"/>
                <w:i/>
              </w:rPr>
              <w:t>Het project kan op een andere locatie georganiseerd worden dan op</w:t>
            </w:r>
            <w:r w:rsidRPr="002B3552">
              <w:rPr>
                <w:b w:val="0"/>
                <w:i/>
              </w:rPr>
              <w:t xml:space="preserve"> het adres van een van de aanvragers.</w:t>
            </w:r>
          </w:p>
        </w:tc>
      </w:tr>
      <w:tr w:rsidR="00060F9C" w:rsidRPr="003D114E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4C6E93" w:rsidRDefault="002B3552" w:rsidP="00A919A7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3D114E" w:rsidRDefault="002B3552" w:rsidP="00A919A7">
            <w:pPr>
              <w:jc w:val="right"/>
            </w:pPr>
            <w:r>
              <w:t>straat en nummer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B3552" w:rsidRPr="003D114E" w:rsidRDefault="002B3552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4C6E93" w:rsidRDefault="002B3552" w:rsidP="00A919A7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3D114E" w:rsidRDefault="002B3552" w:rsidP="00A919A7">
            <w:pPr>
              <w:jc w:val="right"/>
            </w:pPr>
            <w:r>
              <w:t>postnummer en gemeente</w:t>
            </w:r>
            <w:r w:rsidR="00A74489">
              <w:t xml:space="preserve"> 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B3552" w:rsidRPr="003D114E" w:rsidRDefault="002B3552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4C6E93" w:rsidRDefault="002B3552" w:rsidP="00A919A7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3D114E" w:rsidRDefault="001B3A2B" w:rsidP="002B3552">
            <w:pPr>
              <w:jc w:val="right"/>
            </w:pPr>
            <w:r>
              <w:t xml:space="preserve">provincie </w:t>
            </w:r>
          </w:p>
        </w:tc>
        <w:tc>
          <w:tcPr>
            <w:tcW w:w="724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B3552" w:rsidRPr="003D114E" w:rsidRDefault="002B3552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89E" w:rsidRPr="003D114E" w:rsidTr="0024659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4D213B" w:rsidRDefault="0047589E" w:rsidP="0047589E">
            <w:pPr>
              <w:pStyle w:val="leeg"/>
            </w:pPr>
          </w:p>
        </w:tc>
      </w:tr>
      <w:tr w:rsidR="0047589E" w:rsidRPr="003D114E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3D114E" w:rsidRDefault="0047589E" w:rsidP="0047589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FF630A" w:rsidRDefault="0047589E" w:rsidP="0047589E">
            <w:pPr>
              <w:pStyle w:val="Vraag"/>
            </w:pPr>
            <w:r>
              <w:t>Is het project provincieoverschrijdend?</w:t>
            </w:r>
          </w:p>
        </w:tc>
      </w:tr>
      <w:tr w:rsidR="0047589E" w:rsidRPr="003D114E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463023" w:rsidRDefault="0047589E" w:rsidP="0047589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1D4C9A" w:rsidRDefault="0047589E" w:rsidP="004758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3D114E" w:rsidRDefault="0047589E" w:rsidP="001B3A2B">
            <w:r>
              <w:t>ja</w:t>
            </w:r>
            <w:r w:rsidRPr="003D114E">
              <w:t xml:space="preserve">. </w:t>
            </w:r>
            <w:r w:rsidR="005C38A2" w:rsidRPr="00980F23">
              <w:rPr>
                <w:rStyle w:val="VraagChar"/>
                <w:color w:val="auto"/>
              </w:rPr>
              <w:t>In welke provincies wordt het project georganiseerd</w:t>
            </w:r>
            <w:r w:rsidRPr="00980F23">
              <w:rPr>
                <w:rStyle w:val="VraagChar"/>
                <w:color w:val="auto"/>
              </w:rPr>
              <w:t>?</w:t>
            </w:r>
          </w:p>
        </w:tc>
      </w:tr>
      <w:tr w:rsidR="0047589E" w:rsidRPr="003D114E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:rsidR="0047589E" w:rsidRPr="004C6E93" w:rsidRDefault="0047589E" w:rsidP="0047589E">
            <w:pPr>
              <w:pStyle w:val="leeg"/>
            </w:pPr>
          </w:p>
        </w:tc>
        <w:tc>
          <w:tcPr>
            <w:tcW w:w="9592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:rsidR="0047589E" w:rsidRPr="003D114E" w:rsidRDefault="0047589E" w:rsidP="004758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89E" w:rsidRPr="003D114E" w:rsidTr="00246592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463023" w:rsidRDefault="0047589E" w:rsidP="0047589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1D4C9A" w:rsidRDefault="0047589E" w:rsidP="004758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3D114E" w:rsidRDefault="0047589E" w:rsidP="001B3A2B">
            <w:r>
              <w:t>nee</w:t>
            </w:r>
          </w:p>
        </w:tc>
      </w:tr>
      <w:tr w:rsidR="0047589E" w:rsidRPr="003D114E" w:rsidTr="00246592">
        <w:trPr>
          <w:gridAfter w:val="1"/>
          <w:wAfter w:w="8" w:type="dxa"/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3D114E" w:rsidRDefault="0047589E" w:rsidP="0047589E">
            <w:pPr>
              <w:pStyle w:val="leeg"/>
            </w:pPr>
          </w:p>
        </w:tc>
      </w:tr>
    </w:tbl>
    <w:p w:rsidR="00864E76" w:rsidRDefault="00864E76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21"/>
        <w:gridCol w:w="284"/>
        <w:gridCol w:w="141"/>
        <w:gridCol w:w="142"/>
        <w:gridCol w:w="142"/>
        <w:gridCol w:w="283"/>
        <w:gridCol w:w="144"/>
        <w:gridCol w:w="140"/>
        <w:gridCol w:w="142"/>
        <w:gridCol w:w="289"/>
        <w:gridCol w:w="142"/>
        <w:gridCol w:w="136"/>
        <w:gridCol w:w="35"/>
        <w:gridCol w:w="106"/>
        <w:gridCol w:w="290"/>
        <w:gridCol w:w="277"/>
        <w:gridCol w:w="4553"/>
      </w:tblGrid>
      <w:tr w:rsidR="0047589E" w:rsidRPr="003D114E" w:rsidTr="002465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7589E" w:rsidRPr="003D114E" w:rsidRDefault="0047589E" w:rsidP="0047589E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7589E" w:rsidRPr="003D114E" w:rsidRDefault="0047589E" w:rsidP="0047589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primaire aanvrager</w:t>
            </w:r>
          </w:p>
        </w:tc>
      </w:tr>
      <w:tr w:rsidR="002B3552" w:rsidRPr="003D114E" w:rsidTr="0024659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3D114E" w:rsidRDefault="002B3552" w:rsidP="00246592">
            <w:pPr>
              <w:rPr>
                <w:color w:val="FFFFFF"/>
              </w:rPr>
            </w:pPr>
          </w:p>
        </w:tc>
      </w:tr>
      <w:tr w:rsidR="002B3552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552" w:rsidRPr="003D114E" w:rsidRDefault="002B3552" w:rsidP="00344CEA">
            <w:pPr>
              <w:pStyle w:val="Aanwijzing"/>
              <w:rPr>
                <w:rStyle w:val="Nadruk"/>
              </w:rPr>
            </w:pPr>
            <w:r>
              <w:t xml:space="preserve">De primaire aanvrager is de organisatie die de subsidie aanvraagt. Aan die organisatie wordt de eventuele subsidie toegekend en uitbetaald. Alle officiële briefwisseling over het project wordt aan </w:t>
            </w:r>
            <w:r w:rsidR="00932B44">
              <w:t>de verantwoordelijke van die organisatie</w:t>
            </w:r>
            <w:r>
              <w:t xml:space="preserve"> gericht op het adres dat </w:t>
            </w:r>
            <w:r w:rsidR="00344CEA">
              <w:t xml:space="preserve">je </w:t>
            </w:r>
            <w:r>
              <w:t>hieronder vermeldt</w:t>
            </w:r>
            <w:r w:rsidR="00932B44">
              <w:t>. Praktische vragen over het project worden aan de contactpersoon gesteld.</w:t>
            </w:r>
          </w:p>
        </w:tc>
      </w:tr>
      <w:tr w:rsidR="00932B44" w:rsidRPr="003D114E" w:rsidTr="0024659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D213B" w:rsidRDefault="00932B44" w:rsidP="00A919A7">
            <w:pPr>
              <w:pStyle w:val="leeg"/>
            </w:pP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FF630A" w:rsidRDefault="00932B44" w:rsidP="00932B44">
            <w:pPr>
              <w:pStyle w:val="Vraag"/>
            </w:pPr>
            <w:r w:rsidRPr="00FF630A">
              <w:t>V</w:t>
            </w:r>
            <w:r>
              <w:t>ul de gegevens van de primaire aanvrager in.</w:t>
            </w:r>
          </w:p>
        </w:tc>
      </w:tr>
      <w:tr w:rsidR="00060F9C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naam organisatie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rechtsvorm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straat en nummer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postnummer en gemeente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website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F9C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B44" w:rsidRPr="003D114E" w:rsidRDefault="00932B44" w:rsidP="00A919A7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B44" w:rsidRPr="003D114E" w:rsidRDefault="00932B44" w:rsidP="00A919A7">
            <w:pPr>
              <w:jc w:val="center"/>
            </w:pPr>
            <w:r w:rsidRPr="003D114E">
              <w:t>.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leeg"/>
              <w:jc w:val="left"/>
            </w:pPr>
          </w:p>
        </w:tc>
      </w:tr>
      <w:tr w:rsidR="00060F9C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 w:rsidRPr="003D114E">
              <w:t>btw-nummer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 w:rsidRPr="003D114E">
              <w:t>BE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center"/>
            </w:pPr>
            <w:r w:rsidRPr="003D114E">
              <w:t>-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center"/>
            </w:pPr>
            <w:r w:rsidRPr="003D114E"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leeg"/>
              <w:jc w:val="left"/>
            </w:pPr>
          </w:p>
        </w:tc>
      </w:tr>
      <w:tr w:rsidR="00060F9C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B44" w:rsidRPr="003D114E" w:rsidRDefault="00932B44" w:rsidP="00A919A7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44" w:rsidRPr="003D114E" w:rsidRDefault="00932B44" w:rsidP="00A919A7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932B44" w:rsidRPr="003D114E" w:rsidRDefault="00932B44" w:rsidP="00A919A7">
            <w:pPr>
              <w:pStyle w:val="leeg"/>
              <w:jc w:val="left"/>
            </w:pPr>
          </w:p>
        </w:tc>
      </w:tr>
      <w:tr w:rsidR="00060F9C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93279E" w:rsidRDefault="00932B44" w:rsidP="00A919A7">
            <w:pPr>
              <w:pStyle w:val="leeg"/>
              <w:rPr>
                <w:bCs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2B44" w:rsidRPr="003D114E" w:rsidRDefault="00932B44" w:rsidP="00A919A7">
            <w:pPr>
              <w:pStyle w:val="leeg"/>
              <w:jc w:val="left"/>
            </w:pPr>
          </w:p>
        </w:tc>
      </w:tr>
      <w:tr w:rsidR="0047589E" w:rsidRPr="003D114E" w:rsidTr="00246592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589E" w:rsidRPr="004C6E93" w:rsidRDefault="0047589E" w:rsidP="00A919A7">
            <w:pPr>
              <w:pStyle w:val="leeg"/>
            </w:pP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589E" w:rsidRPr="003D114E" w:rsidRDefault="0047589E" w:rsidP="00A919A7">
            <w:pPr>
              <w:jc w:val="right"/>
            </w:pPr>
            <w:r>
              <w:t>onderworpen aan wetgeving</w:t>
            </w:r>
          </w:p>
          <w:p w:rsidR="0047589E" w:rsidRPr="003D114E" w:rsidRDefault="0047589E" w:rsidP="00A919A7">
            <w:pPr>
              <w:jc w:val="right"/>
            </w:pPr>
            <w:r>
              <w:t>op overheidsopdrachten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A26786" w:rsidRDefault="0047589E" w:rsidP="00A919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22712">
              <w:rPr>
                <w:bCs/>
              </w:rPr>
            </w:r>
            <w:r w:rsidR="0072271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3D114E" w:rsidRDefault="0047589E" w:rsidP="00A919A7">
            <w:r>
              <w:t>ja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A26786" w:rsidRDefault="0047589E" w:rsidP="00A919A7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22712">
              <w:fldChar w:fldCharType="separate"/>
            </w:r>
            <w:r w:rsidRPr="00A26786">
              <w:fldChar w:fldCharType="end"/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3D114E" w:rsidRDefault="0047589E" w:rsidP="00A919A7">
            <w:r>
              <w:t>nee</w:t>
            </w:r>
          </w:p>
        </w:tc>
      </w:tr>
      <w:tr w:rsidR="0047589E" w:rsidRPr="003D114E" w:rsidTr="00246592">
        <w:trPr>
          <w:trHeight w:val="57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89E" w:rsidRPr="004C6E93" w:rsidRDefault="0047589E" w:rsidP="00A919A7">
            <w:pPr>
              <w:pStyle w:val="leeg"/>
            </w:pPr>
          </w:p>
        </w:tc>
        <w:tc>
          <w:tcPr>
            <w:tcW w:w="26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89E" w:rsidRPr="003D114E" w:rsidRDefault="0047589E" w:rsidP="00A919A7">
            <w:pPr>
              <w:jc w:val="right"/>
            </w:pP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9E" w:rsidRPr="003D114E" w:rsidRDefault="0047589E" w:rsidP="00A919A7"/>
        </w:tc>
      </w:tr>
      <w:tr w:rsidR="00932B44" w:rsidRPr="003D114E" w:rsidTr="0024659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D213B" w:rsidRDefault="00932B44" w:rsidP="00A919A7">
            <w:pPr>
              <w:pStyle w:val="leeg"/>
            </w:pP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FF630A" w:rsidRDefault="00932B44" w:rsidP="00932B44">
            <w:pPr>
              <w:pStyle w:val="Vraag"/>
            </w:pPr>
            <w:r w:rsidRPr="00FF630A">
              <w:t>V</w:t>
            </w:r>
            <w:r>
              <w:t>ul de gegevens van de verantwoordelijke in.</w:t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932B44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D213B" w:rsidRDefault="00932B44" w:rsidP="00A919A7">
            <w:pPr>
              <w:pStyle w:val="leeg"/>
            </w:pP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FF630A" w:rsidRDefault="00932B44" w:rsidP="00932B44">
            <w:pPr>
              <w:pStyle w:val="Vraag"/>
            </w:pPr>
            <w:r w:rsidRPr="00FF630A">
              <w:t>V</w:t>
            </w:r>
            <w:r>
              <w:t>ul de gegevens van de contactpersoon in.</w:t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D213B" w:rsidRDefault="00932B44" w:rsidP="00A919A7">
            <w:pPr>
              <w:pStyle w:val="leeg"/>
            </w:pP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FF630A" w:rsidRDefault="00932B44" w:rsidP="00932B44">
            <w:pPr>
              <w:pStyle w:val="Vraag"/>
            </w:pPr>
            <w:r w:rsidRPr="00FF630A">
              <w:t>V</w:t>
            </w:r>
            <w:r>
              <w:t>ul de gegevens in van de contactpersoon voor de financiële afhandeling van het project.</w:t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C6E93" w:rsidRDefault="00932B44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246592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leeg"/>
            </w:pPr>
          </w:p>
        </w:tc>
      </w:tr>
    </w:tbl>
    <w:p w:rsidR="00864E76" w:rsidRDefault="00864E76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21"/>
        <w:gridCol w:w="284"/>
        <w:gridCol w:w="283"/>
        <w:gridCol w:w="142"/>
        <w:gridCol w:w="567"/>
        <w:gridCol w:w="142"/>
        <w:gridCol w:w="602"/>
        <w:gridCol w:w="106"/>
        <w:gridCol w:w="290"/>
        <w:gridCol w:w="4830"/>
      </w:tblGrid>
      <w:tr w:rsidR="00EA3643" w:rsidRPr="003D114E" w:rsidTr="002465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A3643" w:rsidRPr="003D114E" w:rsidRDefault="00EA3643" w:rsidP="00A919A7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A3643" w:rsidRPr="003D114E" w:rsidRDefault="00EA3643" w:rsidP="00EA36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secundaire aanvragers</w:t>
            </w:r>
          </w:p>
        </w:tc>
      </w:tr>
      <w:tr w:rsidR="00932B44" w:rsidRPr="003D114E" w:rsidTr="0024659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932B44" w:rsidP="001B3A2B">
            <w:pPr>
              <w:pStyle w:val="Aanwijzing"/>
              <w:rPr>
                <w:rStyle w:val="Nadruk"/>
              </w:rPr>
            </w:pPr>
            <w:r>
              <w:t xml:space="preserve">De primaire aanvrager kan een deel van de subsidie doorgeven aan een of meer secundaire aanvragers. </w:t>
            </w:r>
            <w:r w:rsidR="00FF343B">
              <w:t>Je</w:t>
            </w:r>
            <w:r>
              <w:t xml:space="preserve"> hoeft deze rubriek alleen in te</w:t>
            </w:r>
            <w:r w:rsidR="00B81B86">
              <w:t xml:space="preserve"> vullen als </w:t>
            </w:r>
            <w:r w:rsidR="00307D0E" w:rsidRPr="00A80727">
              <w:rPr>
                <w:color w:val="auto"/>
              </w:rPr>
              <w:t>ze van toepassing is</w:t>
            </w:r>
            <w:r w:rsidRPr="00A80727">
              <w:rPr>
                <w:color w:val="auto"/>
              </w:rPr>
              <w:t>.</w:t>
            </w:r>
            <w:r w:rsidR="00EA3643" w:rsidRPr="00A80727">
              <w:rPr>
                <w:color w:val="auto"/>
              </w:rPr>
              <w:t xml:space="preserve"> </w:t>
            </w:r>
            <w:r w:rsidR="00A80727" w:rsidRPr="00246592">
              <w:rPr>
                <w:color w:val="auto"/>
              </w:rPr>
              <w:t xml:space="preserve">Een partner die het project </w:t>
            </w:r>
            <w:r w:rsidR="00097FFD" w:rsidRPr="00967B74">
              <w:rPr>
                <w:color w:val="auto"/>
              </w:rPr>
              <w:t xml:space="preserve">mee </w:t>
            </w:r>
            <w:r w:rsidR="00A80727" w:rsidRPr="00246592">
              <w:rPr>
                <w:color w:val="auto"/>
              </w:rPr>
              <w:t xml:space="preserve">ondersteunt, maar aan wie geen subsidie wordt doorgestort, is geen secundaire aanvrager. </w:t>
            </w:r>
            <w:r w:rsidR="00EA3643" w:rsidRPr="00246592">
              <w:rPr>
                <w:color w:val="auto"/>
              </w:rPr>
              <w:t xml:space="preserve">Als </w:t>
            </w:r>
            <w:r w:rsidR="00EA3643">
              <w:t>er meer dan twee secundaire aanvragers zijn, neem</w:t>
            </w:r>
            <w:r w:rsidR="00FF343B">
              <w:t xml:space="preserve"> je</w:t>
            </w:r>
            <w:r w:rsidR="00EA3643">
              <w:t xml:space="preserve"> hun gegevens op in een apart document dat </w:t>
            </w:r>
            <w:r w:rsidR="00FF343B">
              <w:t>je</w:t>
            </w:r>
            <w:r w:rsidR="00EA3643">
              <w:t xml:space="preserve"> bij dit formulier voegt. Voeg bij dit formulier ook de samenwerkingsovereenkomst tussen de primaire en de secundaire aanvragers.</w:t>
            </w:r>
          </w:p>
        </w:tc>
      </w:tr>
      <w:tr w:rsidR="00932B44" w:rsidRPr="003D114E" w:rsidTr="0024659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4D213B" w:rsidRDefault="00932B44" w:rsidP="00A919A7">
            <w:pPr>
              <w:pStyle w:val="leeg"/>
            </w:pPr>
          </w:p>
        </w:tc>
      </w:tr>
      <w:tr w:rsidR="00932B44" w:rsidRPr="003D114E" w:rsidTr="002465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B44" w:rsidRPr="00FF630A" w:rsidRDefault="00932B44" w:rsidP="001B3A2B">
            <w:pPr>
              <w:pStyle w:val="Vraag"/>
            </w:pPr>
            <w:r>
              <w:t xml:space="preserve">Omschrijf de taakverdeling tussen de primaire en de secundaire </w:t>
            </w:r>
            <w:r w:rsidR="001B3A2B">
              <w:t>aanvragers.</w:t>
            </w:r>
          </w:p>
        </w:tc>
      </w:tr>
      <w:tr w:rsidR="00932B44" w:rsidRPr="003D114E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932B44" w:rsidRPr="00463023" w:rsidRDefault="00932B44" w:rsidP="00A919A7">
            <w:pPr>
              <w:pStyle w:val="leeg"/>
            </w:pPr>
          </w:p>
        </w:tc>
        <w:tc>
          <w:tcPr>
            <w:tcW w:w="9867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:rsidR="00932B44" w:rsidRPr="00A76FCD" w:rsidRDefault="00932B44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FFD" w:rsidRPr="003D114E" w:rsidTr="00246592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3D114E" w:rsidRDefault="00097FFD" w:rsidP="00CC3243">
            <w:pPr>
              <w:pStyle w:val="leeg"/>
              <w:tabs>
                <w:tab w:val="left" w:pos="372"/>
              </w:tabs>
              <w:jc w:val="left"/>
            </w:pPr>
            <w:r>
              <w:tab/>
            </w:r>
          </w:p>
        </w:tc>
      </w:tr>
      <w:tr w:rsidR="00097FFD" w:rsidRPr="003D114E" w:rsidTr="002465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7FFD" w:rsidRPr="003D114E" w:rsidRDefault="00097FFD" w:rsidP="00CC3243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97FFD" w:rsidRPr="003D114E" w:rsidRDefault="00097FFD" w:rsidP="00CC32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eerste secundaire aanvrager</w:t>
            </w:r>
          </w:p>
        </w:tc>
      </w:tr>
      <w:tr w:rsidR="00EA3643" w:rsidRPr="003D114E" w:rsidTr="00A919A7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D213B" w:rsidRDefault="00EA3643" w:rsidP="00246592"/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FF630A" w:rsidRDefault="00EA3643" w:rsidP="00EA3643">
            <w:pPr>
              <w:pStyle w:val="Vraag"/>
            </w:pPr>
            <w:r w:rsidRPr="00FF630A">
              <w:t>V</w:t>
            </w:r>
            <w:r>
              <w:t>ul de gegevens van de eerste secundaire aanvrager in.</w:t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naam organisatie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rechtsvorm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straat en nummer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postnummer en gemeente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website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3643" w:rsidRPr="003D114E" w:rsidRDefault="00EA3643" w:rsidP="00A919A7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3643" w:rsidRPr="003D114E" w:rsidRDefault="00EA3643" w:rsidP="00A919A7">
            <w:pPr>
              <w:jc w:val="center"/>
            </w:pPr>
            <w:r w:rsidRPr="003D114E"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leeg"/>
              <w:jc w:val="left"/>
            </w:pPr>
          </w:p>
        </w:tc>
      </w:tr>
      <w:tr w:rsidR="00097FFD" w:rsidRPr="003D114E" w:rsidTr="00CC3243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97FFD" w:rsidRPr="004C6E93" w:rsidRDefault="00097FFD" w:rsidP="00A919A7">
            <w:pPr>
              <w:pStyle w:val="leeg"/>
            </w:pP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97FFD" w:rsidRPr="003D114E" w:rsidRDefault="00097FFD" w:rsidP="00A919A7">
            <w:pPr>
              <w:jc w:val="right"/>
            </w:pPr>
            <w:r>
              <w:t>onderworpen aan wetgeving</w:t>
            </w:r>
          </w:p>
          <w:p w:rsidR="00097FFD" w:rsidRPr="003D114E" w:rsidRDefault="00097FFD" w:rsidP="00A919A7">
            <w:pPr>
              <w:jc w:val="right"/>
            </w:pPr>
            <w:r>
              <w:t>op overheidsopdrachten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A26786" w:rsidRDefault="00097FFD" w:rsidP="00A919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22712">
              <w:rPr>
                <w:bCs/>
              </w:rPr>
            </w:r>
            <w:r w:rsidR="0072271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3D114E" w:rsidRDefault="00097FFD" w:rsidP="00A919A7">
            <w:r>
              <w:t>ja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A26786" w:rsidRDefault="00097FFD" w:rsidP="00A919A7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22712">
              <w:fldChar w:fldCharType="separate"/>
            </w:r>
            <w:r w:rsidRPr="00A26786">
              <w:fldChar w:fldCharType="end"/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3D114E" w:rsidRDefault="00097FFD" w:rsidP="00A919A7">
            <w:r>
              <w:t>nee</w:t>
            </w:r>
          </w:p>
        </w:tc>
      </w:tr>
      <w:tr w:rsidR="00097FFD" w:rsidRPr="003D114E" w:rsidTr="00CC3243">
        <w:trPr>
          <w:trHeight w:val="113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97FFD" w:rsidRPr="004C6E93" w:rsidRDefault="00097FFD" w:rsidP="00A919A7">
            <w:pPr>
              <w:pStyle w:val="leeg"/>
            </w:pPr>
          </w:p>
        </w:tc>
        <w:tc>
          <w:tcPr>
            <w:tcW w:w="26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97FFD" w:rsidRPr="003D114E" w:rsidRDefault="00097FFD" w:rsidP="00A919A7">
            <w:pPr>
              <w:jc w:val="right"/>
            </w:pPr>
          </w:p>
        </w:tc>
        <w:tc>
          <w:tcPr>
            <w:tcW w:w="7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3D114E" w:rsidRDefault="00097FFD" w:rsidP="00A919A7"/>
        </w:tc>
      </w:tr>
      <w:tr w:rsidR="00EA3643" w:rsidRPr="003D114E" w:rsidTr="00A919A7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D213B" w:rsidRDefault="00EA3643" w:rsidP="00A919A7">
            <w:pPr>
              <w:pStyle w:val="leeg"/>
            </w:pP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FF630A" w:rsidRDefault="00EA3643" w:rsidP="00A919A7">
            <w:pPr>
              <w:pStyle w:val="Vraag"/>
            </w:pPr>
            <w:r w:rsidRPr="00FF630A">
              <w:t>V</w:t>
            </w:r>
            <w:r>
              <w:t>ul de gegevens van de verantwoordelijke in.</w:t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A919A7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D213B" w:rsidRDefault="00EA3643" w:rsidP="00A919A7">
            <w:pPr>
              <w:pStyle w:val="leeg"/>
            </w:pP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0408E0" w:rsidP="00A919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FF630A" w:rsidRDefault="00EA3643" w:rsidP="00A919A7">
            <w:pPr>
              <w:pStyle w:val="Vraag"/>
            </w:pPr>
            <w:r w:rsidRPr="00FF630A">
              <w:t>V</w:t>
            </w:r>
            <w:r>
              <w:t>ul de gegevens van de contactpersoon in.</w:t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A919A7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leeg"/>
            </w:pPr>
          </w:p>
        </w:tc>
      </w:tr>
    </w:tbl>
    <w:p w:rsidR="00864E76" w:rsidRDefault="00864E76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"/>
        <w:gridCol w:w="10"/>
        <w:gridCol w:w="14"/>
        <w:gridCol w:w="7"/>
        <w:gridCol w:w="225"/>
        <w:gridCol w:w="51"/>
        <w:gridCol w:w="1895"/>
        <w:gridCol w:w="10"/>
        <w:gridCol w:w="141"/>
        <w:gridCol w:w="10"/>
        <w:gridCol w:w="281"/>
        <w:gridCol w:w="284"/>
        <w:gridCol w:w="87"/>
        <w:gridCol w:w="134"/>
        <w:gridCol w:w="62"/>
        <w:gridCol w:w="142"/>
        <w:gridCol w:w="567"/>
        <w:gridCol w:w="87"/>
        <w:gridCol w:w="55"/>
        <w:gridCol w:w="87"/>
        <w:gridCol w:w="515"/>
        <w:gridCol w:w="106"/>
        <w:gridCol w:w="28"/>
        <w:gridCol w:w="262"/>
        <w:gridCol w:w="1178"/>
        <w:gridCol w:w="134"/>
        <w:gridCol w:w="713"/>
        <w:gridCol w:w="16"/>
        <w:gridCol w:w="125"/>
        <w:gridCol w:w="9"/>
        <w:gridCol w:w="1235"/>
        <w:gridCol w:w="142"/>
        <w:gridCol w:w="1279"/>
      </w:tblGrid>
      <w:tr w:rsidR="00EA3643" w:rsidRPr="003D114E" w:rsidTr="00060F9C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643" w:rsidRPr="003D114E" w:rsidRDefault="00EA3643" w:rsidP="00A919A7">
            <w:pPr>
              <w:pStyle w:val="leeg"/>
            </w:pP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EA3643" w:rsidRPr="003D114E" w:rsidRDefault="00EA3643" w:rsidP="00EA36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tweede secundaire aanvrager</w:t>
            </w:r>
          </w:p>
        </w:tc>
      </w:tr>
      <w:tr w:rsidR="00EA3643" w:rsidRPr="003D114E" w:rsidTr="00A919A7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D213B" w:rsidRDefault="00EA3643" w:rsidP="00A919A7">
            <w:pPr>
              <w:pStyle w:val="leeg"/>
            </w:pP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0408E0" w:rsidP="00EA36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FF630A" w:rsidRDefault="00EA3643" w:rsidP="00EA3643">
            <w:pPr>
              <w:pStyle w:val="Vraag"/>
            </w:pPr>
            <w:r w:rsidRPr="00FF630A">
              <w:t>V</w:t>
            </w:r>
            <w:r>
              <w:t>ul de gegevens van de tweede secundaire aanvrager in.</w:t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naam organisatie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rechtsvorm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straat en nummer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postnummer en gemeente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website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3643" w:rsidRPr="003D114E" w:rsidRDefault="00EA3643" w:rsidP="00A919A7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643" w:rsidRPr="003D114E" w:rsidRDefault="00EA3643" w:rsidP="00A919A7">
            <w:pPr>
              <w:jc w:val="center"/>
            </w:pPr>
            <w:r w:rsidRPr="003D114E">
              <w:t>.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leeg"/>
              <w:jc w:val="left"/>
            </w:pPr>
          </w:p>
        </w:tc>
      </w:tr>
      <w:tr w:rsidR="00097FFD" w:rsidRPr="003D114E" w:rsidTr="00CC3243">
        <w:trPr>
          <w:trHeight w:val="340"/>
        </w:trPr>
        <w:tc>
          <w:tcPr>
            <w:tcW w:w="39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97FFD" w:rsidRPr="004C6E93" w:rsidRDefault="00097FFD" w:rsidP="00A919A7">
            <w:pPr>
              <w:pStyle w:val="leeg"/>
            </w:pPr>
          </w:p>
        </w:tc>
        <w:tc>
          <w:tcPr>
            <w:tcW w:w="262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97FFD" w:rsidRPr="003D114E" w:rsidRDefault="00097FFD" w:rsidP="00A919A7">
            <w:pPr>
              <w:jc w:val="right"/>
            </w:pPr>
            <w:r>
              <w:t>onderworpen aan wetgeving</w:t>
            </w:r>
          </w:p>
          <w:p w:rsidR="00097FFD" w:rsidRPr="003D114E" w:rsidRDefault="00097FFD" w:rsidP="00A919A7">
            <w:pPr>
              <w:jc w:val="right"/>
            </w:pPr>
            <w:r>
              <w:t>op overheidsopdrachten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A26786" w:rsidRDefault="00097FFD" w:rsidP="00A919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22712">
              <w:rPr>
                <w:bCs/>
              </w:rPr>
            </w:r>
            <w:r w:rsidR="0072271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3D114E" w:rsidRDefault="00097FFD" w:rsidP="00A919A7">
            <w:r>
              <w:t>ja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A26786" w:rsidRDefault="00097FFD" w:rsidP="00A919A7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22712">
              <w:fldChar w:fldCharType="separate"/>
            </w:r>
            <w:r w:rsidRPr="00A26786">
              <w:fldChar w:fldCharType="end"/>
            </w:r>
          </w:p>
        </w:tc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3D114E" w:rsidRDefault="00097FFD" w:rsidP="00A919A7">
            <w:r>
              <w:t>nee</w:t>
            </w:r>
          </w:p>
        </w:tc>
      </w:tr>
      <w:tr w:rsidR="00097FFD" w:rsidRPr="003D114E" w:rsidTr="00CC3243">
        <w:trPr>
          <w:trHeight w:val="113"/>
        </w:trPr>
        <w:tc>
          <w:tcPr>
            <w:tcW w:w="39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97FFD" w:rsidRPr="004C6E93" w:rsidRDefault="00097FFD" w:rsidP="00A919A7">
            <w:pPr>
              <w:pStyle w:val="leeg"/>
            </w:pPr>
          </w:p>
        </w:tc>
        <w:tc>
          <w:tcPr>
            <w:tcW w:w="262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97FFD" w:rsidRPr="003D114E" w:rsidRDefault="00097FFD" w:rsidP="00A919A7">
            <w:pPr>
              <w:jc w:val="right"/>
            </w:pP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FFD" w:rsidRPr="003D114E" w:rsidRDefault="00097FFD" w:rsidP="00A919A7"/>
        </w:tc>
      </w:tr>
      <w:tr w:rsidR="00EA3643" w:rsidRPr="003D114E" w:rsidTr="00A919A7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D213B" w:rsidRDefault="00EA3643" w:rsidP="00A919A7">
            <w:pPr>
              <w:pStyle w:val="leeg"/>
            </w:pP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0408E0" w:rsidP="00EA36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FF630A" w:rsidRDefault="00EA3643" w:rsidP="00A919A7">
            <w:pPr>
              <w:pStyle w:val="Vraag"/>
            </w:pPr>
            <w:r w:rsidRPr="00FF630A">
              <w:t>V</w:t>
            </w:r>
            <w:r>
              <w:t>ul de gegevens van de verantwoordelijke in.</w:t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A919A7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D213B" w:rsidRDefault="00EA3643" w:rsidP="00A919A7">
            <w:pPr>
              <w:pStyle w:val="leeg"/>
            </w:pP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0408E0" w:rsidP="00EA36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FF630A" w:rsidRDefault="00EA3643" w:rsidP="00A919A7">
            <w:pPr>
              <w:pStyle w:val="Vraag"/>
            </w:pPr>
            <w:r w:rsidRPr="00FF630A">
              <w:t>V</w:t>
            </w:r>
            <w:r>
              <w:t>ul de gegevens van de contactpersoon in.</w:t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 xml:space="preserve">voor- en achternaam 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functie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4C6E93" w:rsidRDefault="00EA3643" w:rsidP="00A919A7">
            <w:pPr>
              <w:pStyle w:val="leeg"/>
            </w:pPr>
          </w:p>
        </w:tc>
        <w:tc>
          <w:tcPr>
            <w:tcW w:w="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A919A7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leeg"/>
            </w:pPr>
          </w:p>
        </w:tc>
      </w:tr>
      <w:tr w:rsidR="00EA3643" w:rsidRPr="003D114E" w:rsidTr="00060F9C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643" w:rsidRPr="003D114E" w:rsidRDefault="00EA3643" w:rsidP="00A919A7">
            <w:pPr>
              <w:pStyle w:val="leeg"/>
            </w:pP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A3643" w:rsidRPr="003D114E" w:rsidRDefault="00EA3643" w:rsidP="00A919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niet-financiële partners</w:t>
            </w:r>
          </w:p>
        </w:tc>
      </w:tr>
      <w:tr w:rsidR="00EA3643" w:rsidRPr="003D114E" w:rsidTr="00A919A7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408E0">
              <w:t>7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Default="00EA3643" w:rsidP="00EA3643">
            <w:pPr>
              <w:pStyle w:val="Vraag"/>
            </w:pPr>
            <w:r w:rsidRPr="00232277">
              <w:t>V</w:t>
            </w:r>
            <w:r>
              <w:t>ul de gegevens in van de niet-financiële partners bij het project.</w:t>
            </w:r>
          </w:p>
          <w:p w:rsidR="00104217" w:rsidRPr="00104217" w:rsidRDefault="00097FFD" w:rsidP="001B3A2B">
            <w:pPr>
              <w:pStyle w:val="Vraag"/>
              <w:rPr>
                <w:rStyle w:val="Zwaar"/>
                <w:b/>
                <w:i/>
              </w:rPr>
            </w:pPr>
            <w:r w:rsidRPr="00246592">
              <w:rPr>
                <w:b w:val="0"/>
                <w:i/>
                <w:color w:val="auto"/>
              </w:rPr>
              <w:t>De g</w:t>
            </w:r>
            <w:r w:rsidR="00D7533A" w:rsidRPr="00246592">
              <w:rPr>
                <w:b w:val="0"/>
                <w:i/>
                <w:color w:val="auto"/>
              </w:rPr>
              <w:t xml:space="preserve">egevens van </w:t>
            </w:r>
            <w:r>
              <w:rPr>
                <w:b w:val="0"/>
                <w:i/>
                <w:color w:val="auto"/>
              </w:rPr>
              <w:t xml:space="preserve">de </w:t>
            </w:r>
            <w:r w:rsidR="00D7533A" w:rsidRPr="00246592">
              <w:rPr>
                <w:b w:val="0"/>
                <w:i/>
                <w:color w:val="auto"/>
              </w:rPr>
              <w:t xml:space="preserve">financiers </w:t>
            </w:r>
            <w:r>
              <w:rPr>
                <w:b w:val="0"/>
                <w:i/>
                <w:color w:val="auto"/>
              </w:rPr>
              <w:t>vermeld je bij</w:t>
            </w:r>
            <w:r w:rsidR="00D7533A" w:rsidRPr="00246592">
              <w:rPr>
                <w:b w:val="0"/>
                <w:i/>
                <w:color w:val="auto"/>
              </w:rPr>
              <w:t xml:space="preserve"> </w:t>
            </w:r>
            <w:r w:rsidR="00083152" w:rsidRPr="00FD1CDC">
              <w:rPr>
                <w:b w:val="0"/>
                <w:i/>
                <w:color w:val="auto"/>
              </w:rPr>
              <w:t>vraag 29</w:t>
            </w:r>
            <w:r w:rsidRPr="00FD1CDC">
              <w:rPr>
                <w:b w:val="0"/>
                <w:i/>
                <w:color w:val="auto"/>
              </w:rPr>
              <w:t>.</w:t>
            </w:r>
          </w:p>
        </w:tc>
      </w:tr>
      <w:tr w:rsidR="00EA3643" w:rsidRPr="003D114E" w:rsidTr="00A919A7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leeg"/>
            </w:pP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CA4C88" w:rsidRDefault="00EA3643" w:rsidP="00A919A7">
            <w:pPr>
              <w:pStyle w:val="leeg"/>
            </w:pPr>
          </w:p>
        </w:tc>
        <w:tc>
          <w:tcPr>
            <w:tcW w:w="217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A3643" w:rsidRPr="0031551C" w:rsidRDefault="00EA3643" w:rsidP="00AF653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partner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311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rol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304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stand van zaken samenwerking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65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formeel vastgelegd: wanneer en hoe?</w:t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CA4C88" w:rsidRDefault="00EA3643" w:rsidP="00A919A7">
            <w:pPr>
              <w:pStyle w:val="leeg"/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rechts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31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65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CA4C88" w:rsidRDefault="00EA3643" w:rsidP="00A919A7">
            <w:pPr>
              <w:pStyle w:val="leeg"/>
            </w:pPr>
          </w:p>
        </w:tc>
        <w:tc>
          <w:tcPr>
            <w:tcW w:w="217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rechts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31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65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CA4C88" w:rsidRDefault="00EA3643" w:rsidP="00A919A7">
            <w:pPr>
              <w:pStyle w:val="leeg"/>
            </w:pPr>
          </w:p>
        </w:tc>
        <w:tc>
          <w:tcPr>
            <w:tcW w:w="217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rechts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31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65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CA4C88" w:rsidRDefault="00EA3643" w:rsidP="00A919A7">
            <w:pPr>
              <w:pStyle w:val="leeg"/>
            </w:pPr>
          </w:p>
        </w:tc>
        <w:tc>
          <w:tcPr>
            <w:tcW w:w="217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rechts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31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/>
        </w:tc>
        <w:tc>
          <w:tcPr>
            <w:tcW w:w="265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A3643" w:rsidRPr="003D114E" w:rsidTr="00A919A7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leeg"/>
            </w:pPr>
          </w:p>
        </w:tc>
      </w:tr>
      <w:tr w:rsidR="00EA3643" w:rsidRPr="003D114E" w:rsidTr="00060F9C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643" w:rsidRPr="003D114E" w:rsidRDefault="00EA3643" w:rsidP="00A919A7">
            <w:pPr>
              <w:pStyle w:val="leeg"/>
            </w:pP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A3643" w:rsidRPr="003D114E" w:rsidRDefault="00EA3643" w:rsidP="00A919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Inhoudelijke gegevens van het project</w:t>
            </w:r>
          </w:p>
        </w:tc>
      </w:tr>
      <w:tr w:rsidR="00EA3643" w:rsidRPr="003D114E" w:rsidTr="00A919A7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408E0">
              <w:t>8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246592" w:rsidRDefault="00EA3643" w:rsidP="00A919A7">
            <w:pPr>
              <w:pStyle w:val="Vraag"/>
              <w:rPr>
                <w:color w:val="auto"/>
              </w:rPr>
            </w:pPr>
            <w:r>
              <w:t xml:space="preserve">Geef een duidelijke en beknopte </w:t>
            </w:r>
            <w:r w:rsidRPr="00246592">
              <w:rPr>
                <w:color w:val="auto"/>
              </w:rPr>
              <w:t>omschrijving van het project.</w:t>
            </w:r>
          </w:p>
          <w:p w:rsidR="00EA3643" w:rsidRPr="00B90884" w:rsidRDefault="00EA3643" w:rsidP="001B3A2B">
            <w:pPr>
              <w:pStyle w:val="Aanwijzing"/>
              <w:rPr>
                <w:rStyle w:val="Zwaar"/>
                <w:b w:val="0"/>
              </w:rPr>
            </w:pPr>
            <w:r w:rsidRPr="00246592">
              <w:rPr>
                <w:color w:val="auto"/>
              </w:rPr>
              <w:t>Gebruik daarvoor maximaal tien regels.</w:t>
            </w:r>
            <w:r w:rsidR="00E52892" w:rsidRPr="00246592">
              <w:rPr>
                <w:color w:val="auto"/>
              </w:rPr>
              <w:t xml:space="preserve"> </w:t>
            </w:r>
            <w:r w:rsidR="00097FFD" w:rsidRPr="00246592">
              <w:rPr>
                <w:color w:val="auto"/>
              </w:rPr>
              <w:t>De omschrijving die je hieronder opneemt, wordt gebruikt</w:t>
            </w:r>
            <w:r w:rsidR="00E52892" w:rsidRPr="00246592">
              <w:rPr>
                <w:color w:val="auto"/>
              </w:rPr>
              <w:t xml:space="preserve"> bij de communicatie over het project.</w:t>
            </w:r>
          </w:p>
        </w:tc>
      </w:tr>
      <w:tr w:rsidR="00EA3643" w:rsidRPr="003D114E" w:rsidTr="0006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:rsidR="00EA3643" w:rsidRPr="00463023" w:rsidRDefault="00EA3643" w:rsidP="00A919A7">
            <w:pPr>
              <w:pStyle w:val="leeg"/>
            </w:pPr>
          </w:p>
        </w:tc>
        <w:tc>
          <w:tcPr>
            <w:tcW w:w="9867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:rsidR="00EA3643" w:rsidRPr="00A76FCD" w:rsidRDefault="00EA3643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643" w:rsidRPr="003D114E" w:rsidTr="00A919A7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A3643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3D114E" w:rsidRDefault="00EA3643" w:rsidP="00A919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lastRenderedPageBreak/>
              <w:t>1</w:t>
            </w:r>
            <w:r w:rsidR="000408E0">
              <w:t>9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43" w:rsidRPr="00246592" w:rsidRDefault="00E52892" w:rsidP="00A919A7">
            <w:pPr>
              <w:pStyle w:val="Vraag"/>
              <w:rPr>
                <w:color w:val="auto"/>
              </w:rPr>
            </w:pPr>
            <w:r w:rsidRPr="00246592">
              <w:rPr>
                <w:color w:val="auto"/>
              </w:rPr>
              <w:t>Wat houdt het project in?</w:t>
            </w:r>
          </w:p>
          <w:p w:rsidR="00EA3643" w:rsidRPr="00B90884" w:rsidRDefault="00E52892" w:rsidP="001B3A2B">
            <w:pPr>
              <w:pStyle w:val="Aanwijzing"/>
              <w:rPr>
                <w:rStyle w:val="Zwaar"/>
                <w:b w:val="0"/>
              </w:rPr>
            </w:pPr>
            <w:r w:rsidRPr="00246592">
              <w:rPr>
                <w:rStyle w:val="Zwaar"/>
                <w:b w:val="0"/>
                <w:color w:val="auto"/>
              </w:rPr>
              <w:t>Schets de context van het project</w:t>
            </w:r>
            <w:r w:rsidR="005E2458" w:rsidRPr="00246592">
              <w:rPr>
                <w:rStyle w:val="Zwaar"/>
                <w:b w:val="0"/>
                <w:color w:val="auto"/>
              </w:rPr>
              <w:t xml:space="preserve">. </w:t>
            </w:r>
            <w:r w:rsidR="00097FFD">
              <w:rPr>
                <w:rStyle w:val="Zwaar"/>
                <w:b w:val="0"/>
                <w:color w:val="auto"/>
              </w:rPr>
              <w:t>Geef</w:t>
            </w:r>
            <w:r w:rsidR="005E2458" w:rsidRPr="00246592">
              <w:rPr>
                <w:rStyle w:val="Zwaar"/>
                <w:b w:val="0"/>
                <w:color w:val="auto"/>
              </w:rPr>
              <w:t xml:space="preserve"> de doelstellingen</w:t>
            </w:r>
            <w:r w:rsidR="00E93AC0" w:rsidRPr="00246592">
              <w:rPr>
                <w:rStyle w:val="Zwaar"/>
                <w:b w:val="0"/>
                <w:color w:val="auto"/>
              </w:rPr>
              <w:t xml:space="preserve"> van het project</w:t>
            </w:r>
            <w:r w:rsidR="00097FFD">
              <w:rPr>
                <w:rStyle w:val="Zwaar"/>
                <w:b w:val="0"/>
                <w:color w:val="auto"/>
              </w:rPr>
              <w:t>.</w:t>
            </w:r>
            <w:r w:rsidR="00097FFD" w:rsidRPr="00246592">
              <w:rPr>
                <w:rStyle w:val="Zwaar"/>
                <w:b w:val="0"/>
                <w:color w:val="auto"/>
              </w:rPr>
              <w:t xml:space="preserve"> </w:t>
            </w:r>
            <w:r w:rsidR="00E93AC0" w:rsidRPr="00246592">
              <w:rPr>
                <w:rStyle w:val="Zwaar"/>
                <w:b w:val="0"/>
                <w:color w:val="auto"/>
              </w:rPr>
              <w:t xml:space="preserve">Toon </w:t>
            </w:r>
            <w:r w:rsidR="00097FFD">
              <w:rPr>
                <w:rStyle w:val="Zwaar"/>
                <w:b w:val="0"/>
                <w:color w:val="auto"/>
              </w:rPr>
              <w:t>daa</w:t>
            </w:r>
            <w:r w:rsidR="00097FFD" w:rsidRPr="00246592">
              <w:rPr>
                <w:rStyle w:val="Zwaar"/>
                <w:b w:val="0"/>
                <w:color w:val="auto"/>
              </w:rPr>
              <w:t xml:space="preserve">rbij </w:t>
            </w:r>
            <w:r w:rsidR="00E93AC0" w:rsidRPr="00246592">
              <w:rPr>
                <w:rStyle w:val="Zwaar"/>
                <w:b w:val="0"/>
                <w:color w:val="auto"/>
              </w:rPr>
              <w:t xml:space="preserve">aan </w:t>
            </w:r>
            <w:r w:rsidR="00D90592" w:rsidRPr="00246592">
              <w:rPr>
                <w:rStyle w:val="Zwaar"/>
                <w:b w:val="0"/>
                <w:color w:val="auto"/>
              </w:rPr>
              <w:t xml:space="preserve">op welke doelstellingen van de oproep het project betrekking heeft. </w:t>
            </w:r>
          </w:p>
        </w:tc>
      </w:tr>
      <w:tr w:rsidR="00EA3643" w:rsidRPr="003D114E" w:rsidTr="0006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:rsidR="00EA3643" w:rsidRPr="00463023" w:rsidRDefault="00EA3643" w:rsidP="00A919A7">
            <w:pPr>
              <w:pStyle w:val="leeg"/>
            </w:pPr>
          </w:p>
        </w:tc>
        <w:tc>
          <w:tcPr>
            <w:tcW w:w="9867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:rsidR="00EA3643" w:rsidRPr="00A76FCD" w:rsidRDefault="00EA3643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85" w:rsidRPr="003D114E" w:rsidTr="00067B7A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485" w:rsidRPr="003D114E" w:rsidRDefault="00D55485" w:rsidP="00067B7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5485" w:rsidRPr="003D114E" w:rsidTr="00067B7A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485" w:rsidRPr="003D114E" w:rsidRDefault="000408E0" w:rsidP="00067B7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485" w:rsidRPr="00232277" w:rsidRDefault="00D55485" w:rsidP="00067B7A">
            <w:pPr>
              <w:pStyle w:val="Vraag"/>
            </w:pPr>
            <w:r>
              <w:t>Licht toe waarom het project niet tot de reguliere werking van de organisatie behoort.</w:t>
            </w:r>
          </w:p>
          <w:p w:rsidR="00D55485" w:rsidRPr="00B90884" w:rsidRDefault="00D55485" w:rsidP="001B3A2B">
            <w:pPr>
              <w:pStyle w:val="Aanwijzing"/>
              <w:rPr>
                <w:rStyle w:val="Zwaar"/>
                <w:b w:val="0"/>
              </w:rPr>
            </w:pPr>
            <w:r>
              <w:t xml:space="preserve">Een project mag niet tot de reguliere werking van de organisatie behoren. </w:t>
            </w:r>
            <w:r w:rsidR="00F2455F" w:rsidRPr="00246592">
              <w:rPr>
                <w:color w:val="auto"/>
              </w:rPr>
              <w:t xml:space="preserve">De </w:t>
            </w:r>
            <w:r w:rsidR="00097FFD" w:rsidRPr="00246592">
              <w:rPr>
                <w:color w:val="auto"/>
              </w:rPr>
              <w:t>v</w:t>
            </w:r>
            <w:r w:rsidR="00097FFD">
              <w:rPr>
                <w:color w:val="auto"/>
              </w:rPr>
              <w:t>oort</w:t>
            </w:r>
            <w:r w:rsidR="00097FFD" w:rsidRPr="00246592">
              <w:rPr>
                <w:color w:val="auto"/>
              </w:rPr>
              <w:t xml:space="preserve">zetting </w:t>
            </w:r>
            <w:r w:rsidR="00F2455F" w:rsidRPr="00246592">
              <w:rPr>
                <w:color w:val="auto"/>
              </w:rPr>
              <w:t xml:space="preserve">van een bestaande werking komt evenmin in aanmerking. Het project moet betrekking hebben </w:t>
            </w:r>
            <w:r w:rsidRPr="00246592">
              <w:rPr>
                <w:color w:val="auto"/>
              </w:rPr>
              <w:t>op nieuwe activiteiten of nieuwe doelgroepen voor de organisatie.</w:t>
            </w:r>
            <w:r w:rsidR="00344CEA" w:rsidRPr="00246592">
              <w:rPr>
                <w:color w:val="auto"/>
              </w:rPr>
              <w:t xml:space="preserve"> Staaf dat aan de hand </w:t>
            </w:r>
            <w:r w:rsidR="00344CEA">
              <w:t>van een officieel document waaruit de reguliere werking van de organisatie blijkt, zoals een jaarverslag, statuten of een beleidsnota.</w:t>
            </w:r>
            <w:r w:rsidR="00F2455F" w:rsidRPr="004C6B34">
              <w:rPr>
                <w:color w:val="4F81BD" w:themeColor="accent1"/>
              </w:rPr>
              <w:t xml:space="preserve"> </w:t>
            </w:r>
          </w:p>
        </w:tc>
      </w:tr>
      <w:tr w:rsidR="00344CEA" w:rsidRPr="003D114E" w:rsidTr="0006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:rsidR="00344CEA" w:rsidRPr="00463023" w:rsidRDefault="00344CEA" w:rsidP="00067B7A">
            <w:pPr>
              <w:pStyle w:val="leeg"/>
            </w:pPr>
          </w:p>
        </w:tc>
        <w:tc>
          <w:tcPr>
            <w:tcW w:w="9867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:rsidR="00344CEA" w:rsidRPr="00A76FCD" w:rsidRDefault="00344CEA" w:rsidP="00067B7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:rsidTr="00CC3243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3D114E" w:rsidRDefault="00B215DE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215DE" w:rsidRPr="003D114E" w:rsidTr="00246592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3D114E" w:rsidRDefault="00B215DE" w:rsidP="00CC32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Pr="003D114E">
              <w:t>1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232277" w:rsidRDefault="00B215DE" w:rsidP="00CC3243">
            <w:pPr>
              <w:pStyle w:val="Vraag"/>
            </w:pPr>
            <w:r>
              <w:t>Vul het stappenplan voor het project in.</w:t>
            </w:r>
          </w:p>
          <w:p w:rsidR="00B215DE" w:rsidRPr="00B90884" w:rsidRDefault="00B215DE" w:rsidP="00CC3243">
            <w:pPr>
              <w:pStyle w:val="Aanwijzing"/>
              <w:rPr>
                <w:rStyle w:val="Zwaar"/>
                <w:b w:val="0"/>
              </w:rPr>
            </w:pPr>
            <w:r>
              <w:t xml:space="preserve">Geef de geplande start- en einddatum zo specifiek mogelijk aan. Deel het project vervolgens op in een aantal logische fasen. Vermeld bij elke fase de begin- en einddatum. Het project moet uiterlijk op 31 december </w:t>
            </w:r>
            <w:r w:rsidRPr="00967B74">
              <w:rPr>
                <w:color w:val="auto"/>
              </w:rPr>
              <w:t>2019 gerealiseerd zijn. De deadline voor de indiening van de betalingsaanvraag bij Toerisme Vlaanderen is 30 april 2020.</w:t>
            </w:r>
          </w:p>
        </w:tc>
      </w:tr>
      <w:tr w:rsidR="00864E76" w:rsidRPr="003D114E" w:rsidTr="00CC3243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leeg"/>
            </w:pPr>
          </w:p>
        </w:tc>
      </w:tr>
      <w:tr w:rsidR="00864E76" w:rsidRPr="003D114E" w:rsidTr="00DC2786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leeg"/>
            </w:pPr>
          </w:p>
        </w:tc>
        <w:tc>
          <w:tcPr>
            <w:tcW w:w="2985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projectfase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090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startdatum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51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einddatum</w:t>
            </w:r>
          </w:p>
        </w:tc>
      </w:tr>
      <w:tr w:rsidR="00864E76" w:rsidRPr="003D114E" w:rsidTr="00DC2786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CA4C88" w:rsidRDefault="00864E76" w:rsidP="00CC3243">
            <w:pPr>
              <w:pStyle w:val="leeg"/>
            </w:pPr>
          </w:p>
        </w:tc>
        <w:tc>
          <w:tcPr>
            <w:tcW w:w="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FD269D">
              <w:rPr>
                <w:b/>
              </w:rPr>
              <w:t>start van het project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09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517" w:type="dxa"/>
            <w:gridSpan w:val="7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64E76" w:rsidRPr="003D114E" w:rsidTr="00DC2786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CA4C88" w:rsidRDefault="00864E76" w:rsidP="00CC3243">
            <w:pPr>
              <w:pStyle w:val="leeg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FD269D">
              <w:rPr>
                <w:b/>
              </w:rPr>
              <w:t>1</w:t>
            </w:r>
          </w:p>
        </w:tc>
        <w:tc>
          <w:tcPr>
            <w:tcW w:w="276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09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5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:rsidTr="00246592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CA4C88" w:rsidRDefault="00864E76" w:rsidP="00CC3243">
            <w:pPr>
              <w:pStyle w:val="leeg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FD269D">
              <w:rPr>
                <w:b/>
              </w:rPr>
              <w:t>2</w:t>
            </w:r>
          </w:p>
        </w:tc>
        <w:tc>
          <w:tcPr>
            <w:tcW w:w="276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09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5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:rsidTr="00246592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CA4C88" w:rsidRDefault="00864E76" w:rsidP="00CC3243">
            <w:pPr>
              <w:pStyle w:val="leeg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FD269D">
              <w:rPr>
                <w:b/>
              </w:rPr>
              <w:t>3</w:t>
            </w:r>
          </w:p>
        </w:tc>
        <w:tc>
          <w:tcPr>
            <w:tcW w:w="276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09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5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:rsidTr="00DC2786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CA4C88" w:rsidRDefault="00864E76" w:rsidP="00CC3243">
            <w:pPr>
              <w:pStyle w:val="leeg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09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5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:rsidTr="00DC2786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CA4C88" w:rsidRDefault="00864E76" w:rsidP="00CC3243">
            <w:pPr>
              <w:pStyle w:val="leeg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6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5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:rsidTr="00DC2786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CA4C88" w:rsidRDefault="00864E76" w:rsidP="00CC3243">
            <w:pPr>
              <w:pStyle w:val="leeg"/>
            </w:pPr>
          </w:p>
        </w:tc>
        <w:tc>
          <w:tcPr>
            <w:tcW w:w="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einde</w:t>
            </w:r>
            <w:r w:rsidRPr="00FD269D">
              <w:rPr>
                <w:b/>
              </w:rPr>
              <w:t xml:space="preserve"> van het project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517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CC3243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t>december 2019</w:t>
            </w:r>
          </w:p>
        </w:tc>
      </w:tr>
      <w:tr w:rsidR="00864E76" w:rsidRPr="003D114E" w:rsidTr="00DC2786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CA4C88" w:rsidRDefault="00864E76" w:rsidP="00CC3243">
            <w:pPr>
              <w:pStyle w:val="leeg"/>
            </w:pPr>
          </w:p>
        </w:tc>
        <w:tc>
          <w:tcPr>
            <w:tcW w:w="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FD269D" w:rsidRDefault="00864E76" w:rsidP="00CC324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einde van de financiële afhandeling</w:t>
            </w:r>
            <w:r w:rsidRPr="00FD269D">
              <w:rPr>
                <w:b/>
              </w:rPr>
              <w:t xml:space="preserve"> </w:t>
            </w:r>
            <w:r>
              <w:rPr>
                <w:b/>
              </w:rPr>
              <w:t xml:space="preserve">van het </w:t>
            </w:r>
            <w:r w:rsidRPr="00FD269D">
              <w:rPr>
                <w:b/>
              </w:rPr>
              <w:t>project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/>
        </w:tc>
        <w:tc>
          <w:tcPr>
            <w:tcW w:w="3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t>30 april 20</w:t>
            </w:r>
            <w:r w:rsidR="00CC3243">
              <w:t>20</w:t>
            </w:r>
          </w:p>
        </w:tc>
      </w:tr>
      <w:tr w:rsidR="00864E76" w:rsidRPr="003D114E" w:rsidTr="00246592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leeg"/>
            </w:pPr>
          </w:p>
        </w:tc>
      </w:tr>
      <w:tr w:rsidR="00864E76" w:rsidRPr="003D114E" w:rsidTr="00246592">
        <w:trPr>
          <w:trHeight w:hRule="exact" w:val="397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E76" w:rsidRPr="003D114E" w:rsidRDefault="00864E76" w:rsidP="00CC3243">
            <w:pPr>
              <w:pStyle w:val="leeg"/>
            </w:pP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64E76" w:rsidRPr="003D114E" w:rsidRDefault="00864E76" w:rsidP="00CC32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Beoordelingscriteria</w:t>
            </w:r>
          </w:p>
        </w:tc>
      </w:tr>
      <w:tr w:rsidR="00864E76" w:rsidRPr="003D114E" w:rsidTr="0024659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64E76" w:rsidRPr="003D114E" w:rsidTr="00246592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1B3A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215DE">
              <w:t>2</w:t>
            </w: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BB798C">
            <w:pPr>
              <w:pStyle w:val="Aanwijzing"/>
              <w:rPr>
                <w:rStyle w:val="Nadruk"/>
              </w:rPr>
            </w:pPr>
            <w:r w:rsidRPr="00246592">
              <w:t xml:space="preserve">Geef in de volgende rubrieken telkens aan waarom het project </w:t>
            </w:r>
            <w:r w:rsidR="00B215DE">
              <w:t>volgens jou</w:t>
            </w:r>
            <w:r w:rsidRPr="00246592">
              <w:t xml:space="preserve"> aan het criterium voldoet.</w:t>
            </w:r>
          </w:p>
        </w:tc>
      </w:tr>
      <w:tr w:rsidR="00864E76" w:rsidRPr="003D114E" w:rsidTr="00246592">
        <w:trPr>
          <w:trHeight w:hRule="exact" w:val="227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leeg"/>
            </w:pPr>
          </w:p>
        </w:tc>
      </w:tr>
      <w:tr w:rsidR="00864E76" w:rsidRPr="003D114E" w:rsidTr="00246592">
        <w:trPr>
          <w:trHeight w:hRule="exact" w:val="794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E76" w:rsidRPr="003D114E" w:rsidRDefault="00864E76" w:rsidP="00CC3243">
            <w:pPr>
              <w:pStyle w:val="leeg"/>
            </w:pPr>
          </w:p>
        </w:tc>
        <w:tc>
          <w:tcPr>
            <w:tcW w:w="98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4E76" w:rsidRPr="003D114E" w:rsidRDefault="00864E76" w:rsidP="001B3A2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Mate waarin het project drempels wegwerkt in de ruime vakantieketen die individuen of groepen verhinderen om op vakantie te gaan </w:t>
            </w:r>
          </w:p>
        </w:tc>
      </w:tr>
      <w:tr w:rsidR="00864E76" w:rsidRPr="003D114E" w:rsidTr="0024659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4E76" w:rsidRPr="003D114E" w:rsidTr="00246592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1B3A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215DE">
              <w:t>3</w:t>
            </w:r>
          </w:p>
        </w:tc>
        <w:tc>
          <w:tcPr>
            <w:tcW w:w="98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D81E82" w:rsidRDefault="00864E76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</w:rPr>
            </w:pPr>
            <w:r>
              <w:t>Welke drempels worden door het project weggewerkt</w:t>
            </w:r>
            <w:r w:rsidR="00CC3243">
              <w:t>:</w:t>
            </w:r>
            <w:r>
              <w:t xml:space="preserve"> financiële drempel, toegankelijkheidsdrempel, zorgdrempel, cultur</w:t>
            </w:r>
            <w:r w:rsidR="00DD4418">
              <w:t xml:space="preserve">ele drempel, mobiliteitsdrempel, </w:t>
            </w:r>
            <w:r>
              <w:t>mentale drempel</w:t>
            </w:r>
            <w:r w:rsidR="00DD4418">
              <w:t xml:space="preserve"> …</w:t>
            </w:r>
            <w:r>
              <w:t>?</w:t>
            </w:r>
          </w:p>
          <w:p w:rsidR="00864E76" w:rsidRPr="00BE567D" w:rsidRDefault="00864E76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</w:rPr>
            </w:pPr>
            <w:r>
              <w:t>Hoe worden die drempels weggewerkt?</w:t>
            </w:r>
          </w:p>
          <w:p w:rsidR="00864E76" w:rsidRPr="00BE567D" w:rsidRDefault="00864E76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</w:rPr>
            </w:pPr>
            <w:r>
              <w:t>Voor welke doelgroepen?</w:t>
            </w:r>
          </w:p>
          <w:p w:rsidR="00864E76" w:rsidRPr="00B90884" w:rsidRDefault="00864E76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rStyle w:val="Zwaar"/>
                <w:b w:val="0"/>
              </w:rPr>
            </w:pPr>
            <w:r>
              <w:t>Hoe ga je die doelgroepen bereiken?</w:t>
            </w:r>
          </w:p>
        </w:tc>
      </w:tr>
      <w:tr w:rsidR="00864E76" w:rsidRPr="003D114E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gridSpan w:val="3"/>
            <w:shd w:val="clear" w:color="auto" w:fill="auto"/>
          </w:tcPr>
          <w:p w:rsidR="00864E76" w:rsidRPr="00463023" w:rsidRDefault="00864E76" w:rsidP="00CC3243">
            <w:pPr>
              <w:pStyle w:val="leeg"/>
            </w:pPr>
          </w:p>
        </w:tc>
        <w:tc>
          <w:tcPr>
            <w:tcW w:w="9871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:rsidR="00864E76" w:rsidRPr="00A76FCD" w:rsidRDefault="00864E76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76" w:rsidRPr="003D114E" w:rsidTr="00246592">
        <w:trPr>
          <w:trHeight w:hRule="exact" w:val="227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leeg"/>
            </w:pPr>
          </w:p>
        </w:tc>
      </w:tr>
      <w:tr w:rsidR="00864E76" w:rsidRPr="003D114E" w:rsidTr="00246592">
        <w:trPr>
          <w:trHeight w:hRule="exact" w:val="397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E76" w:rsidRPr="003D114E" w:rsidRDefault="00864E76" w:rsidP="00CC3243">
            <w:pPr>
              <w:pStyle w:val="leeg"/>
            </w:pP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864E76" w:rsidRPr="003D114E" w:rsidRDefault="00864E76" w:rsidP="001B3A2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Mate waarin het project een </w:t>
            </w:r>
            <w:r w:rsidR="001B3A2B">
              <w:rPr>
                <w:rFonts w:cs="Calibri"/>
              </w:rPr>
              <w:t>blijvend</w:t>
            </w:r>
            <w:r>
              <w:rPr>
                <w:rFonts w:cs="Calibri"/>
              </w:rPr>
              <w:t xml:space="preserve"> effect heeft binnen de organisatie</w:t>
            </w:r>
          </w:p>
        </w:tc>
      </w:tr>
      <w:tr w:rsidR="00864E76" w:rsidRPr="003D114E" w:rsidTr="0024659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64E76" w:rsidRPr="003D114E" w:rsidTr="00246592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76" w:rsidRPr="003D114E" w:rsidRDefault="00864E76" w:rsidP="001B3A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215DE">
              <w:t>4</w:t>
            </w: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BE567D" w:rsidRDefault="00B215DE" w:rsidP="00B215DE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</w:rPr>
            </w:pPr>
            <w:r>
              <w:t>Wordt het project voortgezet na afloop van de subsidie?</w:t>
            </w:r>
          </w:p>
          <w:p w:rsidR="00864E76" w:rsidRPr="00BE567D" w:rsidRDefault="00B215DE" w:rsidP="00B215DE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rStyle w:val="Zwaar"/>
                <w:b w:val="0"/>
              </w:rPr>
            </w:pPr>
            <w:r>
              <w:t>In welke mate zal het project op duurzame wijze worden geïntegreerd in de reguliere werking van de organisatie?</w:t>
            </w:r>
          </w:p>
        </w:tc>
      </w:tr>
      <w:tr w:rsidR="00864E76" w:rsidRPr="003D114E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3" w:type="dxa"/>
            <w:gridSpan w:val="4"/>
            <w:shd w:val="clear" w:color="auto" w:fill="auto"/>
          </w:tcPr>
          <w:p w:rsidR="00864E76" w:rsidRPr="00463023" w:rsidRDefault="00864E76" w:rsidP="00CC3243">
            <w:pPr>
              <w:pStyle w:val="leeg"/>
            </w:pPr>
          </w:p>
        </w:tc>
        <w:tc>
          <w:tcPr>
            <w:tcW w:w="9860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:rsidR="00864E76" w:rsidRPr="00A76FCD" w:rsidRDefault="00864E76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:rsidTr="00246592">
        <w:trPr>
          <w:trHeight w:hRule="exact" w:val="227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3D114E" w:rsidRDefault="00B215DE" w:rsidP="00CC3243">
            <w:pPr>
              <w:pStyle w:val="leeg"/>
            </w:pPr>
          </w:p>
        </w:tc>
      </w:tr>
      <w:tr w:rsidR="00B215DE" w:rsidRPr="003D114E" w:rsidTr="00246592">
        <w:trPr>
          <w:trHeight w:hRule="exact" w:val="397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15DE" w:rsidRPr="003D114E" w:rsidRDefault="00B215DE" w:rsidP="00CC3243">
            <w:pPr>
              <w:pStyle w:val="leeg"/>
            </w:pP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B215DE" w:rsidRPr="003D114E" w:rsidRDefault="00B215DE" w:rsidP="001B3A2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Mate van samenwerking en netwerking met andere actoren in de vakantieketen </w:t>
            </w:r>
          </w:p>
        </w:tc>
      </w:tr>
      <w:tr w:rsidR="00B215DE" w:rsidRPr="003D114E" w:rsidTr="0024659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3D114E" w:rsidRDefault="00B215DE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215DE" w:rsidRPr="003D114E" w:rsidTr="00246592">
        <w:trPr>
          <w:trHeight w:val="340"/>
        </w:trPr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3D114E" w:rsidRDefault="00B215DE" w:rsidP="00CC32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25</w:t>
            </w:r>
          </w:p>
        </w:tc>
        <w:tc>
          <w:tcPr>
            <w:tcW w:w="98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BE567D" w:rsidRDefault="00B215DE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bCs w:val="0"/>
              </w:rPr>
            </w:pPr>
            <w:r>
              <w:t>Hoe betrek je de doelgroepen bij de uitvoering van het project?</w:t>
            </w:r>
          </w:p>
          <w:p w:rsidR="00B215DE" w:rsidRPr="00B90884" w:rsidRDefault="00B215DE" w:rsidP="00CC3243">
            <w:pPr>
              <w:pStyle w:val="Aanwijzing"/>
              <w:numPr>
                <w:ilvl w:val="0"/>
                <w:numId w:val="19"/>
              </w:numPr>
              <w:ind w:left="171" w:hanging="143"/>
              <w:rPr>
                <w:rStyle w:val="Zwaar"/>
                <w:b w:val="0"/>
              </w:rPr>
            </w:pPr>
            <w:r>
              <w:t>Hoe betrek je andere partners uit de vakantieketen (of andere relevante partners) bij het project?</w:t>
            </w:r>
          </w:p>
        </w:tc>
      </w:tr>
      <w:tr w:rsidR="00B215DE" w:rsidRPr="003D114E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3" w:type="dxa"/>
            <w:gridSpan w:val="4"/>
            <w:shd w:val="clear" w:color="auto" w:fill="auto"/>
          </w:tcPr>
          <w:p w:rsidR="00B215DE" w:rsidRPr="00463023" w:rsidRDefault="00B215DE" w:rsidP="00CC3243">
            <w:pPr>
              <w:pStyle w:val="leeg"/>
            </w:pPr>
          </w:p>
        </w:tc>
        <w:tc>
          <w:tcPr>
            <w:tcW w:w="9860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:rsidR="00B215DE" w:rsidRPr="00A76FCD" w:rsidRDefault="00B215DE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:rsidTr="00246592">
        <w:trPr>
          <w:trHeight w:hRule="exact" w:val="227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3D114E" w:rsidRDefault="00B215DE" w:rsidP="00CC3243">
            <w:pPr>
              <w:pStyle w:val="leeg"/>
            </w:pPr>
          </w:p>
        </w:tc>
      </w:tr>
      <w:tr w:rsidR="00B215DE" w:rsidRPr="003D114E" w:rsidTr="00246592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5DE" w:rsidRPr="003D114E" w:rsidRDefault="00B215DE" w:rsidP="00CC3243">
            <w:pPr>
              <w:pStyle w:val="leeg"/>
            </w:pP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B215DE" w:rsidRPr="003D114E" w:rsidRDefault="00B215DE" w:rsidP="00CC324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Eerdere subsidiëring in het kader van de oproep ‘Iedereen verdient vakantie’</w:t>
            </w:r>
          </w:p>
        </w:tc>
      </w:tr>
      <w:tr w:rsidR="00B215DE" w:rsidRPr="003D114E" w:rsidTr="0024659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3D114E" w:rsidRDefault="00B215DE" w:rsidP="00CC32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215DE" w:rsidRPr="003D114E" w:rsidTr="00246592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3D114E" w:rsidRDefault="00B215DE" w:rsidP="001B3A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26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B90884" w:rsidRDefault="00B215DE" w:rsidP="00246592">
            <w:pPr>
              <w:pStyle w:val="Aanwijzing"/>
              <w:rPr>
                <w:rStyle w:val="Zwaar"/>
                <w:b w:val="0"/>
              </w:rPr>
            </w:pPr>
            <w:r>
              <w:rPr>
                <w:color w:val="auto"/>
              </w:rPr>
              <w:t xml:space="preserve">Geef aan of </w:t>
            </w:r>
            <w:r w:rsidRPr="00967B74">
              <w:rPr>
                <w:color w:val="auto"/>
              </w:rPr>
              <w:t xml:space="preserve">het project, </w:t>
            </w:r>
            <w:r>
              <w:rPr>
                <w:color w:val="auto"/>
              </w:rPr>
              <w:t>eventueel</w:t>
            </w:r>
            <w:r w:rsidRPr="00967B74">
              <w:rPr>
                <w:color w:val="auto"/>
              </w:rPr>
              <w:t xml:space="preserve"> in </w:t>
            </w:r>
            <w:r>
              <w:rPr>
                <w:color w:val="auto"/>
              </w:rPr>
              <w:t xml:space="preserve">een aangepaste </w:t>
            </w:r>
            <w:r w:rsidRPr="00967B74">
              <w:rPr>
                <w:color w:val="auto"/>
              </w:rPr>
              <w:t>vorm</w:t>
            </w:r>
            <w:r>
              <w:rPr>
                <w:color w:val="auto"/>
              </w:rPr>
              <w:t>, bijvoorbeeld een andere doelgroep of een eerdere fase, al gesubsidieerd</w:t>
            </w:r>
            <w:r w:rsidRPr="00967B7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is </w:t>
            </w:r>
            <w:r w:rsidRPr="00967B74">
              <w:rPr>
                <w:color w:val="auto"/>
              </w:rPr>
              <w:t>binnen de oproep ‘</w:t>
            </w:r>
            <w:r>
              <w:rPr>
                <w:color w:val="auto"/>
              </w:rPr>
              <w:t>I</w:t>
            </w:r>
            <w:r w:rsidRPr="00967B74">
              <w:rPr>
                <w:color w:val="auto"/>
              </w:rPr>
              <w:t xml:space="preserve">edereen verdient vakantie’ </w:t>
            </w:r>
            <w:r>
              <w:rPr>
                <w:color w:val="auto"/>
              </w:rPr>
              <w:t xml:space="preserve">in </w:t>
            </w:r>
            <w:r w:rsidRPr="00967B74">
              <w:rPr>
                <w:color w:val="auto"/>
              </w:rPr>
              <w:t>2017</w:t>
            </w:r>
            <w:r>
              <w:rPr>
                <w:color w:val="auto"/>
              </w:rPr>
              <w:t>.</w:t>
            </w:r>
          </w:p>
        </w:tc>
      </w:tr>
      <w:tr w:rsidR="00B215DE" w:rsidRPr="003D114E" w:rsidTr="0024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:rsidR="00B215DE" w:rsidRPr="00463023" w:rsidRDefault="00B215DE" w:rsidP="00CC3243">
            <w:pPr>
              <w:pStyle w:val="leeg"/>
            </w:pPr>
          </w:p>
        </w:tc>
        <w:tc>
          <w:tcPr>
            <w:tcW w:w="9867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:rsidR="00B215DE" w:rsidRPr="00A76FCD" w:rsidRDefault="00B215DE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8B9" w:rsidRPr="003D114E" w:rsidTr="00246592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B9" w:rsidRPr="003D114E" w:rsidRDefault="00BF48B9" w:rsidP="00246592"/>
        </w:tc>
      </w:tr>
      <w:tr w:rsidR="00BF48B9" w:rsidRPr="003D114E" w:rsidTr="00246592">
        <w:trPr>
          <w:trHeight w:hRule="exact" w:val="39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F48B9" w:rsidRPr="003D114E" w:rsidRDefault="00344CEA" w:rsidP="00A919A7">
            <w:pPr>
              <w:pStyle w:val="leeg"/>
            </w:pPr>
            <w:r>
              <w:br w:type="page"/>
            </w:r>
          </w:p>
        </w:tc>
        <w:tc>
          <w:tcPr>
            <w:tcW w:w="98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BF48B9" w:rsidRPr="003D114E" w:rsidRDefault="00BF48B9" w:rsidP="00A919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Personeelsgegevens</w:t>
            </w:r>
          </w:p>
        </w:tc>
      </w:tr>
      <w:tr w:rsidR="00BF48B9" w:rsidRPr="003D114E" w:rsidTr="0024659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B9" w:rsidRPr="003D114E" w:rsidRDefault="00BF48B9" w:rsidP="00A919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F48B9" w:rsidRPr="003D114E" w:rsidTr="00246592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B9" w:rsidRPr="003D114E" w:rsidRDefault="00BF48B9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261A9F">
              <w:t>7</w:t>
            </w:r>
          </w:p>
        </w:tc>
        <w:tc>
          <w:tcPr>
            <w:tcW w:w="98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B9" w:rsidRPr="00246592" w:rsidRDefault="00BF48B9" w:rsidP="00A919A7">
            <w:pPr>
              <w:pStyle w:val="Vraag"/>
              <w:rPr>
                <w:color w:val="auto"/>
              </w:rPr>
            </w:pPr>
            <w:r>
              <w:t xml:space="preserve">Vul de </w:t>
            </w:r>
            <w:r w:rsidRPr="00246592">
              <w:rPr>
                <w:color w:val="auto"/>
              </w:rPr>
              <w:t>ge</w:t>
            </w:r>
            <w:r w:rsidR="0093148D" w:rsidRPr="00246592">
              <w:rPr>
                <w:color w:val="auto"/>
              </w:rPr>
              <w:t xml:space="preserve">gevens </w:t>
            </w:r>
            <w:r w:rsidR="00B531E0" w:rsidRPr="00246592">
              <w:rPr>
                <w:color w:val="auto"/>
              </w:rPr>
              <w:t xml:space="preserve">in </w:t>
            </w:r>
            <w:r w:rsidR="0093148D" w:rsidRPr="00246592">
              <w:rPr>
                <w:color w:val="auto"/>
              </w:rPr>
              <w:t xml:space="preserve">van de personeelsleden </w:t>
            </w:r>
            <w:r w:rsidR="00B531E0" w:rsidRPr="00246592">
              <w:rPr>
                <w:color w:val="auto"/>
              </w:rPr>
              <w:t>voor wie je een subsidie aanvraagt</w:t>
            </w:r>
            <w:r w:rsidRPr="00246592">
              <w:rPr>
                <w:color w:val="auto"/>
              </w:rPr>
              <w:t>.</w:t>
            </w:r>
          </w:p>
          <w:p w:rsidR="00BF48B9" w:rsidRDefault="00BF48B9" w:rsidP="00A919A7">
            <w:pPr>
              <w:pStyle w:val="Aanwijzing"/>
            </w:pPr>
            <w:r>
              <w:t>Voeg</w:t>
            </w:r>
            <w:r w:rsidR="00B531E0">
              <w:t xml:space="preserve"> van elk personeelslid </w:t>
            </w:r>
            <w:r>
              <w:t>de volgende documenten bij dit formulier:</w:t>
            </w:r>
          </w:p>
          <w:p w:rsidR="00B531E0" w:rsidRPr="00B531E0" w:rsidRDefault="00BF48B9" w:rsidP="00B531E0">
            <w:pPr>
              <w:pStyle w:val="Aanwijzing"/>
              <w:numPr>
                <w:ilvl w:val="0"/>
                <w:numId w:val="18"/>
              </w:numPr>
              <w:ind w:left="170" w:hanging="142"/>
              <w:rPr>
                <w:bCs w:val="0"/>
              </w:rPr>
            </w:pPr>
            <w:r>
              <w:t>een berekening van de ingediende personeelskosten in h</w:t>
            </w:r>
            <w:r w:rsidR="00FC4BEF">
              <w:t>et beschikbare Exceldocument</w:t>
            </w:r>
            <w:r w:rsidR="00B531E0">
              <w:t xml:space="preserve"> </w:t>
            </w:r>
          </w:p>
          <w:p w:rsidR="00BF48B9" w:rsidRPr="00B531E0" w:rsidRDefault="00BF48B9" w:rsidP="00B531E0">
            <w:pPr>
              <w:pStyle w:val="Aanwijzing"/>
              <w:numPr>
                <w:ilvl w:val="0"/>
                <w:numId w:val="18"/>
              </w:numPr>
              <w:ind w:left="170" w:hanging="142"/>
              <w:rPr>
                <w:rStyle w:val="Zwaar"/>
                <w:b w:val="0"/>
              </w:rPr>
            </w:pPr>
            <w:r>
              <w:t xml:space="preserve">een verantwoording van het brutomaandloon </w:t>
            </w:r>
            <w:r w:rsidR="00E62031">
              <w:t>aan de hand</w:t>
            </w:r>
            <w:r>
              <w:t xml:space="preserve"> van het paritair comité, het barema, het diploma, de anciënniteit of de loonfiche.</w:t>
            </w:r>
          </w:p>
        </w:tc>
      </w:tr>
      <w:tr w:rsidR="00BF48B9" w:rsidRPr="003D114E" w:rsidTr="0024659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B9" w:rsidRPr="003D114E" w:rsidRDefault="00BF48B9" w:rsidP="00A919A7">
            <w:pPr>
              <w:pStyle w:val="leeg"/>
            </w:pPr>
          </w:p>
        </w:tc>
      </w:tr>
      <w:tr w:rsidR="00BF48B9" w:rsidRPr="003D114E" w:rsidTr="00246592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B9" w:rsidRPr="003D114E" w:rsidRDefault="00BF48B9" w:rsidP="00A919A7">
            <w:pPr>
              <w:pStyle w:val="leeg"/>
            </w:pPr>
          </w:p>
        </w:tc>
        <w:tc>
          <w:tcPr>
            <w:tcW w:w="3998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BF48B9" w:rsidRPr="003D114E" w:rsidRDefault="00BF48B9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B9" w:rsidRPr="003D114E" w:rsidRDefault="00BF48B9" w:rsidP="00A919A7"/>
        </w:tc>
        <w:tc>
          <w:tcPr>
            <w:tcW w:w="293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BF48B9" w:rsidRPr="003D114E" w:rsidRDefault="00BF48B9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functie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B9" w:rsidRPr="003D114E" w:rsidRDefault="00BF48B9" w:rsidP="00A919A7"/>
        </w:tc>
        <w:tc>
          <w:tcPr>
            <w:tcW w:w="266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BF48B9" w:rsidRPr="003D114E" w:rsidRDefault="009963EB" w:rsidP="001B3A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246592">
              <w:rPr>
                <w:rFonts w:cs="Calibri"/>
                <w:color w:val="auto"/>
              </w:rPr>
              <w:t>periode</w:t>
            </w:r>
          </w:p>
        </w:tc>
      </w:tr>
      <w:tr w:rsidR="00B215DE" w:rsidRPr="003D114E" w:rsidTr="00246592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CA4C88" w:rsidRDefault="009963EB" w:rsidP="00A919A7">
            <w:pPr>
              <w:pStyle w:val="leeg"/>
            </w:pPr>
          </w:p>
        </w:tc>
        <w:tc>
          <w:tcPr>
            <w:tcW w:w="3998" w:type="dxa"/>
            <w:gridSpan w:val="1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/>
        </w:tc>
        <w:tc>
          <w:tcPr>
            <w:tcW w:w="2937" w:type="dxa"/>
            <w:gridSpan w:val="7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/>
        </w:tc>
        <w:tc>
          <w:tcPr>
            <w:tcW w:w="1245" w:type="dxa"/>
            <w:gridSpan w:val="2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963EB" w:rsidRPr="00246592" w:rsidRDefault="009963EB" w:rsidP="00246592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246592">
              <w:rPr>
                <w:b/>
              </w:rPr>
              <w:t>van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963EB" w:rsidRPr="00246592" w:rsidRDefault="009963EB" w:rsidP="00CC3243">
            <w:pPr>
              <w:pStyle w:val="invulveld"/>
              <w:framePr w:wrap="around"/>
              <w:rPr>
                <w:b/>
              </w:rPr>
            </w:pPr>
            <w:r w:rsidRPr="00246592">
              <w:rPr>
                <w:b/>
              </w:rPr>
              <w:t>tot en met</w:t>
            </w:r>
          </w:p>
        </w:tc>
      </w:tr>
      <w:tr w:rsidR="00B215DE" w:rsidRPr="003D114E" w:rsidTr="00246592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CA4C88" w:rsidRDefault="009963EB" w:rsidP="00A919A7">
            <w:pPr>
              <w:pStyle w:val="leeg"/>
            </w:pPr>
          </w:p>
        </w:tc>
        <w:tc>
          <w:tcPr>
            <w:tcW w:w="39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/>
        </w:tc>
        <w:tc>
          <w:tcPr>
            <w:tcW w:w="29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/>
        </w:tc>
        <w:tc>
          <w:tcPr>
            <w:tcW w:w="124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CC3243">
            <w:pPr>
              <w:pStyle w:val="invulveld"/>
              <w:framePr w:wrap="around"/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CC3243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:rsidTr="00246592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CA4C88" w:rsidRDefault="009963EB" w:rsidP="00A919A7">
            <w:pPr>
              <w:pStyle w:val="leeg"/>
            </w:pPr>
          </w:p>
        </w:tc>
        <w:tc>
          <w:tcPr>
            <w:tcW w:w="39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/>
        </w:tc>
        <w:tc>
          <w:tcPr>
            <w:tcW w:w="29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/>
        </w:tc>
        <w:tc>
          <w:tcPr>
            <w:tcW w:w="124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wrap="around"/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:rsidTr="00246592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CA4C88" w:rsidRDefault="009963EB" w:rsidP="00A919A7">
            <w:pPr>
              <w:pStyle w:val="leeg"/>
            </w:pPr>
          </w:p>
        </w:tc>
        <w:tc>
          <w:tcPr>
            <w:tcW w:w="39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/>
        </w:tc>
        <w:tc>
          <w:tcPr>
            <w:tcW w:w="29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/>
        </w:tc>
        <w:tc>
          <w:tcPr>
            <w:tcW w:w="124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592" w:rsidRPr="003D114E" w:rsidTr="00246592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CA4C88" w:rsidRDefault="009963EB" w:rsidP="00CC3243">
            <w:pPr>
              <w:pStyle w:val="leeg"/>
            </w:pPr>
          </w:p>
        </w:tc>
        <w:tc>
          <w:tcPr>
            <w:tcW w:w="39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CC3243"/>
        </w:tc>
        <w:tc>
          <w:tcPr>
            <w:tcW w:w="29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CC3243"/>
        </w:tc>
        <w:tc>
          <w:tcPr>
            <w:tcW w:w="124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3D114E" w:rsidRDefault="009963EB" w:rsidP="00CC32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963EB" w:rsidRPr="003D114E" w:rsidRDefault="009963EB" w:rsidP="00CC32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3EB" w:rsidRPr="003D114E" w:rsidTr="00CC3243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3EB" w:rsidRPr="004D213B" w:rsidRDefault="009963EB" w:rsidP="00CC3243">
            <w:pPr>
              <w:pStyle w:val="leeg"/>
            </w:pPr>
          </w:p>
        </w:tc>
      </w:tr>
      <w:tr w:rsidR="00A22041" w:rsidRPr="003D114E" w:rsidTr="00246592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041" w:rsidRPr="003D114E" w:rsidRDefault="00A22041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261A9F">
              <w:t>8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041" w:rsidRPr="00FF630A" w:rsidRDefault="00FC4BEF" w:rsidP="001B3A2B">
            <w:pPr>
              <w:pStyle w:val="Vraag"/>
            </w:pPr>
            <w:r w:rsidRPr="00246592">
              <w:rPr>
                <w:color w:val="auto"/>
              </w:rPr>
              <w:t xml:space="preserve">Omschrijf </w:t>
            </w:r>
            <w:r w:rsidR="001B3A2B" w:rsidRPr="00246592">
              <w:rPr>
                <w:color w:val="auto"/>
              </w:rPr>
              <w:t>v</w:t>
            </w:r>
            <w:r w:rsidR="001B3A2B">
              <w:rPr>
                <w:color w:val="auto"/>
              </w:rPr>
              <w:t>an</w:t>
            </w:r>
            <w:r w:rsidR="001B3A2B" w:rsidRPr="00246592">
              <w:rPr>
                <w:color w:val="auto"/>
              </w:rPr>
              <w:t xml:space="preserve"> </w:t>
            </w:r>
            <w:r w:rsidRPr="00246592">
              <w:rPr>
                <w:color w:val="auto"/>
              </w:rPr>
              <w:t>elk personeelslid voor wie je een subsidie aanvraagt, kort de taken binnen het project.</w:t>
            </w:r>
          </w:p>
        </w:tc>
      </w:tr>
      <w:tr w:rsidR="00A22041" w:rsidRPr="003D114E" w:rsidTr="0006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:rsidR="00A22041" w:rsidRPr="00463023" w:rsidRDefault="00A22041" w:rsidP="00A919A7">
            <w:pPr>
              <w:pStyle w:val="leeg"/>
            </w:pPr>
          </w:p>
        </w:tc>
        <w:tc>
          <w:tcPr>
            <w:tcW w:w="9867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:rsidR="00A22041" w:rsidRPr="00A76FCD" w:rsidRDefault="00A22041" w:rsidP="00A919A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5DE" w:rsidRPr="003D114E" w:rsidTr="00CC3243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DE" w:rsidRPr="003D114E" w:rsidRDefault="00B215DE" w:rsidP="00CC3243">
            <w:pPr>
              <w:pStyle w:val="leeg"/>
            </w:pPr>
          </w:p>
        </w:tc>
      </w:tr>
      <w:tr w:rsidR="00B215DE" w:rsidRPr="003D114E" w:rsidTr="00246592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5DE" w:rsidRPr="003D114E" w:rsidRDefault="00B215DE" w:rsidP="00CC3243">
            <w:pPr>
              <w:pStyle w:val="leeg"/>
            </w:pP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B215DE" w:rsidRPr="003D114E" w:rsidRDefault="00B215DE" w:rsidP="00CC32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financiers</w:t>
            </w:r>
          </w:p>
        </w:tc>
      </w:tr>
      <w:tr w:rsidR="00A919A7" w:rsidRPr="003D114E" w:rsidTr="00A919A7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246592">
            <w:pPr>
              <w:rPr>
                <w:b/>
                <w:color w:val="FFFFFF"/>
              </w:rPr>
            </w:pPr>
          </w:p>
        </w:tc>
      </w:tr>
      <w:tr w:rsidR="00A919A7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261A9F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29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232277" w:rsidRDefault="00A919A7" w:rsidP="00A919A7">
            <w:pPr>
              <w:pStyle w:val="Vraag"/>
            </w:pPr>
            <w:r>
              <w:t>Geef een overzicht van de financiers van het project.</w:t>
            </w:r>
          </w:p>
          <w:p w:rsidR="00A919A7" w:rsidRPr="00B90884" w:rsidRDefault="00A919A7" w:rsidP="00FF343B">
            <w:pPr>
              <w:pStyle w:val="Aanwijzing"/>
              <w:rPr>
                <w:rStyle w:val="Zwaar"/>
                <w:b w:val="0"/>
              </w:rPr>
            </w:pPr>
            <w:r>
              <w:t>In de onderstaande tabel neem</w:t>
            </w:r>
            <w:r w:rsidR="00FF343B">
              <w:t xml:space="preserve"> je je</w:t>
            </w:r>
            <w:r>
              <w:t xml:space="preserve"> eigen inbreng en de subsidie die </w:t>
            </w:r>
            <w:r w:rsidR="00FF343B">
              <w:t>je</w:t>
            </w:r>
            <w:r>
              <w:t xml:space="preserve"> met </w:t>
            </w:r>
            <w:r w:rsidR="001B3A2B">
              <w:t xml:space="preserve">dit </w:t>
            </w:r>
            <w:r>
              <w:t xml:space="preserve">formulier aanvraagt, niet op. Bij </w:t>
            </w:r>
            <w:r w:rsidRPr="00AF653E">
              <w:rPr>
                <w:i w:val="0"/>
              </w:rPr>
              <w:t>stand van zaken</w:t>
            </w:r>
            <w:r>
              <w:t xml:space="preserve"> geef</w:t>
            </w:r>
            <w:r w:rsidR="00FF343B">
              <w:t xml:space="preserve"> je</w:t>
            </w:r>
            <w:r>
              <w:t xml:space="preserve"> </w:t>
            </w:r>
            <w:r w:rsidRPr="00246592">
              <w:rPr>
                <w:color w:val="auto"/>
              </w:rPr>
              <w:t>aan</w:t>
            </w:r>
            <w:r w:rsidR="00CA6883" w:rsidRPr="00246592">
              <w:rPr>
                <w:color w:val="auto"/>
              </w:rPr>
              <w:t xml:space="preserve"> of</w:t>
            </w:r>
            <w:r w:rsidRPr="00246592">
              <w:rPr>
                <w:color w:val="auto"/>
              </w:rPr>
              <w:t xml:space="preserve"> </w:t>
            </w:r>
            <w:r w:rsidR="00FF343B" w:rsidRPr="00246592">
              <w:rPr>
                <w:color w:val="auto"/>
              </w:rPr>
              <w:t>je</w:t>
            </w:r>
            <w:r w:rsidRPr="00246592">
              <w:rPr>
                <w:color w:val="auto"/>
              </w:rPr>
              <w:t xml:space="preserve"> het bedrag al hebt aangevraagd of nog niet hebt aangevraagd. Geef daarbij ook aan of </w:t>
            </w:r>
            <w:r w:rsidR="00FF343B" w:rsidRPr="00246592">
              <w:rPr>
                <w:color w:val="auto"/>
              </w:rPr>
              <w:t>je</w:t>
            </w:r>
            <w:r w:rsidRPr="00246592">
              <w:rPr>
                <w:color w:val="auto"/>
              </w:rPr>
              <w:t xml:space="preserve"> nog wacht op de beslissing of dat de beslissing al principieel of definitief goedgekeurd is. </w:t>
            </w:r>
            <w:r w:rsidR="00AB1CF0" w:rsidRPr="00246592">
              <w:rPr>
                <w:color w:val="auto"/>
              </w:rPr>
              <w:t>Financiers van wie de bijdrage definitief goedgekeurd is, neem je op in het kosten- en financieringsplan</w:t>
            </w:r>
            <w:r w:rsidR="00AB1CF0" w:rsidRPr="00FE656E">
              <w:rPr>
                <w:color w:val="0070C0"/>
              </w:rPr>
              <w:t>.</w:t>
            </w:r>
            <w:r w:rsidR="00FE656E" w:rsidRPr="00FE656E">
              <w:rPr>
                <w:color w:val="0070C0"/>
              </w:rPr>
              <w:t xml:space="preserve"> </w:t>
            </w:r>
            <w:r w:rsidRPr="00FE656E">
              <w:t>Denk eraan om Toerisme Vlaanderen op elk moment op de hoogte te brengen als er zich wijzigingen voordoen in de stand van zaken</w:t>
            </w:r>
            <w:r w:rsidR="00FF343B">
              <w:t>.</w:t>
            </w:r>
          </w:p>
        </w:tc>
      </w:tr>
      <w:tr w:rsidR="00A919A7" w:rsidRPr="003D114E" w:rsidTr="00A919A7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leeg"/>
            </w:pPr>
          </w:p>
        </w:tc>
      </w:tr>
      <w:tr w:rsidR="00A919A7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44546C" w:rsidRDefault="00A919A7" w:rsidP="00A919A7">
            <w:pPr>
              <w:pStyle w:val="leeg"/>
            </w:pPr>
          </w:p>
        </w:tc>
        <w:tc>
          <w:tcPr>
            <w:tcW w:w="2189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919A7" w:rsidRPr="003D114E" w:rsidRDefault="00A919A7" w:rsidP="00AF653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type financiering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301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instantie</w:t>
            </w:r>
            <w:r w:rsidR="00E6119E">
              <w:rPr>
                <w:rFonts w:cs="Calibri"/>
              </w:rPr>
              <w:t xml:space="preserve"> of domein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304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919A7" w:rsidRPr="003D114E" w:rsidRDefault="00E6119E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stand van zaken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65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919A7" w:rsidRPr="003D114E" w:rsidRDefault="00E6119E" w:rsidP="00A919A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opmerkingen</w:t>
            </w:r>
          </w:p>
        </w:tc>
      </w:tr>
      <w:tr w:rsidR="00A919A7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44546C" w:rsidRDefault="00A919A7" w:rsidP="00A919A7">
            <w:pPr>
              <w:pStyle w:val="leeg"/>
            </w:pPr>
          </w:p>
        </w:tc>
        <w:tc>
          <w:tcPr>
            <w:tcW w:w="2189" w:type="dxa"/>
            <w:gridSpan w:val="5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F65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Europese cofinanciering</w:t>
            </w:r>
            <w:r w:rsidR="00E6119E">
              <w:t>: Europees programma of fonds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65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9A7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44546C" w:rsidRDefault="00A919A7" w:rsidP="00A919A7">
            <w:pPr>
              <w:pStyle w:val="leeg"/>
            </w:pPr>
          </w:p>
        </w:tc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E6119E" w:rsidP="00AF65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overheidsfinanciering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65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9A7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44546C" w:rsidRDefault="00A919A7" w:rsidP="00A919A7">
            <w:pPr>
              <w:pStyle w:val="leeg"/>
            </w:pPr>
          </w:p>
        </w:tc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E6119E" w:rsidP="00AF65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overheidsfinanciering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65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9A7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44546C" w:rsidRDefault="00A919A7" w:rsidP="00A919A7">
            <w:pPr>
              <w:pStyle w:val="leeg"/>
            </w:pPr>
          </w:p>
        </w:tc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E6119E" w:rsidP="00AF65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andere financiering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9A7" w:rsidRPr="003D114E" w:rsidRDefault="00A919A7" w:rsidP="00A919A7"/>
        </w:tc>
        <w:tc>
          <w:tcPr>
            <w:tcW w:w="265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919A7" w:rsidRPr="003D114E" w:rsidRDefault="00A919A7" w:rsidP="00A919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19E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19E" w:rsidRPr="0044546C" w:rsidRDefault="00E6119E" w:rsidP="00D81E82">
            <w:pPr>
              <w:pStyle w:val="leeg"/>
            </w:pPr>
          </w:p>
        </w:tc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19E" w:rsidRPr="003D114E" w:rsidRDefault="00E6119E" w:rsidP="00AF65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andere financiering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19E" w:rsidRPr="003D114E" w:rsidRDefault="00E6119E" w:rsidP="00D81E82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6119E" w:rsidRPr="003D114E" w:rsidRDefault="00E6119E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19E" w:rsidRPr="003D114E" w:rsidRDefault="00E6119E" w:rsidP="00D81E8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6119E" w:rsidRPr="003D114E" w:rsidRDefault="00E6119E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19E" w:rsidRPr="003D114E" w:rsidRDefault="00E6119E" w:rsidP="00D81E82"/>
        </w:tc>
        <w:tc>
          <w:tcPr>
            <w:tcW w:w="265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6119E" w:rsidRPr="003D114E" w:rsidRDefault="00E6119E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19E" w:rsidRPr="003D114E" w:rsidTr="00D81E8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19E" w:rsidRPr="003D114E" w:rsidRDefault="00E6119E" w:rsidP="00D81E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6119E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19E" w:rsidRPr="003D114E" w:rsidRDefault="00E6119E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  <w:r w:rsidR="00261A9F">
              <w:t>0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19E" w:rsidRPr="00E6119E" w:rsidRDefault="00E6119E" w:rsidP="00E6119E">
            <w:pPr>
              <w:pStyle w:val="Vraag"/>
              <w:rPr>
                <w:rStyle w:val="Zwaar"/>
                <w:b/>
                <w:bCs w:val="0"/>
              </w:rPr>
            </w:pPr>
            <w:r>
              <w:t>Licht toe of het project ook gerealiseerd zal worden als de gevraagde subsidie niet of niet volledig wordt toegekend.</w:t>
            </w:r>
          </w:p>
        </w:tc>
      </w:tr>
      <w:tr w:rsidR="00E6119E" w:rsidRPr="003D114E" w:rsidTr="0006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:rsidR="00E6119E" w:rsidRPr="00463023" w:rsidRDefault="00E6119E" w:rsidP="00D81E82">
            <w:pPr>
              <w:pStyle w:val="leeg"/>
            </w:pPr>
          </w:p>
        </w:tc>
        <w:tc>
          <w:tcPr>
            <w:tcW w:w="9867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:rsidR="00E6119E" w:rsidRPr="00A76FCD" w:rsidRDefault="00E6119E" w:rsidP="00D81E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C1A" w:rsidRPr="003D114E" w:rsidTr="00D81E8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C1A" w:rsidRPr="003D114E" w:rsidRDefault="00BB5C1A" w:rsidP="00D81E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B5C1A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C1A" w:rsidRPr="003D114E" w:rsidRDefault="00BB5C1A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261A9F">
              <w:t>1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C1A" w:rsidRPr="00E6119E" w:rsidRDefault="00BB5C1A" w:rsidP="00D81E82">
            <w:pPr>
              <w:pStyle w:val="Vraag"/>
              <w:rPr>
                <w:rStyle w:val="Zwaar"/>
                <w:b/>
                <w:bCs w:val="0"/>
              </w:rPr>
            </w:pPr>
            <w:r>
              <w:t>Omschrijf de verwachte inkomsten van het project.</w:t>
            </w:r>
          </w:p>
        </w:tc>
      </w:tr>
      <w:tr w:rsidR="00BB5C1A" w:rsidRPr="003D114E" w:rsidTr="00060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:rsidR="00BB5C1A" w:rsidRPr="00463023" w:rsidRDefault="00BB5C1A" w:rsidP="00D81E82">
            <w:pPr>
              <w:pStyle w:val="leeg"/>
            </w:pPr>
          </w:p>
        </w:tc>
        <w:tc>
          <w:tcPr>
            <w:tcW w:w="9867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:rsidR="00BB5C1A" w:rsidRPr="00A76FCD" w:rsidRDefault="00BB5C1A" w:rsidP="00D81E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C1A" w:rsidRPr="003D114E" w:rsidTr="00D81E8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C1A" w:rsidRPr="003D114E" w:rsidRDefault="00BB5C1A" w:rsidP="00D81E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B5C1A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C1A" w:rsidRPr="003D114E" w:rsidRDefault="00BB5C1A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261A9F">
              <w:t>2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C1A" w:rsidRDefault="00BB5C1A" w:rsidP="00D81E82">
            <w:pPr>
              <w:pStyle w:val="Aanwijzing"/>
            </w:pPr>
            <w:r>
              <w:t>Voeg het kosten- en financieringsplan volgens het beschikbare Exceldocument bij dit formulier.</w:t>
            </w:r>
          </w:p>
          <w:p w:rsidR="00BB5C1A" w:rsidRDefault="00BB5C1A" w:rsidP="00D81E82">
            <w:pPr>
              <w:pStyle w:val="Aanwijzing"/>
            </w:pPr>
            <w:r>
              <w:t>Voeg ook de volgende documenten bij dit formulier:</w:t>
            </w:r>
          </w:p>
          <w:p w:rsidR="00BB5C1A" w:rsidRPr="00980F23" w:rsidRDefault="00BB5C1A" w:rsidP="00927291">
            <w:pPr>
              <w:pStyle w:val="Aanwijzing"/>
              <w:numPr>
                <w:ilvl w:val="0"/>
                <w:numId w:val="18"/>
              </w:numPr>
              <w:ind w:left="170" w:hanging="141"/>
              <w:rPr>
                <w:i w:val="0"/>
                <w:iCs/>
                <w:color w:val="auto"/>
              </w:rPr>
            </w:pPr>
            <w:r>
              <w:t>gedetailleerde en onderbouwde ramingen</w:t>
            </w:r>
            <w:r w:rsidRPr="00980F23">
              <w:rPr>
                <w:color w:val="auto"/>
              </w:rPr>
              <w:t xml:space="preserve">, </w:t>
            </w:r>
            <w:r w:rsidR="00927291" w:rsidRPr="00980F23">
              <w:rPr>
                <w:color w:val="auto"/>
              </w:rPr>
              <w:t>bijvoorbeeld</w:t>
            </w:r>
            <w:r w:rsidR="004D08C8" w:rsidRPr="00980F23">
              <w:rPr>
                <w:color w:val="auto"/>
              </w:rPr>
              <w:t xml:space="preserve"> </w:t>
            </w:r>
            <w:r w:rsidR="001B3A2B" w:rsidRPr="00980F23">
              <w:rPr>
                <w:color w:val="auto"/>
              </w:rPr>
              <w:t xml:space="preserve">een </w:t>
            </w:r>
            <w:r w:rsidR="004D08C8" w:rsidRPr="00980F23">
              <w:rPr>
                <w:color w:val="auto"/>
              </w:rPr>
              <w:t>berekening van de ingediende kostenposten</w:t>
            </w:r>
            <w:r w:rsidR="00927291" w:rsidRPr="00980F23">
              <w:rPr>
                <w:color w:val="auto"/>
              </w:rPr>
              <w:t>, een document met een beknopte toelichting bij de gevraagde kostenposten uit het kosten- en financieringsplan (inhoud kostenpost, band met het ingediende project)</w:t>
            </w:r>
          </w:p>
          <w:p w:rsidR="00BB5C1A" w:rsidRPr="00104217" w:rsidRDefault="00BB5C1A" w:rsidP="00104217">
            <w:pPr>
              <w:pStyle w:val="Aanwijzing"/>
              <w:numPr>
                <w:ilvl w:val="0"/>
                <w:numId w:val="18"/>
              </w:numPr>
              <w:ind w:left="170" w:hanging="141"/>
              <w:rPr>
                <w:i w:val="0"/>
                <w:iCs/>
              </w:rPr>
            </w:pPr>
            <w:r>
              <w:t xml:space="preserve">een ondertekende beslissing over </w:t>
            </w:r>
            <w:r w:rsidR="00104217">
              <w:t xml:space="preserve">de </w:t>
            </w:r>
            <w:r>
              <w:t>eigen financiële inbreng in het project</w:t>
            </w:r>
            <w:r w:rsidR="00104217">
              <w:t>, zowel van de primaire als van de eventuele secundaire aanvragers, inclusief de bedragen van de aangevraagde maar nog niet goedgekeurde subsidies</w:t>
            </w:r>
          </w:p>
          <w:p w:rsidR="00104217" w:rsidRPr="003D114E" w:rsidRDefault="00104217" w:rsidP="00104217">
            <w:pPr>
              <w:pStyle w:val="Aanwijzing"/>
              <w:numPr>
                <w:ilvl w:val="0"/>
                <w:numId w:val="18"/>
              </w:numPr>
              <w:ind w:left="170" w:hanging="141"/>
              <w:rPr>
                <w:rStyle w:val="Nadruk"/>
              </w:rPr>
            </w:pPr>
            <w:r>
              <w:t>een bewijs van financiering voor elke andere financier van het project.</w:t>
            </w:r>
          </w:p>
        </w:tc>
      </w:tr>
      <w:tr w:rsidR="00104217" w:rsidRPr="003D114E" w:rsidTr="00D81E82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3D114E" w:rsidRDefault="00104217" w:rsidP="00D81E82">
            <w:pPr>
              <w:pStyle w:val="leeg"/>
            </w:pPr>
          </w:p>
        </w:tc>
      </w:tr>
      <w:tr w:rsidR="00104217" w:rsidRPr="003D114E" w:rsidTr="00060F9C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17" w:rsidRPr="003D114E" w:rsidRDefault="00104217" w:rsidP="00D81E82">
            <w:pPr>
              <w:pStyle w:val="leeg"/>
            </w:pP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04217" w:rsidRPr="003D114E" w:rsidRDefault="00104217" w:rsidP="00D81E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104217" w:rsidRPr="003D114E" w:rsidTr="00D81E82">
        <w:trPr>
          <w:trHeight w:hRule="exact" w:val="227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3D114E" w:rsidRDefault="00104217" w:rsidP="00D81E82">
            <w:pPr>
              <w:pStyle w:val="leeg"/>
            </w:pPr>
          </w:p>
        </w:tc>
      </w:tr>
      <w:tr w:rsidR="00104217" w:rsidRPr="003D114E" w:rsidTr="00060F9C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17" w:rsidRPr="003D114E" w:rsidRDefault="00104217" w:rsidP="00D81E82">
            <w:pPr>
              <w:pStyle w:val="leeg"/>
            </w:pP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104217" w:rsidRPr="003D114E" w:rsidRDefault="00104217" w:rsidP="00D81E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Verplichte bewijsstukken in het kader van voorlopige ontvankelijkheid</w:t>
            </w:r>
          </w:p>
        </w:tc>
      </w:tr>
      <w:tr w:rsidR="00104217" w:rsidRPr="003D114E" w:rsidTr="00D81E82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3D114E" w:rsidRDefault="00104217" w:rsidP="00D81E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04217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3D114E" w:rsidRDefault="00104217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261A9F">
              <w:t>3</w:t>
            </w:r>
          </w:p>
        </w:tc>
        <w:tc>
          <w:tcPr>
            <w:tcW w:w="98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232277" w:rsidRDefault="00104217" w:rsidP="00D81E82">
            <w:pPr>
              <w:pStyle w:val="Vraag"/>
            </w:pPr>
            <w:r w:rsidRPr="00232277">
              <w:t>V</w:t>
            </w:r>
            <w:r>
              <w:t>oeg de volgende documenten bij dit formulier en vink ze aan in de onderstaande aankruislijst.</w:t>
            </w:r>
          </w:p>
          <w:p w:rsidR="00104217" w:rsidRDefault="00FF343B" w:rsidP="00D81E82">
            <w:pPr>
              <w:pStyle w:val="Aanwijzing"/>
            </w:pPr>
            <w:r>
              <w:t>Je</w:t>
            </w:r>
            <w:r w:rsidR="00104217">
              <w:t xml:space="preserve"> bent verplicht om de volgende documenten bij dit formulier te voegen. Als </w:t>
            </w:r>
            <w:r>
              <w:t>je</w:t>
            </w:r>
            <w:r w:rsidR="00104217">
              <w:t xml:space="preserve"> ze niet bij dit formulier voegt, wordt </w:t>
            </w:r>
            <w:r>
              <w:t>je</w:t>
            </w:r>
            <w:r w:rsidR="00104217">
              <w:t xml:space="preserve"> aanvraag onontvankelijk verklaard.</w:t>
            </w:r>
          </w:p>
          <w:p w:rsidR="00D81E82" w:rsidRPr="00B90884" w:rsidRDefault="00FF343B" w:rsidP="00D81E82">
            <w:pPr>
              <w:pStyle w:val="Aanwijzing"/>
              <w:rPr>
                <w:rStyle w:val="Zwaar"/>
                <w:b w:val="0"/>
              </w:rPr>
            </w:pPr>
            <w:r>
              <w:t>Je</w:t>
            </w:r>
            <w:r w:rsidR="00D81E82">
              <w:t xml:space="preserve"> aanvraag is alleen ontvankelijk als zowel de papieren als de digitale versie van dit formulier wordt ingediend.</w:t>
            </w:r>
          </w:p>
        </w:tc>
      </w:tr>
      <w:tr w:rsidR="00104217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463023" w:rsidRDefault="00104217" w:rsidP="00D81E82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1D4C9A" w:rsidRDefault="00104217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3D114E" w:rsidRDefault="00104217" w:rsidP="00344CEA">
            <w:r>
              <w:t xml:space="preserve">een samenvattend </w:t>
            </w:r>
            <w:r w:rsidR="00344CEA">
              <w:t>kosten</w:t>
            </w:r>
            <w:r>
              <w:t>- en financieringsplan</w:t>
            </w:r>
            <w:r w:rsidR="00D81E82">
              <w:t xml:space="preserve"> volgens het Excelmodel</w:t>
            </w:r>
            <w:r>
              <w:t>, zowel op papier als digitaal</w:t>
            </w:r>
          </w:p>
        </w:tc>
      </w:tr>
      <w:tr w:rsidR="00104217" w:rsidRPr="003D114E" w:rsidTr="00060F9C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463023" w:rsidRDefault="00104217" w:rsidP="00D81E82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1D4C9A" w:rsidRDefault="00104217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3D114E" w:rsidRDefault="00104217" w:rsidP="00D81E82">
            <w:r>
              <w:t>gedetailleerde en onderbouwde ramingen voor elk projectonderdeel en elke kos</w:t>
            </w:r>
            <w:r w:rsidR="00FF343B">
              <w:t>tenpost waarvoor je</w:t>
            </w:r>
            <w:r>
              <w:t xml:space="preserve"> een subsidie vraagt</w:t>
            </w:r>
            <w:r w:rsidRPr="00980F23">
              <w:rPr>
                <w:color w:val="auto"/>
              </w:rPr>
              <w:t>, bijvoorbeeld</w:t>
            </w:r>
            <w:r w:rsidR="00927291" w:rsidRPr="00980F23">
              <w:rPr>
                <w:color w:val="auto"/>
              </w:rPr>
              <w:t xml:space="preserve"> </w:t>
            </w:r>
            <w:r w:rsidR="00864E76" w:rsidRPr="00980F23">
              <w:rPr>
                <w:color w:val="auto"/>
              </w:rPr>
              <w:t xml:space="preserve">een </w:t>
            </w:r>
            <w:r w:rsidR="00BF592B" w:rsidRPr="00980F23">
              <w:rPr>
                <w:color w:val="auto"/>
              </w:rPr>
              <w:t>berekening van de ingediende kostenposten</w:t>
            </w:r>
            <w:r w:rsidR="00C04520" w:rsidRPr="00980F23">
              <w:rPr>
                <w:color w:val="auto"/>
              </w:rPr>
              <w:t>, een beknopte toelichting bij de gevraagde kostenposten uit het kosten- en financieringsplan (inhoud kostenpost, band met het ingediende project)</w:t>
            </w:r>
          </w:p>
        </w:tc>
      </w:tr>
      <w:tr w:rsidR="00104217" w:rsidRPr="003D114E" w:rsidTr="00D81E82">
        <w:trPr>
          <w:trHeight w:hRule="exact" w:val="227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217" w:rsidRPr="003D114E" w:rsidRDefault="00104217" w:rsidP="00D81E82">
            <w:pPr>
              <w:pStyle w:val="leeg"/>
            </w:pPr>
          </w:p>
        </w:tc>
      </w:tr>
    </w:tbl>
    <w:p w:rsidR="00FF343B" w:rsidRDefault="00FF343B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5"/>
        <w:gridCol w:w="140"/>
        <w:gridCol w:w="709"/>
        <w:gridCol w:w="425"/>
        <w:gridCol w:w="567"/>
        <w:gridCol w:w="709"/>
        <w:gridCol w:w="1560"/>
        <w:gridCol w:w="142"/>
        <w:gridCol w:w="284"/>
        <w:gridCol w:w="283"/>
        <w:gridCol w:w="284"/>
        <w:gridCol w:w="425"/>
        <w:gridCol w:w="283"/>
        <w:gridCol w:w="567"/>
      </w:tblGrid>
      <w:tr w:rsidR="00104217" w:rsidRPr="003D114E" w:rsidTr="00060F9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04217" w:rsidRPr="003D114E" w:rsidRDefault="00104217" w:rsidP="00D81E82">
            <w:pPr>
              <w:pStyle w:val="leeg"/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104217" w:rsidRPr="003D114E" w:rsidRDefault="00104217" w:rsidP="0010421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Verplichte bewijsstukken in het kader van definitieve ontvankelijkheid</w:t>
            </w:r>
          </w:p>
        </w:tc>
      </w:tr>
      <w:tr w:rsidR="00786D6A" w:rsidRPr="003D114E" w:rsidTr="00D81E8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3D114E" w:rsidRDefault="00786D6A" w:rsidP="00D81E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86D6A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3D114E" w:rsidRDefault="00786D6A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261A9F">
              <w:t>4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232277" w:rsidRDefault="00D81E82" w:rsidP="00D81E82">
            <w:pPr>
              <w:pStyle w:val="Vraag"/>
            </w:pPr>
            <w:r>
              <w:t xml:space="preserve">Geef aan welke documenten </w:t>
            </w:r>
            <w:r w:rsidR="00FF343B">
              <w:t>je</w:t>
            </w:r>
            <w:r>
              <w:t xml:space="preserve"> </w:t>
            </w:r>
            <w:r w:rsidR="00786D6A">
              <w:t>bij dit formulier hebt gevoegd.</w:t>
            </w:r>
          </w:p>
          <w:p w:rsidR="00786D6A" w:rsidRPr="00B90884" w:rsidRDefault="00D81E82" w:rsidP="00FF343B">
            <w:pPr>
              <w:pStyle w:val="Aanwijzing"/>
              <w:rPr>
                <w:rStyle w:val="Zwaar"/>
                <w:b w:val="0"/>
              </w:rPr>
            </w:pPr>
            <w:r>
              <w:t xml:space="preserve">Voeg de volgende documenten voor zover mogelijk bij dit formulier. </w:t>
            </w:r>
            <w:r w:rsidR="00786D6A">
              <w:t>Als het document niet van toepassing is, kruis</w:t>
            </w:r>
            <w:r w:rsidR="00FF343B">
              <w:t xml:space="preserve"> je </w:t>
            </w:r>
            <w:r w:rsidR="00786D6A" w:rsidRPr="00AF653E">
              <w:rPr>
                <w:i w:val="0"/>
              </w:rPr>
              <w:t>n.v.t.</w:t>
            </w:r>
            <w:r w:rsidR="00786D6A">
              <w:t xml:space="preserve"> aan. Als </w:t>
            </w:r>
            <w:r w:rsidR="00FF343B">
              <w:t>je</w:t>
            </w:r>
            <w:r w:rsidR="00786D6A">
              <w:t xml:space="preserve"> een document nog niet bij dit formulier kunt voegen, bezorg</w:t>
            </w:r>
            <w:r w:rsidR="00FF343B">
              <w:t xml:space="preserve"> je</w:t>
            </w:r>
            <w:r w:rsidR="00786D6A">
              <w:t xml:space="preserve"> </w:t>
            </w:r>
            <w:r>
              <w:t>het tegen de gestelde deadline bij de ontvangstmelding</w:t>
            </w:r>
            <w:r w:rsidR="00786D6A">
              <w:t xml:space="preserve">. Als </w:t>
            </w:r>
            <w:r w:rsidR="00FF343B">
              <w:t>je</w:t>
            </w:r>
            <w:r w:rsidR="00786D6A">
              <w:t xml:space="preserve"> het document dan niet bezorgd hebt, wordt</w:t>
            </w:r>
            <w:r w:rsidR="00FF343B">
              <w:t xml:space="preserve"> je</w:t>
            </w:r>
            <w:r w:rsidR="00786D6A">
              <w:t xml:space="preserve"> aanvraag alsnog onontvankelijk verklaard.</w:t>
            </w:r>
          </w:p>
        </w:tc>
      </w:tr>
      <w:tr w:rsidR="00786D6A" w:rsidRPr="003D114E" w:rsidTr="00D81E8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3D114E" w:rsidRDefault="00786D6A" w:rsidP="00D81E82">
            <w:pPr>
              <w:pStyle w:val="leeg"/>
            </w:pPr>
          </w:p>
        </w:tc>
      </w:tr>
      <w:tr w:rsidR="00786D6A" w:rsidRPr="003D114E" w:rsidTr="00797A8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4C6E93" w:rsidRDefault="00786D6A" w:rsidP="00D81E82">
            <w:pPr>
              <w:pStyle w:val="leeg"/>
            </w:pPr>
          </w:p>
        </w:tc>
        <w:tc>
          <w:tcPr>
            <w:tcW w:w="759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86D6A" w:rsidRPr="003D114E" w:rsidRDefault="00786D6A" w:rsidP="00D81E8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3D114E" w:rsidRDefault="00786D6A" w:rsidP="00D81E82"/>
        </w:tc>
        <w:tc>
          <w:tcPr>
            <w:tcW w:w="2126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86D6A" w:rsidRPr="00786D6A" w:rsidRDefault="00786D6A" w:rsidP="00D81E82">
            <w:pPr>
              <w:rPr>
                <w:b/>
              </w:rPr>
            </w:pPr>
            <w:r w:rsidRPr="00786D6A">
              <w:rPr>
                <w:b/>
              </w:rPr>
              <w:t>toegevoegd</w:t>
            </w:r>
          </w:p>
        </w:tc>
      </w:tr>
      <w:tr w:rsidR="00786D6A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4C6E93" w:rsidRDefault="00786D6A" w:rsidP="00D81E82">
            <w:pPr>
              <w:pStyle w:val="leeg"/>
            </w:pPr>
          </w:p>
        </w:tc>
        <w:tc>
          <w:tcPr>
            <w:tcW w:w="7599" w:type="dxa"/>
            <w:gridSpan w:val="9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786D6A" w:rsidRPr="003D114E" w:rsidRDefault="00786D6A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t>concepten, plannen, toelichtende nota bij het project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3D114E" w:rsidRDefault="00786D6A" w:rsidP="00D81E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1D4C9A" w:rsidRDefault="00786D6A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3D114E" w:rsidRDefault="00C73400" w:rsidP="00D81E82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1D4C9A" w:rsidRDefault="00786D6A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3D114E" w:rsidRDefault="00C73400" w:rsidP="00D81E82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1D4C9A" w:rsidRDefault="00786D6A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D6A" w:rsidRPr="003D114E" w:rsidRDefault="00786D6A" w:rsidP="00D81E82">
            <w:r>
              <w:t>n.v.t.</w:t>
            </w:r>
          </w:p>
        </w:tc>
      </w:tr>
      <w:tr w:rsidR="00C73400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4C6E93" w:rsidRDefault="00C73400" w:rsidP="00D81E82">
            <w:pPr>
              <w:pStyle w:val="leeg"/>
            </w:pPr>
          </w:p>
        </w:tc>
        <w:tc>
          <w:tcPr>
            <w:tcW w:w="7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3D114E" w:rsidRDefault="00C73400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t>een berekening van de ingediende personeelskosten in het beschikbare Exceldocument en een verantwoording van het brutomaandloon</w:t>
            </w:r>
            <w:r w:rsidR="00D81E82">
              <w:t xml:space="preserve"> aan de hand van</w:t>
            </w:r>
            <w:r>
              <w:t xml:space="preserve"> het paritair comité, het barema, het diploma, de anciënniteit of de loonfiche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3D114E" w:rsidRDefault="00C73400" w:rsidP="00D81E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1D4C9A" w:rsidRDefault="00C73400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3D114E" w:rsidRDefault="00C73400" w:rsidP="00D81E82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1D4C9A" w:rsidRDefault="00C73400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3D114E" w:rsidRDefault="00C73400" w:rsidP="00D81E82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1D4C9A" w:rsidRDefault="00C73400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3D114E" w:rsidRDefault="00C73400" w:rsidP="00D81E82">
            <w:r>
              <w:t>n.v.t.</w:t>
            </w:r>
          </w:p>
        </w:tc>
      </w:tr>
      <w:tr w:rsidR="00B2300C" w:rsidRPr="003D114E" w:rsidTr="00067B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4C6E93" w:rsidRDefault="00B2300C" w:rsidP="00D81E82">
            <w:pPr>
              <w:pStyle w:val="leeg"/>
            </w:pPr>
          </w:p>
        </w:tc>
        <w:tc>
          <w:tcPr>
            <w:tcW w:w="7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3D114E" w:rsidRDefault="00B2300C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t>een officieel document waaruit de reguliere werking van de organisatie blijkt, zoals een jaarverslag, statuten of een beleidsnota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3D114E" w:rsidRDefault="00B2300C" w:rsidP="00D81E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1D4C9A" w:rsidRDefault="00B2300C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3D114E" w:rsidRDefault="00B2300C" w:rsidP="00D81E82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1D4C9A" w:rsidRDefault="00B2300C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3D114E" w:rsidRDefault="00B2300C" w:rsidP="00D81E82">
            <w:r>
              <w:t>nee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3D114E" w:rsidRDefault="00B2300C" w:rsidP="00D81E82"/>
        </w:tc>
      </w:tr>
      <w:tr w:rsidR="00B2300C" w:rsidRPr="003D114E" w:rsidTr="00067B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4C6E93" w:rsidRDefault="00B2300C" w:rsidP="00D81E82">
            <w:pPr>
              <w:pStyle w:val="leeg"/>
            </w:pPr>
          </w:p>
        </w:tc>
        <w:tc>
          <w:tcPr>
            <w:tcW w:w="7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3D114E" w:rsidRDefault="00B2300C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t>de ondertekende beslissing over de eigen financiële inbreng in het project voor de primaire en de eventuele secundaire aanvragers, inclusief de bedragen van aangevraagde maar nog niet goedgekeurde subsidies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3D114E" w:rsidRDefault="00B2300C" w:rsidP="00D81E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1D4C9A" w:rsidRDefault="00B2300C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3D114E" w:rsidRDefault="00B2300C" w:rsidP="00D81E82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1D4C9A" w:rsidRDefault="00B2300C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3D114E" w:rsidRDefault="00B2300C" w:rsidP="00D81E82">
            <w:r>
              <w:t>nee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00C" w:rsidRPr="003D114E" w:rsidRDefault="00B2300C" w:rsidP="00D81E82"/>
        </w:tc>
      </w:tr>
      <w:tr w:rsidR="00C73400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4C6E93" w:rsidRDefault="00C73400" w:rsidP="00D81E82">
            <w:pPr>
              <w:pStyle w:val="leeg"/>
            </w:pPr>
          </w:p>
        </w:tc>
        <w:tc>
          <w:tcPr>
            <w:tcW w:w="7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3D114E" w:rsidRDefault="00C73400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t>de ondertekende samenwerkingsovereenkomst tussen de primaire en alle secundaire begunstigden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3D114E" w:rsidRDefault="00C73400" w:rsidP="00D81E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1D4C9A" w:rsidRDefault="00C73400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3D114E" w:rsidRDefault="00C73400" w:rsidP="00D81E82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1D4C9A" w:rsidRDefault="00C73400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3D114E" w:rsidRDefault="00C73400" w:rsidP="00D81E82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1D4C9A" w:rsidRDefault="00C73400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400" w:rsidRPr="003D114E" w:rsidRDefault="00C73400" w:rsidP="00D81E82">
            <w:r>
              <w:t>n.v.t.</w:t>
            </w:r>
          </w:p>
        </w:tc>
      </w:tr>
      <w:tr w:rsidR="008E10E9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4C6E93" w:rsidRDefault="008E10E9" w:rsidP="00D81E82">
            <w:pPr>
              <w:pStyle w:val="leeg"/>
            </w:pPr>
          </w:p>
        </w:tc>
        <w:tc>
          <w:tcPr>
            <w:tcW w:w="7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t>afschriften van de overeenkomsten met of van de beslissingen of ondertekende garantieverklaringen van alle overige financiers van het project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n.v.t.</w:t>
            </w:r>
          </w:p>
        </w:tc>
      </w:tr>
      <w:tr w:rsidR="008E10E9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4C6E93" w:rsidRDefault="008E10E9" w:rsidP="00D81E82">
            <w:pPr>
              <w:pStyle w:val="leeg"/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t>eventuele andere documenten, namelijk: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n.v.t.</w:t>
            </w:r>
          </w:p>
        </w:tc>
      </w:tr>
      <w:tr w:rsidR="008E10E9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4C6E93" w:rsidRDefault="008E10E9" w:rsidP="00D81E82">
            <w:pPr>
              <w:pStyle w:val="leeg"/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n.v.t.</w:t>
            </w:r>
          </w:p>
        </w:tc>
      </w:tr>
      <w:tr w:rsidR="008E10E9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4C6E93" w:rsidRDefault="008E10E9" w:rsidP="00D81E82">
            <w:pPr>
              <w:pStyle w:val="leeg"/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1D4C9A" w:rsidRDefault="008E10E9" w:rsidP="00D81E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22712">
              <w:fldChar w:fldCharType="separate"/>
            </w:r>
            <w:r w:rsidRPr="001D4C9A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r>
              <w:t>n.v.t.</w:t>
            </w:r>
          </w:p>
        </w:tc>
      </w:tr>
      <w:tr w:rsidR="008E10E9" w:rsidRPr="003D114E" w:rsidTr="00D81E82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leeg"/>
            </w:pPr>
          </w:p>
        </w:tc>
      </w:tr>
      <w:tr w:rsidR="008E10E9" w:rsidRPr="003D114E" w:rsidTr="00060F9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E10E9" w:rsidRPr="003D114E" w:rsidRDefault="008E10E9" w:rsidP="00D81E82">
            <w:pPr>
              <w:pStyle w:val="leeg"/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E10E9" w:rsidRPr="003D114E" w:rsidRDefault="008E10E9" w:rsidP="00D81E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E10E9" w:rsidRPr="003D114E" w:rsidTr="00D81E8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4D213B" w:rsidRDefault="008E10E9" w:rsidP="00D81E82">
            <w:pPr>
              <w:pStyle w:val="leeg"/>
            </w:pPr>
          </w:p>
        </w:tc>
      </w:tr>
      <w:tr w:rsidR="008E10E9" w:rsidRPr="003D114E" w:rsidTr="00060F9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5548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261A9F">
              <w:t>5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FF630A" w:rsidRDefault="008E10E9" w:rsidP="008E10E9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8E10E9" w:rsidRPr="003D114E" w:rsidTr="0027725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3E" w:rsidRDefault="008E10E9" w:rsidP="001B663E">
            <w:pPr>
              <w:pStyle w:val="Verklaring"/>
              <w:rPr>
                <w:rStyle w:val="Zwaar"/>
                <w:b/>
              </w:rPr>
            </w:pPr>
            <w:r>
              <w:t>Ik bevestig dat alle gegevens in dit formulier naar waarheid zijn</w:t>
            </w:r>
            <w:r w:rsidRPr="008E10E9">
              <w:rPr>
                <w:rStyle w:val="Zwaar"/>
                <w:b/>
              </w:rPr>
              <w:t>.</w:t>
            </w:r>
            <w:r w:rsidR="001B663E">
              <w:rPr>
                <w:rStyle w:val="Zwaar"/>
                <w:b/>
              </w:rPr>
              <w:t xml:space="preserve"> </w:t>
            </w:r>
          </w:p>
          <w:p w:rsidR="002769B3" w:rsidRPr="001B663E" w:rsidRDefault="002769B3" w:rsidP="001B663E">
            <w:pPr>
              <w:pStyle w:val="Verklaring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 xml:space="preserve">Ik verbind me ertoe Toerisme Vlaanderen op de hoogte te brengen </w:t>
            </w:r>
            <w:r w:rsidR="000E3A4A">
              <w:rPr>
                <w:rStyle w:val="Zwaar"/>
                <w:b/>
              </w:rPr>
              <w:t xml:space="preserve">van elke wijziging </w:t>
            </w:r>
            <w:r>
              <w:rPr>
                <w:rStyle w:val="Zwaar"/>
                <w:b/>
              </w:rPr>
              <w:t>in dit dossier.</w:t>
            </w:r>
          </w:p>
        </w:tc>
      </w:tr>
      <w:tr w:rsidR="008E10E9" w:rsidRPr="003D114E" w:rsidTr="00D81E8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4C6E93" w:rsidRDefault="008E10E9" w:rsidP="00D81E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0E9" w:rsidRPr="003D114E" w:rsidRDefault="008E10E9" w:rsidP="00D81E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0E9" w:rsidRPr="003D114E" w:rsidRDefault="008E10E9" w:rsidP="00D81E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0E9" w:rsidRPr="003D114E" w:rsidRDefault="008E10E9" w:rsidP="00D81E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/>
        </w:tc>
      </w:tr>
      <w:tr w:rsidR="008E10E9" w:rsidRPr="00A57232" w:rsidTr="00D81E82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0E9" w:rsidRPr="004C6E93" w:rsidRDefault="008E10E9" w:rsidP="00D81E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0E9" w:rsidRPr="00A57232" w:rsidRDefault="008E10E9" w:rsidP="00D81E8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8E10E9" w:rsidRPr="00A57232" w:rsidRDefault="008E10E9" w:rsidP="00D81E8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0E9" w:rsidRPr="003D114E" w:rsidTr="00D81E8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4C6E93" w:rsidRDefault="008E10E9" w:rsidP="00D81E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E10E9" w:rsidRPr="003D114E" w:rsidRDefault="008E10E9" w:rsidP="00D81E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8F0" w:rsidRPr="003D114E" w:rsidTr="00067B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8F0" w:rsidRPr="004C6E93" w:rsidRDefault="006E38F0" w:rsidP="00067B7A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8F0" w:rsidRPr="003D114E" w:rsidRDefault="006E38F0" w:rsidP="00067B7A">
            <w:pPr>
              <w:jc w:val="right"/>
            </w:pPr>
            <w:r>
              <w:t>functie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E38F0" w:rsidRPr="003D114E" w:rsidRDefault="006E38F0" w:rsidP="00067B7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38F0" w:rsidRPr="00060F9C" w:rsidRDefault="006E38F0" w:rsidP="006E38F0">
      <w:pPr>
        <w:rPr>
          <w:sz w:val="2"/>
          <w:szCs w:val="2"/>
        </w:rPr>
      </w:pPr>
    </w:p>
    <w:p w:rsidR="008E10E9" w:rsidRPr="00060F9C" w:rsidRDefault="008E10E9" w:rsidP="00060F9C">
      <w:pPr>
        <w:rPr>
          <w:sz w:val="2"/>
          <w:szCs w:val="2"/>
        </w:rPr>
      </w:pPr>
    </w:p>
    <w:sectPr w:rsidR="008E10E9" w:rsidRPr="00060F9C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12" w:rsidRDefault="00722712" w:rsidP="008E174D">
      <w:r>
        <w:separator/>
      </w:r>
    </w:p>
  </w:endnote>
  <w:endnote w:type="continuationSeparator" w:id="0">
    <w:p w:rsidR="00722712" w:rsidRDefault="0072271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56" w:rsidRDefault="00F1685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subsidie in het kader van het impulsprogramma ‘Iedereen verdient vakantie’ in 201</w:t>
    </w:r>
    <w:r w:rsidRPr="00246592">
      <w:rPr>
        <w:color w:val="auto"/>
        <w:sz w:val="18"/>
        <w:szCs w:val="18"/>
      </w:rPr>
      <w:t>8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90D4A">
      <w:rPr>
        <w:noProof/>
        <w:sz w:val="18"/>
        <w:szCs w:val="18"/>
      </w:rPr>
      <w:t>8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90D4A">
      <w:rPr>
        <w:rStyle w:val="Paginanummer"/>
        <w:noProof/>
        <w:sz w:val="18"/>
        <w:szCs w:val="18"/>
      </w:rPr>
      <w:t>8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56" w:rsidRPr="00594054" w:rsidRDefault="00F16856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1E75F069" wp14:editId="2D94BAAC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12" w:rsidRDefault="00722712" w:rsidP="008E174D">
      <w:r>
        <w:separator/>
      </w:r>
    </w:p>
  </w:footnote>
  <w:footnote w:type="continuationSeparator" w:id="0">
    <w:p w:rsidR="00722712" w:rsidRDefault="0072271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4A51"/>
    <w:multiLevelType w:val="hybridMultilevel"/>
    <w:tmpl w:val="63AADE0C"/>
    <w:lvl w:ilvl="0" w:tplc="342CC614">
      <w:start w:val="14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76BF2"/>
    <w:multiLevelType w:val="hybridMultilevel"/>
    <w:tmpl w:val="1C32F74C"/>
    <w:lvl w:ilvl="0" w:tplc="930A5BE0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474C"/>
    <w:rsid w:val="00035834"/>
    <w:rsid w:val="00037730"/>
    <w:rsid w:val="000379C4"/>
    <w:rsid w:val="000408E0"/>
    <w:rsid w:val="0004101C"/>
    <w:rsid w:val="0004475E"/>
    <w:rsid w:val="00044E34"/>
    <w:rsid w:val="000466E9"/>
    <w:rsid w:val="00046C25"/>
    <w:rsid w:val="00047E54"/>
    <w:rsid w:val="0005708D"/>
    <w:rsid w:val="00057DEA"/>
    <w:rsid w:val="00060F9C"/>
    <w:rsid w:val="00062D04"/>
    <w:rsid w:val="00065AAB"/>
    <w:rsid w:val="00066CCF"/>
    <w:rsid w:val="00067B7A"/>
    <w:rsid w:val="00070A4D"/>
    <w:rsid w:val="00071EB5"/>
    <w:rsid w:val="000729C1"/>
    <w:rsid w:val="000732FB"/>
    <w:rsid w:val="00073BEF"/>
    <w:rsid w:val="000753A0"/>
    <w:rsid w:val="0007690F"/>
    <w:rsid w:val="00077C6F"/>
    <w:rsid w:val="00083152"/>
    <w:rsid w:val="00083412"/>
    <w:rsid w:val="00084E5E"/>
    <w:rsid w:val="00085C47"/>
    <w:rsid w:val="000903FD"/>
    <w:rsid w:val="00091A4B"/>
    <w:rsid w:val="00091ACB"/>
    <w:rsid w:val="00091BDC"/>
    <w:rsid w:val="00092BDD"/>
    <w:rsid w:val="000972C2"/>
    <w:rsid w:val="00097D39"/>
    <w:rsid w:val="00097FFD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A4A"/>
    <w:rsid w:val="000E3B5E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217"/>
    <w:rsid w:val="00104E77"/>
    <w:rsid w:val="001114A9"/>
    <w:rsid w:val="001120FE"/>
    <w:rsid w:val="001149F2"/>
    <w:rsid w:val="00115462"/>
    <w:rsid w:val="00115BF2"/>
    <w:rsid w:val="00116828"/>
    <w:rsid w:val="001226C6"/>
    <w:rsid w:val="00122EB4"/>
    <w:rsid w:val="00125749"/>
    <w:rsid w:val="00126D30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1776"/>
    <w:rsid w:val="00172572"/>
    <w:rsid w:val="00176865"/>
    <w:rsid w:val="00177BA3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3A2B"/>
    <w:rsid w:val="001B663E"/>
    <w:rsid w:val="001B7DFA"/>
    <w:rsid w:val="001C13E9"/>
    <w:rsid w:val="001C526F"/>
    <w:rsid w:val="001C5D85"/>
    <w:rsid w:val="001C6238"/>
    <w:rsid w:val="001D056A"/>
    <w:rsid w:val="001D0965"/>
    <w:rsid w:val="001D0DB7"/>
    <w:rsid w:val="001D1324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0760"/>
    <w:rsid w:val="002209D0"/>
    <w:rsid w:val="00221A1E"/>
    <w:rsid w:val="00222276"/>
    <w:rsid w:val="002230A4"/>
    <w:rsid w:val="00225D0E"/>
    <w:rsid w:val="00226392"/>
    <w:rsid w:val="002268C9"/>
    <w:rsid w:val="00226A66"/>
    <w:rsid w:val="00232277"/>
    <w:rsid w:val="00235CCB"/>
    <w:rsid w:val="00240902"/>
    <w:rsid w:val="0024410F"/>
    <w:rsid w:val="00246592"/>
    <w:rsid w:val="0025128E"/>
    <w:rsid w:val="00254C6C"/>
    <w:rsid w:val="002565D7"/>
    <w:rsid w:val="00256E73"/>
    <w:rsid w:val="00261971"/>
    <w:rsid w:val="00261A9F"/>
    <w:rsid w:val="002625B5"/>
    <w:rsid w:val="00266E15"/>
    <w:rsid w:val="00272A26"/>
    <w:rsid w:val="00273378"/>
    <w:rsid w:val="002769B3"/>
    <w:rsid w:val="0027725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6F51"/>
    <w:rsid w:val="002A2CBF"/>
    <w:rsid w:val="002A5A44"/>
    <w:rsid w:val="002A63DE"/>
    <w:rsid w:val="002B3552"/>
    <w:rsid w:val="002B4E40"/>
    <w:rsid w:val="002B5414"/>
    <w:rsid w:val="002B6360"/>
    <w:rsid w:val="002C287B"/>
    <w:rsid w:val="002C4E44"/>
    <w:rsid w:val="002D2733"/>
    <w:rsid w:val="002D38A1"/>
    <w:rsid w:val="002D5A38"/>
    <w:rsid w:val="002D73C3"/>
    <w:rsid w:val="002E01EF"/>
    <w:rsid w:val="002E16CC"/>
    <w:rsid w:val="002E27C5"/>
    <w:rsid w:val="002E3C53"/>
    <w:rsid w:val="002E60C1"/>
    <w:rsid w:val="002E657C"/>
    <w:rsid w:val="002E799B"/>
    <w:rsid w:val="002F1B43"/>
    <w:rsid w:val="002F26E9"/>
    <w:rsid w:val="002F3344"/>
    <w:rsid w:val="002F6BA1"/>
    <w:rsid w:val="00305E2E"/>
    <w:rsid w:val="003074F1"/>
    <w:rsid w:val="00307D0E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4CEA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3928"/>
    <w:rsid w:val="003A038E"/>
    <w:rsid w:val="003A11D3"/>
    <w:rsid w:val="003A2D06"/>
    <w:rsid w:val="003A3A3E"/>
    <w:rsid w:val="003A4498"/>
    <w:rsid w:val="003A4E6F"/>
    <w:rsid w:val="003A586C"/>
    <w:rsid w:val="003A6216"/>
    <w:rsid w:val="003B0490"/>
    <w:rsid w:val="003B1F13"/>
    <w:rsid w:val="003C34C3"/>
    <w:rsid w:val="003C55AE"/>
    <w:rsid w:val="003C65FD"/>
    <w:rsid w:val="003C6673"/>
    <w:rsid w:val="003C75CA"/>
    <w:rsid w:val="003D0AF6"/>
    <w:rsid w:val="003D114E"/>
    <w:rsid w:val="003D2735"/>
    <w:rsid w:val="003E02FB"/>
    <w:rsid w:val="003E05E3"/>
    <w:rsid w:val="003E218C"/>
    <w:rsid w:val="003E3EAF"/>
    <w:rsid w:val="003E5458"/>
    <w:rsid w:val="00400903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F31"/>
    <w:rsid w:val="00456DCE"/>
    <w:rsid w:val="00463023"/>
    <w:rsid w:val="00464ABC"/>
    <w:rsid w:val="0046684C"/>
    <w:rsid w:val="00471768"/>
    <w:rsid w:val="0047589E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B34"/>
    <w:rsid w:val="004C6D3F"/>
    <w:rsid w:val="004C6E93"/>
    <w:rsid w:val="004D08C8"/>
    <w:rsid w:val="004D213B"/>
    <w:rsid w:val="004D2DC8"/>
    <w:rsid w:val="004D4843"/>
    <w:rsid w:val="004D4F34"/>
    <w:rsid w:val="004D5397"/>
    <w:rsid w:val="004D5B75"/>
    <w:rsid w:val="004D65B0"/>
    <w:rsid w:val="004D71A7"/>
    <w:rsid w:val="004E171C"/>
    <w:rsid w:val="004E1C5E"/>
    <w:rsid w:val="004E2712"/>
    <w:rsid w:val="004E2CF2"/>
    <w:rsid w:val="004E2FB1"/>
    <w:rsid w:val="004E341C"/>
    <w:rsid w:val="004E6AC1"/>
    <w:rsid w:val="004F0B46"/>
    <w:rsid w:val="004F4DE5"/>
    <w:rsid w:val="004F5BB2"/>
    <w:rsid w:val="004F64B9"/>
    <w:rsid w:val="004F66D1"/>
    <w:rsid w:val="00501AD2"/>
    <w:rsid w:val="00502D68"/>
    <w:rsid w:val="00504D1E"/>
    <w:rsid w:val="00506277"/>
    <w:rsid w:val="0051224B"/>
    <w:rsid w:val="0051379D"/>
    <w:rsid w:val="00516BDC"/>
    <w:rsid w:val="005177A0"/>
    <w:rsid w:val="005247C1"/>
    <w:rsid w:val="0052655E"/>
    <w:rsid w:val="00527F3D"/>
    <w:rsid w:val="00530A3F"/>
    <w:rsid w:val="0053104E"/>
    <w:rsid w:val="00537C0D"/>
    <w:rsid w:val="00541098"/>
    <w:rsid w:val="005423FF"/>
    <w:rsid w:val="005438BD"/>
    <w:rsid w:val="00544953"/>
    <w:rsid w:val="005471D8"/>
    <w:rsid w:val="005509D4"/>
    <w:rsid w:val="00550EB3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C56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8A2"/>
    <w:rsid w:val="005C3A90"/>
    <w:rsid w:val="005D09E4"/>
    <w:rsid w:val="005D0E68"/>
    <w:rsid w:val="005D0FE7"/>
    <w:rsid w:val="005D7220"/>
    <w:rsid w:val="005D7ABC"/>
    <w:rsid w:val="005E2458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52EF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1E6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2342"/>
    <w:rsid w:val="006758D8"/>
    <w:rsid w:val="00676016"/>
    <w:rsid w:val="0068227D"/>
    <w:rsid w:val="00683C60"/>
    <w:rsid w:val="00687811"/>
    <w:rsid w:val="00691506"/>
    <w:rsid w:val="006935AC"/>
    <w:rsid w:val="0069408A"/>
    <w:rsid w:val="006A4BF2"/>
    <w:rsid w:val="006A54E1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6E38F0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2712"/>
    <w:rsid w:val="00723640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FF0"/>
    <w:rsid w:val="00780619"/>
    <w:rsid w:val="00781F63"/>
    <w:rsid w:val="00786BC8"/>
    <w:rsid w:val="00786D6A"/>
    <w:rsid w:val="00790E35"/>
    <w:rsid w:val="00793ACB"/>
    <w:rsid w:val="007950E5"/>
    <w:rsid w:val="00797A80"/>
    <w:rsid w:val="007A16AB"/>
    <w:rsid w:val="007A1ACA"/>
    <w:rsid w:val="007A30C3"/>
    <w:rsid w:val="007A3EB4"/>
    <w:rsid w:val="007A5032"/>
    <w:rsid w:val="007B3243"/>
    <w:rsid w:val="007B51DB"/>
    <w:rsid w:val="007B525C"/>
    <w:rsid w:val="007B5A0C"/>
    <w:rsid w:val="007D070B"/>
    <w:rsid w:val="007D2869"/>
    <w:rsid w:val="007D3046"/>
    <w:rsid w:val="007D36EA"/>
    <w:rsid w:val="007D58A4"/>
    <w:rsid w:val="007E1224"/>
    <w:rsid w:val="007F0574"/>
    <w:rsid w:val="007F0C55"/>
    <w:rsid w:val="007F4219"/>
    <w:rsid w:val="007F61F5"/>
    <w:rsid w:val="00814665"/>
    <w:rsid w:val="00815F9E"/>
    <w:rsid w:val="00822BF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4B9"/>
    <w:rsid w:val="00845AB1"/>
    <w:rsid w:val="00846FB4"/>
    <w:rsid w:val="0084752A"/>
    <w:rsid w:val="00853F02"/>
    <w:rsid w:val="00857D05"/>
    <w:rsid w:val="008630B5"/>
    <w:rsid w:val="00864E76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4FA7"/>
    <w:rsid w:val="008C54C2"/>
    <w:rsid w:val="008C6D1B"/>
    <w:rsid w:val="008D0405"/>
    <w:rsid w:val="008D087C"/>
    <w:rsid w:val="008D0889"/>
    <w:rsid w:val="008D347C"/>
    <w:rsid w:val="008D36C7"/>
    <w:rsid w:val="008D5EF0"/>
    <w:rsid w:val="008E10E9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D86"/>
    <w:rsid w:val="009077C4"/>
    <w:rsid w:val="00907C18"/>
    <w:rsid w:val="009110D4"/>
    <w:rsid w:val="0091707D"/>
    <w:rsid w:val="00924BF0"/>
    <w:rsid w:val="00925C39"/>
    <w:rsid w:val="00927291"/>
    <w:rsid w:val="0093148D"/>
    <w:rsid w:val="0093279E"/>
    <w:rsid w:val="00932B44"/>
    <w:rsid w:val="00933707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F23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3EB"/>
    <w:rsid w:val="00997227"/>
    <w:rsid w:val="009A45A4"/>
    <w:rsid w:val="009A498E"/>
    <w:rsid w:val="009B1293"/>
    <w:rsid w:val="009B1BBD"/>
    <w:rsid w:val="009B3856"/>
    <w:rsid w:val="009B4964"/>
    <w:rsid w:val="009B7127"/>
    <w:rsid w:val="009C2D7B"/>
    <w:rsid w:val="009E39A9"/>
    <w:rsid w:val="009F217F"/>
    <w:rsid w:val="009F4DFC"/>
    <w:rsid w:val="009F4EBF"/>
    <w:rsid w:val="009F7700"/>
    <w:rsid w:val="00A030D8"/>
    <w:rsid w:val="00A0358E"/>
    <w:rsid w:val="00A03D0D"/>
    <w:rsid w:val="00A1478B"/>
    <w:rsid w:val="00A14A5B"/>
    <w:rsid w:val="00A17D34"/>
    <w:rsid w:val="00A22041"/>
    <w:rsid w:val="00A26786"/>
    <w:rsid w:val="00A32541"/>
    <w:rsid w:val="00A33265"/>
    <w:rsid w:val="00A35214"/>
    <w:rsid w:val="00A35578"/>
    <w:rsid w:val="00A44360"/>
    <w:rsid w:val="00A504D1"/>
    <w:rsid w:val="00A54894"/>
    <w:rsid w:val="00A55772"/>
    <w:rsid w:val="00A557E3"/>
    <w:rsid w:val="00A56961"/>
    <w:rsid w:val="00A57232"/>
    <w:rsid w:val="00A57F91"/>
    <w:rsid w:val="00A60184"/>
    <w:rsid w:val="00A64787"/>
    <w:rsid w:val="00A67655"/>
    <w:rsid w:val="00A6776E"/>
    <w:rsid w:val="00A74489"/>
    <w:rsid w:val="00A76FCD"/>
    <w:rsid w:val="00A77C51"/>
    <w:rsid w:val="00A80727"/>
    <w:rsid w:val="00A837C9"/>
    <w:rsid w:val="00A84E6F"/>
    <w:rsid w:val="00A853C0"/>
    <w:rsid w:val="00A91815"/>
    <w:rsid w:val="00A919A7"/>
    <w:rsid w:val="00A933E2"/>
    <w:rsid w:val="00A93BDD"/>
    <w:rsid w:val="00A96A12"/>
    <w:rsid w:val="00A96C92"/>
    <w:rsid w:val="00AA6DB2"/>
    <w:rsid w:val="00AA7633"/>
    <w:rsid w:val="00AB1CF0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69FC"/>
    <w:rsid w:val="00AD71AC"/>
    <w:rsid w:val="00AE2545"/>
    <w:rsid w:val="00AE33C1"/>
    <w:rsid w:val="00AE7F5D"/>
    <w:rsid w:val="00AF0FAE"/>
    <w:rsid w:val="00AF113E"/>
    <w:rsid w:val="00AF22BA"/>
    <w:rsid w:val="00AF3FB3"/>
    <w:rsid w:val="00AF566F"/>
    <w:rsid w:val="00AF653E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5DE"/>
    <w:rsid w:val="00B21829"/>
    <w:rsid w:val="00B2300C"/>
    <w:rsid w:val="00B25DBF"/>
    <w:rsid w:val="00B25FCA"/>
    <w:rsid w:val="00B26300"/>
    <w:rsid w:val="00B26770"/>
    <w:rsid w:val="00B267C4"/>
    <w:rsid w:val="00B26B10"/>
    <w:rsid w:val="00B30296"/>
    <w:rsid w:val="00B31E4B"/>
    <w:rsid w:val="00B33867"/>
    <w:rsid w:val="00B40853"/>
    <w:rsid w:val="00B43D36"/>
    <w:rsid w:val="00B44BAB"/>
    <w:rsid w:val="00B47D57"/>
    <w:rsid w:val="00B51D6D"/>
    <w:rsid w:val="00B52BAE"/>
    <w:rsid w:val="00B531E0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1B86"/>
    <w:rsid w:val="00B82013"/>
    <w:rsid w:val="00B842DA"/>
    <w:rsid w:val="00B90884"/>
    <w:rsid w:val="00B93D8C"/>
    <w:rsid w:val="00B953C6"/>
    <w:rsid w:val="00BA3309"/>
    <w:rsid w:val="00BA76BD"/>
    <w:rsid w:val="00BB4EA9"/>
    <w:rsid w:val="00BB5C1A"/>
    <w:rsid w:val="00BB6E77"/>
    <w:rsid w:val="00BB798C"/>
    <w:rsid w:val="00BC1ED7"/>
    <w:rsid w:val="00BC362B"/>
    <w:rsid w:val="00BC3666"/>
    <w:rsid w:val="00BC5CBE"/>
    <w:rsid w:val="00BD1AB5"/>
    <w:rsid w:val="00BD1F3B"/>
    <w:rsid w:val="00BD227B"/>
    <w:rsid w:val="00BD3E53"/>
    <w:rsid w:val="00BD4230"/>
    <w:rsid w:val="00BE0346"/>
    <w:rsid w:val="00BE173D"/>
    <w:rsid w:val="00BE1C1F"/>
    <w:rsid w:val="00BE23A7"/>
    <w:rsid w:val="00BE2504"/>
    <w:rsid w:val="00BE2E6D"/>
    <w:rsid w:val="00BE567D"/>
    <w:rsid w:val="00BE5FC5"/>
    <w:rsid w:val="00BF0568"/>
    <w:rsid w:val="00BF48B9"/>
    <w:rsid w:val="00BF592B"/>
    <w:rsid w:val="00BF5F79"/>
    <w:rsid w:val="00C04520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625B"/>
    <w:rsid w:val="00C61D70"/>
    <w:rsid w:val="00C628B4"/>
    <w:rsid w:val="00C6434C"/>
    <w:rsid w:val="00C67233"/>
    <w:rsid w:val="00C676DD"/>
    <w:rsid w:val="00C72900"/>
    <w:rsid w:val="00C734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0D4A"/>
    <w:rsid w:val="00C91532"/>
    <w:rsid w:val="00C94546"/>
    <w:rsid w:val="00CA07C4"/>
    <w:rsid w:val="00CA4C88"/>
    <w:rsid w:val="00CA4E6C"/>
    <w:rsid w:val="00CA6883"/>
    <w:rsid w:val="00CA72CA"/>
    <w:rsid w:val="00CA770C"/>
    <w:rsid w:val="00CA7BBC"/>
    <w:rsid w:val="00CB0D57"/>
    <w:rsid w:val="00CB30EC"/>
    <w:rsid w:val="00CB3108"/>
    <w:rsid w:val="00CB3E00"/>
    <w:rsid w:val="00CB40C3"/>
    <w:rsid w:val="00CC0C2D"/>
    <w:rsid w:val="00CC127D"/>
    <w:rsid w:val="00CC1868"/>
    <w:rsid w:val="00CC1D46"/>
    <w:rsid w:val="00CC2F61"/>
    <w:rsid w:val="00CC3243"/>
    <w:rsid w:val="00CC55BB"/>
    <w:rsid w:val="00CC7865"/>
    <w:rsid w:val="00CD28F3"/>
    <w:rsid w:val="00CD444D"/>
    <w:rsid w:val="00CD6BE4"/>
    <w:rsid w:val="00CE3888"/>
    <w:rsid w:val="00CE5271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023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2AF5"/>
    <w:rsid w:val="00D53054"/>
    <w:rsid w:val="00D54261"/>
    <w:rsid w:val="00D54B25"/>
    <w:rsid w:val="00D5548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533A"/>
    <w:rsid w:val="00D77A67"/>
    <w:rsid w:val="00D81E82"/>
    <w:rsid w:val="00D830A9"/>
    <w:rsid w:val="00D8420F"/>
    <w:rsid w:val="00D8547D"/>
    <w:rsid w:val="00D90592"/>
    <w:rsid w:val="00D9622B"/>
    <w:rsid w:val="00DA64B5"/>
    <w:rsid w:val="00DA65C6"/>
    <w:rsid w:val="00DB0BA9"/>
    <w:rsid w:val="00DB10A4"/>
    <w:rsid w:val="00DB54F6"/>
    <w:rsid w:val="00DB73E6"/>
    <w:rsid w:val="00DC2786"/>
    <w:rsid w:val="00DC31AA"/>
    <w:rsid w:val="00DC453E"/>
    <w:rsid w:val="00DD1714"/>
    <w:rsid w:val="00DD3601"/>
    <w:rsid w:val="00DD4418"/>
    <w:rsid w:val="00DD4C6A"/>
    <w:rsid w:val="00DD7C60"/>
    <w:rsid w:val="00DE4E5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1C1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A68"/>
    <w:rsid w:val="00E35B30"/>
    <w:rsid w:val="00E407F5"/>
    <w:rsid w:val="00E40F84"/>
    <w:rsid w:val="00E437A0"/>
    <w:rsid w:val="00E45C1D"/>
    <w:rsid w:val="00E462BF"/>
    <w:rsid w:val="00E4642D"/>
    <w:rsid w:val="00E46CC7"/>
    <w:rsid w:val="00E52892"/>
    <w:rsid w:val="00E531D9"/>
    <w:rsid w:val="00E53AAA"/>
    <w:rsid w:val="00E54754"/>
    <w:rsid w:val="00E55777"/>
    <w:rsid w:val="00E55B94"/>
    <w:rsid w:val="00E608A3"/>
    <w:rsid w:val="00E6119E"/>
    <w:rsid w:val="00E62031"/>
    <w:rsid w:val="00E63F89"/>
    <w:rsid w:val="00E64BFC"/>
    <w:rsid w:val="00E7072E"/>
    <w:rsid w:val="00E72BBD"/>
    <w:rsid w:val="00E72C72"/>
    <w:rsid w:val="00E74A42"/>
    <w:rsid w:val="00E7798E"/>
    <w:rsid w:val="00E90137"/>
    <w:rsid w:val="00E93353"/>
    <w:rsid w:val="00E93AC0"/>
    <w:rsid w:val="00E9665E"/>
    <w:rsid w:val="00EA3144"/>
    <w:rsid w:val="00EA343D"/>
    <w:rsid w:val="00EA3643"/>
    <w:rsid w:val="00EA6387"/>
    <w:rsid w:val="00EA78AB"/>
    <w:rsid w:val="00EB056A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624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03FA"/>
    <w:rsid w:val="00EE05E0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276"/>
    <w:rsid w:val="00F03AB3"/>
    <w:rsid w:val="00F0600B"/>
    <w:rsid w:val="00F0623A"/>
    <w:rsid w:val="00F10F53"/>
    <w:rsid w:val="00F115A3"/>
    <w:rsid w:val="00F13EB1"/>
    <w:rsid w:val="00F152DF"/>
    <w:rsid w:val="00F16856"/>
    <w:rsid w:val="00F17496"/>
    <w:rsid w:val="00F17E4D"/>
    <w:rsid w:val="00F241B4"/>
    <w:rsid w:val="00F2455F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2664"/>
    <w:rsid w:val="00F63364"/>
    <w:rsid w:val="00F635CA"/>
    <w:rsid w:val="00F677DC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AB5"/>
    <w:rsid w:val="00F96608"/>
    <w:rsid w:val="00FA053A"/>
    <w:rsid w:val="00FA63A6"/>
    <w:rsid w:val="00FB2BD8"/>
    <w:rsid w:val="00FB7357"/>
    <w:rsid w:val="00FC0538"/>
    <w:rsid w:val="00FC1160"/>
    <w:rsid w:val="00FC1832"/>
    <w:rsid w:val="00FC4BEF"/>
    <w:rsid w:val="00FC7D3D"/>
    <w:rsid w:val="00FD0047"/>
    <w:rsid w:val="00FD1CDC"/>
    <w:rsid w:val="00FD269D"/>
    <w:rsid w:val="00FD4A60"/>
    <w:rsid w:val="00FD4E62"/>
    <w:rsid w:val="00FD641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6E"/>
    <w:rsid w:val="00FE69C7"/>
    <w:rsid w:val="00FF343B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edereenvakantie@toerismevlaanderen.b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erisme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772D45-D881-4F84-8CE5-E170770B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8</Pages>
  <Words>2562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3</cp:revision>
  <cp:lastPrinted>2018-03-23T15:23:00Z</cp:lastPrinted>
  <dcterms:created xsi:type="dcterms:W3CDTF">2018-04-05T13:03:00Z</dcterms:created>
  <dcterms:modified xsi:type="dcterms:W3CDTF">2018-04-05T13:03:00Z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