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9"/>
        <w:gridCol w:w="284"/>
        <w:gridCol w:w="1768"/>
        <w:gridCol w:w="284"/>
        <w:gridCol w:w="2566"/>
        <w:gridCol w:w="284"/>
        <w:gridCol w:w="2038"/>
      </w:tblGrid>
      <w:tr w:rsidR="00094C30" w:rsidRPr="003D114E" w14:paraId="40E772DD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B" w14:textId="6BFC6807" w:rsidR="00DF787F" w:rsidRPr="002230A4" w:rsidRDefault="003D2AFE" w:rsidP="00AE035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AE0359">
              <w:rPr>
                <w:color w:val="auto"/>
                <w:sz w:val="36"/>
                <w:szCs w:val="36"/>
              </w:rPr>
              <w:t xml:space="preserve">tot deelname aan het begeleidingstraject </w:t>
            </w:r>
            <w:r w:rsidR="00AE0359" w:rsidRPr="00AE0359">
              <w:rPr>
                <w:i/>
                <w:color w:val="auto"/>
                <w:sz w:val="36"/>
                <w:szCs w:val="36"/>
              </w:rPr>
              <w:t>Beleving in meetinglocaties in erfgoed</w:t>
            </w:r>
            <w:r w:rsidR="00AE0359">
              <w:rPr>
                <w:color w:val="auto"/>
                <w:sz w:val="36"/>
                <w:szCs w:val="36"/>
              </w:rPr>
              <w:t xml:space="preserve"> in 2018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C" w14:textId="24060B54" w:rsidR="00DF787F" w:rsidRPr="003D114E" w:rsidRDefault="003D2AFE" w:rsidP="00AE035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 w:rsidR="00EA415C">
              <w:rPr>
                <w:sz w:val="12"/>
                <w:szCs w:val="12"/>
              </w:rPr>
              <w:t>17</w:t>
            </w:r>
            <w:r w:rsidR="002E548C">
              <w:rPr>
                <w:sz w:val="12"/>
                <w:szCs w:val="12"/>
              </w:rPr>
              <w:t>12</w:t>
            </w:r>
            <w:r w:rsidR="002141BB">
              <w:rPr>
                <w:sz w:val="12"/>
                <w:szCs w:val="12"/>
              </w:rPr>
              <w:t>22</w:t>
            </w:r>
          </w:p>
        </w:tc>
      </w:tr>
      <w:tr w:rsidR="00094C30" w:rsidRPr="003D114E" w14:paraId="40E772E0" w14:textId="77777777" w:rsidTr="00094C3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E" w14:textId="77777777" w:rsidR="003C34C3" w:rsidRPr="003D114E" w:rsidRDefault="003C34C3" w:rsidP="003D2AFE">
            <w:pPr>
              <w:pStyle w:val="leeg"/>
            </w:pP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F" w14:textId="77777777" w:rsidR="003C34C3" w:rsidRPr="003D114E" w:rsidRDefault="003C34C3" w:rsidP="003D2AF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94C30" w:rsidRPr="003D114E" w14:paraId="40E772EB" w14:textId="77777777" w:rsidTr="00094C30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E1" w14:textId="77777777" w:rsidR="003C34C3" w:rsidRPr="003D114E" w:rsidRDefault="003C34C3" w:rsidP="003D2AFE">
            <w:pPr>
              <w:pStyle w:val="leeg"/>
            </w:pPr>
          </w:p>
        </w:tc>
        <w:tc>
          <w:tcPr>
            <w:tcW w:w="75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E2" w14:textId="77777777" w:rsidR="003C34C3" w:rsidRPr="003D114E" w:rsidRDefault="003D2AFE" w:rsidP="003D2AFE">
            <w:pPr>
              <w:ind w:left="28"/>
            </w:pPr>
            <w:r>
              <w:t>Toerisme Vlaanderen</w:t>
            </w:r>
          </w:p>
          <w:p w14:paraId="40E772E3" w14:textId="2E5D368E" w:rsidR="003C34C3" w:rsidRPr="003D114E" w:rsidRDefault="00D54130" w:rsidP="003D2AF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AE0359">
              <w:rPr>
                <w:rStyle w:val="Zwaar"/>
              </w:rPr>
              <w:t>Kwaliteit</w:t>
            </w:r>
          </w:p>
          <w:p w14:paraId="40E772E4" w14:textId="77777777" w:rsidR="003C34C3" w:rsidRPr="003D114E" w:rsidRDefault="003D2AFE" w:rsidP="003D2AFE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40E772E5" w14:textId="10CC25AE" w:rsidR="003C34C3" w:rsidRPr="007926BE" w:rsidRDefault="003C34C3" w:rsidP="003D2AFE">
            <w:pPr>
              <w:ind w:left="29"/>
              <w:rPr>
                <w:lang w:val="en-US"/>
              </w:rPr>
            </w:pPr>
            <w:r w:rsidRPr="007926BE">
              <w:rPr>
                <w:rStyle w:val="Zwaar"/>
                <w:lang w:val="en-US"/>
              </w:rPr>
              <w:t>T</w:t>
            </w:r>
            <w:r w:rsidRPr="007926BE">
              <w:rPr>
                <w:lang w:val="en-US"/>
              </w:rPr>
              <w:t xml:space="preserve"> 0</w:t>
            </w:r>
            <w:r w:rsidR="005B5670">
              <w:rPr>
                <w:lang w:val="en-US"/>
              </w:rPr>
              <w:t>2</w:t>
            </w:r>
            <w:r w:rsidRPr="007926BE">
              <w:rPr>
                <w:lang w:val="en-US"/>
              </w:rPr>
              <w:t xml:space="preserve"> </w:t>
            </w:r>
            <w:r w:rsidR="005B5670">
              <w:rPr>
                <w:lang w:val="en-US"/>
              </w:rPr>
              <w:t>504</w:t>
            </w:r>
            <w:r w:rsidRPr="007926BE">
              <w:rPr>
                <w:lang w:val="en-US"/>
              </w:rPr>
              <w:t xml:space="preserve"> 0</w:t>
            </w:r>
            <w:r w:rsidR="00AE0359">
              <w:rPr>
                <w:lang w:val="en-US"/>
              </w:rPr>
              <w:t>4</w:t>
            </w:r>
            <w:r w:rsidR="00390517">
              <w:rPr>
                <w:lang w:val="en-US"/>
              </w:rPr>
              <w:t xml:space="preserve"> </w:t>
            </w:r>
            <w:r w:rsidR="00AE0359">
              <w:rPr>
                <w:lang w:val="en-US"/>
              </w:rPr>
              <w:t>71</w:t>
            </w:r>
            <w:r w:rsidRPr="007926BE">
              <w:rPr>
                <w:lang w:val="en-US"/>
              </w:rPr>
              <w:t xml:space="preserve"> </w:t>
            </w:r>
          </w:p>
          <w:p w14:paraId="294FA1CE" w14:textId="75DA3282" w:rsidR="003C34C3" w:rsidRDefault="002141BB" w:rsidP="00AE0359">
            <w:pPr>
              <w:ind w:left="29"/>
              <w:rPr>
                <w:lang w:val="en-US"/>
              </w:rPr>
            </w:pPr>
            <w:hyperlink r:id="rId12" w:history="1">
              <w:r w:rsidR="00AE0359" w:rsidRPr="00634E47">
                <w:rPr>
                  <w:rStyle w:val="Hyperlink"/>
                  <w:lang w:val="en-US"/>
                </w:rPr>
                <w:t>kwaliteitmeetingindustrie@toerismevlaanderen.be</w:t>
              </w:r>
            </w:hyperlink>
          </w:p>
          <w:p w14:paraId="40E772E8" w14:textId="36348E5A" w:rsidR="00AE0359" w:rsidRPr="007926BE" w:rsidRDefault="002141BB" w:rsidP="00AE0359">
            <w:pPr>
              <w:ind w:left="29"/>
              <w:rPr>
                <w:lang w:val="en-US"/>
              </w:rPr>
            </w:pPr>
            <w:hyperlink r:id="rId13" w:history="1">
              <w:r w:rsidR="00AE0359" w:rsidRPr="00634E47">
                <w:rPr>
                  <w:rStyle w:val="Hyperlink"/>
                  <w:lang w:val="en-US"/>
                </w:rPr>
                <w:t>www.toerismevlaanderen.be/kwaliteitmeetingindustrie</w:t>
              </w:r>
            </w:hyperlink>
            <w:r w:rsidR="00AE0359">
              <w:rPr>
                <w:lang w:val="en-US"/>
              </w:rPr>
              <w:t xml:space="preserve"> 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772E9" w14:textId="77777777" w:rsidR="003C34C3" w:rsidRPr="003D114E" w:rsidRDefault="003C34C3" w:rsidP="003D2AF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0E772EA" w14:textId="77777777" w:rsidR="003C34C3" w:rsidRPr="003D114E" w:rsidRDefault="003D2AFE" w:rsidP="003D2AFE">
            <w:pPr>
              <w:pStyle w:val="rechts"/>
              <w:ind w:left="29"/>
            </w:pPr>
            <w:r>
              <w:t>projectnummer</w:t>
            </w:r>
          </w:p>
        </w:tc>
      </w:tr>
      <w:tr w:rsidR="00094C30" w:rsidRPr="003D114E" w14:paraId="40E772EF" w14:textId="77777777" w:rsidTr="00094C30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EC" w14:textId="6EFF21BE" w:rsidR="003C34C3" w:rsidRPr="003D114E" w:rsidRDefault="003C34C3" w:rsidP="003D2AF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772ED" w14:textId="77777777" w:rsidR="003C34C3" w:rsidRPr="003D114E" w:rsidRDefault="003C34C3" w:rsidP="003D2AFE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72EE" w14:textId="77777777" w:rsidR="003C34C3" w:rsidRPr="007D58A4" w:rsidRDefault="003C34C3" w:rsidP="003D2AFE"/>
        </w:tc>
      </w:tr>
      <w:tr w:rsidR="00094C30" w:rsidRPr="003D114E" w14:paraId="40E772F3" w14:textId="77777777" w:rsidTr="00094C30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0" w14:textId="77777777" w:rsidR="003C34C3" w:rsidRPr="003D114E" w:rsidRDefault="003C34C3" w:rsidP="003D2AF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1" w14:textId="77777777" w:rsidR="003C34C3" w:rsidRPr="003D114E" w:rsidRDefault="003C34C3" w:rsidP="003D2AFE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772F2" w14:textId="77777777" w:rsidR="003C34C3" w:rsidRPr="00CB4711" w:rsidRDefault="003D2AFE" w:rsidP="003D2AFE">
            <w:pPr>
              <w:pStyle w:val="rechts"/>
              <w:ind w:left="29"/>
            </w:pPr>
            <w:r>
              <w:t>ontvangstdatum</w:t>
            </w:r>
          </w:p>
        </w:tc>
      </w:tr>
      <w:tr w:rsidR="00094C30" w:rsidRPr="003D114E" w14:paraId="40E772F7" w14:textId="77777777" w:rsidTr="00094C30">
        <w:trPr>
          <w:trHeight w:val="29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4" w14:textId="77777777" w:rsidR="003C34C3" w:rsidRPr="003D114E" w:rsidRDefault="003C34C3" w:rsidP="003D2AF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772F5" w14:textId="77777777" w:rsidR="003C34C3" w:rsidRPr="003D114E" w:rsidRDefault="003C34C3" w:rsidP="003D2AFE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72F6" w14:textId="77777777" w:rsidR="003C34C3" w:rsidRPr="007D58A4" w:rsidRDefault="003C34C3" w:rsidP="003D2AFE"/>
        </w:tc>
      </w:tr>
      <w:tr w:rsidR="00094C30" w:rsidRPr="003D114E" w14:paraId="40E77306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8" w14:textId="77777777" w:rsidR="003C34C3" w:rsidRPr="002B4E40" w:rsidRDefault="003C34C3" w:rsidP="003D2AFE">
            <w:pPr>
              <w:pStyle w:val="leeg"/>
              <w:rPr>
                <w:lang w:val="en-US"/>
              </w:rPr>
            </w:pP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9" w14:textId="77777777" w:rsidR="003C34C3" w:rsidRPr="0039401E" w:rsidRDefault="003D2AFE" w:rsidP="003D2AF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0E772FA" w14:textId="0D8E41FF" w:rsidR="003C34C3" w:rsidRDefault="003D2AFE" w:rsidP="00AE0359">
            <w:pPr>
              <w:pStyle w:val="Aanwijzing"/>
              <w:spacing w:after="40"/>
            </w:pPr>
            <w:r>
              <w:t xml:space="preserve">Met dit formulier </w:t>
            </w:r>
            <w:r w:rsidR="00AE0359">
              <w:t xml:space="preserve">kun je je meetinglocatie kandidaat stellen om deel te nemen aan het begeleidingstraject </w:t>
            </w:r>
            <w:r w:rsidR="00AE0359" w:rsidRPr="00116DED">
              <w:rPr>
                <w:i w:val="0"/>
              </w:rPr>
              <w:t>Beleving in meetinglocaties in erfgoed</w:t>
            </w:r>
            <w:r w:rsidR="00AE0359">
              <w:t xml:space="preserve"> in 2018. Als je deelneemt aan het begeleidingstraject, k</w:t>
            </w:r>
            <w:r w:rsidR="002E34C7">
              <w:t>om</w:t>
            </w:r>
            <w:r w:rsidR="00AE0359">
              <w:t xml:space="preserve"> je in aanmerking voor het merk Special Meeting Venues.</w:t>
            </w:r>
          </w:p>
          <w:p w14:paraId="41D90D2A" w14:textId="2A34EA73" w:rsidR="003E1966" w:rsidRPr="0039401E" w:rsidRDefault="003E1966" w:rsidP="003E196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kan deelnemen aan het begeleidingstraject?</w:t>
            </w:r>
          </w:p>
          <w:p w14:paraId="55192CD0" w14:textId="554D8AF2" w:rsidR="003E1966" w:rsidRDefault="003E1966" w:rsidP="003E1966">
            <w:pPr>
              <w:pStyle w:val="Aanwijzing"/>
              <w:spacing w:after="40"/>
            </w:pPr>
            <w:r>
              <w:t>Je komt i</w:t>
            </w:r>
            <w:r w:rsidR="004455BF">
              <w:t>n aanmerking voor</w:t>
            </w:r>
            <w:r>
              <w:t xml:space="preserve"> het begeleidingstraject als je voldoet of binnenkort z</w:t>
            </w:r>
            <w:r w:rsidR="00116DED">
              <w:t>u</w:t>
            </w:r>
            <w:r>
              <w:t>l</w:t>
            </w:r>
            <w:r w:rsidR="00116DED">
              <w:t>t</w:t>
            </w:r>
            <w:r>
              <w:t xml:space="preserve"> voldoen aan de basisvoorwaarden van het merk Special Meeting Venues. Toerisme Vlaand</w:t>
            </w:r>
            <w:r w:rsidR="00116DED">
              <w:t>eren beoordeelt de aanvragen</w:t>
            </w:r>
            <w:r>
              <w:t xml:space="preserve"> op basis van de aandachtspunten voor Special Meeting Venues en het internationale potentieel van de meetinglocatie. Je vindt de basisvoorwaarden en aandachtspunten in de </w:t>
            </w:r>
            <w:hyperlink r:id="rId14" w:history="1">
              <w:r w:rsidRPr="00055AE7">
                <w:rPr>
                  <w:rStyle w:val="Hyperlink"/>
                </w:rPr>
                <w:t>handleiding van het begeleidingstraject</w:t>
              </w:r>
            </w:hyperlink>
            <w:r>
              <w:t xml:space="preserve">. </w:t>
            </w:r>
          </w:p>
          <w:p w14:paraId="4F1C5295" w14:textId="6C61C3BA" w:rsidR="003E1966" w:rsidRPr="0039401E" w:rsidRDefault="003E1966" w:rsidP="003E196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6C5D3738" w14:textId="5C9A92FB" w:rsidR="003E1966" w:rsidRDefault="003E1966" w:rsidP="003E1966">
            <w:pPr>
              <w:pStyle w:val="Aanwijzing"/>
              <w:spacing w:after="40"/>
            </w:pPr>
            <w:r>
              <w:t>De uitbater van de meetinglocatie of zijn wettelijke vertegenwoordiger vult dit formulier in en ondertekent het.</w:t>
            </w:r>
          </w:p>
          <w:p w14:paraId="40E77304" w14:textId="560360DA" w:rsidR="00583F8A" w:rsidRPr="0039401E" w:rsidRDefault="00583F8A" w:rsidP="00583F8A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Aan wie en wanneer bezorg </w:t>
            </w:r>
            <w:r w:rsidR="0027043E">
              <w:rPr>
                <w:rStyle w:val="Nadruk"/>
                <w:b/>
                <w:i/>
                <w:iCs w:val="0"/>
              </w:rPr>
              <w:t>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40E77305" w14:textId="2F9B7E59" w:rsidR="00583F8A" w:rsidRPr="0039401E" w:rsidRDefault="003E1966" w:rsidP="004455BF">
            <w:pPr>
              <w:pStyle w:val="Aanwijzing"/>
              <w:spacing w:after="40"/>
            </w:pPr>
            <w:r>
              <w:t xml:space="preserve">Je kunt dit formulier indienen van 1 januari 2018 tot en met 1 februari 2018. </w:t>
            </w:r>
            <w:r w:rsidR="004455BF">
              <w:t>D</w:t>
            </w:r>
            <w:r w:rsidR="00091383">
              <w:t>e inge</w:t>
            </w:r>
            <w:r w:rsidR="002E34C7">
              <w:t>vulde</w:t>
            </w:r>
            <w:r w:rsidR="00091383">
              <w:t xml:space="preserve"> versie van dit formulier </w:t>
            </w:r>
            <w:r>
              <w:t xml:space="preserve">met de </w:t>
            </w:r>
            <w:r w:rsidR="00116DED">
              <w:t xml:space="preserve">eventuele bijlagen </w:t>
            </w:r>
            <w:r w:rsidR="004455BF">
              <w:t xml:space="preserve">mail je </w:t>
            </w:r>
            <w:r w:rsidR="00116DED">
              <w:t xml:space="preserve">naar </w:t>
            </w:r>
            <w:hyperlink r:id="rId15" w:history="1">
              <w:r w:rsidR="00116DED" w:rsidRPr="00DB61CF">
                <w:rPr>
                  <w:rStyle w:val="Hyperlink"/>
                </w:rPr>
                <w:t>kwaliteitmeetingindustrie@toerismevlaanderen.be</w:t>
              </w:r>
            </w:hyperlink>
            <w:r>
              <w:t>. Je krijgt dan een ontvangstbevestiging via mail. Neem contact op met Toerisme Vlaanderen als je geen ontvangstbevestiging hebt gekregen.</w:t>
            </w:r>
            <w:r w:rsidR="002E34C7">
              <w:t xml:space="preserve"> Stuur </w:t>
            </w:r>
            <w:r>
              <w:t>het ingevulde</w:t>
            </w:r>
            <w:r w:rsidR="002E34C7">
              <w:t xml:space="preserve"> en</w:t>
            </w:r>
            <w:r>
              <w:t xml:space="preserve"> </w:t>
            </w:r>
            <w:r w:rsidRPr="002E34C7">
              <w:rPr>
                <w:b/>
              </w:rPr>
              <w:t>ondertekende</w:t>
            </w:r>
            <w:r>
              <w:t xml:space="preserve"> formulier ook met de post op naar Toerisme Vlaanderen op het bovenstaande adres.</w:t>
            </w:r>
          </w:p>
        </w:tc>
      </w:tr>
      <w:tr w:rsidR="00D54130" w:rsidRPr="003D114E" w14:paraId="40E77308" w14:textId="77777777" w:rsidTr="00094C30">
        <w:trPr>
          <w:trHeight w:hRule="exact" w:val="340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7" w14:textId="6F94D678" w:rsidR="00D54130" w:rsidRPr="003D114E" w:rsidRDefault="00D54130" w:rsidP="007926BE">
            <w:pPr>
              <w:pStyle w:val="leeg"/>
            </w:pPr>
          </w:p>
        </w:tc>
      </w:tr>
      <w:tr w:rsidR="00094C30" w:rsidRPr="003D114E" w14:paraId="40E7730B" w14:textId="77777777" w:rsidTr="00094C3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0E77309" w14:textId="77777777" w:rsidR="00D54130" w:rsidRPr="003D114E" w:rsidRDefault="00D54130" w:rsidP="007926BE">
            <w:pPr>
              <w:pStyle w:val="leeg"/>
            </w:pP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E7730A" w14:textId="3BF1D51D" w:rsidR="00D54130" w:rsidRPr="003D114E" w:rsidRDefault="00D54130" w:rsidP="00286F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E1966">
              <w:rPr>
                <w:rFonts w:cs="Calibri"/>
              </w:rPr>
              <w:t xml:space="preserve">de </w:t>
            </w:r>
            <w:r w:rsidR="00286FEE">
              <w:rPr>
                <w:rFonts w:cs="Calibri"/>
              </w:rPr>
              <w:t>aanvrager</w:t>
            </w:r>
          </w:p>
        </w:tc>
      </w:tr>
      <w:tr w:rsidR="00C60370" w:rsidRPr="003D114E" w14:paraId="40E7730D" w14:textId="77777777" w:rsidTr="00094C30">
        <w:trPr>
          <w:trHeight w:hRule="exact" w:val="11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C" w14:textId="77777777" w:rsidR="00C60370" w:rsidRPr="004D213B" w:rsidRDefault="00C60370" w:rsidP="007926BE">
            <w:pPr>
              <w:pStyle w:val="leeg"/>
            </w:pPr>
          </w:p>
        </w:tc>
      </w:tr>
      <w:tr w:rsidR="00094C30" w:rsidRPr="003D114E" w14:paraId="40E77310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E" w14:textId="77777777" w:rsidR="00C60370" w:rsidRPr="003D114E" w:rsidRDefault="00C60370" w:rsidP="007926B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F" w14:textId="014CB98E" w:rsidR="00C60370" w:rsidRPr="00FF630A" w:rsidRDefault="00286FEE" w:rsidP="003E1966">
            <w:pPr>
              <w:pStyle w:val="Vraag"/>
            </w:pPr>
            <w:r>
              <w:t>Voor welke meetinglocatie dien je deze aanvraag in?</w:t>
            </w:r>
          </w:p>
        </w:tc>
      </w:tr>
      <w:tr w:rsidR="00094C30" w:rsidRPr="003D114E" w14:paraId="40E77314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1" w14:textId="77777777" w:rsidR="00C60370" w:rsidRPr="004C6E93" w:rsidRDefault="00C60370" w:rsidP="007926B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2" w14:textId="77777777" w:rsidR="00C60370" w:rsidRPr="003D114E" w:rsidRDefault="00C60370" w:rsidP="007926BE">
            <w:pPr>
              <w:jc w:val="right"/>
            </w:pPr>
            <w:r>
              <w:t>naam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77313" w14:textId="2404AEE6" w:rsidR="00C60370" w:rsidRPr="003D114E" w:rsidRDefault="00C60370" w:rsidP="007926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471D9">
              <w:t> </w:t>
            </w:r>
            <w:r w:rsidR="00D471D9">
              <w:t> </w:t>
            </w:r>
            <w:r w:rsidR="00D471D9">
              <w:t> </w:t>
            </w:r>
            <w:r w:rsidR="00D471D9">
              <w:t> </w:t>
            </w:r>
            <w:r w:rsidR="00D471D9">
              <w:t> </w:t>
            </w:r>
            <w:bookmarkEnd w:id="0"/>
            <w:r>
              <w:fldChar w:fldCharType="end"/>
            </w:r>
          </w:p>
        </w:tc>
      </w:tr>
      <w:tr w:rsidR="00094C30" w:rsidRPr="003D114E" w14:paraId="40E77318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5" w14:textId="77777777" w:rsidR="00C60370" w:rsidRPr="004C6E93" w:rsidRDefault="00C60370" w:rsidP="007926B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6" w14:textId="77777777" w:rsidR="00C60370" w:rsidRPr="003D114E" w:rsidRDefault="00C60370" w:rsidP="007926BE">
            <w:pPr>
              <w:jc w:val="right"/>
            </w:pPr>
            <w:r>
              <w:t>straat en nummer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77317" w14:textId="77777777" w:rsidR="00C60370" w:rsidRPr="003D114E" w:rsidRDefault="00C60370" w:rsidP="007926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40E7731C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9" w14:textId="77777777" w:rsidR="00C60370" w:rsidRPr="004C6E93" w:rsidRDefault="00C60370" w:rsidP="007926B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A" w14:textId="58E0151E" w:rsidR="00C60370" w:rsidRPr="003D114E" w:rsidRDefault="008F5567" w:rsidP="00CF2644">
            <w:pPr>
              <w:jc w:val="right"/>
            </w:pPr>
            <w:r>
              <w:t>p</w:t>
            </w:r>
            <w:r w:rsidR="00C60370">
              <w:t>ostnummer en gemeente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7731B" w14:textId="77777777" w:rsidR="00C60370" w:rsidRPr="003D114E" w:rsidRDefault="00C60370" w:rsidP="007926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65175B1F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A9E1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1A18" w14:textId="5028A50B" w:rsidR="003E1966" w:rsidRPr="003D114E" w:rsidRDefault="003E1966" w:rsidP="003E1966">
            <w:pPr>
              <w:jc w:val="right"/>
            </w:pPr>
            <w:r>
              <w:t>website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5E036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966" w:rsidRPr="003D114E" w14:paraId="637E1B35" w14:textId="77777777" w:rsidTr="00094C30">
        <w:trPr>
          <w:trHeight w:hRule="exact" w:val="11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1C79" w14:textId="77777777" w:rsidR="003E1966" w:rsidRPr="004D213B" w:rsidRDefault="003E1966" w:rsidP="003E1966">
            <w:pPr>
              <w:pStyle w:val="leeg"/>
            </w:pPr>
          </w:p>
        </w:tc>
      </w:tr>
      <w:tr w:rsidR="00094C30" w:rsidRPr="003D114E" w14:paraId="09CAC099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A481" w14:textId="5523A298" w:rsidR="003E1966" w:rsidRPr="003D114E" w:rsidRDefault="003E1966" w:rsidP="003E19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EA6A" w14:textId="755B85E0" w:rsidR="003E1966" w:rsidRPr="00FF630A" w:rsidRDefault="003E1966" w:rsidP="004455BF">
            <w:pPr>
              <w:pStyle w:val="Vraag"/>
            </w:pPr>
            <w:r w:rsidRPr="00FF630A">
              <w:t>V</w:t>
            </w:r>
            <w:r>
              <w:t xml:space="preserve">ul de gegevens in van de uitbater of </w:t>
            </w:r>
            <w:r w:rsidR="004455BF">
              <w:t>de</w:t>
            </w:r>
            <w:r>
              <w:t xml:space="preserve"> wettelijke vertegenwoordiger</w:t>
            </w:r>
            <w:r w:rsidR="004455BF">
              <w:t xml:space="preserve"> van de meetinglocatie</w:t>
            </w:r>
            <w:r>
              <w:t>.</w:t>
            </w:r>
          </w:p>
        </w:tc>
      </w:tr>
      <w:tr w:rsidR="00094C30" w:rsidRPr="003D114E" w14:paraId="47CB265C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47A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BE98" w14:textId="119526F6" w:rsidR="003E1966" w:rsidRPr="003D114E" w:rsidRDefault="003E1966" w:rsidP="003E1966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CC8DB" w14:textId="77777777" w:rsidR="003E1966" w:rsidRPr="00A26786" w:rsidRDefault="003E1966" w:rsidP="003E19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41BB">
              <w:rPr>
                <w:bCs/>
              </w:rPr>
            </w:r>
            <w:r w:rsidR="002141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21CD" w14:textId="1B0B096A" w:rsidR="003E1966" w:rsidRPr="003D114E" w:rsidRDefault="003E1966" w:rsidP="003E1966">
            <w: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5758" w14:textId="77777777" w:rsidR="003E1966" w:rsidRPr="00A26786" w:rsidRDefault="003E1966" w:rsidP="003E196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41BB">
              <w:fldChar w:fldCharType="separate"/>
            </w:r>
            <w:r w:rsidRPr="00A26786">
              <w:fldChar w:fldCharType="end"/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E8257" w14:textId="4AF9279B" w:rsidR="003E1966" w:rsidRPr="003D114E" w:rsidRDefault="003E1966" w:rsidP="003E1966">
            <w:r>
              <w:t>mevrouw</w:t>
            </w:r>
          </w:p>
        </w:tc>
      </w:tr>
      <w:tr w:rsidR="00094C30" w:rsidRPr="003D114E" w14:paraId="47E8C16D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6A20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1E79" w14:textId="53714B0F" w:rsidR="003E1966" w:rsidRPr="003D114E" w:rsidRDefault="003E1966" w:rsidP="003E1966">
            <w:pPr>
              <w:jc w:val="right"/>
            </w:pPr>
            <w:r>
              <w:t>voor- en achternaam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4E16B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C30" w:rsidRPr="003D114E" w14:paraId="75FB8054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6098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7393" w14:textId="4E73F453" w:rsidR="003E1966" w:rsidRPr="003D114E" w:rsidRDefault="003E1966" w:rsidP="003E1966">
            <w:pPr>
              <w:jc w:val="right"/>
            </w:pPr>
            <w:r>
              <w:t>functie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58566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433D7100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1478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2679" w14:textId="75D6EA63" w:rsidR="003E1966" w:rsidRPr="003D114E" w:rsidRDefault="003E1966" w:rsidP="003E1966">
            <w:pPr>
              <w:jc w:val="right"/>
            </w:pPr>
            <w:r>
              <w:t>telefoonnummer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5B27E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62F64EF6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F60D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1D86" w14:textId="5DD26B97" w:rsidR="003E1966" w:rsidRPr="003D114E" w:rsidRDefault="003E1966" w:rsidP="003E1966">
            <w:pPr>
              <w:jc w:val="right"/>
            </w:pPr>
            <w:r>
              <w:t>gsm-nummer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97E7D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55FD69D8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0461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BCDA" w14:textId="5CC00B0A" w:rsidR="003E1966" w:rsidRPr="003D114E" w:rsidRDefault="00286FEE" w:rsidP="003E1966">
            <w:pPr>
              <w:jc w:val="right"/>
            </w:pPr>
            <w:r>
              <w:t>e-mailadres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B4D934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FEE" w:rsidRPr="003D114E" w14:paraId="7776606A" w14:textId="77777777" w:rsidTr="00094C30">
        <w:trPr>
          <w:trHeight w:hRule="exact" w:val="11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5407" w14:textId="77777777" w:rsidR="00286FEE" w:rsidRPr="004D213B" w:rsidRDefault="00286FEE" w:rsidP="004455BF">
            <w:pPr>
              <w:pStyle w:val="leeg"/>
            </w:pPr>
          </w:p>
        </w:tc>
      </w:tr>
    </w:tbl>
    <w:p w14:paraId="31E3DC93" w14:textId="77777777" w:rsidR="00094C30" w:rsidRDefault="00094C30">
      <w: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7"/>
        <w:gridCol w:w="277"/>
        <w:gridCol w:w="1621"/>
        <w:gridCol w:w="14"/>
        <w:gridCol w:w="15"/>
        <w:gridCol w:w="391"/>
        <w:gridCol w:w="36"/>
        <w:gridCol w:w="284"/>
        <w:gridCol w:w="283"/>
        <w:gridCol w:w="425"/>
        <w:gridCol w:w="709"/>
        <w:gridCol w:w="350"/>
        <w:gridCol w:w="75"/>
        <w:gridCol w:w="84"/>
        <w:gridCol w:w="125"/>
        <w:gridCol w:w="358"/>
        <w:gridCol w:w="709"/>
        <w:gridCol w:w="3824"/>
        <w:gridCol w:w="20"/>
      </w:tblGrid>
      <w:tr w:rsidR="00094C30" w:rsidRPr="003D114E" w14:paraId="3EBD146B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B47A" w14:textId="0DF1197C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7656" w14:textId="77777777" w:rsidR="00286FEE" w:rsidRDefault="00286FEE" w:rsidP="00286FEE">
            <w:pPr>
              <w:pStyle w:val="Vraag"/>
            </w:pPr>
            <w:r w:rsidRPr="00FF630A">
              <w:t>V</w:t>
            </w:r>
            <w:r>
              <w:t>ul de gegevens in van de contactpersoon voor dit project.</w:t>
            </w:r>
          </w:p>
          <w:p w14:paraId="0CE16A70" w14:textId="13A2653F" w:rsidR="00286FEE" w:rsidRPr="00286FEE" w:rsidRDefault="00286FEE" w:rsidP="002E34C7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de contactpersoon </w:t>
            </w:r>
            <w:r w:rsidR="002E34C7">
              <w:rPr>
                <w:b w:val="0"/>
                <w:i/>
              </w:rPr>
              <w:t xml:space="preserve">ook </w:t>
            </w:r>
            <w:r>
              <w:rPr>
                <w:b w:val="0"/>
                <w:i/>
              </w:rPr>
              <w:t xml:space="preserve">de </w:t>
            </w:r>
            <w:r w:rsidR="002E34C7">
              <w:rPr>
                <w:b w:val="0"/>
                <w:i/>
              </w:rPr>
              <w:t xml:space="preserve">uitbater </w:t>
            </w:r>
            <w:r>
              <w:rPr>
                <w:b w:val="0"/>
                <w:i/>
              </w:rPr>
              <w:t xml:space="preserve">is </w:t>
            </w:r>
            <w:r w:rsidR="002E34C7">
              <w:rPr>
                <w:b w:val="0"/>
                <w:i/>
              </w:rPr>
              <w:t xml:space="preserve">(zie </w:t>
            </w:r>
            <w:r>
              <w:rPr>
                <w:b w:val="0"/>
                <w:i/>
              </w:rPr>
              <w:t>vraag 2</w:t>
            </w:r>
            <w:r w:rsidR="002E34C7">
              <w:rPr>
                <w:b w:val="0"/>
                <w:i/>
              </w:rPr>
              <w:t>)</w:t>
            </w:r>
            <w:r>
              <w:rPr>
                <w:b w:val="0"/>
                <w:i/>
              </w:rPr>
              <w:t>, hoef je deze vraag niet in te vullen.</w:t>
            </w:r>
          </w:p>
        </w:tc>
      </w:tr>
      <w:tr w:rsidR="00094C30" w:rsidRPr="003D114E" w14:paraId="00F284D8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F762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0EA3" w14:textId="77777777" w:rsidR="00286FEE" w:rsidRPr="003D114E" w:rsidRDefault="00286FEE" w:rsidP="004455BF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9194" w14:textId="77777777" w:rsidR="00286FEE" w:rsidRPr="00A26786" w:rsidRDefault="00286FEE" w:rsidP="004455B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41BB">
              <w:rPr>
                <w:bCs/>
              </w:rPr>
            </w:r>
            <w:r w:rsidR="002141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D008" w14:textId="77777777" w:rsidR="00286FEE" w:rsidRPr="003D114E" w:rsidRDefault="00286FEE" w:rsidP="004455BF">
            <w:r>
              <w:t>de heer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80A6" w14:textId="77777777" w:rsidR="00286FEE" w:rsidRPr="00A26786" w:rsidRDefault="00286FEE" w:rsidP="004455BF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41BB">
              <w:fldChar w:fldCharType="separate"/>
            </w:r>
            <w:r w:rsidRPr="00A26786">
              <w:fldChar w:fldCharType="end"/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2D8F" w14:textId="77777777" w:rsidR="00286FEE" w:rsidRPr="003D114E" w:rsidRDefault="00286FEE" w:rsidP="004455BF">
            <w:r>
              <w:t>mevrouw</w:t>
            </w:r>
          </w:p>
        </w:tc>
      </w:tr>
      <w:tr w:rsidR="00094C30" w:rsidRPr="003D114E" w14:paraId="7C0D8B7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5F75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B923" w14:textId="77777777" w:rsidR="00286FEE" w:rsidRPr="003D114E" w:rsidRDefault="00286FEE" w:rsidP="004455BF">
            <w:pPr>
              <w:jc w:val="right"/>
            </w:pPr>
            <w:r>
              <w:t>voor- en achternaam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A3EF1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C30" w:rsidRPr="003D114E" w14:paraId="716912B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9EB0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97D6" w14:textId="77777777" w:rsidR="00286FEE" w:rsidRPr="003D114E" w:rsidRDefault="00286FEE" w:rsidP="004455BF">
            <w:pPr>
              <w:jc w:val="right"/>
            </w:pPr>
            <w:r>
              <w:t>functie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DB4AC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6C4FC24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9CFE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A40C" w14:textId="77777777" w:rsidR="00286FEE" w:rsidRPr="003D114E" w:rsidRDefault="00286FEE" w:rsidP="004455BF">
            <w:pPr>
              <w:jc w:val="right"/>
            </w:pPr>
            <w:r>
              <w:t>telefoonnummer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05028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3043DDCF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17E1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0202" w14:textId="77777777" w:rsidR="00286FEE" w:rsidRPr="003D114E" w:rsidRDefault="00286FEE" w:rsidP="004455BF">
            <w:pPr>
              <w:jc w:val="right"/>
            </w:pPr>
            <w:r>
              <w:t>gsm-nummer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4D673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4546718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9B0F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6943" w14:textId="77777777" w:rsidR="00286FEE" w:rsidRPr="003D114E" w:rsidRDefault="00286FEE" w:rsidP="004455BF">
            <w:pPr>
              <w:jc w:val="right"/>
            </w:pPr>
            <w:r>
              <w:t>e-mailadres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B0EDF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FEE" w:rsidRPr="003D114E" w14:paraId="2A7994C7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CB92" w14:textId="77777777" w:rsidR="00286FEE" w:rsidRPr="003D114E" w:rsidRDefault="00286FEE" w:rsidP="004455BF">
            <w:pPr>
              <w:pStyle w:val="leeg"/>
            </w:pPr>
          </w:p>
        </w:tc>
      </w:tr>
      <w:tr w:rsidR="00094C30" w:rsidRPr="003D114E" w14:paraId="323BDDCA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4D6FFC" w14:textId="77777777" w:rsidR="00286FEE" w:rsidRPr="003D114E" w:rsidRDefault="00286FEE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CDDA48" w14:textId="64A8D9B7" w:rsidR="00286FEE" w:rsidRPr="003D114E" w:rsidRDefault="00286FEE" w:rsidP="00286F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meetinglocatie</w:t>
            </w:r>
          </w:p>
        </w:tc>
      </w:tr>
      <w:tr w:rsidR="00286FEE" w:rsidRPr="003D114E" w14:paraId="2F942826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9E93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631F0BA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FCDD" w14:textId="3E5D5C51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99EE" w14:textId="2FC2DD34" w:rsidR="00286FEE" w:rsidRPr="00FF630A" w:rsidRDefault="00286FEE" w:rsidP="004455BF">
            <w:pPr>
              <w:pStyle w:val="Vraag"/>
            </w:pPr>
            <w:r>
              <w:t>Is de meetinglocatie in permanente infrastructuur gevestigd?</w:t>
            </w:r>
          </w:p>
        </w:tc>
      </w:tr>
      <w:tr w:rsidR="00094C30" w:rsidRPr="003D114E" w14:paraId="0C062CD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785F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A955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ED08" w14:textId="1DD9520B" w:rsidR="00286FEE" w:rsidRPr="003D114E" w:rsidRDefault="00286FEE" w:rsidP="00286FEE">
            <w:r>
              <w:t>ja</w:t>
            </w:r>
          </w:p>
        </w:tc>
      </w:tr>
      <w:tr w:rsidR="00094C30" w:rsidRPr="003D114E" w14:paraId="5406369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7F398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E4AF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1984" w14:textId="77777777" w:rsidR="00286FEE" w:rsidRDefault="00286FEE" w:rsidP="00286FEE">
            <w:pPr>
              <w:rPr>
                <w:rStyle w:val="VraagChar"/>
              </w:rPr>
            </w:pPr>
            <w:r>
              <w:t>nee</w:t>
            </w:r>
            <w:r w:rsidRPr="003D114E">
              <w:t xml:space="preserve">. </w:t>
            </w:r>
            <w:r>
              <w:rPr>
                <w:rStyle w:val="VraagChar"/>
              </w:rPr>
              <w:t>Beschrijf de tijdelijke of verplaatsbare infrastructuur van de meetinglocatie.</w:t>
            </w:r>
          </w:p>
          <w:p w14:paraId="0789FEF2" w14:textId="15DB85DC" w:rsidR="00286FEE" w:rsidRPr="00286FEE" w:rsidRDefault="00286FEE" w:rsidP="00E05239">
            <w:pPr>
              <w:rPr>
                <w:b/>
                <w:i/>
              </w:rPr>
            </w:pPr>
            <w:r w:rsidRPr="00286FEE">
              <w:rPr>
                <w:rStyle w:val="VraagChar"/>
                <w:b w:val="0"/>
                <w:i/>
              </w:rPr>
              <w:t>Gebruik maximaal drie regels.</w:t>
            </w:r>
          </w:p>
        </w:tc>
      </w:tr>
      <w:tr w:rsidR="00094C30" w:rsidRPr="003D114E" w14:paraId="56EB2DE2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7CF03343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958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5EB821C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FEE" w:rsidRPr="003D114E" w14:paraId="62B3329F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E717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53D3433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F2BA" w14:textId="1D3442C9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91CE" w14:textId="3A25971E" w:rsidR="00286FEE" w:rsidRPr="00FF630A" w:rsidRDefault="00286FEE" w:rsidP="00286FEE">
            <w:pPr>
              <w:pStyle w:val="Vraag"/>
            </w:pPr>
            <w:r>
              <w:t xml:space="preserve">Hoeveel personen kunnen maximaal deelnemen aan </w:t>
            </w:r>
            <w:r w:rsidRPr="00ED292C">
              <w:t>een</w:t>
            </w:r>
            <w:r w:rsidRPr="002E34C7">
              <w:rPr>
                <w:i/>
              </w:rPr>
              <w:t xml:space="preserve"> </w:t>
            </w:r>
            <w:r w:rsidRPr="00ED292C">
              <w:t>meeting of congres</w:t>
            </w:r>
            <w:r>
              <w:t xml:space="preserve"> op de locatie? </w:t>
            </w:r>
          </w:p>
        </w:tc>
      </w:tr>
      <w:tr w:rsidR="00094C30" w:rsidRPr="003D114E" w14:paraId="2C0B4904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3BF6AEFB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1A3998C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7C463279" w14:textId="03385D35" w:rsidR="00286FEE" w:rsidRPr="003D114E" w:rsidRDefault="004455BF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p</w:t>
            </w:r>
            <w:r w:rsidR="00286FEE">
              <w:t>ersonen</w:t>
            </w:r>
            <w:r>
              <w:t xml:space="preserve"> in theaterstijl</w:t>
            </w:r>
          </w:p>
        </w:tc>
      </w:tr>
      <w:tr w:rsidR="00286FEE" w:rsidRPr="003D114E" w14:paraId="2A2D8DE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E61B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35D83EB4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8BCA" w14:textId="4BF38264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8DD0" w14:textId="00860C1D" w:rsidR="00286FEE" w:rsidRPr="00FF630A" w:rsidRDefault="00286FEE" w:rsidP="004455BF">
            <w:pPr>
              <w:pStyle w:val="Vraag"/>
            </w:pPr>
            <w:r>
              <w:t>Wat is de maximumcapaciteit van de meetinglocatie volgens het driestoelenprincipe?</w:t>
            </w:r>
          </w:p>
        </w:tc>
      </w:tr>
      <w:tr w:rsidR="00094C30" w:rsidRPr="003D114E" w14:paraId="36FC69FD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0DA23E50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43D2C6D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59DE0F43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personen</w:t>
            </w:r>
          </w:p>
        </w:tc>
      </w:tr>
      <w:tr w:rsidR="00286FEE" w:rsidRPr="003D114E" w14:paraId="52D55A8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8649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1D8FC4B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2690" w14:textId="62F9B32C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58A0" w14:textId="11E2C1CD" w:rsidR="00286FEE" w:rsidRPr="00FF630A" w:rsidRDefault="00286FEE" w:rsidP="00286FEE">
            <w:pPr>
              <w:pStyle w:val="Vraag"/>
            </w:pPr>
            <w:r>
              <w:t>Is de meetinglocatie permanent beschikbaar voor meetings en congressen?</w:t>
            </w:r>
          </w:p>
        </w:tc>
      </w:tr>
      <w:tr w:rsidR="00094C30" w:rsidRPr="003D114E" w14:paraId="3F6AB29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ED69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CBC2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99A2" w14:textId="77777777" w:rsidR="00286FEE" w:rsidRPr="003D114E" w:rsidRDefault="00286FEE" w:rsidP="004455BF">
            <w:r>
              <w:t>ja</w:t>
            </w:r>
          </w:p>
        </w:tc>
      </w:tr>
      <w:tr w:rsidR="00094C30" w:rsidRPr="003D114E" w14:paraId="27C2E1F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37BE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5D12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6EB4" w14:textId="51253C7D" w:rsidR="00286FEE" w:rsidRDefault="00286FEE" w:rsidP="004455BF">
            <w:pPr>
              <w:rPr>
                <w:rStyle w:val="VraagChar"/>
              </w:rPr>
            </w:pPr>
            <w:r>
              <w:t>nee</w:t>
            </w:r>
            <w:r w:rsidRPr="003D114E">
              <w:t xml:space="preserve">. </w:t>
            </w:r>
            <w:r>
              <w:rPr>
                <w:rStyle w:val="VraagChar"/>
              </w:rPr>
              <w:t xml:space="preserve">Beschrijf </w:t>
            </w:r>
            <w:r w:rsidR="00F34378">
              <w:rPr>
                <w:rStyle w:val="VraagChar"/>
              </w:rPr>
              <w:t>kort wanneer of hoe vaak de locatie beschikbaar is voor meetings en congressen.</w:t>
            </w:r>
          </w:p>
          <w:p w14:paraId="4B80D046" w14:textId="21AB0910" w:rsidR="00286FEE" w:rsidRPr="00286FEE" w:rsidRDefault="00286FEE" w:rsidP="00E05239">
            <w:pPr>
              <w:rPr>
                <w:b/>
                <w:i/>
              </w:rPr>
            </w:pPr>
            <w:r w:rsidRPr="00286FEE">
              <w:rPr>
                <w:rStyle w:val="VraagChar"/>
                <w:b w:val="0"/>
                <w:i/>
              </w:rPr>
              <w:t>Gebruik maximaal drie regels.</w:t>
            </w:r>
          </w:p>
        </w:tc>
      </w:tr>
      <w:tr w:rsidR="00094C30" w:rsidRPr="003D114E" w14:paraId="702C2D86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515E698D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958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E0425D5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378" w:rsidRPr="003D114E" w14:paraId="11A6A02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33A1" w14:textId="77777777" w:rsidR="00F34378" w:rsidRPr="004D213B" w:rsidRDefault="00F34378" w:rsidP="004455BF">
            <w:pPr>
              <w:pStyle w:val="leeg"/>
            </w:pPr>
          </w:p>
        </w:tc>
      </w:tr>
      <w:tr w:rsidR="00094C30" w:rsidRPr="003D114E" w14:paraId="1738259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B009" w14:textId="691E68EE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1CE4" w14:textId="45B2EB17" w:rsidR="00F34378" w:rsidRPr="00FF630A" w:rsidRDefault="00F34378" w:rsidP="004455BF">
            <w:pPr>
              <w:pStyle w:val="Vraag"/>
            </w:pPr>
            <w:r>
              <w:t>Hoeveel meetings en congressen vinden bij benadering jaarlijks plaats in de meetinglocatie?</w:t>
            </w:r>
          </w:p>
        </w:tc>
      </w:tr>
      <w:tr w:rsidR="00094C30" w:rsidRPr="003D114E" w14:paraId="092298D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B739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E193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6C0B" w14:textId="44EFD43A" w:rsidR="00F34378" w:rsidRPr="003D114E" w:rsidRDefault="00F34378" w:rsidP="004455BF">
            <w:r>
              <w:t>minder dan 35</w:t>
            </w:r>
          </w:p>
        </w:tc>
      </w:tr>
      <w:tr w:rsidR="00094C30" w:rsidRPr="003D114E" w14:paraId="6028B81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C816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E116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F4D0" w14:textId="57D9C456" w:rsidR="00F34378" w:rsidRPr="003D114E" w:rsidRDefault="00F34378" w:rsidP="00F34378">
            <w:r>
              <w:t>tussen 35 en 70</w:t>
            </w:r>
          </w:p>
        </w:tc>
      </w:tr>
      <w:tr w:rsidR="00094C30" w:rsidRPr="003D114E" w14:paraId="6BD8417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6A5A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F11D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A718" w14:textId="433D2C3F" w:rsidR="00F34378" w:rsidRPr="003D114E" w:rsidRDefault="00F34378" w:rsidP="004455BF">
            <w:r>
              <w:t>tussen 70 en 120</w:t>
            </w:r>
          </w:p>
        </w:tc>
      </w:tr>
      <w:tr w:rsidR="00094C30" w:rsidRPr="003D114E" w14:paraId="6DB17C9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7865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5D15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D6C7" w14:textId="09CC9EBA" w:rsidR="00F34378" w:rsidRPr="003D114E" w:rsidRDefault="00F34378" w:rsidP="004455BF">
            <w:r>
              <w:t>tussen 120 en 240</w:t>
            </w:r>
          </w:p>
        </w:tc>
      </w:tr>
      <w:tr w:rsidR="00094C30" w:rsidRPr="003D114E" w14:paraId="09FCAB91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F025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973A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7978" w14:textId="26222E0C" w:rsidR="00F34378" w:rsidRPr="003D114E" w:rsidRDefault="00F34378" w:rsidP="004455BF">
            <w:r>
              <w:t>meer dan 240</w:t>
            </w:r>
          </w:p>
        </w:tc>
      </w:tr>
      <w:tr w:rsidR="00F34378" w:rsidRPr="003D114E" w14:paraId="1B260D5B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2630" w14:textId="77777777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77AEF43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1096" w14:textId="0B46A6C8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0AA1" w14:textId="170B3162" w:rsidR="00F34378" w:rsidRPr="00232277" w:rsidRDefault="00F34378" w:rsidP="004455BF">
            <w:pPr>
              <w:pStyle w:val="Vraag"/>
            </w:pPr>
            <w:r>
              <w:t>Hoeveel daarvan zijn internationale meetings en congressen?</w:t>
            </w:r>
          </w:p>
          <w:p w14:paraId="4D5CAEE9" w14:textId="7B7D2B49" w:rsidR="00F34378" w:rsidRPr="00B90884" w:rsidRDefault="00F34378" w:rsidP="004455BF">
            <w:pPr>
              <w:pStyle w:val="Aanwijzing"/>
              <w:rPr>
                <w:rStyle w:val="Zwaar"/>
                <w:b w:val="0"/>
              </w:rPr>
            </w:pPr>
            <w:r>
              <w:t>We beschouwen een meeting of congres als internationaal als er minstens vijf verschillende nationaliteiten deelnemen en als het aandeel buitenlandse deelnemers minstens 40 procent bedraagt.</w:t>
            </w:r>
          </w:p>
        </w:tc>
      </w:tr>
      <w:tr w:rsidR="00094C30" w:rsidRPr="003D114E" w14:paraId="543838E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7B8F129B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AC9CD81" w14:textId="77777777" w:rsidR="00F34378" w:rsidRPr="003D114E" w:rsidRDefault="00F34378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6ADDA60D" w14:textId="78533DA7" w:rsidR="00F34378" w:rsidRPr="003D114E" w:rsidRDefault="00F34378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meetings of congressen</w:t>
            </w:r>
          </w:p>
        </w:tc>
      </w:tr>
      <w:tr w:rsidR="00BA34A5" w:rsidRPr="003D114E" w14:paraId="06A3F6BD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0DBD" w14:textId="77777777" w:rsidR="00BA34A5" w:rsidRPr="004D213B" w:rsidRDefault="00BA34A5" w:rsidP="002141BB">
            <w:pPr>
              <w:pStyle w:val="leeg"/>
            </w:pPr>
          </w:p>
        </w:tc>
      </w:tr>
      <w:tr w:rsidR="00BA34A5" w:rsidRPr="003D114E" w14:paraId="21BCC5B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536D" w14:textId="688188FC" w:rsidR="00BA34A5" w:rsidRPr="003D114E" w:rsidRDefault="00BA34A5" w:rsidP="002141B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0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613A" w14:textId="7B1A7C3A" w:rsidR="00BA34A5" w:rsidRPr="00FF630A" w:rsidRDefault="00BA34A5" w:rsidP="00ED292C">
            <w:pPr>
              <w:pStyle w:val="Vraag"/>
            </w:pPr>
            <w:r>
              <w:t>Hoeveel medewerkers (</w:t>
            </w:r>
            <w:proofErr w:type="spellStart"/>
            <w:r>
              <w:t>vte</w:t>
            </w:r>
            <w:proofErr w:type="spellEnd"/>
            <w:r>
              <w:t xml:space="preserve">) zet </w:t>
            </w:r>
            <w:r w:rsidR="00ED292C">
              <w:t xml:space="preserve">je </w:t>
            </w:r>
            <w:r>
              <w:t xml:space="preserve">specifiek in om in de </w:t>
            </w:r>
            <w:proofErr w:type="spellStart"/>
            <w:r>
              <w:t>meetinglocatie</w:t>
            </w:r>
            <w:proofErr w:type="spellEnd"/>
            <w:r>
              <w:t xml:space="preserve"> internationale meetings en congressen aan te trekken en te organiseren?</w:t>
            </w:r>
          </w:p>
        </w:tc>
      </w:tr>
      <w:tr w:rsidR="00BA34A5" w:rsidRPr="003D114E" w14:paraId="4C5805E0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204D8F0F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211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5A760372" w14:textId="77777777" w:rsidR="00BA34A5" w:rsidRPr="003D114E" w:rsidRDefault="00BA34A5" w:rsidP="002141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0" w:type="dxa"/>
            <w:gridSpan w:val="13"/>
            <w:shd w:val="clear" w:color="auto" w:fill="auto"/>
          </w:tcPr>
          <w:p w14:paraId="7C6F13D0" w14:textId="011B4073" w:rsidR="00BA34A5" w:rsidRPr="003D114E" w:rsidRDefault="00BA34A5" w:rsidP="002141BB">
            <w:pPr>
              <w:pStyle w:val="invulveld"/>
              <w:framePr w:hSpace="0" w:wrap="auto" w:vAnchor="margin" w:xAlign="left" w:yAlign="inline"/>
              <w:suppressOverlap w:val="0"/>
            </w:pPr>
            <w:r>
              <w:t>medewerkers</w:t>
            </w:r>
          </w:p>
        </w:tc>
      </w:tr>
      <w:tr w:rsidR="00BA34A5" w:rsidRPr="003D114E" w14:paraId="72EE1001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C84E" w14:textId="77777777" w:rsidR="00BA34A5" w:rsidRPr="004D213B" w:rsidRDefault="00BA34A5" w:rsidP="002141BB">
            <w:pPr>
              <w:pStyle w:val="leeg"/>
            </w:pPr>
          </w:p>
        </w:tc>
      </w:tr>
      <w:tr w:rsidR="00BA34A5" w:rsidRPr="003D114E" w14:paraId="432F820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F4FE" w14:textId="22DCC21A" w:rsidR="00BA34A5" w:rsidRPr="003D114E" w:rsidRDefault="00BA34A5" w:rsidP="00BA34A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lastRenderedPageBreak/>
              <w:t>1</w:t>
            </w:r>
            <w:r>
              <w:t>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B8D10" w14:textId="7A1AA12D" w:rsidR="00BA34A5" w:rsidRPr="00FF630A" w:rsidRDefault="00BA34A5" w:rsidP="002141BB">
            <w:pPr>
              <w:pStyle w:val="Vraag"/>
            </w:pPr>
            <w:r>
              <w:t xml:space="preserve">Is de </w:t>
            </w:r>
            <w:proofErr w:type="spellStart"/>
            <w:r>
              <w:t>meetinglocatie</w:t>
            </w:r>
            <w:proofErr w:type="spellEnd"/>
            <w:r>
              <w:t xml:space="preserve"> actief op de internationale associatiemarkt?</w:t>
            </w:r>
          </w:p>
        </w:tc>
      </w:tr>
      <w:tr w:rsidR="00BA34A5" w:rsidRPr="003D114E" w14:paraId="26FA837B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7BD3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16A1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1B8A" w14:textId="77777777" w:rsidR="00BA34A5" w:rsidRPr="003D114E" w:rsidRDefault="00BA34A5" w:rsidP="002141BB">
            <w:r w:rsidRPr="003D114E">
              <w:t>ja</w:t>
            </w:r>
          </w:p>
        </w:tc>
      </w:tr>
      <w:tr w:rsidR="00BA34A5" w:rsidRPr="003D114E" w14:paraId="43D3885F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2D362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3E4D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F8CD" w14:textId="77777777" w:rsidR="00BA34A5" w:rsidRPr="003D114E" w:rsidRDefault="00BA34A5" w:rsidP="002141BB">
            <w:r w:rsidRPr="003D114E">
              <w:t>nee</w:t>
            </w:r>
          </w:p>
        </w:tc>
      </w:tr>
      <w:tr w:rsidR="00BA34A5" w:rsidRPr="003D114E" w14:paraId="608A292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3836" w14:textId="77777777" w:rsidR="00BA34A5" w:rsidRPr="004D213B" w:rsidRDefault="00BA34A5" w:rsidP="002141BB">
            <w:pPr>
              <w:pStyle w:val="leeg"/>
            </w:pPr>
          </w:p>
        </w:tc>
      </w:tr>
      <w:tr w:rsidR="00BA34A5" w:rsidRPr="003D114E" w14:paraId="3C380B7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F6EB" w14:textId="0343CC25" w:rsidR="00BA34A5" w:rsidRPr="003D114E" w:rsidRDefault="00BA34A5" w:rsidP="00BA34A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53DD" w14:textId="5044234F" w:rsidR="00BA34A5" w:rsidRPr="00FF630A" w:rsidRDefault="00BA34A5" w:rsidP="002141BB">
            <w:pPr>
              <w:pStyle w:val="Vraag"/>
            </w:pPr>
            <w:r>
              <w:t xml:space="preserve">Is de </w:t>
            </w:r>
            <w:proofErr w:type="spellStart"/>
            <w:r>
              <w:t>meetinglocatie</w:t>
            </w:r>
            <w:proofErr w:type="spellEnd"/>
            <w:r>
              <w:t xml:space="preserve"> actief op de internationale corporate markt?</w:t>
            </w:r>
          </w:p>
        </w:tc>
      </w:tr>
      <w:tr w:rsidR="00BA34A5" w:rsidRPr="003D114E" w14:paraId="2BC322D8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AD6C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C800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7195" w14:textId="77777777" w:rsidR="00BA34A5" w:rsidRPr="003D114E" w:rsidRDefault="00BA34A5" w:rsidP="002141BB">
            <w:r w:rsidRPr="003D114E">
              <w:t>ja</w:t>
            </w:r>
          </w:p>
        </w:tc>
      </w:tr>
      <w:tr w:rsidR="00BA34A5" w:rsidRPr="003D114E" w14:paraId="4B5964B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7768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CC4C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7D43" w14:textId="77777777" w:rsidR="00BA34A5" w:rsidRPr="003D114E" w:rsidRDefault="00BA34A5" w:rsidP="002141BB">
            <w:r w:rsidRPr="003D114E">
              <w:t>nee</w:t>
            </w:r>
          </w:p>
        </w:tc>
      </w:tr>
      <w:tr w:rsidR="00F34378" w:rsidRPr="003D114E" w14:paraId="1C19DE1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6D67" w14:textId="77777777" w:rsidR="00F34378" w:rsidRPr="004D213B" w:rsidRDefault="00F34378" w:rsidP="004455BF">
            <w:pPr>
              <w:pStyle w:val="leeg"/>
            </w:pPr>
          </w:p>
        </w:tc>
      </w:tr>
      <w:tr w:rsidR="00094C30" w:rsidRPr="003D114E" w14:paraId="7726AB88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D6E4" w14:textId="63BC0D2A" w:rsidR="00F34378" w:rsidRPr="003D114E" w:rsidRDefault="00F34378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C2D0" w14:textId="5F9BA63C" w:rsidR="00F34378" w:rsidRPr="00FF630A" w:rsidRDefault="00F34378" w:rsidP="00F34378">
            <w:pPr>
              <w:pStyle w:val="Vraag"/>
            </w:pPr>
            <w:r>
              <w:t>Heeft de meetinglocatie het label Groene Sleutel?</w:t>
            </w:r>
          </w:p>
        </w:tc>
      </w:tr>
      <w:tr w:rsidR="00094C30" w:rsidRPr="003D114E" w14:paraId="4725CB7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416C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97EA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B104" w14:textId="77777777" w:rsidR="00F34378" w:rsidRPr="003D114E" w:rsidRDefault="00F34378" w:rsidP="004455BF">
            <w:r>
              <w:t>ja</w:t>
            </w:r>
          </w:p>
        </w:tc>
      </w:tr>
      <w:tr w:rsidR="00094C30" w:rsidRPr="003D114E" w14:paraId="2F029DF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4347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D2E8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96A9" w14:textId="0878F44C" w:rsidR="00F34378" w:rsidRPr="00286FEE" w:rsidRDefault="00F34378" w:rsidP="00F34378">
            <w:pPr>
              <w:rPr>
                <w:b/>
                <w:i/>
              </w:rPr>
            </w:pPr>
            <w:r>
              <w:t>nee</w:t>
            </w:r>
          </w:p>
        </w:tc>
      </w:tr>
      <w:tr w:rsidR="00F34378" w:rsidRPr="003D114E" w14:paraId="5D167BF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925C" w14:textId="77777777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4804269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4A1C" w14:textId="24684137" w:rsidR="00F34378" w:rsidRPr="003D114E" w:rsidRDefault="00F34378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4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E16C" w14:textId="6FA793A8" w:rsidR="00F34378" w:rsidRPr="00232277" w:rsidRDefault="00F34378" w:rsidP="004455BF">
            <w:pPr>
              <w:pStyle w:val="Vraag"/>
            </w:pPr>
            <w:r>
              <w:t xml:space="preserve">Hoe schat </w:t>
            </w:r>
            <w:r w:rsidR="00094C30">
              <w:t>je</w:t>
            </w:r>
            <w:r>
              <w:t xml:space="preserve"> de toegankelijkheid van de meetinglocatie zelf in?</w:t>
            </w:r>
          </w:p>
          <w:p w14:paraId="570DD07D" w14:textId="632D7CD3" w:rsidR="00F34378" w:rsidRPr="00B90884" w:rsidRDefault="00F34378" w:rsidP="004431B0">
            <w:pPr>
              <w:pStyle w:val="Aanwijzing"/>
              <w:rPr>
                <w:rStyle w:val="Zwaar"/>
                <w:b w:val="0"/>
              </w:rPr>
            </w:pPr>
            <w:r>
              <w:t xml:space="preserve">Omschrijf kort welke delen volgens </w:t>
            </w:r>
            <w:r w:rsidR="004431B0">
              <w:t>jou</w:t>
            </w:r>
            <w:r>
              <w:t xml:space="preserve"> goed toegankelijk zijn voor personen met een beperking. Geef eventueel de belangrijkste knelpunten. Gebruik maximaal vijf regels.</w:t>
            </w:r>
          </w:p>
        </w:tc>
      </w:tr>
      <w:tr w:rsidR="00094C30" w:rsidRPr="003D114E" w14:paraId="03B7CA4A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1166BA82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D0DC127" w14:textId="77777777" w:rsidR="00F34378" w:rsidRPr="00A76FCD" w:rsidRDefault="00F34378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378" w:rsidRPr="003D114E" w14:paraId="26581B46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DE90" w14:textId="77777777" w:rsidR="00F34378" w:rsidRPr="003D114E" w:rsidRDefault="00F34378" w:rsidP="004455BF">
            <w:pPr>
              <w:pStyle w:val="leeg"/>
            </w:pPr>
          </w:p>
        </w:tc>
      </w:tr>
      <w:tr w:rsidR="00094C30" w:rsidRPr="003D114E" w14:paraId="0F1ADBA1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1B018E" w14:textId="77777777" w:rsidR="00F34378" w:rsidRPr="003D114E" w:rsidRDefault="00F34378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17761C" w14:textId="33C2FEBB" w:rsidR="00F34378" w:rsidRPr="003D114E" w:rsidRDefault="00F34378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omgeving van de meetinglocatie</w:t>
            </w:r>
          </w:p>
        </w:tc>
      </w:tr>
      <w:tr w:rsidR="00F34378" w:rsidRPr="003D114E" w14:paraId="6D8C5798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A712" w14:textId="77777777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50DF4C8F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5E4D" w14:textId="1D4ECE09" w:rsidR="00F34378" w:rsidRPr="003D114E" w:rsidRDefault="00F34378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5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8205" w14:textId="1B704CD2" w:rsidR="00F34378" w:rsidRPr="00232277" w:rsidRDefault="00F34378" w:rsidP="004455BF">
            <w:pPr>
              <w:pStyle w:val="Vraag"/>
            </w:pPr>
            <w:r>
              <w:t>Welk treinstation ligt het dichtst bij de meetinglocatie?</w:t>
            </w:r>
          </w:p>
          <w:p w14:paraId="404FCFAF" w14:textId="26F9A01C" w:rsidR="00F34378" w:rsidRPr="00B90884" w:rsidRDefault="00AE2C42" w:rsidP="004455BF">
            <w:pPr>
              <w:pStyle w:val="Aanwijzing"/>
              <w:rPr>
                <w:rStyle w:val="Zwaar"/>
                <w:b w:val="0"/>
              </w:rPr>
            </w:pPr>
            <w:r>
              <w:t>Je kunt ook het grootste treinstation in de buurt van de meetinglocatie vermelden.</w:t>
            </w:r>
          </w:p>
        </w:tc>
      </w:tr>
      <w:tr w:rsidR="00094C30" w:rsidRPr="003D114E" w14:paraId="2A936B7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695C1C4C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0DB66D7F" w14:textId="77777777" w:rsidR="00F34378" w:rsidRPr="00A76FCD" w:rsidRDefault="00F34378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2C42" w:rsidRPr="003D114E" w14:paraId="0AC76171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AC0E" w14:textId="77777777" w:rsidR="00AE2C42" w:rsidRPr="004D213B" w:rsidRDefault="00AE2C42" w:rsidP="004455BF">
            <w:pPr>
              <w:pStyle w:val="leeg"/>
            </w:pPr>
          </w:p>
        </w:tc>
      </w:tr>
      <w:tr w:rsidR="00094C30" w:rsidRPr="003D114E" w14:paraId="126A29BC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E30D" w14:textId="6B9F216A" w:rsidR="00AE2C42" w:rsidRPr="003D114E" w:rsidRDefault="00AE2C42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6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29A2" w14:textId="54F48CE4" w:rsidR="00AE2C42" w:rsidRPr="00FF630A" w:rsidRDefault="00AE2C42" w:rsidP="004455BF">
            <w:pPr>
              <w:pStyle w:val="Vraag"/>
            </w:pPr>
            <w:r>
              <w:t>Hoeveel bedraagt de gemiddelde reistijd van dat treinstation naar de meetinglocatie?</w:t>
            </w:r>
          </w:p>
        </w:tc>
      </w:tr>
      <w:tr w:rsidR="00094C30" w:rsidRPr="003D114E" w14:paraId="235A32D1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436F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F376" w14:textId="15F4B3D0" w:rsidR="00AE2C42" w:rsidRPr="003D114E" w:rsidRDefault="00AE2C42" w:rsidP="004455BF">
            <w:pPr>
              <w:jc w:val="right"/>
            </w:pPr>
            <w:r>
              <w:t>te voet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7AC30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A1B9" w14:textId="6FA7BC12" w:rsidR="00AE2C42" w:rsidRPr="003D114E" w:rsidRDefault="00AE2C42" w:rsidP="004455BF">
            <w:r>
              <w:t>minuten</w:t>
            </w:r>
          </w:p>
        </w:tc>
      </w:tr>
      <w:tr w:rsidR="00094C30" w:rsidRPr="003D114E" w14:paraId="7BA0A1C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61BA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0192" w14:textId="0C27C28F" w:rsidR="00AE2C42" w:rsidRPr="003D114E" w:rsidRDefault="00AE2C42" w:rsidP="004455BF">
            <w:pPr>
              <w:jc w:val="right"/>
            </w:pPr>
            <w:r>
              <w:t>met het openbaar vervoer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A388B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2C1A" w14:textId="77777777" w:rsidR="00AE2C42" w:rsidRPr="003D114E" w:rsidRDefault="00AE2C42" w:rsidP="004455BF">
            <w:r>
              <w:t>minuten</w:t>
            </w:r>
          </w:p>
        </w:tc>
      </w:tr>
      <w:tr w:rsidR="00094C30" w:rsidRPr="003D114E" w14:paraId="6425F21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8AD6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1767" w14:textId="2B5610B6" w:rsidR="00AE2C42" w:rsidRPr="003D114E" w:rsidRDefault="00AE2C42" w:rsidP="004455BF">
            <w:pPr>
              <w:jc w:val="right"/>
            </w:pPr>
            <w:r>
              <w:t>met een auto, taxi of autobus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E6DDC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678A" w14:textId="77777777" w:rsidR="00AE2C42" w:rsidRPr="003D114E" w:rsidRDefault="00AE2C42" w:rsidP="004455BF">
            <w:r>
              <w:t>minuten</w:t>
            </w:r>
          </w:p>
        </w:tc>
      </w:tr>
      <w:tr w:rsidR="00AE2C42" w:rsidRPr="003D114E" w14:paraId="04FBC63A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5A9A" w14:textId="77777777" w:rsidR="00AE2C42" w:rsidRPr="004D213B" w:rsidRDefault="00AE2C42" w:rsidP="004455BF">
            <w:pPr>
              <w:pStyle w:val="leeg"/>
            </w:pPr>
          </w:p>
        </w:tc>
      </w:tr>
      <w:tr w:rsidR="00094C30" w:rsidRPr="003D114E" w14:paraId="3E841A8C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5159" w14:textId="550AC2B2" w:rsidR="00AE2C42" w:rsidRPr="003D114E" w:rsidRDefault="00AE2C42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7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989A" w14:textId="04FA0C32" w:rsidR="00AE2C42" w:rsidRPr="00FF630A" w:rsidRDefault="00AE2C42" w:rsidP="00AE2C42">
            <w:pPr>
              <w:pStyle w:val="Vraag"/>
            </w:pPr>
            <w:r>
              <w:t>Hoeveel bedraagt de gemiddelde reistijd tussen Brussels Airport en de meetinglocatie?</w:t>
            </w:r>
          </w:p>
        </w:tc>
      </w:tr>
      <w:tr w:rsidR="00094C30" w:rsidRPr="003D114E" w14:paraId="3D940831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04F9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AC02" w14:textId="77777777" w:rsidR="00AE2C42" w:rsidRPr="003D114E" w:rsidRDefault="00AE2C42" w:rsidP="004455BF">
            <w:pPr>
              <w:jc w:val="right"/>
            </w:pPr>
            <w:r>
              <w:t>met het openbaar vervoer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2A39E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A489" w14:textId="77777777" w:rsidR="00AE2C42" w:rsidRPr="003D114E" w:rsidRDefault="00AE2C42" w:rsidP="004455BF">
            <w:r>
              <w:t>minuten</w:t>
            </w:r>
          </w:p>
        </w:tc>
      </w:tr>
      <w:tr w:rsidR="00094C30" w:rsidRPr="003D114E" w14:paraId="6A0F22C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8AC4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8E98" w14:textId="77777777" w:rsidR="00AE2C42" w:rsidRPr="003D114E" w:rsidRDefault="00AE2C42" w:rsidP="004455BF">
            <w:pPr>
              <w:jc w:val="right"/>
            </w:pPr>
            <w:r>
              <w:t>met een auto, taxi of autobus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144B2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3496" w14:textId="77777777" w:rsidR="00AE2C42" w:rsidRPr="003D114E" w:rsidRDefault="00AE2C42" w:rsidP="004455BF">
            <w:r>
              <w:t>minuten</w:t>
            </w:r>
          </w:p>
        </w:tc>
      </w:tr>
      <w:tr w:rsidR="00AE2C42" w:rsidRPr="003D114E" w14:paraId="0BDA64AB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5AFE" w14:textId="77777777" w:rsidR="00AE2C42" w:rsidRPr="004D213B" w:rsidRDefault="00AE2C42" w:rsidP="004455BF">
            <w:pPr>
              <w:pStyle w:val="leeg"/>
            </w:pPr>
          </w:p>
        </w:tc>
      </w:tr>
      <w:tr w:rsidR="00094C30" w:rsidRPr="003D114E" w14:paraId="5AB81A1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B5E8" w14:textId="4C84B598" w:rsidR="00AE2C42" w:rsidRPr="003D114E" w:rsidRDefault="00AE2C42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8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718D" w14:textId="47416DAC" w:rsidR="00AE2C42" w:rsidRPr="00FF630A" w:rsidRDefault="00AE2C42" w:rsidP="00AE2C42">
            <w:pPr>
              <w:pStyle w:val="Vraag"/>
            </w:pPr>
            <w:r>
              <w:t>Is er een andere luchthaven in de buurt van de meetinglocatie?</w:t>
            </w:r>
          </w:p>
        </w:tc>
      </w:tr>
      <w:tr w:rsidR="00094C30" w:rsidRPr="003D114E" w14:paraId="77C3DABC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0ED8" w14:textId="77777777" w:rsidR="00AE2C42" w:rsidRPr="00463023" w:rsidRDefault="00AE2C42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4E28" w14:textId="77777777" w:rsidR="00AE2C42" w:rsidRPr="001D4C9A" w:rsidRDefault="00AE2C42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881F" w14:textId="468898D3" w:rsidR="00AE2C42" w:rsidRPr="00286FEE" w:rsidRDefault="00AE2C42" w:rsidP="00AE2C42">
            <w:pPr>
              <w:rPr>
                <w:b/>
                <w:i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Welke andere luchthaven is in de buurt van de meetinglocatie?</w:t>
            </w:r>
          </w:p>
        </w:tc>
      </w:tr>
      <w:tr w:rsidR="00094C30" w:rsidRPr="003D114E" w14:paraId="227F30B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4BCE3D86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958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21B0AEE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32CC284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6117" w14:textId="77777777" w:rsidR="00AE2C42" w:rsidRPr="00463023" w:rsidRDefault="00AE2C42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64C7" w14:textId="77777777" w:rsidR="00AE2C42" w:rsidRPr="001D4C9A" w:rsidRDefault="00AE2C42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13B1" w14:textId="3404D52A" w:rsidR="00AE2C42" w:rsidRPr="003D114E" w:rsidRDefault="00AE2C42" w:rsidP="004455BF">
            <w:r>
              <w:t>nee</w:t>
            </w:r>
          </w:p>
        </w:tc>
      </w:tr>
      <w:tr w:rsidR="00324949" w:rsidRPr="003D114E" w14:paraId="164929C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9BC1" w14:textId="77777777" w:rsidR="00324949" w:rsidRPr="004D213B" w:rsidRDefault="00324949" w:rsidP="004455BF">
            <w:pPr>
              <w:pStyle w:val="leeg"/>
            </w:pPr>
          </w:p>
        </w:tc>
      </w:tr>
      <w:tr w:rsidR="00094C30" w:rsidRPr="003D114E" w14:paraId="27F45CB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C25D" w14:textId="593E10AE" w:rsidR="00324949" w:rsidRPr="003D114E" w:rsidRDefault="00324949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9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220E" w14:textId="0416DB91" w:rsidR="00324949" w:rsidRPr="00FF630A" w:rsidRDefault="00324949" w:rsidP="00324949">
            <w:pPr>
              <w:pStyle w:val="Vraag"/>
            </w:pPr>
            <w:r>
              <w:t>Hoeveel bedraagt de gemiddelde reistijd tussen die luchthaven en de meetinglocatie?</w:t>
            </w:r>
          </w:p>
        </w:tc>
      </w:tr>
      <w:tr w:rsidR="00094C30" w:rsidRPr="003D114E" w14:paraId="516F76D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FF04" w14:textId="77777777" w:rsidR="00324949" w:rsidRPr="004C6E93" w:rsidRDefault="00324949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FA1E" w14:textId="77777777" w:rsidR="00324949" w:rsidRPr="003D114E" w:rsidRDefault="00324949" w:rsidP="004455BF">
            <w:pPr>
              <w:jc w:val="right"/>
            </w:pPr>
            <w:r>
              <w:t>met het openbaar vervoer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73D8B" w14:textId="77777777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E5DF" w14:textId="77777777" w:rsidR="00324949" w:rsidRPr="003D114E" w:rsidRDefault="00324949" w:rsidP="004455BF">
            <w:r>
              <w:t>minuten</w:t>
            </w:r>
          </w:p>
        </w:tc>
      </w:tr>
      <w:tr w:rsidR="00094C30" w:rsidRPr="003D114E" w14:paraId="4C157DE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2B78" w14:textId="77777777" w:rsidR="00324949" w:rsidRPr="004C6E93" w:rsidRDefault="00324949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8D9C" w14:textId="77777777" w:rsidR="00324949" w:rsidRPr="003D114E" w:rsidRDefault="00324949" w:rsidP="004455BF">
            <w:pPr>
              <w:jc w:val="right"/>
            </w:pPr>
            <w:r>
              <w:t>met een auto, taxi of autobus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66C8A" w14:textId="77777777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E64B" w14:textId="77777777" w:rsidR="00324949" w:rsidRPr="003D114E" w:rsidRDefault="00324949" w:rsidP="004455BF">
            <w:r>
              <w:t>minuten</w:t>
            </w:r>
          </w:p>
        </w:tc>
      </w:tr>
      <w:tr w:rsidR="00324949" w:rsidRPr="003D114E" w14:paraId="6BC948D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11EB" w14:textId="77777777" w:rsidR="00324949" w:rsidRPr="003D114E" w:rsidRDefault="00324949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28320347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9D00" w14:textId="1669652D" w:rsidR="00324949" w:rsidRPr="003D114E" w:rsidRDefault="00BA34A5" w:rsidP="003249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DFB2" w14:textId="7252D7A0" w:rsidR="00324949" w:rsidRPr="00232277" w:rsidRDefault="00324949" w:rsidP="004455BF">
            <w:pPr>
              <w:pStyle w:val="Vraag"/>
            </w:pPr>
            <w:r>
              <w:t>Welke snelweg ligt het dichtst bij de meetinglocatie?</w:t>
            </w:r>
          </w:p>
          <w:p w14:paraId="3AD56936" w14:textId="44F7BC7A" w:rsidR="00324949" w:rsidRPr="00B90884" w:rsidRDefault="00324949" w:rsidP="00324949">
            <w:pPr>
              <w:pStyle w:val="Aanwijzing"/>
              <w:rPr>
                <w:rStyle w:val="Zwaar"/>
                <w:b w:val="0"/>
              </w:rPr>
            </w:pPr>
            <w:r>
              <w:t>Je kunt ook de belangrijkste snelweg in de buurt van de meetinglocatie vermelden.</w:t>
            </w:r>
          </w:p>
        </w:tc>
      </w:tr>
      <w:tr w:rsidR="00094C30" w:rsidRPr="003D114E" w14:paraId="6E7BC35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72D1DFF9" w14:textId="77777777" w:rsidR="00324949" w:rsidRPr="00463023" w:rsidRDefault="00324949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88A58C0" w14:textId="77777777" w:rsidR="00324949" w:rsidRPr="00A76FCD" w:rsidRDefault="00324949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4949" w:rsidRPr="003D114E" w14:paraId="761B405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CA21" w14:textId="77777777" w:rsidR="00324949" w:rsidRPr="004D213B" w:rsidRDefault="00324949" w:rsidP="004455BF">
            <w:pPr>
              <w:pStyle w:val="leeg"/>
            </w:pPr>
          </w:p>
        </w:tc>
      </w:tr>
      <w:tr w:rsidR="00094C30" w:rsidRPr="003D114E" w14:paraId="44E302B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EFBF" w14:textId="1AA983EB" w:rsidR="00324949" w:rsidRPr="003D114E" w:rsidRDefault="00BA34A5" w:rsidP="003249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3765" w14:textId="3B3805F9" w:rsidR="00324949" w:rsidRPr="00FF630A" w:rsidRDefault="00324949" w:rsidP="00324949">
            <w:pPr>
              <w:pStyle w:val="Vraag"/>
            </w:pPr>
            <w:r>
              <w:t>Hoeveel bedraagt de gemiddelde reistijd tussen de afrit van die snelweg en de meetinglocatie?</w:t>
            </w:r>
          </w:p>
        </w:tc>
      </w:tr>
      <w:tr w:rsidR="00094C30" w:rsidRPr="003D114E" w14:paraId="01E8669E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7CCFA9C3" w14:textId="77777777" w:rsidR="00324949" w:rsidRPr="00463023" w:rsidRDefault="00324949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5B09460" w14:textId="77777777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22390E5A" w14:textId="50E0B942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</w:tr>
      <w:tr w:rsidR="004239D1" w:rsidRPr="003D114E" w14:paraId="290D16B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4314" w14:textId="77777777" w:rsidR="004239D1" w:rsidRPr="004D213B" w:rsidRDefault="004239D1" w:rsidP="004455BF">
            <w:pPr>
              <w:pStyle w:val="leeg"/>
            </w:pPr>
          </w:p>
        </w:tc>
      </w:tr>
      <w:tr w:rsidR="00094C30" w:rsidRPr="003D114E" w14:paraId="7D370F6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D952" w14:textId="6A9BCDF1" w:rsidR="004239D1" w:rsidRPr="003D114E" w:rsidRDefault="00BA34A5" w:rsidP="004239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0824" w14:textId="57CEC181" w:rsidR="004239D1" w:rsidRPr="00FF630A" w:rsidRDefault="004239D1" w:rsidP="004239D1">
            <w:pPr>
              <w:pStyle w:val="Vraag"/>
            </w:pPr>
            <w:r>
              <w:t>Hoeveel hotelkamers bevinden zich in een straal van vijftien minuten stappen of rijden van de meetinglocatie?</w:t>
            </w:r>
          </w:p>
        </w:tc>
      </w:tr>
      <w:tr w:rsidR="00094C30" w:rsidRPr="003D114E" w14:paraId="1B4B7FF2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3BD4B8B8" w14:textId="77777777" w:rsidR="004239D1" w:rsidRPr="00463023" w:rsidRDefault="004239D1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ABF3685" w14:textId="77777777" w:rsidR="004239D1" w:rsidRPr="003D114E" w:rsidRDefault="004239D1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449B77B0" w14:textId="2347DD75" w:rsidR="004239D1" w:rsidRPr="003D114E" w:rsidRDefault="004239D1" w:rsidP="004239D1">
            <w:pPr>
              <w:pStyle w:val="invulveld"/>
              <w:framePr w:hSpace="0" w:wrap="auto" w:vAnchor="margin" w:xAlign="left" w:yAlign="inline"/>
              <w:suppressOverlap w:val="0"/>
            </w:pPr>
            <w:r>
              <w:t>hotelkamers</w:t>
            </w:r>
          </w:p>
        </w:tc>
      </w:tr>
      <w:tr w:rsidR="004239D1" w:rsidRPr="003D114E" w14:paraId="373DBDCA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3A05" w14:textId="77777777" w:rsidR="004239D1" w:rsidRPr="004D213B" w:rsidRDefault="004239D1" w:rsidP="004455BF">
            <w:pPr>
              <w:pStyle w:val="leeg"/>
            </w:pPr>
          </w:p>
        </w:tc>
      </w:tr>
      <w:tr w:rsidR="00094C30" w:rsidRPr="003D114E" w14:paraId="1218A6F4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BE68" w14:textId="705EA56D" w:rsidR="004239D1" w:rsidRPr="003D114E" w:rsidRDefault="004239D1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7552" w14:textId="61FBB998" w:rsidR="004239D1" w:rsidRPr="00FF630A" w:rsidRDefault="004239D1" w:rsidP="004239D1">
            <w:pPr>
              <w:pStyle w:val="Vraag"/>
            </w:pPr>
            <w:r>
              <w:t>Hoeveel kamers in B&amp;B’s bevinden zich in een straal van vijftien minuten stappen of rijden van de meetinglocatie?</w:t>
            </w:r>
          </w:p>
        </w:tc>
      </w:tr>
      <w:tr w:rsidR="00094C30" w:rsidRPr="003D114E" w14:paraId="41E2B42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105E7EE6" w14:textId="77777777" w:rsidR="004239D1" w:rsidRPr="00463023" w:rsidRDefault="004239D1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436F109" w14:textId="77777777" w:rsidR="004239D1" w:rsidRPr="003D114E" w:rsidRDefault="004239D1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1AC99195" w14:textId="629DE218" w:rsidR="004239D1" w:rsidRPr="003D114E" w:rsidRDefault="004239D1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kamers</w:t>
            </w:r>
          </w:p>
        </w:tc>
      </w:tr>
      <w:tr w:rsidR="002050BB" w:rsidRPr="003D114E" w14:paraId="32EAC3FC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413E" w14:textId="77777777" w:rsidR="002050BB" w:rsidRPr="004D213B" w:rsidRDefault="002050BB" w:rsidP="004455BF">
            <w:pPr>
              <w:pStyle w:val="leeg"/>
            </w:pPr>
          </w:p>
        </w:tc>
      </w:tr>
      <w:tr w:rsidR="00094C30" w:rsidRPr="003D114E" w14:paraId="6AE9A18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79EE" w14:textId="02251428" w:rsidR="002050BB" w:rsidRPr="003D114E" w:rsidRDefault="002050BB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4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42D6" w14:textId="77777777" w:rsidR="002050BB" w:rsidRDefault="002050BB" w:rsidP="004455BF">
            <w:pPr>
              <w:pStyle w:val="Vraag"/>
            </w:pPr>
            <w:r>
              <w:t>Wat zijn de belangrijkste troeven op het vlak van (erfgoed)beleving in een straal van vijftien minuten stappen, fietsen of rijden van de meetinglocatie?</w:t>
            </w:r>
          </w:p>
          <w:p w14:paraId="49EB8211" w14:textId="3AB50C32" w:rsidR="002050BB" w:rsidRPr="002050BB" w:rsidRDefault="002050BB" w:rsidP="004455B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Gebruik maximaal vijf regels.</w:t>
            </w:r>
          </w:p>
        </w:tc>
      </w:tr>
      <w:tr w:rsidR="00094C30" w:rsidRPr="003D114E" w14:paraId="46596674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47D87A8E" w14:textId="77777777" w:rsidR="002050BB" w:rsidRPr="00463023" w:rsidRDefault="002050BB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6E2656A" w14:textId="77777777" w:rsidR="002050BB" w:rsidRPr="00A76FCD" w:rsidRDefault="002050BB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D3B" w:rsidRPr="003D114E" w14:paraId="576C537D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A9A1" w14:textId="77777777" w:rsidR="00C83D3B" w:rsidRPr="003D114E" w:rsidRDefault="00C83D3B" w:rsidP="004455BF">
            <w:pPr>
              <w:pStyle w:val="leeg"/>
            </w:pPr>
          </w:p>
        </w:tc>
      </w:tr>
      <w:tr w:rsidR="00094C30" w:rsidRPr="003D114E" w14:paraId="2EE73848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CBBF9E" w14:textId="77777777" w:rsidR="00C83D3B" w:rsidRPr="003D114E" w:rsidRDefault="00C83D3B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830F1A" w14:textId="45FE4F52" w:rsidR="00C83D3B" w:rsidRPr="003D114E" w:rsidRDefault="00C83D3B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Erfgoedwaarde en beleving</w:t>
            </w:r>
          </w:p>
        </w:tc>
      </w:tr>
      <w:tr w:rsidR="00F8246D" w:rsidRPr="003D114E" w14:paraId="3D559641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FFDD" w14:textId="77777777" w:rsidR="00F8246D" w:rsidRPr="004D213B" w:rsidRDefault="00F8246D" w:rsidP="004455BF">
            <w:pPr>
              <w:pStyle w:val="leeg"/>
            </w:pPr>
          </w:p>
        </w:tc>
      </w:tr>
      <w:tr w:rsidR="00094C30" w:rsidRPr="003D114E" w14:paraId="69CB24D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14B5" w14:textId="344C6392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5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161C" w14:textId="72DA965A" w:rsidR="00F8246D" w:rsidRDefault="00F8246D" w:rsidP="004455BF">
            <w:pPr>
              <w:pStyle w:val="Vraag"/>
            </w:pPr>
            <w:r>
              <w:t>Omschrijf de erfgoedsite waar je meetinglocatie ligt.</w:t>
            </w:r>
          </w:p>
          <w:p w14:paraId="6F09E60B" w14:textId="226148C6" w:rsidR="00F8246D" w:rsidRPr="002050BB" w:rsidRDefault="00F8246D" w:rsidP="00094C3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Vermeld daarbij </w:t>
            </w:r>
            <w:r w:rsidR="002E34C7">
              <w:rPr>
                <w:b w:val="0"/>
                <w:i/>
              </w:rPr>
              <w:t xml:space="preserve">zeker </w:t>
            </w:r>
            <w:r>
              <w:rPr>
                <w:b w:val="0"/>
                <w:i/>
              </w:rPr>
              <w:t xml:space="preserve">de naam, het type van het gebouw en de periode waaruit het gebouw dateert. Gebruik maximaal </w:t>
            </w:r>
            <w:r w:rsidR="00094C30">
              <w:rPr>
                <w:b w:val="0"/>
                <w:i/>
              </w:rPr>
              <w:t xml:space="preserve">drie </w:t>
            </w:r>
            <w:r>
              <w:rPr>
                <w:b w:val="0"/>
                <w:i/>
              </w:rPr>
              <w:t>regels.</w:t>
            </w:r>
          </w:p>
        </w:tc>
      </w:tr>
      <w:tr w:rsidR="00094C30" w:rsidRPr="003D114E" w14:paraId="4DF5B190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5A4DFAB0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C972865" w14:textId="77777777" w:rsidR="00F8246D" w:rsidRPr="00A76FCD" w:rsidRDefault="00F8246D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46D" w:rsidRPr="003D114E" w14:paraId="09BF6E7C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2F38" w14:textId="77777777" w:rsidR="00F8246D" w:rsidRPr="004D213B" w:rsidRDefault="00F8246D" w:rsidP="004455BF">
            <w:pPr>
              <w:pStyle w:val="leeg"/>
            </w:pPr>
          </w:p>
        </w:tc>
      </w:tr>
      <w:tr w:rsidR="00094C30" w:rsidRPr="003D114E" w14:paraId="25A208C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372F" w14:textId="704238DD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6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B907" w14:textId="07C5F381" w:rsidR="00F8246D" w:rsidRPr="00FF630A" w:rsidRDefault="00F8246D" w:rsidP="00F8246D">
            <w:pPr>
              <w:pStyle w:val="Vraag"/>
            </w:pPr>
            <w:r>
              <w:t>Is het een beschermd monument?</w:t>
            </w:r>
          </w:p>
        </w:tc>
      </w:tr>
      <w:tr w:rsidR="00094C30" w:rsidRPr="003D114E" w14:paraId="27A6524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8270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D14A" w14:textId="77777777" w:rsidR="00F8246D" w:rsidRPr="001D4C9A" w:rsidRDefault="00F8246D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CC1D" w14:textId="3D4EAA43" w:rsidR="00F8246D" w:rsidRPr="003D114E" w:rsidRDefault="00F8246D" w:rsidP="004455BF">
            <w:r>
              <w:t>ja</w:t>
            </w:r>
          </w:p>
        </w:tc>
      </w:tr>
      <w:tr w:rsidR="00094C30" w:rsidRPr="003D114E" w14:paraId="24B72E8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A23B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7431" w14:textId="77777777" w:rsidR="00F8246D" w:rsidRPr="001D4C9A" w:rsidRDefault="00F8246D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41B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75F0" w14:textId="0201BC4A" w:rsidR="00F8246D" w:rsidRPr="00286FEE" w:rsidRDefault="00F8246D" w:rsidP="00F8246D">
            <w:pPr>
              <w:rPr>
                <w:b/>
                <w:i/>
              </w:rPr>
            </w:pPr>
            <w:r>
              <w:t>nee</w:t>
            </w:r>
            <w:r w:rsidRPr="003D114E">
              <w:t xml:space="preserve">. </w:t>
            </w:r>
            <w:r>
              <w:rPr>
                <w:rStyle w:val="VraagChar"/>
              </w:rPr>
              <w:t>Zijn er onderdelen van de locatie of de site beschermd?</w:t>
            </w:r>
          </w:p>
        </w:tc>
      </w:tr>
      <w:tr w:rsidR="00094C30" w:rsidRPr="003D114E" w14:paraId="5940E963" w14:textId="77777777" w:rsidTr="00BA34A5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273E5" w14:textId="77777777" w:rsidR="00F8246D" w:rsidRPr="004C6E93" w:rsidRDefault="00F8246D" w:rsidP="004455BF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EDC2" w14:textId="77777777" w:rsidR="00F8246D" w:rsidRPr="00A26786" w:rsidRDefault="00F8246D" w:rsidP="004455B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41BB">
              <w:rPr>
                <w:bCs/>
              </w:rPr>
            </w:r>
            <w:r w:rsidR="002141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BCC4" w14:textId="77777777" w:rsidR="00F8246D" w:rsidRDefault="00F8246D" w:rsidP="004455BF">
            <w:pPr>
              <w:rPr>
                <w:b/>
              </w:rPr>
            </w:pPr>
            <w:r>
              <w:t xml:space="preserve">ja. </w:t>
            </w:r>
            <w:r>
              <w:rPr>
                <w:b/>
              </w:rPr>
              <w:t>Welke onderdelen zijn beschermd?</w:t>
            </w:r>
          </w:p>
          <w:p w14:paraId="63F215F3" w14:textId="66AE7AED" w:rsidR="00F8246D" w:rsidRPr="00F8246D" w:rsidRDefault="00F8246D" w:rsidP="004455BF">
            <w:pPr>
              <w:rPr>
                <w:i/>
              </w:rPr>
            </w:pPr>
            <w:r>
              <w:rPr>
                <w:i/>
              </w:rPr>
              <w:t>Gebruik maximaal drie regels.</w:t>
            </w:r>
          </w:p>
        </w:tc>
      </w:tr>
      <w:tr w:rsidR="00094C30" w:rsidRPr="003D114E" w14:paraId="75BA27D4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957" w:type="dxa"/>
            <w:gridSpan w:val="4"/>
            <w:shd w:val="clear" w:color="auto" w:fill="auto"/>
          </w:tcPr>
          <w:p w14:paraId="1A4FCDA1" w14:textId="77777777" w:rsidR="00F8246D" w:rsidRPr="004C6E93" w:rsidRDefault="00F8246D" w:rsidP="004455BF">
            <w:pPr>
              <w:pStyle w:val="leeg"/>
            </w:pPr>
          </w:p>
        </w:tc>
        <w:tc>
          <w:tcPr>
            <w:tcW w:w="9301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02905283" w14:textId="77777777" w:rsidR="00F8246D" w:rsidRPr="003D114E" w:rsidRDefault="00F8246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53AC6F41" w14:textId="77777777" w:rsidTr="00BA34A5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3557" w14:textId="77777777" w:rsidR="00F8246D" w:rsidRPr="004C6E93" w:rsidRDefault="00F8246D" w:rsidP="004455BF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02F3" w14:textId="77777777" w:rsidR="00F8246D" w:rsidRPr="00A26786" w:rsidRDefault="00F8246D" w:rsidP="004455B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41BB">
              <w:rPr>
                <w:bCs/>
              </w:rPr>
            </w:r>
            <w:r w:rsidR="002141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14E4" w14:textId="09A9B257" w:rsidR="00F8246D" w:rsidRPr="00F8246D" w:rsidRDefault="00F8246D" w:rsidP="00F8246D">
            <w:pPr>
              <w:rPr>
                <w:b/>
              </w:rPr>
            </w:pPr>
            <w:r>
              <w:t>nee</w:t>
            </w:r>
          </w:p>
        </w:tc>
      </w:tr>
      <w:tr w:rsidR="00F8246D" w:rsidRPr="003D114E" w14:paraId="38092466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91B9" w14:textId="77777777" w:rsidR="00F8246D" w:rsidRPr="004D213B" w:rsidRDefault="00F8246D" w:rsidP="004455BF">
            <w:pPr>
              <w:pStyle w:val="leeg"/>
            </w:pPr>
          </w:p>
        </w:tc>
      </w:tr>
      <w:tr w:rsidR="00094C30" w:rsidRPr="003D114E" w14:paraId="324FFD5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2DC0" w14:textId="22D86917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7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4104" w14:textId="7EE389B5" w:rsidR="00F8246D" w:rsidRPr="002050BB" w:rsidRDefault="00F8246D" w:rsidP="00F8246D">
            <w:pPr>
              <w:pStyle w:val="Vraag"/>
              <w:rPr>
                <w:b w:val="0"/>
                <w:i/>
              </w:rPr>
            </w:pPr>
            <w:r>
              <w:t xml:space="preserve">Omschrijf kort de erfgoedwaarde van de meetinglocatie. </w:t>
            </w:r>
            <w:r>
              <w:br/>
            </w:r>
            <w:r>
              <w:rPr>
                <w:b w:val="0"/>
                <w:i/>
              </w:rPr>
              <w:t>Geef daarbij aan wat de troeven van de meetinglocatie zijn en welke waardevolle of unieke elementen ze bezit. Gebruik maximaal tien regels.</w:t>
            </w:r>
          </w:p>
        </w:tc>
      </w:tr>
      <w:tr w:rsidR="00675B50" w:rsidRPr="003D114E" w14:paraId="402CB069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6A29CB21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60628F9F" w14:textId="77777777" w:rsidR="00675B50" w:rsidRPr="00A76FCD" w:rsidRDefault="00675B50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B50" w:rsidRPr="003D114E" w14:paraId="0B0D2C1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1123" w14:textId="77777777" w:rsidR="00675B50" w:rsidRPr="004D213B" w:rsidRDefault="00675B50" w:rsidP="004455BF">
            <w:pPr>
              <w:pStyle w:val="leeg"/>
            </w:pPr>
          </w:p>
        </w:tc>
      </w:tr>
      <w:tr w:rsidR="00675B50" w:rsidRPr="003D114E" w14:paraId="0676027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D63B" w14:textId="508FA12D" w:rsidR="00675B50" w:rsidRPr="003D114E" w:rsidRDefault="00675B50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8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5C8B" w14:textId="527B12F0" w:rsidR="00675B50" w:rsidRPr="002050BB" w:rsidRDefault="00675B50" w:rsidP="004455BF">
            <w:pPr>
              <w:pStyle w:val="Vraag"/>
              <w:rPr>
                <w:b w:val="0"/>
                <w:i/>
              </w:rPr>
            </w:pPr>
            <w:r>
              <w:t xml:space="preserve">Omschrijf kort welke belevingselementen al aanwezig zijn in de meetinglocatie. </w:t>
            </w:r>
            <w:r>
              <w:br/>
            </w:r>
            <w:r w:rsidR="002E34C7">
              <w:rPr>
                <w:b w:val="0"/>
                <w:i/>
              </w:rPr>
              <w:t>Gebruik maximaal tien</w:t>
            </w:r>
            <w:r>
              <w:rPr>
                <w:b w:val="0"/>
                <w:i/>
              </w:rPr>
              <w:t xml:space="preserve"> regels.</w:t>
            </w:r>
          </w:p>
        </w:tc>
      </w:tr>
      <w:tr w:rsidR="00675B50" w:rsidRPr="003D114E" w14:paraId="1A940960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2EAC0A33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9101F78" w14:textId="77777777" w:rsidR="00675B50" w:rsidRPr="00A76FCD" w:rsidRDefault="00675B50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46D" w:rsidRPr="003D114E" w14:paraId="5A381004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0B29" w14:textId="77777777" w:rsidR="00F8246D" w:rsidRPr="003D114E" w:rsidRDefault="00F8246D" w:rsidP="004455BF">
            <w:pPr>
              <w:pStyle w:val="leeg"/>
            </w:pPr>
          </w:p>
        </w:tc>
      </w:tr>
      <w:tr w:rsidR="00F8246D" w:rsidRPr="003D114E" w14:paraId="5C76EBA3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CB477D" w14:textId="77777777" w:rsidR="00F8246D" w:rsidRPr="003D114E" w:rsidRDefault="00F8246D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825EAE" w14:textId="344CF833" w:rsidR="00F8246D" w:rsidRPr="003D114E" w:rsidRDefault="00F8246D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Ambitieniveau op het vlak van (meeting)beleving in erfgoed</w:t>
            </w:r>
          </w:p>
        </w:tc>
      </w:tr>
      <w:tr w:rsidR="00F8246D" w:rsidRPr="003D114E" w14:paraId="4609975D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E163" w14:textId="77777777" w:rsidR="00F8246D" w:rsidRPr="004D213B" w:rsidRDefault="00F8246D" w:rsidP="004455BF">
            <w:pPr>
              <w:pStyle w:val="leeg"/>
            </w:pPr>
          </w:p>
        </w:tc>
      </w:tr>
      <w:tr w:rsidR="00F8246D" w:rsidRPr="003D114E" w14:paraId="26BFA8B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A31F" w14:textId="44647899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9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E263" w14:textId="44E51062" w:rsidR="00F8246D" w:rsidRPr="002050BB" w:rsidRDefault="00F8246D" w:rsidP="00F8246D">
            <w:pPr>
              <w:pStyle w:val="Vraag"/>
              <w:rPr>
                <w:b w:val="0"/>
                <w:i/>
              </w:rPr>
            </w:pPr>
            <w:r>
              <w:t xml:space="preserve">Waarvoor wil je het begeleidingstraject </w:t>
            </w:r>
            <w:r w:rsidRPr="00094C30">
              <w:rPr>
                <w:i/>
              </w:rPr>
              <w:t>Beleving in meetinglocaties in erfgoed</w:t>
            </w:r>
            <w:r>
              <w:t xml:space="preserve"> inzetten? </w:t>
            </w:r>
            <w:r>
              <w:br/>
            </w:r>
            <w:r>
              <w:rPr>
                <w:b w:val="0"/>
                <w:i/>
              </w:rPr>
              <w:t>Geef daarbij aan welke mogelijkheden je zelf ziet</w:t>
            </w:r>
            <w:r w:rsidR="00675B50">
              <w:rPr>
                <w:b w:val="0"/>
                <w:i/>
              </w:rPr>
              <w:t xml:space="preserve"> om de (erfgoed)beleving in de meetinglocatie te vergroten.</w:t>
            </w:r>
            <w:r>
              <w:rPr>
                <w:b w:val="0"/>
                <w:i/>
              </w:rPr>
              <w:t xml:space="preserve"> Gebruik maximaal tien regels.</w:t>
            </w:r>
          </w:p>
        </w:tc>
      </w:tr>
      <w:tr w:rsidR="00F8246D" w:rsidRPr="003D114E" w14:paraId="46B7591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6C2618C7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0C918C12" w14:textId="77777777" w:rsidR="00F8246D" w:rsidRPr="00A76FCD" w:rsidRDefault="00F8246D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B50" w:rsidRPr="003D114E" w14:paraId="3C1E38A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28DB" w14:textId="77777777" w:rsidR="00675B50" w:rsidRPr="004D213B" w:rsidRDefault="00675B50" w:rsidP="004455BF">
            <w:pPr>
              <w:pStyle w:val="leeg"/>
            </w:pPr>
          </w:p>
        </w:tc>
      </w:tr>
      <w:tr w:rsidR="00675B50" w:rsidRPr="003D114E" w14:paraId="26DBDAD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D8AC" w14:textId="30960796" w:rsidR="00675B50" w:rsidRPr="003D114E" w:rsidRDefault="00BA34A5" w:rsidP="00E052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2A4E" w14:textId="6D609DAB" w:rsidR="00675B50" w:rsidRPr="002050BB" w:rsidRDefault="00675B50" w:rsidP="00675B50">
            <w:pPr>
              <w:pStyle w:val="Vraag"/>
              <w:rPr>
                <w:b w:val="0"/>
                <w:i/>
              </w:rPr>
            </w:pPr>
            <w:r>
              <w:t xml:space="preserve">Welk budget wil je als uitbater de komende twee jaar besteden aan de verbetering van de (erfgoed)beleving in de meetinglocatie? </w:t>
            </w:r>
          </w:p>
        </w:tc>
      </w:tr>
      <w:tr w:rsidR="00675B50" w:rsidRPr="003D114E" w14:paraId="2E885ACF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4EB2A149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2196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5E25B71" w14:textId="77777777" w:rsidR="00675B50" w:rsidRPr="003D114E" w:rsidRDefault="00675B50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5" w:type="dxa"/>
            <w:gridSpan w:val="14"/>
            <w:shd w:val="clear" w:color="auto" w:fill="auto"/>
          </w:tcPr>
          <w:p w14:paraId="47DAC36F" w14:textId="13D5A01B" w:rsidR="00675B50" w:rsidRPr="003D114E" w:rsidRDefault="00675B50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675B50" w:rsidRPr="003D114E" w14:paraId="6B2F08E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A866" w14:textId="77777777" w:rsidR="00675B50" w:rsidRPr="004D213B" w:rsidRDefault="00675B50" w:rsidP="004455BF">
            <w:pPr>
              <w:pStyle w:val="leeg"/>
            </w:pPr>
          </w:p>
        </w:tc>
      </w:tr>
      <w:tr w:rsidR="00675B50" w:rsidRPr="003D114E" w14:paraId="0504BE0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5F95" w14:textId="5447151D" w:rsidR="00675B50" w:rsidRPr="003D114E" w:rsidRDefault="00BA34A5" w:rsidP="00E052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8150" w14:textId="474146F2" w:rsidR="00675B50" w:rsidRPr="002050BB" w:rsidRDefault="00675B50" w:rsidP="00675B50">
            <w:pPr>
              <w:pStyle w:val="Vraag"/>
              <w:rPr>
                <w:b w:val="0"/>
                <w:i/>
              </w:rPr>
            </w:pPr>
            <w:r>
              <w:t xml:space="preserve">Omschrijf welke andere inspanningen je eventueel wilt leveren. </w:t>
            </w:r>
            <w:r>
              <w:br/>
            </w:r>
            <w:r>
              <w:rPr>
                <w:b w:val="0"/>
                <w:i/>
              </w:rPr>
              <w:t>Gebruik maximaal vijf regels.</w:t>
            </w:r>
          </w:p>
        </w:tc>
      </w:tr>
      <w:tr w:rsidR="00675B50" w:rsidRPr="003D114E" w14:paraId="6E689EA7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34BEB21A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2C36E3C" w14:textId="77777777" w:rsidR="00675B50" w:rsidRPr="00A76FCD" w:rsidRDefault="00675B50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B50" w:rsidRPr="003D114E" w14:paraId="4C25B44C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B82F" w14:textId="77777777" w:rsidR="00675B50" w:rsidRPr="003D114E" w:rsidRDefault="00675B50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75B50" w:rsidRPr="003D114E" w14:paraId="3E87B14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B48E" w14:textId="5221D880" w:rsidR="00675B50" w:rsidRPr="003D114E" w:rsidRDefault="00BA34A5" w:rsidP="00E052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8978" w14:textId="5F0B9429" w:rsidR="00675B50" w:rsidRPr="003D114E" w:rsidRDefault="00675B50" w:rsidP="004455BF">
            <w:pPr>
              <w:pStyle w:val="Aanwijzing"/>
              <w:rPr>
                <w:rStyle w:val="Nadruk"/>
              </w:rPr>
            </w:pPr>
            <w:r>
              <w:t>Voeg bij dit formulier een vijftal foto’s van de erfgoedtroeven van de meetinglocatie.</w:t>
            </w:r>
          </w:p>
        </w:tc>
      </w:tr>
      <w:tr w:rsidR="00675B50" w:rsidRPr="003D114E" w14:paraId="4882491E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9C3A" w14:textId="77777777" w:rsidR="00675B50" w:rsidRPr="003D114E" w:rsidRDefault="00675B50" w:rsidP="004455BF">
            <w:pPr>
              <w:pStyle w:val="leeg"/>
            </w:pPr>
          </w:p>
        </w:tc>
      </w:tr>
      <w:tr w:rsidR="00675B50" w:rsidRPr="003D114E" w14:paraId="4B19776C" w14:textId="77777777" w:rsidTr="00BA34A5">
        <w:trPr>
          <w:gridAfter w:val="1"/>
          <w:wAfter w:w="20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3BDAE4" w14:textId="77777777" w:rsidR="00675B50" w:rsidRPr="003D114E" w:rsidRDefault="00675B50" w:rsidP="004455BF">
            <w:pPr>
              <w:pStyle w:val="leeg"/>
            </w:pPr>
          </w:p>
        </w:tc>
        <w:tc>
          <w:tcPr>
            <w:tcW w:w="9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493240" w14:textId="14E71A89" w:rsidR="00675B50" w:rsidRPr="003D114E" w:rsidRDefault="00675B50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87B5C" w:rsidRPr="003D114E" w14:paraId="40E7766F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66E" w14:textId="77777777" w:rsidR="00887B5C" w:rsidRPr="004D213B" w:rsidRDefault="00887B5C" w:rsidP="00116DED"/>
        </w:tc>
      </w:tr>
      <w:tr w:rsidR="00887B5C" w:rsidRPr="003D114E" w14:paraId="40E77672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670" w14:textId="5742436C" w:rsidR="00887B5C" w:rsidRPr="003D114E" w:rsidRDefault="00E05239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BA34A5">
              <w:t>3</w:t>
            </w:r>
          </w:p>
        </w:tc>
        <w:tc>
          <w:tcPr>
            <w:tcW w:w="9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671" w14:textId="77777777" w:rsidR="00887B5C" w:rsidRPr="00FF630A" w:rsidRDefault="00887B5C" w:rsidP="00887B5C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116DED" w:rsidRPr="003D114E" w14:paraId="677A1A82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1A39" w14:textId="77777777" w:rsidR="00116DED" w:rsidRPr="003D114E" w:rsidRDefault="00116DED" w:rsidP="004455BF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10F2" w14:textId="77777777" w:rsidR="00116DED" w:rsidRDefault="00116DED" w:rsidP="004455BF">
            <w:pPr>
              <w:pStyle w:val="Verklaring"/>
            </w:pPr>
            <w:r>
              <w:t>Ik bevestig dat alle gegevens in dit formulier naar waarheid zijn ingevuld.</w:t>
            </w:r>
          </w:p>
          <w:p w14:paraId="6925BABF" w14:textId="24087974" w:rsidR="009C34C2" w:rsidRPr="003D114E" w:rsidRDefault="009C34C2" w:rsidP="008046D6">
            <w:pPr>
              <w:pStyle w:val="Verklaring"/>
              <w:rPr>
                <w:rStyle w:val="Zwaar"/>
              </w:rPr>
            </w:pPr>
            <w:r>
              <w:t xml:space="preserve">Ik </w:t>
            </w:r>
            <w:r w:rsidR="008046D6">
              <w:t xml:space="preserve">bevestig </w:t>
            </w:r>
            <w:r>
              <w:t xml:space="preserve">dat de meetinglocatie </w:t>
            </w:r>
            <w:r w:rsidR="008046D6">
              <w:t xml:space="preserve">ook </w:t>
            </w:r>
            <w:r>
              <w:t xml:space="preserve">actief </w:t>
            </w:r>
            <w:r w:rsidR="008046D6">
              <w:t>is of zal</w:t>
            </w:r>
            <w:r>
              <w:t xml:space="preserve"> </w:t>
            </w:r>
            <w:r w:rsidR="008046D6">
              <w:t>worden</w:t>
            </w:r>
            <w:r>
              <w:t xml:space="preserve"> op de internationale associatiemarkt (congressen en boardmeetings van internationale assoc</w:t>
            </w:r>
            <w:r w:rsidR="008046D6">
              <w:t>i</w:t>
            </w:r>
            <w:r w:rsidR="000B5C48">
              <w:t>aties).</w:t>
            </w:r>
          </w:p>
        </w:tc>
      </w:tr>
      <w:tr w:rsidR="00116DED" w:rsidRPr="003D114E" w14:paraId="16F25D57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B12D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1166" w14:textId="77777777" w:rsidR="00116DED" w:rsidRPr="003D114E" w:rsidRDefault="00116DED" w:rsidP="004455B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27E3" w14:textId="77777777" w:rsidR="00116DED" w:rsidRPr="003D114E" w:rsidRDefault="00116DED" w:rsidP="004455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2DAED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7710" w14:textId="77777777" w:rsidR="00116DED" w:rsidRPr="003D114E" w:rsidRDefault="00116DED" w:rsidP="004455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566CD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56C9C" w14:textId="77777777" w:rsidR="00116DED" w:rsidRPr="003D114E" w:rsidRDefault="00116DED" w:rsidP="004455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487F8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1EAB" w14:textId="77777777" w:rsidR="00116DED" w:rsidRPr="003D114E" w:rsidRDefault="00116DED" w:rsidP="004455BF"/>
        </w:tc>
      </w:tr>
      <w:tr w:rsidR="00116DED" w:rsidRPr="00A57232" w14:paraId="63704E05" w14:textId="77777777" w:rsidTr="00BA34A5">
        <w:trPr>
          <w:gridAfter w:val="1"/>
          <w:wAfter w:w="20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408DA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4544F" w14:textId="77777777" w:rsidR="00116DED" w:rsidRPr="00A57232" w:rsidRDefault="00116DED" w:rsidP="004455B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932E9F" w14:textId="77777777" w:rsidR="00116DED" w:rsidRPr="00A57232" w:rsidRDefault="00116DED" w:rsidP="004455B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6DED" w:rsidRPr="003D114E" w14:paraId="43B22BC5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6948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B82" w14:textId="77777777" w:rsidR="00116DED" w:rsidRPr="003D114E" w:rsidRDefault="00116DED" w:rsidP="004455BF">
            <w:pPr>
              <w:jc w:val="right"/>
            </w:pPr>
            <w:r w:rsidRPr="003D114E">
              <w:t>voor- en achternaam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74797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6DED" w:rsidRPr="003D114E" w14:paraId="0CB8E1CA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184D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0AF4" w14:textId="453EA69E" w:rsidR="00116DED" w:rsidRPr="003D114E" w:rsidRDefault="00116DED" w:rsidP="004455BF">
            <w:pPr>
              <w:jc w:val="right"/>
            </w:pPr>
            <w:r>
              <w:t>functie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E0955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7E75C" w14:textId="77777777" w:rsidR="00116DED" w:rsidRPr="00094C30" w:rsidRDefault="00116DED" w:rsidP="00094C30">
      <w:pPr>
        <w:rPr>
          <w:sz w:val="2"/>
          <w:szCs w:val="2"/>
        </w:rPr>
      </w:pPr>
    </w:p>
    <w:sectPr w:rsidR="00116DED" w:rsidRPr="00094C30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10C61" w14:textId="77777777" w:rsidR="005D14F5" w:rsidRDefault="005D14F5" w:rsidP="008E174D">
      <w:r>
        <w:separator/>
      </w:r>
    </w:p>
  </w:endnote>
  <w:endnote w:type="continuationSeparator" w:id="0">
    <w:p w14:paraId="686A6D24" w14:textId="77777777" w:rsidR="005D14F5" w:rsidRDefault="005D14F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7692" w14:textId="6A45B877" w:rsidR="002141BB" w:rsidRDefault="002141B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deelname aan het begeleidingstraject </w:t>
    </w:r>
    <w:r w:rsidRPr="00AE0359">
      <w:rPr>
        <w:i/>
        <w:sz w:val="18"/>
        <w:szCs w:val="18"/>
      </w:rPr>
      <w:t>Beleving in meetinglocaties</w:t>
    </w:r>
    <w:r>
      <w:rPr>
        <w:sz w:val="18"/>
        <w:szCs w:val="18"/>
      </w:rPr>
      <w:t xml:space="preserve"> </w:t>
    </w:r>
    <w:r w:rsidRPr="00AE0359">
      <w:rPr>
        <w:i/>
        <w:sz w:val="18"/>
        <w:szCs w:val="18"/>
      </w:rPr>
      <w:t>in erfgoed</w:t>
    </w:r>
    <w:r>
      <w:rPr>
        <w:sz w:val="18"/>
        <w:szCs w:val="18"/>
      </w:rPr>
      <w:t xml:space="preserve"> in 2018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B27DF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B27DF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7693" w14:textId="77777777" w:rsidR="002141BB" w:rsidRPr="00594054" w:rsidRDefault="002141BB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40E77694" wp14:editId="40E77695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9C0B" w14:textId="77777777" w:rsidR="005D14F5" w:rsidRDefault="005D14F5" w:rsidP="008E174D">
      <w:r>
        <w:separator/>
      </w:r>
    </w:p>
  </w:footnote>
  <w:footnote w:type="continuationSeparator" w:id="0">
    <w:p w14:paraId="34EEA7A9" w14:textId="77777777" w:rsidR="005D14F5" w:rsidRDefault="005D14F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0B13C8"/>
    <w:multiLevelType w:val="hybridMultilevel"/>
    <w:tmpl w:val="0F708B8C"/>
    <w:lvl w:ilvl="0" w:tplc="2162209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2D6232CD"/>
    <w:multiLevelType w:val="hybridMultilevel"/>
    <w:tmpl w:val="5D54C37E"/>
    <w:lvl w:ilvl="0" w:tplc="CFCE888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B7A"/>
    <w:rsid w:val="00000E34"/>
    <w:rsid w:val="00001981"/>
    <w:rsid w:val="000028FF"/>
    <w:rsid w:val="0000345C"/>
    <w:rsid w:val="00007912"/>
    <w:rsid w:val="00010EDF"/>
    <w:rsid w:val="00023083"/>
    <w:rsid w:val="000267D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925"/>
    <w:rsid w:val="0005708D"/>
    <w:rsid w:val="00057DEA"/>
    <w:rsid w:val="00062D04"/>
    <w:rsid w:val="00065092"/>
    <w:rsid w:val="00065AAB"/>
    <w:rsid w:val="00066CCF"/>
    <w:rsid w:val="000729C1"/>
    <w:rsid w:val="00073BEF"/>
    <w:rsid w:val="000753A0"/>
    <w:rsid w:val="00077C6F"/>
    <w:rsid w:val="00082BC3"/>
    <w:rsid w:val="00084E5E"/>
    <w:rsid w:val="00085C47"/>
    <w:rsid w:val="00091383"/>
    <w:rsid w:val="00091A4B"/>
    <w:rsid w:val="00091ACB"/>
    <w:rsid w:val="00091BDC"/>
    <w:rsid w:val="00092B5A"/>
    <w:rsid w:val="00094C30"/>
    <w:rsid w:val="000972C2"/>
    <w:rsid w:val="00097D39"/>
    <w:rsid w:val="000A0CB7"/>
    <w:rsid w:val="000A31F2"/>
    <w:rsid w:val="000A5120"/>
    <w:rsid w:val="000B2D73"/>
    <w:rsid w:val="000B32B4"/>
    <w:rsid w:val="000B5C48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D41"/>
    <w:rsid w:val="001120FE"/>
    <w:rsid w:val="001149F2"/>
    <w:rsid w:val="00115BF2"/>
    <w:rsid w:val="00116828"/>
    <w:rsid w:val="00116DED"/>
    <w:rsid w:val="001226C6"/>
    <w:rsid w:val="00122EB4"/>
    <w:rsid w:val="0012348B"/>
    <w:rsid w:val="0012377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A0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440C"/>
    <w:rsid w:val="00190CBE"/>
    <w:rsid w:val="001917FA"/>
    <w:rsid w:val="00192B4B"/>
    <w:rsid w:val="001A1C84"/>
    <w:rsid w:val="001A23D3"/>
    <w:rsid w:val="001A3CC2"/>
    <w:rsid w:val="001A7AFA"/>
    <w:rsid w:val="001B232D"/>
    <w:rsid w:val="001B7DFA"/>
    <w:rsid w:val="001C13E9"/>
    <w:rsid w:val="001C46C3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A3F"/>
    <w:rsid w:val="001E589A"/>
    <w:rsid w:val="001F3741"/>
    <w:rsid w:val="001F3B9A"/>
    <w:rsid w:val="001F69FE"/>
    <w:rsid w:val="001F7119"/>
    <w:rsid w:val="001F7BA0"/>
    <w:rsid w:val="00202684"/>
    <w:rsid w:val="002050BB"/>
    <w:rsid w:val="002054CB"/>
    <w:rsid w:val="00210873"/>
    <w:rsid w:val="00211DCA"/>
    <w:rsid w:val="00212291"/>
    <w:rsid w:val="002141BB"/>
    <w:rsid w:val="00214841"/>
    <w:rsid w:val="00215141"/>
    <w:rsid w:val="00215E84"/>
    <w:rsid w:val="00216833"/>
    <w:rsid w:val="00217F75"/>
    <w:rsid w:val="002208AF"/>
    <w:rsid w:val="00221A1E"/>
    <w:rsid w:val="00222276"/>
    <w:rsid w:val="002230A4"/>
    <w:rsid w:val="00225D0E"/>
    <w:rsid w:val="00226392"/>
    <w:rsid w:val="002268C9"/>
    <w:rsid w:val="00232277"/>
    <w:rsid w:val="00237539"/>
    <w:rsid w:val="00237566"/>
    <w:rsid w:val="00240902"/>
    <w:rsid w:val="0025128E"/>
    <w:rsid w:val="00252CD6"/>
    <w:rsid w:val="00254C6C"/>
    <w:rsid w:val="002551A5"/>
    <w:rsid w:val="002565D7"/>
    <w:rsid w:val="00256E73"/>
    <w:rsid w:val="00261971"/>
    <w:rsid w:val="002625B5"/>
    <w:rsid w:val="002649CE"/>
    <w:rsid w:val="00266E15"/>
    <w:rsid w:val="0027043E"/>
    <w:rsid w:val="00272A26"/>
    <w:rsid w:val="00273378"/>
    <w:rsid w:val="002825AD"/>
    <w:rsid w:val="00283D00"/>
    <w:rsid w:val="00285A8B"/>
    <w:rsid w:val="00285D45"/>
    <w:rsid w:val="00286C17"/>
    <w:rsid w:val="00286FEE"/>
    <w:rsid w:val="00287A6D"/>
    <w:rsid w:val="00290108"/>
    <w:rsid w:val="002901AA"/>
    <w:rsid w:val="00292B7F"/>
    <w:rsid w:val="00293492"/>
    <w:rsid w:val="00294D0D"/>
    <w:rsid w:val="002957CD"/>
    <w:rsid w:val="002A5A44"/>
    <w:rsid w:val="002B4E40"/>
    <w:rsid w:val="002B5414"/>
    <w:rsid w:val="002B6360"/>
    <w:rsid w:val="002C1A5D"/>
    <w:rsid w:val="002C287B"/>
    <w:rsid w:val="002C4E44"/>
    <w:rsid w:val="002D2733"/>
    <w:rsid w:val="002D38A1"/>
    <w:rsid w:val="002D5DC2"/>
    <w:rsid w:val="002D73C3"/>
    <w:rsid w:val="002E01EF"/>
    <w:rsid w:val="002E16CC"/>
    <w:rsid w:val="002E34C7"/>
    <w:rsid w:val="002E3C53"/>
    <w:rsid w:val="002E548C"/>
    <w:rsid w:val="002E60C1"/>
    <w:rsid w:val="002E799B"/>
    <w:rsid w:val="002F26E9"/>
    <w:rsid w:val="002F3344"/>
    <w:rsid w:val="002F67B2"/>
    <w:rsid w:val="002F6BA1"/>
    <w:rsid w:val="002F7D01"/>
    <w:rsid w:val="00305E2E"/>
    <w:rsid w:val="003074F1"/>
    <w:rsid w:val="00310C16"/>
    <w:rsid w:val="003110E4"/>
    <w:rsid w:val="0031551C"/>
    <w:rsid w:val="00316ADB"/>
    <w:rsid w:val="00317484"/>
    <w:rsid w:val="00317DC7"/>
    <w:rsid w:val="0032079B"/>
    <w:rsid w:val="00320890"/>
    <w:rsid w:val="00323461"/>
    <w:rsid w:val="00324949"/>
    <w:rsid w:val="00324984"/>
    <w:rsid w:val="00325E0D"/>
    <w:rsid w:val="003315DB"/>
    <w:rsid w:val="00333DB3"/>
    <w:rsid w:val="003347F1"/>
    <w:rsid w:val="00336565"/>
    <w:rsid w:val="00344002"/>
    <w:rsid w:val="00344078"/>
    <w:rsid w:val="00344170"/>
    <w:rsid w:val="00345549"/>
    <w:rsid w:val="00351BE7"/>
    <w:rsid w:val="003522D6"/>
    <w:rsid w:val="00355C6C"/>
    <w:rsid w:val="003571D2"/>
    <w:rsid w:val="003605B2"/>
    <w:rsid w:val="00360649"/>
    <w:rsid w:val="003616A2"/>
    <w:rsid w:val="00363AF0"/>
    <w:rsid w:val="003640E8"/>
    <w:rsid w:val="00365085"/>
    <w:rsid w:val="003660F1"/>
    <w:rsid w:val="00370240"/>
    <w:rsid w:val="003707BB"/>
    <w:rsid w:val="00372F35"/>
    <w:rsid w:val="00380E8D"/>
    <w:rsid w:val="003816C8"/>
    <w:rsid w:val="00382491"/>
    <w:rsid w:val="00384E9D"/>
    <w:rsid w:val="00386E54"/>
    <w:rsid w:val="00390326"/>
    <w:rsid w:val="00390517"/>
    <w:rsid w:val="003A11D3"/>
    <w:rsid w:val="003A2D06"/>
    <w:rsid w:val="003A43F3"/>
    <w:rsid w:val="003A4498"/>
    <w:rsid w:val="003A4E6F"/>
    <w:rsid w:val="003A6216"/>
    <w:rsid w:val="003B0490"/>
    <w:rsid w:val="003B111A"/>
    <w:rsid w:val="003B1F13"/>
    <w:rsid w:val="003B2FC3"/>
    <w:rsid w:val="003B3566"/>
    <w:rsid w:val="003C34C3"/>
    <w:rsid w:val="003C55AE"/>
    <w:rsid w:val="003C65FD"/>
    <w:rsid w:val="003C75CA"/>
    <w:rsid w:val="003D114E"/>
    <w:rsid w:val="003D2AFE"/>
    <w:rsid w:val="003E02FB"/>
    <w:rsid w:val="003E05E3"/>
    <w:rsid w:val="003E1966"/>
    <w:rsid w:val="003E3EAF"/>
    <w:rsid w:val="003E4438"/>
    <w:rsid w:val="003E5458"/>
    <w:rsid w:val="003E6DDE"/>
    <w:rsid w:val="003F20BD"/>
    <w:rsid w:val="0040190E"/>
    <w:rsid w:val="00406A5D"/>
    <w:rsid w:val="00407FE0"/>
    <w:rsid w:val="00412E01"/>
    <w:rsid w:val="00417E3A"/>
    <w:rsid w:val="00422E30"/>
    <w:rsid w:val="004239D1"/>
    <w:rsid w:val="004258F8"/>
    <w:rsid w:val="00425A77"/>
    <w:rsid w:val="00430EF9"/>
    <w:rsid w:val="004362FB"/>
    <w:rsid w:val="00440A62"/>
    <w:rsid w:val="004431B0"/>
    <w:rsid w:val="00445080"/>
    <w:rsid w:val="0044546C"/>
    <w:rsid w:val="004455BF"/>
    <w:rsid w:val="00450445"/>
    <w:rsid w:val="0045144E"/>
    <w:rsid w:val="004519AB"/>
    <w:rsid w:val="00451CC3"/>
    <w:rsid w:val="00456DCE"/>
    <w:rsid w:val="00462B54"/>
    <w:rsid w:val="00463023"/>
    <w:rsid w:val="00471768"/>
    <w:rsid w:val="004857A8"/>
    <w:rsid w:val="00486FC2"/>
    <w:rsid w:val="00492441"/>
    <w:rsid w:val="00492951"/>
    <w:rsid w:val="004A185A"/>
    <w:rsid w:val="004A28E3"/>
    <w:rsid w:val="004A3982"/>
    <w:rsid w:val="004A3EC8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1D5D"/>
    <w:rsid w:val="004E2712"/>
    <w:rsid w:val="004E2CF2"/>
    <w:rsid w:val="004E2FB1"/>
    <w:rsid w:val="004E341C"/>
    <w:rsid w:val="004E64AF"/>
    <w:rsid w:val="004E6AC1"/>
    <w:rsid w:val="004F0B46"/>
    <w:rsid w:val="004F5BB2"/>
    <w:rsid w:val="004F64B9"/>
    <w:rsid w:val="004F66D1"/>
    <w:rsid w:val="005016F7"/>
    <w:rsid w:val="00501AD2"/>
    <w:rsid w:val="00503949"/>
    <w:rsid w:val="00504D1E"/>
    <w:rsid w:val="00506277"/>
    <w:rsid w:val="0051224B"/>
    <w:rsid w:val="0051379D"/>
    <w:rsid w:val="00516BDC"/>
    <w:rsid w:val="005177A0"/>
    <w:rsid w:val="00522987"/>
    <w:rsid w:val="005247C1"/>
    <w:rsid w:val="0052596C"/>
    <w:rsid w:val="005259B0"/>
    <w:rsid w:val="00527F3D"/>
    <w:rsid w:val="00527FCB"/>
    <w:rsid w:val="00530A3F"/>
    <w:rsid w:val="00537C0D"/>
    <w:rsid w:val="00541098"/>
    <w:rsid w:val="005423FF"/>
    <w:rsid w:val="0054257B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3B3F"/>
    <w:rsid w:val="0058088D"/>
    <w:rsid w:val="00580BAD"/>
    <w:rsid w:val="0058178B"/>
    <w:rsid w:val="005819BA"/>
    <w:rsid w:val="00582B59"/>
    <w:rsid w:val="00583F20"/>
    <w:rsid w:val="00583F8A"/>
    <w:rsid w:val="00587ED4"/>
    <w:rsid w:val="00592013"/>
    <w:rsid w:val="00593585"/>
    <w:rsid w:val="00594054"/>
    <w:rsid w:val="00595055"/>
    <w:rsid w:val="00595A87"/>
    <w:rsid w:val="005A0CE3"/>
    <w:rsid w:val="005A1166"/>
    <w:rsid w:val="005A33FE"/>
    <w:rsid w:val="005A4E43"/>
    <w:rsid w:val="005B01ED"/>
    <w:rsid w:val="005B3668"/>
    <w:rsid w:val="005B3EA8"/>
    <w:rsid w:val="005B44ED"/>
    <w:rsid w:val="005B5670"/>
    <w:rsid w:val="005B58B3"/>
    <w:rsid w:val="005B6B85"/>
    <w:rsid w:val="005C1117"/>
    <w:rsid w:val="005C1EF6"/>
    <w:rsid w:val="005C3256"/>
    <w:rsid w:val="005C353F"/>
    <w:rsid w:val="005C356F"/>
    <w:rsid w:val="005C3A90"/>
    <w:rsid w:val="005C5D0A"/>
    <w:rsid w:val="005C63A1"/>
    <w:rsid w:val="005D09E4"/>
    <w:rsid w:val="005D0E68"/>
    <w:rsid w:val="005D0FE7"/>
    <w:rsid w:val="005D14F5"/>
    <w:rsid w:val="005D281B"/>
    <w:rsid w:val="005D28F5"/>
    <w:rsid w:val="005D7ABC"/>
    <w:rsid w:val="005E33AD"/>
    <w:rsid w:val="005E3F7E"/>
    <w:rsid w:val="005E51B5"/>
    <w:rsid w:val="005E6535"/>
    <w:rsid w:val="005F0208"/>
    <w:rsid w:val="005F1F38"/>
    <w:rsid w:val="005F6894"/>
    <w:rsid w:val="005F706A"/>
    <w:rsid w:val="00602AA3"/>
    <w:rsid w:val="00610E7C"/>
    <w:rsid w:val="0061253A"/>
    <w:rsid w:val="00612D11"/>
    <w:rsid w:val="006137BA"/>
    <w:rsid w:val="00614A17"/>
    <w:rsid w:val="00616438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5E0"/>
    <w:rsid w:val="0065758B"/>
    <w:rsid w:val="006606B1"/>
    <w:rsid w:val="00662BAE"/>
    <w:rsid w:val="006655AD"/>
    <w:rsid w:val="00665E66"/>
    <w:rsid w:val="00667262"/>
    <w:rsid w:val="00670BFC"/>
    <w:rsid w:val="00670CEF"/>
    <w:rsid w:val="00671529"/>
    <w:rsid w:val="00671C3E"/>
    <w:rsid w:val="006758D8"/>
    <w:rsid w:val="00675B50"/>
    <w:rsid w:val="00676016"/>
    <w:rsid w:val="0068227D"/>
    <w:rsid w:val="006837FB"/>
    <w:rsid w:val="00683C60"/>
    <w:rsid w:val="00687811"/>
    <w:rsid w:val="00691506"/>
    <w:rsid w:val="006935AC"/>
    <w:rsid w:val="006B0339"/>
    <w:rsid w:val="006B3EB7"/>
    <w:rsid w:val="006B4297"/>
    <w:rsid w:val="006B51E1"/>
    <w:rsid w:val="006B6436"/>
    <w:rsid w:val="006C4337"/>
    <w:rsid w:val="006C51E9"/>
    <w:rsid w:val="006C59C7"/>
    <w:rsid w:val="006C6700"/>
    <w:rsid w:val="006D01FB"/>
    <w:rsid w:val="006D0E83"/>
    <w:rsid w:val="006D458D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782"/>
    <w:rsid w:val="00724657"/>
    <w:rsid w:val="007247AC"/>
    <w:rsid w:val="007255A9"/>
    <w:rsid w:val="0073380E"/>
    <w:rsid w:val="0073503E"/>
    <w:rsid w:val="00736A0D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C6F"/>
    <w:rsid w:val="00786BC8"/>
    <w:rsid w:val="007926BE"/>
    <w:rsid w:val="00792A85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3C06"/>
    <w:rsid w:val="008046D6"/>
    <w:rsid w:val="00806177"/>
    <w:rsid w:val="00814665"/>
    <w:rsid w:val="008149FF"/>
    <w:rsid w:val="00815F9E"/>
    <w:rsid w:val="0082494D"/>
    <w:rsid w:val="00824976"/>
    <w:rsid w:val="00825C51"/>
    <w:rsid w:val="00825D0C"/>
    <w:rsid w:val="0082645C"/>
    <w:rsid w:val="00826920"/>
    <w:rsid w:val="00827E84"/>
    <w:rsid w:val="0083427C"/>
    <w:rsid w:val="0084129A"/>
    <w:rsid w:val="00843616"/>
    <w:rsid w:val="008438C8"/>
    <w:rsid w:val="00844485"/>
    <w:rsid w:val="00844B16"/>
    <w:rsid w:val="0084550E"/>
    <w:rsid w:val="00845AB1"/>
    <w:rsid w:val="00845E5A"/>
    <w:rsid w:val="008464D1"/>
    <w:rsid w:val="00846FB4"/>
    <w:rsid w:val="0084752A"/>
    <w:rsid w:val="00853F02"/>
    <w:rsid w:val="008575CC"/>
    <w:rsid w:val="00857D05"/>
    <w:rsid w:val="008630B5"/>
    <w:rsid w:val="008642C6"/>
    <w:rsid w:val="00867B8E"/>
    <w:rsid w:val="00871B14"/>
    <w:rsid w:val="00872895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B5C"/>
    <w:rsid w:val="00887E46"/>
    <w:rsid w:val="00894BAF"/>
    <w:rsid w:val="008954B5"/>
    <w:rsid w:val="00895F58"/>
    <w:rsid w:val="00896280"/>
    <w:rsid w:val="0089720F"/>
    <w:rsid w:val="00897B68"/>
    <w:rsid w:val="008A123A"/>
    <w:rsid w:val="008A23C3"/>
    <w:rsid w:val="008A29B0"/>
    <w:rsid w:val="008A599E"/>
    <w:rsid w:val="008A6362"/>
    <w:rsid w:val="008A643A"/>
    <w:rsid w:val="008A6DA9"/>
    <w:rsid w:val="008B153E"/>
    <w:rsid w:val="008B1882"/>
    <w:rsid w:val="008B538C"/>
    <w:rsid w:val="008C0CCC"/>
    <w:rsid w:val="008C3A03"/>
    <w:rsid w:val="008C4B7F"/>
    <w:rsid w:val="008C5FAD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567"/>
    <w:rsid w:val="0090014D"/>
    <w:rsid w:val="009007A7"/>
    <w:rsid w:val="00901191"/>
    <w:rsid w:val="009077C4"/>
    <w:rsid w:val="00907C18"/>
    <w:rsid w:val="009110D4"/>
    <w:rsid w:val="00911502"/>
    <w:rsid w:val="0091707D"/>
    <w:rsid w:val="00925C39"/>
    <w:rsid w:val="00930426"/>
    <w:rsid w:val="0093279E"/>
    <w:rsid w:val="00937DDC"/>
    <w:rsid w:val="00944CB5"/>
    <w:rsid w:val="00945337"/>
    <w:rsid w:val="00946AFF"/>
    <w:rsid w:val="00950992"/>
    <w:rsid w:val="00954C9C"/>
    <w:rsid w:val="0095579F"/>
    <w:rsid w:val="00956315"/>
    <w:rsid w:val="0095697E"/>
    <w:rsid w:val="00962337"/>
    <w:rsid w:val="0096344A"/>
    <w:rsid w:val="0096409D"/>
    <w:rsid w:val="00964F13"/>
    <w:rsid w:val="009668F8"/>
    <w:rsid w:val="00966D26"/>
    <w:rsid w:val="00966F9E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2D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7C1"/>
    <w:rsid w:val="009B3856"/>
    <w:rsid w:val="009B4964"/>
    <w:rsid w:val="009B7127"/>
    <w:rsid w:val="009C2D7B"/>
    <w:rsid w:val="009C34C2"/>
    <w:rsid w:val="009C70AB"/>
    <w:rsid w:val="009D73DD"/>
    <w:rsid w:val="009E39A9"/>
    <w:rsid w:val="009F4EBF"/>
    <w:rsid w:val="009F7700"/>
    <w:rsid w:val="00A02071"/>
    <w:rsid w:val="00A0358E"/>
    <w:rsid w:val="00A03D0D"/>
    <w:rsid w:val="00A13E19"/>
    <w:rsid w:val="00A14478"/>
    <w:rsid w:val="00A1478B"/>
    <w:rsid w:val="00A17D34"/>
    <w:rsid w:val="00A26786"/>
    <w:rsid w:val="00A32541"/>
    <w:rsid w:val="00A33265"/>
    <w:rsid w:val="00A34104"/>
    <w:rsid w:val="00A35214"/>
    <w:rsid w:val="00A35578"/>
    <w:rsid w:val="00A41655"/>
    <w:rsid w:val="00A44360"/>
    <w:rsid w:val="00A504D1"/>
    <w:rsid w:val="00A53A81"/>
    <w:rsid w:val="00A54894"/>
    <w:rsid w:val="00A54B3B"/>
    <w:rsid w:val="00A557E3"/>
    <w:rsid w:val="00A56961"/>
    <w:rsid w:val="00A57232"/>
    <w:rsid w:val="00A57F91"/>
    <w:rsid w:val="00A60184"/>
    <w:rsid w:val="00A603FC"/>
    <w:rsid w:val="00A63D38"/>
    <w:rsid w:val="00A64787"/>
    <w:rsid w:val="00A67655"/>
    <w:rsid w:val="00A71234"/>
    <w:rsid w:val="00A76FCD"/>
    <w:rsid w:val="00A77C51"/>
    <w:rsid w:val="00A837C9"/>
    <w:rsid w:val="00A84E6F"/>
    <w:rsid w:val="00A86BE3"/>
    <w:rsid w:val="00A91815"/>
    <w:rsid w:val="00A933E2"/>
    <w:rsid w:val="00A93BDD"/>
    <w:rsid w:val="00A96A12"/>
    <w:rsid w:val="00A96C92"/>
    <w:rsid w:val="00AA625B"/>
    <w:rsid w:val="00AA6DB2"/>
    <w:rsid w:val="00AA7633"/>
    <w:rsid w:val="00AB27A6"/>
    <w:rsid w:val="00AB27DF"/>
    <w:rsid w:val="00AB3DF7"/>
    <w:rsid w:val="00AB3EF8"/>
    <w:rsid w:val="00AB431A"/>
    <w:rsid w:val="00AB49DC"/>
    <w:rsid w:val="00AB4B20"/>
    <w:rsid w:val="00AC08C3"/>
    <w:rsid w:val="00AC24C9"/>
    <w:rsid w:val="00AC2910"/>
    <w:rsid w:val="00AC4CF6"/>
    <w:rsid w:val="00AC79A4"/>
    <w:rsid w:val="00AC7EB3"/>
    <w:rsid w:val="00AD0911"/>
    <w:rsid w:val="00AD1A37"/>
    <w:rsid w:val="00AD2310"/>
    <w:rsid w:val="00AD38B3"/>
    <w:rsid w:val="00AD3A4C"/>
    <w:rsid w:val="00AD430E"/>
    <w:rsid w:val="00AD71AC"/>
    <w:rsid w:val="00AE0359"/>
    <w:rsid w:val="00AE2545"/>
    <w:rsid w:val="00AE2C42"/>
    <w:rsid w:val="00AE33C1"/>
    <w:rsid w:val="00AE77DD"/>
    <w:rsid w:val="00AF0FAE"/>
    <w:rsid w:val="00AF113E"/>
    <w:rsid w:val="00AF3FB3"/>
    <w:rsid w:val="00AF566F"/>
    <w:rsid w:val="00AF7209"/>
    <w:rsid w:val="00B032FD"/>
    <w:rsid w:val="00B0423C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162"/>
    <w:rsid w:val="00B31E4B"/>
    <w:rsid w:val="00B33867"/>
    <w:rsid w:val="00B34505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1999"/>
    <w:rsid w:val="00B73F1B"/>
    <w:rsid w:val="00B7558A"/>
    <w:rsid w:val="00B80F07"/>
    <w:rsid w:val="00B82013"/>
    <w:rsid w:val="00B90884"/>
    <w:rsid w:val="00B93D8C"/>
    <w:rsid w:val="00B953C6"/>
    <w:rsid w:val="00BA3309"/>
    <w:rsid w:val="00BA34A5"/>
    <w:rsid w:val="00BA76BD"/>
    <w:rsid w:val="00BB4EA9"/>
    <w:rsid w:val="00BB6E77"/>
    <w:rsid w:val="00BC02D8"/>
    <w:rsid w:val="00BC1ED7"/>
    <w:rsid w:val="00BC362B"/>
    <w:rsid w:val="00BC3666"/>
    <w:rsid w:val="00BC55B0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79D2"/>
    <w:rsid w:val="00BF0568"/>
    <w:rsid w:val="00BF1142"/>
    <w:rsid w:val="00C000CA"/>
    <w:rsid w:val="00C02BAB"/>
    <w:rsid w:val="00C069CF"/>
    <w:rsid w:val="00C06CD3"/>
    <w:rsid w:val="00C1138A"/>
    <w:rsid w:val="00C11E16"/>
    <w:rsid w:val="00C13077"/>
    <w:rsid w:val="00C20D2A"/>
    <w:rsid w:val="00C231E4"/>
    <w:rsid w:val="00C32014"/>
    <w:rsid w:val="00C33CA7"/>
    <w:rsid w:val="00C35359"/>
    <w:rsid w:val="00C37454"/>
    <w:rsid w:val="00C41CBF"/>
    <w:rsid w:val="00C42015"/>
    <w:rsid w:val="00C447B6"/>
    <w:rsid w:val="00C459A6"/>
    <w:rsid w:val="00C60370"/>
    <w:rsid w:val="00C61D70"/>
    <w:rsid w:val="00C628B4"/>
    <w:rsid w:val="00C6434C"/>
    <w:rsid w:val="00C67233"/>
    <w:rsid w:val="00C676DD"/>
    <w:rsid w:val="00C70EEB"/>
    <w:rsid w:val="00C7204E"/>
    <w:rsid w:val="00C72900"/>
    <w:rsid w:val="00C75DE1"/>
    <w:rsid w:val="00C76EE5"/>
    <w:rsid w:val="00C811A4"/>
    <w:rsid w:val="00C8151A"/>
    <w:rsid w:val="00C816E0"/>
    <w:rsid w:val="00C823AC"/>
    <w:rsid w:val="00C83440"/>
    <w:rsid w:val="00C83D3B"/>
    <w:rsid w:val="00C86148"/>
    <w:rsid w:val="00C86369"/>
    <w:rsid w:val="00C86AE4"/>
    <w:rsid w:val="00C8770E"/>
    <w:rsid w:val="00C91532"/>
    <w:rsid w:val="00C94546"/>
    <w:rsid w:val="00CA07C4"/>
    <w:rsid w:val="00CA4C88"/>
    <w:rsid w:val="00CA4E6C"/>
    <w:rsid w:val="00CA573F"/>
    <w:rsid w:val="00CA770C"/>
    <w:rsid w:val="00CA7BBC"/>
    <w:rsid w:val="00CB0D57"/>
    <w:rsid w:val="00CB30EC"/>
    <w:rsid w:val="00CB3108"/>
    <w:rsid w:val="00CB3D6D"/>
    <w:rsid w:val="00CB3E00"/>
    <w:rsid w:val="00CB457D"/>
    <w:rsid w:val="00CB615E"/>
    <w:rsid w:val="00CB70B8"/>
    <w:rsid w:val="00CC127D"/>
    <w:rsid w:val="00CC1868"/>
    <w:rsid w:val="00CC1D46"/>
    <w:rsid w:val="00CC2F61"/>
    <w:rsid w:val="00CC55BB"/>
    <w:rsid w:val="00CC5C9D"/>
    <w:rsid w:val="00CC7865"/>
    <w:rsid w:val="00CD28F3"/>
    <w:rsid w:val="00CD444D"/>
    <w:rsid w:val="00CD6B7F"/>
    <w:rsid w:val="00CD6BE4"/>
    <w:rsid w:val="00CE3888"/>
    <w:rsid w:val="00CE437C"/>
    <w:rsid w:val="00CE59A4"/>
    <w:rsid w:val="00CE61A3"/>
    <w:rsid w:val="00CF20DC"/>
    <w:rsid w:val="00CF2644"/>
    <w:rsid w:val="00CF3D31"/>
    <w:rsid w:val="00CF7950"/>
    <w:rsid w:val="00CF7CDA"/>
    <w:rsid w:val="00D01555"/>
    <w:rsid w:val="00D02AE7"/>
    <w:rsid w:val="00D032FB"/>
    <w:rsid w:val="00D03B5B"/>
    <w:rsid w:val="00D060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3E5"/>
    <w:rsid w:val="00D23BB0"/>
    <w:rsid w:val="00D24D21"/>
    <w:rsid w:val="00D25903"/>
    <w:rsid w:val="00D26C64"/>
    <w:rsid w:val="00D306D6"/>
    <w:rsid w:val="00D30E5B"/>
    <w:rsid w:val="00D31550"/>
    <w:rsid w:val="00D31CC6"/>
    <w:rsid w:val="00D3255C"/>
    <w:rsid w:val="00D332E8"/>
    <w:rsid w:val="00D33BB7"/>
    <w:rsid w:val="00D3438C"/>
    <w:rsid w:val="00D411A2"/>
    <w:rsid w:val="00D430C5"/>
    <w:rsid w:val="00D46675"/>
    <w:rsid w:val="00D471D9"/>
    <w:rsid w:val="00D4762E"/>
    <w:rsid w:val="00D51779"/>
    <w:rsid w:val="00D52549"/>
    <w:rsid w:val="00D53054"/>
    <w:rsid w:val="00D53EF1"/>
    <w:rsid w:val="00D54130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7A5"/>
    <w:rsid w:val="00DA45E8"/>
    <w:rsid w:val="00DA64B5"/>
    <w:rsid w:val="00DA65C6"/>
    <w:rsid w:val="00DB0BA9"/>
    <w:rsid w:val="00DB10A4"/>
    <w:rsid w:val="00DB54F6"/>
    <w:rsid w:val="00DB6BE1"/>
    <w:rsid w:val="00DB73E6"/>
    <w:rsid w:val="00DC31AA"/>
    <w:rsid w:val="00DD1714"/>
    <w:rsid w:val="00DD4C6A"/>
    <w:rsid w:val="00DD7C60"/>
    <w:rsid w:val="00DE6075"/>
    <w:rsid w:val="00DE787A"/>
    <w:rsid w:val="00DF3DF9"/>
    <w:rsid w:val="00DF787F"/>
    <w:rsid w:val="00E0113D"/>
    <w:rsid w:val="00E0135A"/>
    <w:rsid w:val="00E02624"/>
    <w:rsid w:val="00E03B51"/>
    <w:rsid w:val="00E05239"/>
    <w:rsid w:val="00E05756"/>
    <w:rsid w:val="00E05D0A"/>
    <w:rsid w:val="00E0679C"/>
    <w:rsid w:val="00E1224C"/>
    <w:rsid w:val="00E130F6"/>
    <w:rsid w:val="00E13F9F"/>
    <w:rsid w:val="00E217B3"/>
    <w:rsid w:val="00E218A0"/>
    <w:rsid w:val="00E224B0"/>
    <w:rsid w:val="00E227FA"/>
    <w:rsid w:val="00E26383"/>
    <w:rsid w:val="00E26E1C"/>
    <w:rsid w:val="00E27018"/>
    <w:rsid w:val="00E33E02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85A"/>
    <w:rsid w:val="00E72C72"/>
    <w:rsid w:val="00E74A42"/>
    <w:rsid w:val="00E75903"/>
    <w:rsid w:val="00E7798E"/>
    <w:rsid w:val="00E90137"/>
    <w:rsid w:val="00E9665E"/>
    <w:rsid w:val="00E967C2"/>
    <w:rsid w:val="00EA3144"/>
    <w:rsid w:val="00EA343D"/>
    <w:rsid w:val="00EA415C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6D7"/>
    <w:rsid w:val="00ED19A4"/>
    <w:rsid w:val="00ED240D"/>
    <w:rsid w:val="00ED2896"/>
    <w:rsid w:val="00ED292C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638"/>
    <w:rsid w:val="00EF6CD2"/>
    <w:rsid w:val="00EF6F85"/>
    <w:rsid w:val="00EF7CC1"/>
    <w:rsid w:val="00F035A9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378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77B"/>
    <w:rsid w:val="00F75B1A"/>
    <w:rsid w:val="00F771C3"/>
    <w:rsid w:val="00F8246D"/>
    <w:rsid w:val="00F83417"/>
    <w:rsid w:val="00F834A3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22E"/>
    <w:rsid w:val="00FC0538"/>
    <w:rsid w:val="00FC1160"/>
    <w:rsid w:val="00FC1832"/>
    <w:rsid w:val="00FC7D3D"/>
    <w:rsid w:val="00FD0047"/>
    <w:rsid w:val="00FD4A60"/>
    <w:rsid w:val="00FD4E62"/>
    <w:rsid w:val="00FD5CDC"/>
    <w:rsid w:val="00FE0A2E"/>
    <w:rsid w:val="00FE0B7C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77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erismevlaanderen.be/kwaliteitmeetingindustr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waliteitmeetingindustrie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waliteitmeetingindustrie@toerismevlaander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erismevlaanderen.be/sites/toerismevlaanderen.be/files/assets/publication/Handleiding_Begeleidingstraject_Beleving_Meetinglocati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7EFF5-D889-44D6-8F2D-7FE95E74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5</Pages>
  <Words>1447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5</cp:revision>
  <cp:lastPrinted>2017-07-04T06:20:00Z</cp:lastPrinted>
  <dcterms:created xsi:type="dcterms:W3CDTF">2017-12-22T04:49:00Z</dcterms:created>
  <dcterms:modified xsi:type="dcterms:W3CDTF">2017-12-22T04:56:00Z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